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4958" w14:textId="77777777" w:rsidR="00760289" w:rsidRDefault="00760289" w:rsidP="000A655B">
      <w:pPr>
        <w:spacing w:after="0"/>
        <w:jc w:val="center"/>
        <w:rPr>
          <w:b/>
          <w:sz w:val="28"/>
          <w:szCs w:val="28"/>
        </w:rPr>
      </w:pPr>
    </w:p>
    <w:p w14:paraId="5CBA9633" w14:textId="77777777" w:rsidR="00760289" w:rsidRDefault="00760289" w:rsidP="000A655B">
      <w:pPr>
        <w:spacing w:after="0"/>
        <w:jc w:val="center"/>
        <w:rPr>
          <w:b/>
          <w:sz w:val="28"/>
          <w:szCs w:val="28"/>
        </w:rPr>
      </w:pPr>
    </w:p>
    <w:p w14:paraId="7A6EB7C9" w14:textId="68E96452" w:rsidR="000A655B" w:rsidRPr="00667442" w:rsidRDefault="00760289" w:rsidP="000A655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Trailer Mounted Brush Chippers</w:t>
      </w:r>
    </w:p>
    <w:p w14:paraId="59F67768" w14:textId="50E5BBD6" w:rsidR="00B13C5A" w:rsidRPr="00667442" w:rsidRDefault="00E53DE5" w:rsidP="000A6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</w:t>
      </w:r>
      <w:r w:rsidR="00760289">
        <w:rPr>
          <w:b/>
          <w:sz w:val="28"/>
          <w:szCs w:val="28"/>
        </w:rPr>
        <w:t>18</w:t>
      </w:r>
    </w:p>
    <w:p w14:paraId="279A3EE8" w14:textId="50C28573" w:rsidR="00667442" w:rsidRDefault="00467642" w:rsidP="006674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</w:t>
      </w:r>
    </w:p>
    <w:p w14:paraId="5F2652F7" w14:textId="77777777" w:rsidR="00D4212D" w:rsidRDefault="00D4212D" w:rsidP="00667442">
      <w:pPr>
        <w:spacing w:after="0" w:line="240" w:lineRule="auto"/>
        <w:jc w:val="center"/>
        <w:rPr>
          <w:b/>
          <w:sz w:val="28"/>
          <w:szCs w:val="28"/>
        </w:rPr>
      </w:pPr>
    </w:p>
    <w:p w14:paraId="2D1B0C89" w14:textId="3A82AF7A" w:rsidR="00D4212D" w:rsidRPr="00667442" w:rsidRDefault="00E53DE5" w:rsidP="006674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760289">
        <w:rPr>
          <w:b/>
          <w:sz w:val="28"/>
          <w:szCs w:val="28"/>
        </w:rPr>
        <w:t>ugust 31</w:t>
      </w:r>
      <w:r>
        <w:rPr>
          <w:b/>
          <w:sz w:val="28"/>
          <w:szCs w:val="28"/>
        </w:rPr>
        <w:t>, 2020</w:t>
      </w:r>
    </w:p>
    <w:p w14:paraId="51D0BDC7" w14:textId="034FA610" w:rsidR="00EF4DF8" w:rsidRDefault="00EF4DF8" w:rsidP="00667442">
      <w:pPr>
        <w:jc w:val="center"/>
      </w:pPr>
    </w:p>
    <w:p w14:paraId="34F60A6F" w14:textId="77777777" w:rsidR="00760289" w:rsidRDefault="00760289" w:rsidP="00E53DE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0EEC9236" w14:textId="45E9C9F8" w:rsidR="00760289" w:rsidRDefault="00467642" w:rsidP="00E53DE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This notice </w:t>
      </w:r>
      <w:r w:rsidR="00760289">
        <w:rPr>
          <w:rFonts w:ascii="Calibri" w:eastAsia="Calibri" w:hAnsi="Calibri" w:cs="Times New Roman"/>
          <w:sz w:val="28"/>
          <w:szCs w:val="28"/>
        </w:rPr>
        <w:t>cancels Amendment #1 for the Trailer Mounted Brush Chippers Contract/2020-18.  The Amendment was not fully executed prior to the contract end date.</w:t>
      </w:r>
    </w:p>
    <w:p w14:paraId="7C611ACC" w14:textId="77777777" w:rsidR="00AE232D" w:rsidRDefault="00AE232D"/>
    <w:p w14:paraId="2C5F35D1" w14:textId="7EB6511E" w:rsidR="00EF4DF8" w:rsidRDefault="00EF4DF8">
      <w:r>
        <w:t xml:space="preserve">    </w:t>
      </w:r>
    </w:p>
    <w:sectPr w:rsidR="00EF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2EA20" w14:textId="77777777" w:rsidR="00667442" w:rsidRDefault="00667442" w:rsidP="00667442">
      <w:pPr>
        <w:spacing w:after="0" w:line="240" w:lineRule="auto"/>
      </w:pPr>
      <w:r>
        <w:separator/>
      </w:r>
    </w:p>
  </w:endnote>
  <w:endnote w:type="continuationSeparator" w:id="0">
    <w:p w14:paraId="63B9CB8A" w14:textId="77777777" w:rsidR="00667442" w:rsidRDefault="00667442" w:rsidP="0066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57131" w14:textId="77777777" w:rsidR="00667442" w:rsidRDefault="00667442" w:rsidP="00667442">
      <w:pPr>
        <w:spacing w:after="0" w:line="240" w:lineRule="auto"/>
      </w:pPr>
      <w:r>
        <w:separator/>
      </w:r>
    </w:p>
  </w:footnote>
  <w:footnote w:type="continuationSeparator" w:id="0">
    <w:p w14:paraId="60D5674F" w14:textId="77777777" w:rsidR="00667442" w:rsidRDefault="00667442" w:rsidP="0066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166A6"/>
    <w:multiLevelType w:val="hybridMultilevel"/>
    <w:tmpl w:val="D0F4CE68"/>
    <w:lvl w:ilvl="0" w:tplc="3E547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F8"/>
    <w:rsid w:val="000963A9"/>
    <w:rsid w:val="00096B69"/>
    <w:rsid w:val="000A655B"/>
    <w:rsid w:val="001966B7"/>
    <w:rsid w:val="00213537"/>
    <w:rsid w:val="00284A26"/>
    <w:rsid w:val="002D2225"/>
    <w:rsid w:val="0032195E"/>
    <w:rsid w:val="003444F1"/>
    <w:rsid w:val="003F108C"/>
    <w:rsid w:val="0040566D"/>
    <w:rsid w:val="0046083E"/>
    <w:rsid w:val="004660D2"/>
    <w:rsid w:val="00467642"/>
    <w:rsid w:val="004D21EC"/>
    <w:rsid w:val="00524FA5"/>
    <w:rsid w:val="00591F05"/>
    <w:rsid w:val="005945B3"/>
    <w:rsid w:val="005E43C9"/>
    <w:rsid w:val="00667442"/>
    <w:rsid w:val="006D6646"/>
    <w:rsid w:val="00760289"/>
    <w:rsid w:val="0082785E"/>
    <w:rsid w:val="0083131C"/>
    <w:rsid w:val="008C4A36"/>
    <w:rsid w:val="009839CD"/>
    <w:rsid w:val="00A31A9B"/>
    <w:rsid w:val="00A44854"/>
    <w:rsid w:val="00AC547E"/>
    <w:rsid w:val="00AE232D"/>
    <w:rsid w:val="00B13C5A"/>
    <w:rsid w:val="00B44C72"/>
    <w:rsid w:val="00B64EC2"/>
    <w:rsid w:val="00B66FF7"/>
    <w:rsid w:val="00B86EB9"/>
    <w:rsid w:val="00B903D8"/>
    <w:rsid w:val="00B90805"/>
    <w:rsid w:val="00C63005"/>
    <w:rsid w:val="00C97D4A"/>
    <w:rsid w:val="00D4212D"/>
    <w:rsid w:val="00D577B1"/>
    <w:rsid w:val="00DF3019"/>
    <w:rsid w:val="00E53DE5"/>
    <w:rsid w:val="00E81A76"/>
    <w:rsid w:val="00ED0457"/>
    <w:rsid w:val="00EF4DF8"/>
    <w:rsid w:val="00F207E8"/>
    <w:rsid w:val="00F70B48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A4A6"/>
  <w15:chartTrackingRefBased/>
  <w15:docId w15:val="{62D7D7F4-4691-4B37-95F4-21595F3D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42"/>
  </w:style>
  <w:style w:type="paragraph" w:styleId="Footer">
    <w:name w:val="footer"/>
    <w:basedOn w:val="Normal"/>
    <w:link w:val="FooterChar"/>
    <w:uiPriority w:val="99"/>
    <w:unhideWhenUsed/>
    <w:rsid w:val="0066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BEAAE04C.dotm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Davidson</dc:creator>
  <cp:keywords/>
  <dc:description/>
  <cp:lastModifiedBy>Swisher, Jennifer M</cp:lastModifiedBy>
  <cp:revision>3</cp:revision>
  <cp:lastPrinted>2020-01-21T22:49:00Z</cp:lastPrinted>
  <dcterms:created xsi:type="dcterms:W3CDTF">2020-08-31T15:52:00Z</dcterms:created>
  <dcterms:modified xsi:type="dcterms:W3CDTF">2020-08-31T15:58:00Z</dcterms:modified>
</cp:coreProperties>
</file>