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9" w:rsidRPr="001A3875" w:rsidRDefault="004D18A5" w:rsidP="001A387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Addendum #6</w:t>
      </w:r>
    </w:p>
    <w:p w:rsidR="001A3875" w:rsidRDefault="001A3875" w:rsidP="001A3875">
      <w:pPr>
        <w:jc w:val="center"/>
        <w:rPr>
          <w:sz w:val="56"/>
          <w:szCs w:val="56"/>
        </w:rPr>
      </w:pPr>
      <w:r w:rsidRPr="001A3875">
        <w:rPr>
          <w:sz w:val="56"/>
          <w:szCs w:val="56"/>
        </w:rPr>
        <w:t>Bid</w:t>
      </w:r>
      <w:r w:rsidR="00991D6E">
        <w:rPr>
          <w:sz w:val="56"/>
          <w:szCs w:val="56"/>
        </w:rPr>
        <w:t xml:space="preserve"> </w:t>
      </w:r>
      <w:proofErr w:type="gramStart"/>
      <w:r w:rsidR="00991D6E">
        <w:rPr>
          <w:sz w:val="56"/>
          <w:szCs w:val="56"/>
        </w:rPr>
        <w:t>Due</w:t>
      </w:r>
      <w:proofErr w:type="gramEnd"/>
      <w:r w:rsidR="00991D6E">
        <w:rPr>
          <w:sz w:val="56"/>
          <w:szCs w:val="56"/>
        </w:rPr>
        <w:t xml:space="preserve"> Date</w:t>
      </w:r>
      <w:r w:rsidR="002F1FDE">
        <w:rPr>
          <w:sz w:val="56"/>
          <w:szCs w:val="56"/>
        </w:rPr>
        <w:t xml:space="preserve"> Extension</w:t>
      </w:r>
    </w:p>
    <w:p w:rsidR="00E455BE" w:rsidRDefault="004D18A5" w:rsidP="004D18A5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Addendum #</w:t>
      </w:r>
      <w:r w:rsidRPr="004D18A5">
        <w:rPr>
          <w:sz w:val="28"/>
          <w:szCs w:val="28"/>
        </w:rPr>
        <w:t>6</w:t>
      </w:r>
      <w:r w:rsidR="00991D6E" w:rsidRPr="004D18A5">
        <w:rPr>
          <w:sz w:val="28"/>
          <w:szCs w:val="28"/>
        </w:rPr>
        <w:t xml:space="preserve"> is to </w:t>
      </w:r>
      <w:r w:rsidRPr="004D18A5">
        <w:rPr>
          <w:sz w:val="28"/>
          <w:szCs w:val="28"/>
        </w:rPr>
        <w:t>extend the bid due date from January 8</w:t>
      </w:r>
      <w:r>
        <w:rPr>
          <w:sz w:val="28"/>
          <w:szCs w:val="28"/>
        </w:rPr>
        <w:t>, 2018</w:t>
      </w:r>
      <w:r w:rsidRPr="004D18A5">
        <w:rPr>
          <w:sz w:val="28"/>
          <w:szCs w:val="28"/>
        </w:rPr>
        <w:t xml:space="preserve"> to January 17</w:t>
      </w:r>
      <w:r>
        <w:rPr>
          <w:sz w:val="28"/>
          <w:szCs w:val="28"/>
        </w:rPr>
        <w:t>,</w:t>
      </w:r>
      <w:r w:rsidRPr="004D18A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2018 at 2:00 p.m. CST.</w:t>
      </w:r>
    </w:p>
    <w:p w:rsidR="004D18A5" w:rsidRDefault="004D18A5" w:rsidP="004D18A5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4D18A5" w:rsidRDefault="004D18A5" w:rsidP="004D18A5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**Reminder: Bids must be submitted to the address below:</w:t>
      </w:r>
    </w:p>
    <w:p w:rsidR="004D18A5" w:rsidRDefault="004D18A5" w:rsidP="004D18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Illinois Department of Transportation</w:t>
      </w:r>
    </w:p>
    <w:p w:rsidR="004D18A5" w:rsidRDefault="004D18A5" w:rsidP="004D18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ATTN: Megan Seitzinger</w:t>
      </w:r>
    </w:p>
    <w:p w:rsidR="004D18A5" w:rsidRDefault="004D18A5" w:rsidP="004D18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2300 S. Dirksen Parkway, Room 302</w:t>
      </w:r>
    </w:p>
    <w:p w:rsidR="004D18A5" w:rsidRPr="004D18A5" w:rsidRDefault="004D18A5" w:rsidP="004D18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Springfield, IL 62764</w:t>
      </w:r>
    </w:p>
    <w:p w:rsidR="00E455BE" w:rsidRPr="00E455BE" w:rsidRDefault="00E455BE" w:rsidP="001C3BD4">
      <w:pPr>
        <w:pStyle w:val="ListParagraph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E455BE" w:rsidRPr="001C3BD4" w:rsidRDefault="00E455BE" w:rsidP="001C3BD4">
      <w:pPr>
        <w:spacing w:after="0" w:line="240" w:lineRule="auto"/>
        <w:rPr>
          <w:b/>
          <w:sz w:val="28"/>
          <w:szCs w:val="28"/>
        </w:rPr>
      </w:pPr>
    </w:p>
    <w:sectPr w:rsidR="00E455BE" w:rsidRPr="001C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03E4A"/>
    <w:multiLevelType w:val="hybridMultilevel"/>
    <w:tmpl w:val="9EF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1A3875"/>
    <w:rsid w:val="001C3BD4"/>
    <w:rsid w:val="00281EDA"/>
    <w:rsid w:val="002F1FDE"/>
    <w:rsid w:val="004D18A5"/>
    <w:rsid w:val="00991D6E"/>
    <w:rsid w:val="00E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51F85BB9.dotm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 E</dc:creator>
  <cp:lastModifiedBy>Warren, Melena G</cp:lastModifiedBy>
  <cp:revision>2</cp:revision>
  <dcterms:created xsi:type="dcterms:W3CDTF">2017-12-21T15:52:00Z</dcterms:created>
  <dcterms:modified xsi:type="dcterms:W3CDTF">2017-12-21T15:52:00Z</dcterms:modified>
</cp:coreProperties>
</file>