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DE" w:rsidRPr="003030DE" w:rsidRDefault="003030DE" w:rsidP="003030DE">
      <w:pPr>
        <w:jc w:val="center"/>
        <w:rPr>
          <w:sz w:val="52"/>
          <w:szCs w:val="52"/>
        </w:rPr>
      </w:pPr>
      <w:r w:rsidRPr="003030DE">
        <w:rPr>
          <w:sz w:val="52"/>
          <w:szCs w:val="52"/>
        </w:rPr>
        <w:t>Addendum #1</w:t>
      </w:r>
    </w:p>
    <w:p w:rsidR="003030DE" w:rsidRDefault="003030DE" w:rsidP="0081615A">
      <w:pPr>
        <w:jc w:val="center"/>
        <w:rPr>
          <w:sz w:val="36"/>
          <w:szCs w:val="36"/>
        </w:rPr>
      </w:pPr>
      <w:r w:rsidRPr="003030DE">
        <w:rPr>
          <w:sz w:val="36"/>
          <w:szCs w:val="36"/>
        </w:rPr>
        <w:t>Cancelation of Solicitation</w:t>
      </w:r>
    </w:p>
    <w:p w:rsidR="003030DE" w:rsidRDefault="008008A1" w:rsidP="0081615A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13</w:t>
      </w:r>
      <w:r w:rsidR="003030DE" w:rsidRPr="003030DE">
        <w:rPr>
          <w:sz w:val="28"/>
          <w:szCs w:val="28"/>
        </w:rPr>
        <w:t>, 2018</w:t>
      </w:r>
    </w:p>
    <w:p w:rsidR="004D6DE5" w:rsidRDefault="004D6DE5" w:rsidP="0081615A">
      <w:pPr>
        <w:jc w:val="center"/>
        <w:rPr>
          <w:sz w:val="28"/>
          <w:szCs w:val="28"/>
        </w:rPr>
      </w:pPr>
    </w:p>
    <w:p w:rsidR="0000045A" w:rsidRDefault="003030DE" w:rsidP="00212A9A">
      <w:pPr>
        <w:pStyle w:val="NoSpacing"/>
      </w:pPr>
      <w:r>
        <w:t>Addendum one is to cancel the solicitation for</w:t>
      </w:r>
      <w:r w:rsidR="0081615A" w:rsidRPr="003030DE">
        <w:t xml:space="preserve"> </w:t>
      </w:r>
      <w:r w:rsidR="008008A1">
        <w:t>Survey Equipment and Field Supplies, 2018-20</w:t>
      </w:r>
      <w:r w:rsidR="004D6DE5">
        <w:t>.</w:t>
      </w:r>
      <w:r w:rsidR="008008A1">
        <w:t xml:space="preserve">  No Bid responses were received. </w:t>
      </w:r>
    </w:p>
    <w:p w:rsidR="004D6DE5" w:rsidRPr="003030DE" w:rsidRDefault="004D6DE5" w:rsidP="00212A9A">
      <w:pPr>
        <w:pStyle w:val="NoSpacing"/>
      </w:pPr>
    </w:p>
    <w:p w:rsidR="0081615A" w:rsidRPr="0081615A" w:rsidRDefault="00814B0A" w:rsidP="00814B0A">
      <w:r>
        <w:t xml:space="preserve">The </w:t>
      </w:r>
      <w:r w:rsidR="004D6DE5">
        <w:t xml:space="preserve">solicitation </w:t>
      </w:r>
      <w:r w:rsidR="00C412E2">
        <w:t xml:space="preserve">will be reissued in the </w:t>
      </w:r>
      <w:r w:rsidR="004D6DE5">
        <w:t>n</w:t>
      </w:r>
      <w:bookmarkStart w:id="0" w:name="_GoBack"/>
      <w:bookmarkEnd w:id="0"/>
      <w:r w:rsidR="004D6DE5">
        <w:t>ear future.</w:t>
      </w:r>
    </w:p>
    <w:sectPr w:rsidR="0081615A" w:rsidRPr="0081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A"/>
    <w:rsid w:val="0000045A"/>
    <w:rsid w:val="00212A9A"/>
    <w:rsid w:val="003030DE"/>
    <w:rsid w:val="004D6DE5"/>
    <w:rsid w:val="006E0327"/>
    <w:rsid w:val="008008A1"/>
    <w:rsid w:val="00814B0A"/>
    <w:rsid w:val="0081615A"/>
    <w:rsid w:val="009C38D7"/>
    <w:rsid w:val="00C3057B"/>
    <w:rsid w:val="00C412E2"/>
    <w:rsid w:val="00D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99507E28.dotm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Mark</dc:creator>
  <cp:lastModifiedBy>Caton, Colleen L</cp:lastModifiedBy>
  <cp:revision>3</cp:revision>
  <dcterms:created xsi:type="dcterms:W3CDTF">2018-06-13T15:15:00Z</dcterms:created>
  <dcterms:modified xsi:type="dcterms:W3CDTF">2018-06-13T15:18:00Z</dcterms:modified>
</cp:coreProperties>
</file>