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A04753" w:rsidRDefault="00383C64" w:rsidP="00C61E4D">
      <w:pPr>
        <w:pStyle w:val="Default"/>
        <w:rPr>
          <w:b/>
          <w:sz w:val="23"/>
          <w:szCs w:val="23"/>
        </w:rPr>
      </w:pPr>
      <w:r w:rsidRPr="00A04753">
        <w:rPr>
          <w:b/>
          <w:sz w:val="23"/>
          <w:szCs w:val="23"/>
        </w:rPr>
        <w:t>Notice of Contract Award</w:t>
      </w:r>
      <w:r w:rsidR="00AB4668" w:rsidRPr="00A04753">
        <w:rPr>
          <w:b/>
          <w:sz w:val="23"/>
          <w:szCs w:val="23"/>
        </w:rPr>
        <w:t xml:space="preserve"> Information</w:t>
      </w:r>
      <w:r w:rsidRPr="00A04753">
        <w:rPr>
          <w:b/>
          <w:sz w:val="23"/>
          <w:szCs w:val="23"/>
        </w:rPr>
        <w:t xml:space="preserve"> </w:t>
      </w:r>
    </w:p>
    <w:p w:rsidR="00383C64" w:rsidRPr="00A04753" w:rsidRDefault="00383C64" w:rsidP="00C61E4D">
      <w:pPr>
        <w:pStyle w:val="Default"/>
        <w:rPr>
          <w:sz w:val="23"/>
          <w:szCs w:val="23"/>
        </w:rPr>
      </w:pPr>
    </w:p>
    <w:p w:rsidR="00383C64" w:rsidRPr="00A04753" w:rsidRDefault="00AB4668" w:rsidP="00C61E4D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 xml:space="preserve">Agency:  </w:t>
      </w:r>
      <w:r w:rsidR="006C5489" w:rsidRPr="00A04753">
        <w:rPr>
          <w:sz w:val="23"/>
          <w:szCs w:val="23"/>
        </w:rPr>
        <w:t>Illinois Department of Transportation (IDOT)</w:t>
      </w:r>
    </w:p>
    <w:p w:rsidR="00AB4668" w:rsidRPr="00A04753" w:rsidRDefault="00AB4668" w:rsidP="00C61E4D">
      <w:pPr>
        <w:pStyle w:val="Default"/>
        <w:rPr>
          <w:sz w:val="23"/>
          <w:szCs w:val="23"/>
        </w:rPr>
      </w:pPr>
    </w:p>
    <w:p w:rsidR="00AB4668" w:rsidRPr="00A04753" w:rsidRDefault="00AB4668" w:rsidP="00C61E4D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 xml:space="preserve">State Purchasing Officer (SPO):  </w:t>
      </w:r>
      <w:r w:rsidR="005F3258" w:rsidRPr="00A04753">
        <w:rPr>
          <w:sz w:val="23"/>
          <w:szCs w:val="23"/>
        </w:rPr>
        <w:t>Jennifer Swisher</w:t>
      </w:r>
    </w:p>
    <w:p w:rsidR="006C5489" w:rsidRPr="00A04753" w:rsidRDefault="006C5489" w:rsidP="00C61E4D">
      <w:pPr>
        <w:pStyle w:val="Default"/>
        <w:rPr>
          <w:sz w:val="23"/>
          <w:szCs w:val="23"/>
        </w:rPr>
      </w:pPr>
    </w:p>
    <w:p w:rsidR="00C61E4D" w:rsidRPr="00A04753" w:rsidRDefault="00C61E4D" w:rsidP="00C61E4D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 xml:space="preserve">Contract Title:  </w:t>
      </w:r>
      <w:r w:rsidR="001B18B2" w:rsidRPr="00A04753">
        <w:rPr>
          <w:sz w:val="23"/>
          <w:szCs w:val="23"/>
        </w:rPr>
        <w:t>Rapid Setting Concrete</w:t>
      </w:r>
    </w:p>
    <w:p w:rsidR="00C61E4D" w:rsidRPr="00A04753" w:rsidRDefault="00C61E4D" w:rsidP="00C61E4D">
      <w:pPr>
        <w:pStyle w:val="Default"/>
        <w:rPr>
          <w:sz w:val="23"/>
          <w:szCs w:val="23"/>
        </w:rPr>
      </w:pPr>
    </w:p>
    <w:p w:rsidR="00C61E4D" w:rsidRPr="00A04753" w:rsidRDefault="00CA1F19" w:rsidP="00C61E4D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 xml:space="preserve">Contract </w:t>
      </w:r>
      <w:r w:rsidR="00C61E4D" w:rsidRPr="00A04753">
        <w:rPr>
          <w:sz w:val="23"/>
          <w:szCs w:val="23"/>
        </w:rPr>
        <w:t xml:space="preserve">Reference Number:  </w:t>
      </w:r>
      <w:r w:rsidR="00C03D6E" w:rsidRPr="00A04753">
        <w:rPr>
          <w:sz w:val="23"/>
          <w:szCs w:val="23"/>
        </w:rPr>
        <w:t>2020-</w:t>
      </w:r>
      <w:r w:rsidR="001B18B2" w:rsidRPr="00A04753">
        <w:rPr>
          <w:sz w:val="23"/>
          <w:szCs w:val="23"/>
        </w:rPr>
        <w:t>10</w:t>
      </w:r>
    </w:p>
    <w:p w:rsidR="00E56C47" w:rsidRPr="00A04753" w:rsidRDefault="00E56C47" w:rsidP="00C61E4D">
      <w:pPr>
        <w:pStyle w:val="Default"/>
        <w:rPr>
          <w:sz w:val="23"/>
          <w:szCs w:val="23"/>
        </w:rPr>
      </w:pPr>
    </w:p>
    <w:p w:rsidR="00C61E4D" w:rsidRPr="00A04753" w:rsidRDefault="00C61E4D" w:rsidP="00C61E4D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 xml:space="preserve">Contract Type:  </w:t>
      </w:r>
      <w:r w:rsidR="00932143" w:rsidRPr="00A04753">
        <w:rPr>
          <w:sz w:val="23"/>
          <w:szCs w:val="23"/>
        </w:rPr>
        <w:t>Construction Support</w:t>
      </w:r>
    </w:p>
    <w:p w:rsidR="00C61E4D" w:rsidRPr="00A04753" w:rsidRDefault="00C61E4D" w:rsidP="00C61E4D">
      <w:pPr>
        <w:pStyle w:val="Default"/>
        <w:rPr>
          <w:sz w:val="23"/>
          <w:szCs w:val="23"/>
        </w:rPr>
      </w:pPr>
    </w:p>
    <w:p w:rsidR="009D181C" w:rsidRPr="00A04753" w:rsidRDefault="00C61E4D" w:rsidP="00602CFF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>Description</w:t>
      </w:r>
      <w:r w:rsidR="00AB4668" w:rsidRPr="00A04753">
        <w:rPr>
          <w:sz w:val="23"/>
          <w:szCs w:val="23"/>
        </w:rPr>
        <w:t xml:space="preserve"> of Services</w:t>
      </w:r>
      <w:r w:rsidRPr="00A04753">
        <w:rPr>
          <w:sz w:val="23"/>
          <w:szCs w:val="23"/>
        </w:rPr>
        <w:t xml:space="preserve">:  </w:t>
      </w:r>
      <w:r w:rsidR="00A04753" w:rsidRPr="00A04753">
        <w:rPr>
          <w:sz w:val="23"/>
          <w:szCs w:val="23"/>
        </w:rPr>
        <w:t xml:space="preserve">Establish an indefinite quantity term contract for </w:t>
      </w:r>
      <w:r w:rsidR="001B18B2" w:rsidRPr="00A04753">
        <w:rPr>
          <w:sz w:val="23"/>
          <w:szCs w:val="23"/>
        </w:rPr>
        <w:t>Rapid Setting Concrete</w:t>
      </w:r>
      <w:r w:rsidR="00A04753" w:rsidRPr="00A04753">
        <w:rPr>
          <w:sz w:val="23"/>
          <w:szCs w:val="23"/>
        </w:rPr>
        <w:t xml:space="preserve"> delivered to job sites for IDOT, Districts 1-9</w:t>
      </w:r>
    </w:p>
    <w:p w:rsidR="00932143" w:rsidRPr="00A04753" w:rsidRDefault="00932143" w:rsidP="00602CFF">
      <w:pPr>
        <w:pStyle w:val="Default"/>
        <w:rPr>
          <w:sz w:val="23"/>
          <w:szCs w:val="23"/>
        </w:rPr>
      </w:pPr>
    </w:p>
    <w:p w:rsidR="00932143" w:rsidRPr="00A04753" w:rsidRDefault="006C5489" w:rsidP="00602CFF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>Estimated</w:t>
      </w:r>
      <w:r w:rsidR="00932143" w:rsidRPr="00A04753">
        <w:rPr>
          <w:sz w:val="23"/>
          <w:szCs w:val="23"/>
        </w:rPr>
        <w:t xml:space="preserve"> Contract </w:t>
      </w:r>
      <w:r w:rsidRPr="00A04753">
        <w:rPr>
          <w:sz w:val="23"/>
          <w:szCs w:val="23"/>
        </w:rPr>
        <w:t>Start</w:t>
      </w:r>
      <w:r w:rsidR="006C055A" w:rsidRPr="00A04753">
        <w:rPr>
          <w:sz w:val="23"/>
          <w:szCs w:val="23"/>
        </w:rPr>
        <w:t xml:space="preserve"> </w:t>
      </w:r>
      <w:r w:rsidR="00932143" w:rsidRPr="00A04753">
        <w:rPr>
          <w:sz w:val="23"/>
          <w:szCs w:val="23"/>
        </w:rPr>
        <w:t>Date:</w:t>
      </w:r>
      <w:r w:rsidR="00C03D6E" w:rsidRPr="00A04753">
        <w:rPr>
          <w:sz w:val="23"/>
          <w:szCs w:val="23"/>
        </w:rPr>
        <w:t xml:space="preserve"> </w:t>
      </w:r>
      <w:r w:rsidR="001B18B2" w:rsidRPr="00A04753">
        <w:rPr>
          <w:sz w:val="23"/>
          <w:szCs w:val="23"/>
        </w:rPr>
        <w:t>12</w:t>
      </w:r>
      <w:r w:rsidR="00C03D6E" w:rsidRPr="00A04753">
        <w:rPr>
          <w:sz w:val="23"/>
          <w:szCs w:val="23"/>
        </w:rPr>
        <w:t>/01/20</w:t>
      </w:r>
      <w:r w:rsidR="001B18B2" w:rsidRPr="00A04753">
        <w:rPr>
          <w:sz w:val="23"/>
          <w:szCs w:val="23"/>
        </w:rPr>
        <w:t>19</w:t>
      </w:r>
    </w:p>
    <w:p w:rsidR="00932143" w:rsidRPr="00A04753" w:rsidRDefault="00932143" w:rsidP="00602CFF">
      <w:pPr>
        <w:pStyle w:val="Default"/>
        <w:rPr>
          <w:sz w:val="23"/>
          <w:szCs w:val="23"/>
        </w:rPr>
      </w:pPr>
    </w:p>
    <w:p w:rsidR="00932143" w:rsidRPr="00A04753" w:rsidRDefault="00932143" w:rsidP="00602CFF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>Schedule Contract End Date:</w:t>
      </w:r>
      <w:r w:rsidR="00C03D6E" w:rsidRPr="00A04753">
        <w:rPr>
          <w:sz w:val="23"/>
          <w:szCs w:val="23"/>
        </w:rPr>
        <w:t xml:space="preserve"> </w:t>
      </w:r>
      <w:r w:rsidR="001B18B2" w:rsidRPr="00A04753">
        <w:rPr>
          <w:sz w:val="23"/>
          <w:szCs w:val="23"/>
        </w:rPr>
        <w:t>11</w:t>
      </w:r>
      <w:r w:rsidR="00C03D6E" w:rsidRPr="00A04753">
        <w:rPr>
          <w:sz w:val="23"/>
          <w:szCs w:val="23"/>
        </w:rPr>
        <w:t>/</w:t>
      </w:r>
      <w:r w:rsidR="001B18B2" w:rsidRPr="00A04753">
        <w:rPr>
          <w:sz w:val="23"/>
          <w:szCs w:val="23"/>
        </w:rPr>
        <w:t>01</w:t>
      </w:r>
      <w:r w:rsidR="00C03D6E" w:rsidRPr="00A04753">
        <w:rPr>
          <w:sz w:val="23"/>
          <w:szCs w:val="23"/>
        </w:rPr>
        <w:t>/202</w:t>
      </w:r>
      <w:r w:rsidR="001B18B2" w:rsidRPr="00A04753">
        <w:rPr>
          <w:sz w:val="23"/>
          <w:szCs w:val="23"/>
        </w:rPr>
        <w:t>1</w:t>
      </w:r>
    </w:p>
    <w:p w:rsidR="00932143" w:rsidRPr="00A04753" w:rsidRDefault="00932143" w:rsidP="00602CFF">
      <w:pPr>
        <w:pStyle w:val="Default"/>
        <w:rPr>
          <w:sz w:val="23"/>
          <w:szCs w:val="23"/>
        </w:rPr>
      </w:pPr>
    </w:p>
    <w:p w:rsidR="00932143" w:rsidRPr="00A04753" w:rsidRDefault="00932143" w:rsidP="00602CFF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>Number of Available Renewals:</w:t>
      </w:r>
      <w:r w:rsidR="00C03D6E" w:rsidRPr="00A04753">
        <w:rPr>
          <w:sz w:val="23"/>
          <w:szCs w:val="23"/>
        </w:rPr>
        <w:t xml:space="preserve"> 2</w:t>
      </w:r>
    </w:p>
    <w:p w:rsidR="00932143" w:rsidRPr="00A04753" w:rsidRDefault="00932143" w:rsidP="00602CFF">
      <w:pPr>
        <w:pStyle w:val="Default"/>
        <w:rPr>
          <w:sz w:val="23"/>
          <w:szCs w:val="23"/>
        </w:rPr>
      </w:pPr>
    </w:p>
    <w:p w:rsidR="00932143" w:rsidRPr="00A04753" w:rsidRDefault="00932143" w:rsidP="00602CFF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>Length of Each Available Renewal (in months):</w:t>
      </w:r>
      <w:r w:rsidR="00C03D6E" w:rsidRPr="00A04753">
        <w:rPr>
          <w:sz w:val="23"/>
          <w:szCs w:val="23"/>
        </w:rPr>
        <w:t xml:space="preserve"> </w:t>
      </w:r>
      <w:r w:rsidR="001B18B2" w:rsidRPr="00A04753">
        <w:rPr>
          <w:sz w:val="23"/>
          <w:szCs w:val="23"/>
        </w:rPr>
        <w:t>12</w:t>
      </w:r>
    </w:p>
    <w:p w:rsidR="00C61E4D" w:rsidRPr="00A04753" w:rsidRDefault="00C61E4D" w:rsidP="00C61E4D">
      <w:pPr>
        <w:pStyle w:val="Default"/>
        <w:rPr>
          <w:sz w:val="23"/>
          <w:szCs w:val="23"/>
        </w:rPr>
      </w:pPr>
    </w:p>
    <w:p w:rsidR="00DE5CB0" w:rsidRPr="00A04753" w:rsidRDefault="00932143" w:rsidP="00EE05A7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>Awarded</w:t>
      </w:r>
      <w:r w:rsidR="00832252" w:rsidRPr="00A04753">
        <w:rPr>
          <w:sz w:val="23"/>
          <w:szCs w:val="23"/>
        </w:rPr>
        <w:t xml:space="preserve"> </w:t>
      </w:r>
      <w:r w:rsidR="008C2C55" w:rsidRPr="00A04753">
        <w:rPr>
          <w:sz w:val="23"/>
          <w:szCs w:val="23"/>
        </w:rPr>
        <w:t>Contract Value:</w:t>
      </w:r>
      <w:r w:rsidR="00383C64" w:rsidRPr="00A04753">
        <w:rPr>
          <w:sz w:val="23"/>
          <w:szCs w:val="23"/>
        </w:rPr>
        <w:t xml:space="preserve"> </w:t>
      </w:r>
      <w:r w:rsidR="00602CFF" w:rsidRPr="00A04753">
        <w:rPr>
          <w:sz w:val="23"/>
          <w:szCs w:val="23"/>
        </w:rPr>
        <w:t>$</w:t>
      </w:r>
      <w:r w:rsidR="001B18B2" w:rsidRPr="00A04753">
        <w:rPr>
          <w:sz w:val="23"/>
          <w:szCs w:val="23"/>
        </w:rPr>
        <w:t>137,262.50</w:t>
      </w:r>
    </w:p>
    <w:p w:rsidR="00C61E4D" w:rsidRPr="00A04753" w:rsidRDefault="00C61E4D" w:rsidP="00C61E4D">
      <w:pPr>
        <w:pStyle w:val="Default"/>
        <w:rPr>
          <w:sz w:val="23"/>
          <w:szCs w:val="23"/>
        </w:rPr>
      </w:pPr>
    </w:p>
    <w:p w:rsidR="00C61E4D" w:rsidRPr="00A04753" w:rsidRDefault="00C61E4D" w:rsidP="00C61E4D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 xml:space="preserve">Date First Offered:  </w:t>
      </w:r>
      <w:r w:rsidR="00C03D6E" w:rsidRPr="00A04753">
        <w:rPr>
          <w:sz w:val="23"/>
          <w:szCs w:val="23"/>
        </w:rPr>
        <w:t>08/</w:t>
      </w:r>
      <w:r w:rsidR="001B18B2" w:rsidRPr="00A04753">
        <w:rPr>
          <w:sz w:val="23"/>
          <w:szCs w:val="23"/>
        </w:rPr>
        <w:t>30</w:t>
      </w:r>
      <w:r w:rsidR="00C03D6E" w:rsidRPr="00A04753">
        <w:rPr>
          <w:sz w:val="23"/>
          <w:szCs w:val="23"/>
        </w:rPr>
        <w:t>/2019</w:t>
      </w:r>
    </w:p>
    <w:p w:rsidR="00C61E4D" w:rsidRPr="00A04753" w:rsidRDefault="00C61E4D" w:rsidP="00C61E4D">
      <w:pPr>
        <w:pStyle w:val="Default"/>
        <w:rPr>
          <w:sz w:val="23"/>
          <w:szCs w:val="23"/>
        </w:rPr>
      </w:pPr>
    </w:p>
    <w:p w:rsidR="00C61E4D" w:rsidRPr="00A04753" w:rsidRDefault="00C61E4D" w:rsidP="00C61E4D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>Source Selection Method</w:t>
      </w:r>
      <w:r w:rsidR="00932143" w:rsidRPr="00A04753">
        <w:rPr>
          <w:sz w:val="23"/>
          <w:szCs w:val="23"/>
        </w:rPr>
        <w:t xml:space="preserve"> (IFB</w:t>
      </w:r>
      <w:r w:rsidR="00184A7B" w:rsidRPr="00A04753">
        <w:rPr>
          <w:sz w:val="23"/>
          <w:szCs w:val="23"/>
        </w:rPr>
        <w:t xml:space="preserve">, </w:t>
      </w:r>
      <w:r w:rsidR="00932143" w:rsidRPr="00A04753">
        <w:rPr>
          <w:sz w:val="23"/>
          <w:szCs w:val="23"/>
        </w:rPr>
        <w:t>RFP, Amendment, etc.)</w:t>
      </w:r>
      <w:r w:rsidRPr="00A04753">
        <w:rPr>
          <w:sz w:val="23"/>
          <w:szCs w:val="23"/>
        </w:rPr>
        <w:t xml:space="preserve">: </w:t>
      </w:r>
      <w:r w:rsidR="00C03D6E" w:rsidRPr="00A04753">
        <w:rPr>
          <w:sz w:val="23"/>
          <w:szCs w:val="23"/>
        </w:rPr>
        <w:t>IFB</w:t>
      </w:r>
    </w:p>
    <w:p w:rsidR="00C61E4D" w:rsidRPr="00A04753" w:rsidRDefault="00C61E4D" w:rsidP="00C61E4D">
      <w:pPr>
        <w:pStyle w:val="Default"/>
        <w:rPr>
          <w:sz w:val="23"/>
          <w:szCs w:val="23"/>
        </w:rPr>
      </w:pPr>
    </w:p>
    <w:p w:rsidR="00586E36" w:rsidRPr="00A04753" w:rsidRDefault="00932143" w:rsidP="00C61E4D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>Bid/</w:t>
      </w:r>
      <w:r w:rsidR="00586E36" w:rsidRPr="00A04753">
        <w:rPr>
          <w:sz w:val="23"/>
          <w:szCs w:val="23"/>
        </w:rPr>
        <w:t>Proposal Opening:</w:t>
      </w:r>
    </w:p>
    <w:p w:rsidR="00586E36" w:rsidRPr="00A04753" w:rsidRDefault="00586E36" w:rsidP="00C61E4D">
      <w:pPr>
        <w:pStyle w:val="Default"/>
        <w:rPr>
          <w:sz w:val="23"/>
          <w:szCs w:val="23"/>
        </w:rPr>
      </w:pPr>
    </w:p>
    <w:p w:rsidR="00586E36" w:rsidRPr="00A04753" w:rsidRDefault="00586E36" w:rsidP="00C61E4D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ab/>
        <w:t>Date:</w:t>
      </w:r>
      <w:r w:rsidRPr="00A04753">
        <w:rPr>
          <w:sz w:val="23"/>
          <w:szCs w:val="23"/>
        </w:rPr>
        <w:tab/>
      </w:r>
      <w:r w:rsidR="00C03D6E" w:rsidRPr="00A04753">
        <w:rPr>
          <w:sz w:val="23"/>
          <w:szCs w:val="23"/>
        </w:rPr>
        <w:t>09/19/2019</w:t>
      </w:r>
      <w:r w:rsidRPr="00A04753">
        <w:rPr>
          <w:sz w:val="23"/>
          <w:szCs w:val="23"/>
        </w:rPr>
        <w:tab/>
      </w:r>
      <w:r w:rsidRPr="00A04753">
        <w:rPr>
          <w:sz w:val="23"/>
          <w:szCs w:val="23"/>
        </w:rPr>
        <w:tab/>
        <w:t>Time:</w:t>
      </w:r>
      <w:r w:rsidRPr="00A04753">
        <w:rPr>
          <w:sz w:val="23"/>
          <w:szCs w:val="23"/>
        </w:rPr>
        <w:tab/>
      </w:r>
      <w:r w:rsidR="00C03D6E" w:rsidRPr="00A04753">
        <w:rPr>
          <w:sz w:val="23"/>
          <w:szCs w:val="23"/>
        </w:rPr>
        <w:t>1:30 P.M.</w:t>
      </w:r>
    </w:p>
    <w:p w:rsidR="00AB4668" w:rsidRPr="00A04753" w:rsidRDefault="00AB4668" w:rsidP="00C61E4D">
      <w:pPr>
        <w:pStyle w:val="Default"/>
        <w:rPr>
          <w:sz w:val="23"/>
          <w:szCs w:val="23"/>
        </w:rPr>
      </w:pPr>
    </w:p>
    <w:p w:rsidR="00AB4668" w:rsidRPr="00A04753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  <w:t>Location:</w:t>
      </w:r>
      <w:r w:rsidRPr="00A04753">
        <w:rPr>
          <w:sz w:val="23"/>
          <w:szCs w:val="23"/>
        </w:rPr>
        <w:tab/>
        <w:t>IL Department of Transportation</w:t>
      </w:r>
    </w:p>
    <w:p w:rsidR="00AB4668" w:rsidRPr="00A04753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  <w:t>2300 South Dirksen Parkway</w:t>
      </w:r>
    </w:p>
    <w:p w:rsidR="00AB4668" w:rsidRPr="00A04753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  <w:t>Hanley B</w:t>
      </w:r>
      <w:bookmarkStart w:id="0" w:name="_GoBack"/>
      <w:bookmarkEnd w:id="0"/>
      <w:r w:rsidRPr="00A04753">
        <w:rPr>
          <w:sz w:val="23"/>
          <w:szCs w:val="23"/>
        </w:rPr>
        <w:t>uilding</w:t>
      </w:r>
    </w:p>
    <w:p w:rsidR="00AB4668" w:rsidRPr="00A04753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  <w:t>Springfield, IL 62764</w:t>
      </w:r>
    </w:p>
    <w:p w:rsidR="00B77F56" w:rsidRPr="00A04753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</w:r>
    </w:p>
    <w:p w:rsidR="00BF0FC3" w:rsidRPr="00A04753" w:rsidRDefault="00BF0FC3" w:rsidP="00BF0FC3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>Number of Responsive</w:t>
      </w:r>
      <w:r w:rsidR="00F55E89" w:rsidRPr="00A04753">
        <w:rPr>
          <w:sz w:val="23"/>
          <w:szCs w:val="23"/>
        </w:rPr>
        <w:t>/Responsible</w:t>
      </w:r>
      <w:r w:rsidRPr="00A04753">
        <w:rPr>
          <w:sz w:val="23"/>
          <w:szCs w:val="23"/>
        </w:rPr>
        <w:t>, unsuccessful vendors:</w:t>
      </w:r>
      <w:r w:rsidRPr="00A04753">
        <w:rPr>
          <w:sz w:val="23"/>
          <w:szCs w:val="23"/>
        </w:rPr>
        <w:tab/>
      </w:r>
      <w:r w:rsidR="00FA3434" w:rsidRPr="00A04753">
        <w:rPr>
          <w:sz w:val="23"/>
          <w:szCs w:val="23"/>
        </w:rPr>
        <w:t>1</w:t>
      </w:r>
    </w:p>
    <w:p w:rsidR="00DE5CB0" w:rsidRPr="00A04753" w:rsidRDefault="00DE5CB0" w:rsidP="00BF0FC3">
      <w:pPr>
        <w:pStyle w:val="Default"/>
        <w:rPr>
          <w:sz w:val="23"/>
          <w:szCs w:val="23"/>
        </w:rPr>
      </w:pPr>
    </w:p>
    <w:p w:rsidR="00BF0FC3" w:rsidRPr="00A04753" w:rsidRDefault="00BF0FC3" w:rsidP="00BF0FC3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>Vendor Selected for Award:</w:t>
      </w:r>
    </w:p>
    <w:p w:rsidR="00CA1F19" w:rsidRPr="00A04753" w:rsidRDefault="00CA1F19" w:rsidP="00BF0FC3">
      <w:pPr>
        <w:pStyle w:val="Default"/>
        <w:rPr>
          <w:sz w:val="23"/>
          <w:szCs w:val="23"/>
        </w:rPr>
      </w:pPr>
    </w:p>
    <w:p w:rsidR="001B18B2" w:rsidRPr="00A04753" w:rsidRDefault="00CA1F19" w:rsidP="001B18B2">
      <w:pPr>
        <w:pStyle w:val="Default"/>
        <w:tabs>
          <w:tab w:val="left" w:pos="72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  <w:t>Vendor Name:</w:t>
      </w:r>
      <w:r w:rsidR="00C03D6E" w:rsidRPr="00A04753">
        <w:rPr>
          <w:sz w:val="23"/>
          <w:szCs w:val="23"/>
        </w:rPr>
        <w:t xml:space="preserve"> </w:t>
      </w:r>
      <w:r w:rsidR="001B18B2" w:rsidRPr="00A04753">
        <w:rPr>
          <w:sz w:val="23"/>
          <w:szCs w:val="23"/>
        </w:rPr>
        <w:t>A &amp; A Equipment and Supply Company</w:t>
      </w:r>
    </w:p>
    <w:p w:rsidR="00CA1F19" w:rsidRPr="00A04753" w:rsidRDefault="00CA1F19" w:rsidP="001B18B2">
      <w:pPr>
        <w:pStyle w:val="Default"/>
        <w:tabs>
          <w:tab w:val="left" w:pos="72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  <w:t>Contact Person:</w:t>
      </w:r>
      <w:r w:rsidR="00C03D6E" w:rsidRPr="00A04753">
        <w:rPr>
          <w:sz w:val="23"/>
          <w:szCs w:val="23"/>
        </w:rPr>
        <w:t xml:space="preserve"> </w:t>
      </w:r>
      <w:r w:rsidR="001B18B2" w:rsidRPr="00A04753">
        <w:rPr>
          <w:sz w:val="23"/>
          <w:szCs w:val="23"/>
        </w:rPr>
        <w:t>David Grosso</w:t>
      </w:r>
    </w:p>
    <w:p w:rsidR="00CA1F19" w:rsidRPr="00A04753" w:rsidRDefault="00CA1F19" w:rsidP="00BF0FC3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ab/>
        <w:t>Address:</w:t>
      </w:r>
      <w:r w:rsidR="00C03D6E" w:rsidRPr="00A04753">
        <w:rPr>
          <w:sz w:val="23"/>
          <w:szCs w:val="23"/>
        </w:rPr>
        <w:t xml:space="preserve"> </w:t>
      </w:r>
      <w:r w:rsidR="001B18B2" w:rsidRPr="00A04753">
        <w:rPr>
          <w:sz w:val="23"/>
          <w:szCs w:val="23"/>
        </w:rPr>
        <w:t>196 W Devon</w:t>
      </w:r>
      <w:r w:rsidR="00A04753" w:rsidRPr="00A04753">
        <w:rPr>
          <w:sz w:val="23"/>
          <w:szCs w:val="23"/>
        </w:rPr>
        <w:t xml:space="preserve"> Ave.</w:t>
      </w:r>
    </w:p>
    <w:p w:rsidR="00CA1F19" w:rsidRPr="00A04753" w:rsidRDefault="00CA1F19" w:rsidP="00BF0FC3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ab/>
        <w:t>City:</w:t>
      </w:r>
      <w:r w:rsidR="00C03D6E" w:rsidRPr="00A04753">
        <w:rPr>
          <w:sz w:val="23"/>
          <w:szCs w:val="23"/>
        </w:rPr>
        <w:t xml:space="preserve"> </w:t>
      </w:r>
      <w:r w:rsidR="001B18B2" w:rsidRPr="00A04753">
        <w:rPr>
          <w:sz w:val="23"/>
          <w:szCs w:val="23"/>
        </w:rPr>
        <w:t>Bensenville</w:t>
      </w:r>
    </w:p>
    <w:p w:rsidR="00CA1F19" w:rsidRPr="00A04753" w:rsidRDefault="00CA1F19" w:rsidP="00BF0FC3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ab/>
        <w:t>State:</w:t>
      </w:r>
      <w:r w:rsidR="00C03D6E" w:rsidRPr="00A04753">
        <w:rPr>
          <w:sz w:val="23"/>
          <w:szCs w:val="23"/>
        </w:rPr>
        <w:t xml:space="preserve"> Illinois</w:t>
      </w:r>
    </w:p>
    <w:p w:rsidR="00CA1F19" w:rsidRPr="00A04753" w:rsidRDefault="00CA1F19" w:rsidP="00BF0FC3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ab/>
        <w:t>Zip Code:</w:t>
      </w:r>
      <w:r w:rsidR="00C03D6E" w:rsidRPr="00A04753">
        <w:rPr>
          <w:sz w:val="23"/>
          <w:szCs w:val="23"/>
        </w:rPr>
        <w:t xml:space="preserve"> </w:t>
      </w:r>
      <w:r w:rsidR="001B18B2" w:rsidRPr="00A04753">
        <w:rPr>
          <w:sz w:val="23"/>
          <w:szCs w:val="23"/>
        </w:rPr>
        <w:t>60106</w:t>
      </w:r>
    </w:p>
    <w:p w:rsidR="00132746" w:rsidRPr="00A04753" w:rsidRDefault="00132746" w:rsidP="00132746">
      <w:pPr>
        <w:pStyle w:val="Default"/>
        <w:ind w:firstLine="720"/>
        <w:rPr>
          <w:sz w:val="23"/>
          <w:szCs w:val="23"/>
        </w:rPr>
      </w:pPr>
      <w:r w:rsidRPr="00A04753">
        <w:rPr>
          <w:sz w:val="23"/>
          <w:szCs w:val="23"/>
        </w:rPr>
        <w:t>Phone Number:</w:t>
      </w:r>
      <w:r w:rsidR="00C03D6E" w:rsidRPr="00A04753">
        <w:rPr>
          <w:sz w:val="23"/>
          <w:szCs w:val="23"/>
        </w:rPr>
        <w:t xml:space="preserve"> </w:t>
      </w:r>
      <w:r w:rsidR="001B18B2" w:rsidRPr="00A04753">
        <w:rPr>
          <w:sz w:val="23"/>
          <w:szCs w:val="23"/>
        </w:rPr>
        <w:t>630-595-1510</w:t>
      </w:r>
    </w:p>
    <w:p w:rsidR="00D55CF6" w:rsidRPr="00A04753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A04753">
        <w:rPr>
          <w:sz w:val="23"/>
          <w:szCs w:val="23"/>
        </w:rPr>
        <w:lastRenderedPageBreak/>
        <w:t>Procurement</w:t>
      </w:r>
      <w:r w:rsidR="00AB4668" w:rsidRPr="00A04753">
        <w:rPr>
          <w:sz w:val="23"/>
          <w:szCs w:val="23"/>
        </w:rPr>
        <w:t xml:space="preserve"> Contact:</w:t>
      </w:r>
    </w:p>
    <w:p w:rsidR="00D55CF6" w:rsidRPr="00A04753" w:rsidRDefault="00D55CF6" w:rsidP="00D55CF6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ab/>
      </w:r>
    </w:p>
    <w:p w:rsidR="00D55CF6" w:rsidRPr="00A04753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  <w:t>Colleen Caton</w:t>
      </w:r>
    </w:p>
    <w:p w:rsidR="00D55CF6" w:rsidRPr="00A04753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  <w:t>IL Department of Transportation</w:t>
      </w:r>
    </w:p>
    <w:p w:rsidR="00D55CF6" w:rsidRPr="00A04753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  <w:t>2300 South Dirksen Parkway</w:t>
      </w:r>
    </w:p>
    <w:p w:rsidR="00D55CF6" w:rsidRPr="00A04753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  <w:t>Springfield, IL 62764</w:t>
      </w:r>
    </w:p>
    <w:p w:rsidR="00D55CF6" w:rsidRPr="00A04753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  <w:t>217-558-5434</w:t>
      </w:r>
    </w:p>
    <w:p w:rsidR="00D55CF6" w:rsidRPr="00A04753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</w:r>
      <w:r w:rsidR="00D87EA5" w:rsidRPr="00A04753">
        <w:rPr>
          <w:sz w:val="23"/>
          <w:szCs w:val="23"/>
        </w:rPr>
        <w:t>c</w:t>
      </w:r>
      <w:r w:rsidRPr="00A04753">
        <w:rPr>
          <w:sz w:val="23"/>
          <w:szCs w:val="23"/>
        </w:rPr>
        <w:t>olleen.caton@illinois.gov</w:t>
      </w:r>
    </w:p>
    <w:p w:rsidR="00132746" w:rsidRPr="00A04753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A04753">
        <w:rPr>
          <w:sz w:val="23"/>
          <w:szCs w:val="23"/>
        </w:rPr>
        <w:t xml:space="preserve">  </w:t>
      </w:r>
    </w:p>
    <w:p w:rsidR="00132746" w:rsidRPr="00A04753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A04753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 w:rsidRPr="00A04753">
        <w:rPr>
          <w:sz w:val="23"/>
          <w:szCs w:val="23"/>
        </w:rPr>
        <w:tab/>
      </w:r>
      <w:r w:rsidR="00AB4668" w:rsidRPr="00A04753">
        <w:rPr>
          <w:sz w:val="23"/>
          <w:szCs w:val="23"/>
        </w:rPr>
        <w:t xml:space="preserve"> </w:t>
      </w:r>
    </w:p>
    <w:p w:rsidR="006C5489" w:rsidRPr="00A04753" w:rsidRDefault="00DE5CB0" w:rsidP="006C5489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ab/>
      </w:r>
    </w:p>
    <w:p w:rsidR="00E206D4" w:rsidRPr="00A04753" w:rsidRDefault="00E206D4" w:rsidP="00BF0FC3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ab/>
      </w:r>
    </w:p>
    <w:p w:rsidR="00780A99" w:rsidRPr="00A04753" w:rsidRDefault="00E206D4" w:rsidP="00BF0FC3">
      <w:pPr>
        <w:pStyle w:val="Default"/>
        <w:rPr>
          <w:sz w:val="23"/>
          <w:szCs w:val="23"/>
        </w:rPr>
      </w:pPr>
      <w:r w:rsidRPr="00A04753">
        <w:rPr>
          <w:sz w:val="23"/>
          <w:szCs w:val="23"/>
        </w:rPr>
        <w:tab/>
      </w:r>
      <w:r w:rsidRPr="00A04753">
        <w:rPr>
          <w:sz w:val="23"/>
          <w:szCs w:val="23"/>
        </w:rPr>
        <w:tab/>
      </w:r>
    </w:p>
    <w:p w:rsidR="00FC74D5" w:rsidRPr="00A04753" w:rsidRDefault="00FC74D5" w:rsidP="00E56C47">
      <w:pPr>
        <w:pStyle w:val="Default"/>
        <w:rPr>
          <w:sz w:val="23"/>
          <w:szCs w:val="23"/>
        </w:rPr>
      </w:pPr>
    </w:p>
    <w:p w:rsidR="00A62259" w:rsidRPr="00A04753" w:rsidRDefault="00A62259" w:rsidP="00BF0FC3">
      <w:pPr>
        <w:pStyle w:val="Default"/>
        <w:rPr>
          <w:sz w:val="23"/>
          <w:szCs w:val="23"/>
        </w:rPr>
      </w:pPr>
    </w:p>
    <w:p w:rsidR="00B56039" w:rsidRPr="00A04753" w:rsidRDefault="00B56039" w:rsidP="00BF0FC3">
      <w:pPr>
        <w:pStyle w:val="Default"/>
        <w:rPr>
          <w:sz w:val="23"/>
          <w:szCs w:val="23"/>
        </w:rPr>
      </w:pPr>
    </w:p>
    <w:p w:rsidR="00A62259" w:rsidRPr="00A04753" w:rsidRDefault="00A62259" w:rsidP="00BF0FC3">
      <w:pPr>
        <w:pStyle w:val="Default"/>
        <w:rPr>
          <w:sz w:val="23"/>
          <w:szCs w:val="23"/>
        </w:rPr>
      </w:pPr>
    </w:p>
    <w:p w:rsidR="00A62259" w:rsidRPr="00A04753" w:rsidRDefault="00A62259" w:rsidP="00BF0FC3">
      <w:pPr>
        <w:pStyle w:val="Default"/>
        <w:rPr>
          <w:sz w:val="23"/>
          <w:szCs w:val="23"/>
        </w:rPr>
      </w:pPr>
    </w:p>
    <w:p w:rsidR="00BF0FC3" w:rsidRPr="00A04753" w:rsidRDefault="00BF0FC3" w:rsidP="00BF0FC3">
      <w:pPr>
        <w:pStyle w:val="Default"/>
        <w:rPr>
          <w:sz w:val="23"/>
          <w:szCs w:val="23"/>
        </w:rPr>
      </w:pPr>
    </w:p>
    <w:p w:rsidR="00BF0FC3" w:rsidRPr="00A04753" w:rsidRDefault="00BF0FC3" w:rsidP="00BF0FC3">
      <w:pPr>
        <w:pStyle w:val="Default"/>
        <w:rPr>
          <w:sz w:val="23"/>
          <w:szCs w:val="23"/>
        </w:rPr>
      </w:pPr>
    </w:p>
    <w:p w:rsidR="00BF0FC3" w:rsidRPr="00A04753" w:rsidRDefault="00BF0FC3" w:rsidP="00BF0FC3">
      <w:pPr>
        <w:pStyle w:val="Default"/>
        <w:rPr>
          <w:sz w:val="23"/>
          <w:szCs w:val="23"/>
        </w:rPr>
      </w:pPr>
    </w:p>
    <w:p w:rsidR="00C61E4D" w:rsidRPr="00A04753" w:rsidRDefault="00C61E4D" w:rsidP="00C61E4D">
      <w:pPr>
        <w:pStyle w:val="Default"/>
        <w:rPr>
          <w:sz w:val="23"/>
          <w:szCs w:val="23"/>
        </w:rPr>
      </w:pPr>
    </w:p>
    <w:p w:rsidR="00C61E4D" w:rsidRPr="00A04753" w:rsidRDefault="00C61E4D" w:rsidP="00C61E4D">
      <w:pPr>
        <w:pStyle w:val="Default"/>
        <w:rPr>
          <w:sz w:val="23"/>
          <w:szCs w:val="23"/>
        </w:rPr>
      </w:pPr>
    </w:p>
    <w:sectPr w:rsidR="00C61E4D" w:rsidRPr="00A04753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18B2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56524"/>
    <w:rsid w:val="00565FE8"/>
    <w:rsid w:val="00586E36"/>
    <w:rsid w:val="00597C39"/>
    <w:rsid w:val="005F3258"/>
    <w:rsid w:val="00602CFF"/>
    <w:rsid w:val="00622AD7"/>
    <w:rsid w:val="0065299B"/>
    <w:rsid w:val="006A4A0D"/>
    <w:rsid w:val="006C055A"/>
    <w:rsid w:val="006C5489"/>
    <w:rsid w:val="00700A8B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04753"/>
    <w:rsid w:val="00A3324E"/>
    <w:rsid w:val="00A62259"/>
    <w:rsid w:val="00A82FE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3D6E"/>
    <w:rsid w:val="00C0524B"/>
    <w:rsid w:val="00C244FC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A3434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9FEE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54D-D75E-4715-9CD9-8BB5D34E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A506C732.dotm</Template>
  <TotalTime>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2019-11-07T20:12:00Z</cp:lastPrinted>
  <dcterms:created xsi:type="dcterms:W3CDTF">2019-11-07T20:16:00Z</dcterms:created>
  <dcterms:modified xsi:type="dcterms:W3CDTF">2019-11-12T15:50:00Z</dcterms:modified>
</cp:coreProperties>
</file>