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582AE122" w14:textId="77777777" w:rsidR="00B45678" w:rsidRDefault="003C7B4A" w:rsidP="00687C38">
      <w:pPr>
        <w:tabs>
          <w:tab w:val="left" w:pos="0"/>
          <w:tab w:val="left" w:pos="720"/>
          <w:tab w:val="left" w:pos="1440"/>
        </w:tabs>
        <w:spacing w:before="240" w:after="240" w:line="276" w:lineRule="auto"/>
        <w:jc w:val="both"/>
        <w:rPr>
          <w:rFonts w:asciiTheme="minorHAnsi" w:hAnsiTheme="minorHAnsi"/>
          <w:b/>
        </w:rPr>
      </w:pPr>
      <w:r>
        <w:rPr>
          <w:rFonts w:asciiTheme="minorHAnsi" w:hAnsiTheme="minorHAnsi"/>
          <w:b/>
        </w:rPr>
        <w:t>Brief Description:</w:t>
      </w:r>
      <w:r w:rsidR="00687C38">
        <w:rPr>
          <w:rFonts w:asciiTheme="minorHAnsi" w:hAnsiTheme="minorHAnsi"/>
          <w:b/>
        </w:rPr>
        <w:tab/>
      </w:r>
    </w:p>
    <w:p w14:paraId="42C96AAC" w14:textId="46748E9F" w:rsidR="003C7B4A" w:rsidRPr="00B45678" w:rsidRDefault="00B45678" w:rsidP="00687C38">
      <w:pPr>
        <w:tabs>
          <w:tab w:val="left" w:pos="0"/>
          <w:tab w:val="left" w:pos="720"/>
          <w:tab w:val="left" w:pos="1440"/>
        </w:tabs>
        <w:spacing w:before="240" w:after="240" w:line="276" w:lineRule="auto"/>
        <w:jc w:val="both"/>
        <w:rPr>
          <w:rFonts w:asciiTheme="minorHAnsi" w:hAnsiTheme="minorHAnsi"/>
        </w:rPr>
      </w:pPr>
      <w:r w:rsidRPr="00B45678">
        <w:rPr>
          <w:rFonts w:asciiTheme="minorHAnsi" w:hAnsiTheme="minorHAnsi"/>
        </w:rPr>
        <w:t>The Illinois Department of Transportation seeks to establish a term contract to purchase survey equipment and field supplies on an as needed basis during the contract period.</w:t>
      </w:r>
      <w:r w:rsidR="00687C38" w:rsidRPr="00B45678">
        <w:rPr>
          <w:rFonts w:asciiTheme="minorHAnsi" w:hAnsiTheme="minorHAnsi"/>
        </w:rPr>
        <w:tab/>
      </w:r>
      <w:r w:rsidR="00687C38" w:rsidRPr="00B45678">
        <w:rPr>
          <w:rFonts w:asciiTheme="minorHAnsi" w:hAnsiTheme="minorHAnsi"/>
        </w:rPr>
        <w:tab/>
      </w:r>
      <w:r w:rsidR="00687C38" w:rsidRPr="00B45678">
        <w:rPr>
          <w:rFonts w:asciiTheme="minorHAnsi" w:hAnsiTheme="minorHAnsi"/>
        </w:rPr>
        <w:tab/>
      </w:r>
    </w:p>
    <w:p w14:paraId="77BC5D43" w14:textId="170EE769" w:rsidR="00643BB5" w:rsidRDefault="00643BB5" w:rsidP="00643BB5">
      <w:pPr>
        <w:pStyle w:val="BodyText"/>
        <w:widowControl/>
        <w:spacing w:before="240" w:line="23" w:lineRule="atLeast"/>
        <w:rPr>
          <w:szCs w:val="20"/>
        </w:rPr>
      </w:pPr>
      <w:r>
        <w:rPr>
          <w:szCs w:val="20"/>
        </w:rPr>
        <w:t>The resulting contract with the awarded Bidde</w:t>
      </w:r>
      <w:r w:rsidR="00B45678">
        <w:rPr>
          <w:szCs w:val="20"/>
        </w:rPr>
        <w:t>r shall have an initial term upon execution through June 30, 2019.</w:t>
      </w:r>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B45678">
            <w:rPr>
              <w:rStyle w:val="Style10"/>
            </w:rPr>
            <w:t>Department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B0703A">
            <w:rPr>
              <w:rStyle w:val="Style10"/>
            </w:rPr>
            <w:t>two</w:t>
          </w:r>
          <w:r w:rsidR="00B45678">
            <w:rPr>
              <w:rStyle w:val="Style10"/>
            </w:rPr>
            <w:t xml:space="preserve"> (</w:t>
          </w:r>
          <w:r w:rsidR="00B0703A">
            <w:rPr>
              <w:rStyle w:val="Style10"/>
            </w:rPr>
            <w:t>2</w:t>
          </w:r>
          <w:r w:rsidR="00B45678">
            <w:rPr>
              <w:rStyle w:val="Style10"/>
            </w:rPr>
            <w:t>) year</w:t>
          </w:r>
          <w:r w:rsidR="00B0703A">
            <w:rPr>
              <w:rStyle w:val="Style10"/>
            </w:rPr>
            <w:t>s</w:t>
          </w:r>
          <w:r w:rsidR="00B45678">
            <w:rPr>
              <w:rStyle w:val="Style10"/>
            </w:rPr>
            <w:t>.</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1DD0D997"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8B0B4C">
        <w:rPr>
          <w:rFonts w:asciiTheme="minorHAnsi" w:hAnsiTheme="minorHAnsi" w:cstheme="minorHAnsi"/>
          <w:spacing w:val="-5"/>
        </w:rPr>
        <w:t xml:space="preserve"> under </w:t>
      </w:r>
      <w:r w:rsidR="008B0B4C" w:rsidRPr="008B0B4C">
        <w:rPr>
          <w:rFonts w:asciiTheme="minorHAnsi" w:hAnsiTheme="minorHAnsi" w:cstheme="minorHAnsi"/>
          <w:b/>
          <w:spacing w:val="-5"/>
        </w:rPr>
        <w:t>Construction Support</w:t>
      </w:r>
      <w:r w:rsidR="00DB31E4">
        <w:rPr>
          <w:rFonts w:asciiTheme="minorHAnsi" w:hAnsiTheme="minorHAnsi" w:cstheme="minorHAnsi"/>
          <w:spacing w:val="-5"/>
        </w:rPr>
        <w:t>:</w:t>
      </w:r>
    </w:p>
    <w:p w14:paraId="0422EC3D" w14:textId="74F98DDF" w:rsidR="00DB31E4" w:rsidRDefault="003A65A4" w:rsidP="00E04A42">
      <w:pPr>
        <w:ind w:left="1800"/>
      </w:pPr>
      <w:hyperlink r:id="rId14" w:history="1">
        <w:r w:rsidR="008B0B4C">
          <w:rPr>
            <w:rStyle w:val="Hyperlink"/>
          </w:rPr>
          <w:t>https://webapps.dot.illinois.gov/WCTB/LbHome</w:t>
        </w:r>
      </w:hyperlink>
      <w:r w:rsidR="008B0B4C">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8"/>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792"/>
      </w:tblGrid>
      <w:tr w:rsidR="00541EA0" w:rsidRPr="00541EA0" w14:paraId="4DCB0EAF" w14:textId="77777777" w:rsidTr="00541EA0">
        <w:tc>
          <w:tcPr>
            <w:tcW w:w="4668" w:type="dxa"/>
          </w:tcPr>
          <w:p w14:paraId="50A51052" w14:textId="14F36532"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Solicitation Contact: </w:t>
            </w:r>
            <w:sdt>
              <w:sdtPr>
                <w:rPr>
                  <w:rFonts w:asciiTheme="minorHAnsi" w:hAnsiTheme="minorHAnsi" w:cstheme="minorHAnsi"/>
                  <w:bCs/>
                </w:rPr>
                <w:alias w:val="S:  Project Contact"/>
                <w:tag w:val="Project Contact"/>
                <w:id w:val="2665490"/>
                <w:placeholder>
                  <w:docPart w:val="5F327C865BF4406A9C54BB64705E1940"/>
                </w:placeholder>
              </w:sdtPr>
              <w:sdtContent>
                <w:r w:rsidR="00A67674">
                  <w:rPr>
                    <w:rFonts w:asciiTheme="minorHAnsi" w:hAnsiTheme="minorHAnsi" w:cstheme="minorHAnsi"/>
                    <w:bCs/>
                  </w:rPr>
                  <w:t>Mark Windsor</w:t>
                </w:r>
              </w:sdtContent>
            </w:sdt>
          </w:p>
        </w:tc>
        <w:tc>
          <w:tcPr>
            <w:tcW w:w="3792" w:type="dxa"/>
          </w:tcPr>
          <w:p w14:paraId="676FF9B2" w14:textId="706EC4D2"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186E0EBEC5B240CE943637FDA404725F"/>
                </w:placeholder>
              </w:sdtPr>
              <w:sdtContent>
                <w:r w:rsidR="00A67674">
                  <w:rPr>
                    <w:rFonts w:asciiTheme="minorHAnsi" w:hAnsiTheme="minorHAnsi" w:cstheme="minorHAnsi"/>
                    <w:bCs/>
                  </w:rPr>
                  <w:t>217-785-1669</w:t>
                </w:r>
              </w:sdtContent>
            </w:sdt>
          </w:p>
        </w:tc>
      </w:tr>
      <w:tr w:rsidR="00541EA0" w:rsidRPr="00541EA0" w14:paraId="13442109" w14:textId="77777777" w:rsidTr="00541EA0">
        <w:tc>
          <w:tcPr>
            <w:tcW w:w="4668" w:type="dxa"/>
          </w:tcPr>
          <w:p w14:paraId="01FF346F"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1AC01F3AAC7A4540AF6FF90C5ABCF3E8"/>
                </w:placeholder>
              </w:sdtPr>
              <w:sdtContent>
                <w:r w:rsidRPr="00541EA0">
                  <w:rPr>
                    <w:rFonts w:asciiTheme="minorHAnsi" w:hAnsiTheme="minorHAnsi" w:cstheme="minorHAnsi"/>
                    <w:bCs/>
                  </w:rPr>
                  <w:t>Illinois Department of Transportation</w:t>
                </w:r>
              </w:sdtContent>
            </w:sdt>
          </w:p>
        </w:tc>
        <w:tc>
          <w:tcPr>
            <w:tcW w:w="3792" w:type="dxa"/>
          </w:tcPr>
          <w:p w14:paraId="368B262B" w14:textId="082310AC"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Email: </w:t>
            </w:r>
            <w:r w:rsidR="00A67674">
              <w:rPr>
                <w:rFonts w:asciiTheme="minorHAnsi" w:hAnsiTheme="minorHAnsi" w:cstheme="minorHAnsi"/>
                <w:bCs/>
              </w:rPr>
              <w:t>mark.windsor</w:t>
            </w:r>
            <w:r w:rsidRPr="00541EA0">
              <w:rPr>
                <w:rFonts w:asciiTheme="minorHAnsi" w:hAnsiTheme="minorHAnsi" w:cstheme="minorHAnsi"/>
                <w:bCs/>
              </w:rPr>
              <w:t>@illinois.gov</w:t>
            </w:r>
          </w:p>
        </w:tc>
      </w:tr>
      <w:tr w:rsidR="00541EA0" w:rsidRPr="00541EA0" w14:paraId="7A348BD1" w14:textId="77777777" w:rsidTr="00541EA0">
        <w:tc>
          <w:tcPr>
            <w:tcW w:w="4668" w:type="dxa"/>
          </w:tcPr>
          <w:p w14:paraId="37B3FF7B"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D6DD1089BC114FE6B06B6E903604DA57"/>
                </w:placeholder>
              </w:sdtPr>
              <w:sdtContent>
                <w:r w:rsidRPr="00541EA0">
                  <w:rPr>
                    <w:rFonts w:asciiTheme="minorHAnsi" w:hAnsiTheme="minorHAnsi" w:cstheme="minorHAnsi"/>
                    <w:bCs/>
                  </w:rPr>
                  <w:t>2300 S. Dirksen Parkway, Rm 302</w:t>
                </w:r>
              </w:sdtContent>
            </w:sdt>
          </w:p>
        </w:tc>
        <w:tc>
          <w:tcPr>
            <w:tcW w:w="3792" w:type="dxa"/>
          </w:tcPr>
          <w:p w14:paraId="0F5CE7C8"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541EA0" w:rsidRPr="00541EA0" w14:paraId="064C5085" w14:textId="77777777" w:rsidTr="00541EA0">
        <w:tc>
          <w:tcPr>
            <w:tcW w:w="4668" w:type="dxa"/>
          </w:tcPr>
          <w:p w14:paraId="4CE4B88D"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5F6A9D44589E4A4B9B212B62B24A9C59"/>
                </w:placeholder>
              </w:sdtPr>
              <w:sdtContent>
                <w:r w:rsidRPr="00541EA0">
                  <w:rPr>
                    <w:rFonts w:asciiTheme="minorHAnsi" w:hAnsiTheme="minorHAnsi" w:cstheme="minorHAnsi"/>
                    <w:bCs/>
                  </w:rPr>
                  <w:t>Springfield, IL 62764</w:t>
                </w:r>
              </w:sdtContent>
            </w:sdt>
          </w:p>
        </w:tc>
        <w:tc>
          <w:tcPr>
            <w:tcW w:w="3792" w:type="dxa"/>
          </w:tcPr>
          <w:p w14:paraId="7D88DB27"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AC571DB"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7-02T00:00:00Z">
            <w:dateFormat w:val="MMMM d, yyyy"/>
            <w:lid w:val="en-US"/>
            <w:storeMappedDataAs w:val="dateTime"/>
            <w:calendar w:val="gregorian"/>
          </w:date>
        </w:sdtPr>
        <w:sdtContent>
          <w:r w:rsidR="00A244BA">
            <w:rPr>
              <w:rFonts w:asciiTheme="minorHAnsi" w:hAnsiTheme="minorHAnsi" w:cstheme="minorHAnsi"/>
              <w:highlight w:val="yellow"/>
            </w:rPr>
            <w:t>July 2,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2E371366"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r w:rsidR="00541EA0">
        <w:rPr>
          <w:rFonts w:asciiTheme="minorHAnsi" w:hAnsiTheme="minorHAnsi"/>
          <w:b/>
        </w:rPr>
        <w:t>: N/A</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541EA0">
        <w:rPr>
          <w:rFonts w:eastAsia="Calibri" w:cs="Arial"/>
          <w:spacing w:val="-5"/>
          <w:highlight w:val="yellow"/>
        </w:rPr>
        <w:t>Bid</w:t>
      </w:r>
      <w:r w:rsidRPr="00541EA0">
        <w:rPr>
          <w:rFonts w:asciiTheme="minorHAnsi" w:hAnsiTheme="minorHAnsi"/>
          <w:spacing w:val="-5"/>
          <w:highlight w:val="yellow"/>
        </w:rPr>
        <w:t xml:space="preserve"> Due Date &amp; Time</w:t>
      </w:r>
    </w:p>
    <w:p w14:paraId="2CE68881" w14:textId="14A253FC"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7-11T00:00:00Z">
            <w:dateFormat w:val="MMMM d, yyyy"/>
            <w:lid w:val="en-US"/>
            <w:storeMappedDataAs w:val="dateTime"/>
            <w:calendar w:val="gregorian"/>
          </w:date>
        </w:sdtPr>
        <w:sdtContent>
          <w:r w:rsidR="00A244BA">
            <w:rPr>
              <w:rFonts w:asciiTheme="minorHAnsi" w:hAnsiTheme="minorHAnsi" w:cstheme="minorHAnsi"/>
            </w:rPr>
            <w:t>July 11, 2018</w:t>
          </w:r>
        </w:sdtContent>
      </w:sdt>
    </w:p>
    <w:p w14:paraId="230F7E47" w14:textId="6A5B353E"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541EA0">
            <w:rPr>
              <w:rStyle w:val="Style10"/>
            </w:rPr>
            <w:t>11:00 AM CST</w:t>
          </w:r>
        </w:sdtContent>
      </w:sdt>
    </w:p>
    <w:p w14:paraId="246C333A" w14:textId="4048456B"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541EA0">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265" w:type="dxa"/>
        <w:tblLook w:val="04A0" w:firstRow="1" w:lastRow="0" w:firstColumn="1" w:lastColumn="0" w:noHBand="0" w:noVBand="1"/>
      </w:tblPr>
      <w:tblGrid>
        <w:gridCol w:w="4410"/>
        <w:gridCol w:w="4523"/>
      </w:tblGrid>
      <w:tr w:rsidR="001671B2" w14:paraId="51C5AFFD" w14:textId="77777777" w:rsidTr="00541EA0">
        <w:tc>
          <w:tcPr>
            <w:tcW w:w="4410"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4523"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541EA0">
        <w:tc>
          <w:tcPr>
            <w:tcW w:w="4410" w:type="dxa"/>
          </w:tcPr>
          <w:p w14:paraId="27FD6D3B" w14:textId="1F187C0D"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A67674">
              <w:rPr>
                <w:rFonts w:asciiTheme="minorHAnsi" w:hAnsiTheme="minorHAnsi"/>
              </w:rPr>
              <w:t>Mark Windsor</w:t>
            </w:r>
          </w:p>
        </w:tc>
        <w:tc>
          <w:tcPr>
            <w:tcW w:w="4523" w:type="dxa"/>
          </w:tcPr>
          <w:p w14:paraId="40542EA0" w14:textId="7C97844C" w:rsidR="009D3B39" w:rsidRPr="00741C29" w:rsidRDefault="001671B2" w:rsidP="00541EA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1"/>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541EA0">
              <w:rPr>
                <w:rFonts w:asciiTheme="minorHAnsi" w:hAnsiTheme="minorHAnsi"/>
              </w:rPr>
              <w:t xml:space="preserve">Survey Equipment &amp; Field </w:t>
            </w:r>
            <w:r w:rsidR="00541EA0" w:rsidRPr="0005246B">
              <w:rPr>
                <w:rFonts w:asciiTheme="minorHAnsi" w:hAnsiTheme="minorHAnsi"/>
              </w:rPr>
              <w:t>Suppl</w:t>
            </w:r>
            <w:r w:rsidR="00A244BA">
              <w:rPr>
                <w:rFonts w:asciiTheme="minorHAnsi" w:hAnsiTheme="minorHAnsi"/>
              </w:rPr>
              <w:t>ies</w:t>
            </w:r>
            <w:r w:rsidR="00541EA0" w:rsidRPr="0005246B">
              <w:rPr>
                <w:rFonts w:asciiTheme="minorHAnsi" w:hAnsiTheme="minorHAnsi"/>
              </w:rPr>
              <w:t xml:space="preserve"> 2018-</w:t>
            </w:r>
            <w:r w:rsidR="0005246B" w:rsidRPr="0005246B">
              <w:rPr>
                <w:rFonts w:asciiTheme="minorHAnsi" w:hAnsiTheme="minorHAnsi"/>
              </w:rPr>
              <w:t>2</w:t>
            </w:r>
            <w:r w:rsidR="00A244BA">
              <w:rPr>
                <w:rFonts w:asciiTheme="minorHAnsi" w:hAnsiTheme="minorHAnsi"/>
              </w:rPr>
              <w:t>3</w:t>
            </w:r>
          </w:p>
        </w:tc>
      </w:tr>
      <w:tr w:rsidR="001671B2" w14:paraId="7CF0ACAF" w14:textId="77777777" w:rsidTr="00541EA0">
        <w:tc>
          <w:tcPr>
            <w:tcW w:w="441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523" w:type="dxa"/>
          </w:tcPr>
          <w:p w14:paraId="308BC426" w14:textId="29C56DC9"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67674">
                  <w:rPr>
                    <w:rStyle w:val="Style3"/>
                  </w:rPr>
                  <w:t>Ju</w:t>
                </w:r>
                <w:r w:rsidR="00A244BA">
                  <w:rPr>
                    <w:rStyle w:val="Style3"/>
                  </w:rPr>
                  <w:t>ly</w:t>
                </w:r>
                <w:r w:rsidR="00A67674">
                  <w:rPr>
                    <w:rStyle w:val="Style3"/>
                  </w:rPr>
                  <w:t xml:space="preserve"> 1</w:t>
                </w:r>
                <w:r w:rsidR="00A244BA">
                  <w:rPr>
                    <w:rStyle w:val="Style3"/>
                  </w:rPr>
                  <w:t>1</w:t>
                </w:r>
                <w:r w:rsidR="00541EA0">
                  <w:rPr>
                    <w:rStyle w:val="Style3"/>
                  </w:rPr>
                  <w:t>, 2018 @ 11:00 AM CST</w:t>
                </w:r>
              </w:sdtContent>
            </w:sdt>
          </w:p>
        </w:tc>
      </w:tr>
      <w:tr w:rsidR="001671B2" w14:paraId="4B307E65" w14:textId="77777777" w:rsidTr="00541EA0">
        <w:tc>
          <w:tcPr>
            <w:tcW w:w="441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523"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541EA0">
        <w:tc>
          <w:tcPr>
            <w:tcW w:w="441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523"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101868B" w:rsidR="00631513" w:rsidRPr="0005246B" w:rsidRDefault="00631513" w:rsidP="00631513">
      <w:pPr>
        <w:pStyle w:val="NoSpacing"/>
        <w:rPr>
          <w:rFonts w:asciiTheme="minorHAnsi" w:hAnsiTheme="minorHAnsi"/>
          <w:b/>
        </w:rPr>
      </w:pPr>
      <w:r w:rsidRPr="0005246B">
        <w:rPr>
          <w:rFonts w:asciiTheme="minorHAnsi" w:hAnsiTheme="minorHAnsi"/>
          <w:b/>
        </w:rPr>
        <w:t>Please note: If you are enclosing your sealed bid in a carrier’s container, write</w:t>
      </w:r>
      <w:r w:rsidR="00B33777" w:rsidRPr="0005246B">
        <w:rPr>
          <w:rFonts w:asciiTheme="minorHAnsi" w:hAnsiTheme="minorHAnsi"/>
          <w:b/>
        </w:rPr>
        <w:t xml:space="preserve"> </w:t>
      </w:r>
      <w:r w:rsidR="00450162" w:rsidRPr="0005246B">
        <w:rPr>
          <w:rFonts w:asciiTheme="minorHAnsi" w:hAnsiTheme="minorHAnsi"/>
          <w:b/>
          <w:u w:val="single"/>
        </w:rPr>
        <w:t>2018-</w:t>
      </w:r>
      <w:r w:rsidR="0005246B" w:rsidRPr="0005246B">
        <w:rPr>
          <w:rFonts w:asciiTheme="minorHAnsi" w:hAnsiTheme="minorHAnsi"/>
          <w:b/>
          <w:u w:val="single"/>
        </w:rPr>
        <w:t>2</w:t>
      </w:r>
      <w:r w:rsidR="00A244BA">
        <w:rPr>
          <w:rFonts w:asciiTheme="minorHAnsi" w:hAnsiTheme="minorHAnsi"/>
          <w:b/>
          <w:u w:val="single"/>
        </w:rPr>
        <w:t>3</w:t>
      </w:r>
      <w:r w:rsidR="00B33777" w:rsidRPr="0005246B">
        <w:rPr>
          <w:rFonts w:asciiTheme="minorHAnsi" w:hAnsiTheme="minorHAnsi"/>
          <w:b/>
          <w:u w:val="single"/>
        </w:rPr>
        <w:t xml:space="preserve"> </w:t>
      </w:r>
      <w:r w:rsidR="0005246B" w:rsidRPr="0005246B">
        <w:rPr>
          <w:rFonts w:asciiTheme="minorHAnsi" w:hAnsiTheme="minorHAnsi"/>
          <w:b/>
          <w:u w:val="single"/>
        </w:rPr>
        <w:t>Survey</w:t>
      </w:r>
      <w:r w:rsidR="00A244BA">
        <w:rPr>
          <w:rFonts w:asciiTheme="minorHAnsi" w:hAnsiTheme="minorHAnsi"/>
          <w:b/>
          <w:u w:val="single"/>
        </w:rPr>
        <w:t xml:space="preserve"> Equipment &amp; Field Supplies</w:t>
      </w:r>
      <w:r w:rsidRPr="0005246B">
        <w:rPr>
          <w:rFonts w:asciiTheme="minorHAnsi" w:hAnsiTheme="minorHAnsi"/>
          <w:b/>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769CE05B" w:rsidR="001671B2" w:rsidRDefault="00541EA0"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2" w:name="Check1"/>
      <w:r w:rsidR="00127CEC" w:rsidRPr="00D72E1E">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sidR="00127CEC" w:rsidRPr="00D72E1E">
        <w:rPr>
          <w:rFonts w:asciiTheme="minorHAnsi" w:hAnsiTheme="minorHAnsi" w:cs="Arial"/>
        </w:rPr>
        <w:fldChar w:fldCharType="end"/>
      </w:r>
      <w:bookmarkEnd w:id="2"/>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3" w:name="Check2"/>
      <w:r w:rsidR="002C535F" w:rsidRPr="00D72E1E">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sidR="002C535F" w:rsidRPr="00D72E1E">
        <w:rPr>
          <w:rFonts w:asciiTheme="minorHAnsi" w:hAnsiTheme="minorHAnsi" w:cs="Arial"/>
        </w:rPr>
        <w:fldChar w:fldCharType="end"/>
      </w:r>
      <w:bookmarkEnd w:id="3"/>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1671B2">
      <w:pPr>
        <w:pStyle w:val="ListParagraph"/>
        <w:spacing w:after="240" w:line="276" w:lineRule="auto"/>
        <w:jc w:val="both"/>
        <w:rPr>
          <w:rFonts w:asciiTheme="minorHAnsi" w:hAnsiTheme="minorHAnsi"/>
          <w:spacing w:val="-5"/>
          <w:szCs w:val="20"/>
        </w:rPr>
      </w:pPr>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DE15C48" w14:textId="3EC8456E" w:rsidR="00541EA0" w:rsidRDefault="001671B2" w:rsidP="00541EA0">
      <w:pPr>
        <w:pStyle w:val="ListParagraph"/>
        <w:tabs>
          <w:tab w:val="left" w:pos="720"/>
        </w:tabs>
        <w:kinsoku w:val="0"/>
        <w:overflowPunct w:val="0"/>
        <w:autoSpaceDE w:val="0"/>
        <w:autoSpaceDN w:val="0"/>
        <w:spacing w:before="240" w:after="240" w:line="276" w:lineRule="auto"/>
        <w:ind w:left="0"/>
        <w:jc w:val="both"/>
        <w:rPr>
          <w:rFonts w:asciiTheme="minorHAnsi" w:hAnsiTheme="minorHAnsi" w:cs="Arial"/>
          <w:spacing w:val="-5"/>
        </w:rPr>
      </w:pPr>
      <w:r w:rsidRPr="003D4FC9">
        <w:rPr>
          <w:rFonts w:asciiTheme="minorHAnsi" w:hAnsiTheme="minorHAnsi" w:cs="Arial"/>
          <w:spacing w:val="-5"/>
        </w:rPr>
        <w:t xml:space="preserve">Project Title / Reference #: </w:t>
      </w:r>
      <w:r w:rsidR="00541EA0">
        <w:rPr>
          <w:rFonts w:asciiTheme="minorHAnsi" w:hAnsiTheme="minorHAnsi" w:cs="Arial"/>
          <w:spacing w:val="-5"/>
        </w:rPr>
        <w:t xml:space="preserve">Survey </w:t>
      </w:r>
      <w:r w:rsidR="00541EA0" w:rsidRPr="0005246B">
        <w:rPr>
          <w:rFonts w:asciiTheme="minorHAnsi" w:hAnsiTheme="minorHAnsi" w:cs="Arial"/>
          <w:spacing w:val="-5"/>
        </w:rPr>
        <w:t>Equipment &amp; Field Supplies/ 2018-</w:t>
      </w:r>
      <w:r w:rsidR="0005246B" w:rsidRPr="0005246B">
        <w:rPr>
          <w:rFonts w:asciiTheme="minorHAnsi" w:hAnsiTheme="minorHAnsi" w:cs="Arial"/>
          <w:spacing w:val="-5"/>
        </w:rPr>
        <w:t>2</w:t>
      </w:r>
      <w:r w:rsidR="00A244BA">
        <w:rPr>
          <w:rFonts w:asciiTheme="minorHAnsi" w:hAnsiTheme="minorHAnsi" w:cs="Arial"/>
          <w:spacing w:val="-5"/>
        </w:rPr>
        <w:t>3</w:t>
      </w:r>
    </w:p>
    <w:p w14:paraId="1A839244" w14:textId="7943ECD3" w:rsidR="001671B2" w:rsidRPr="005C2E01" w:rsidRDefault="001671B2" w:rsidP="00541EA0">
      <w:pPr>
        <w:pStyle w:val="ListParagraph"/>
        <w:tabs>
          <w:tab w:val="left" w:pos="720"/>
        </w:tabs>
        <w:kinsoku w:val="0"/>
        <w:overflowPunct w:val="0"/>
        <w:autoSpaceDE w:val="0"/>
        <w:autoSpaceDN w:val="0"/>
        <w:spacing w:before="240" w:after="240" w:line="276" w:lineRule="auto"/>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153459A"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5246B">
        <w:rPr>
          <w:rFonts w:asciiTheme="minorHAnsi" w:hAnsiTheme="minorHAnsi"/>
        </w:rPr>
        <w:fldChar w:fldCharType="begin">
          <w:ffData>
            <w:name w:val="Check38"/>
            <w:enabled/>
            <w:calcOnExit w:val="0"/>
            <w:checkBox>
              <w:sizeAuto/>
              <w:default w:val="1"/>
            </w:checkBox>
          </w:ffData>
        </w:fldChar>
      </w:r>
      <w:bookmarkStart w:id="4" w:name="Check38"/>
      <w:r w:rsidR="0005246B">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0005246B">
        <w:rPr>
          <w:rFonts w:asciiTheme="minorHAnsi" w:hAnsiTheme="minorHAnsi"/>
        </w:rPr>
        <w:fldChar w:fldCharType="end"/>
      </w:r>
      <w:bookmarkEnd w:id="4"/>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550079F2"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0005246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47CEFFCB"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0005246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A65A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A65A4">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A65A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A65A4">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3A65A4">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686F9EC"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r>
              <w:t xml:space="preserve"> </w:t>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0005246B">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451A4835"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A65A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A65A4">
              <w:fldChar w:fldCharType="separate"/>
            </w:r>
            <w:r w:rsidRPr="003C0BC0">
              <w:fldChar w:fldCharType="end"/>
            </w:r>
            <w:r w:rsidRPr="003C0BC0">
              <w:t xml:space="preserve"> No</w:t>
            </w:r>
            <w:r>
              <w:t xml:space="preserve"> </w:t>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0005246B">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1F63B8A9"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0005246B">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704884F9"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41EA0">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60A01C6F"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t>AGENCY USE ONLY</w:t>
      </w:r>
      <w:r>
        <w:rPr>
          <w:b/>
        </w:rPr>
        <w:tab/>
      </w:r>
      <w:r>
        <w:rPr>
          <w:b/>
        </w:rPr>
        <w:tab/>
        <w:t>NOT PART OF CONTRACTUAL PROVISIONS</w:t>
      </w:r>
    </w:p>
    <w:p w14:paraId="4846E380" w14:textId="2B42104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541EA0">
        <w:t>2018</w:t>
      </w:r>
      <w:r w:rsidR="00A244BA">
        <w:t>-23</w:t>
      </w:r>
    </w:p>
    <w:p w14:paraId="6DE2ECA9" w14:textId="5D0A9C3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541EA0">
        <w:rPr>
          <w:rFonts w:asciiTheme="minorHAnsi" w:hAnsiTheme="minorHAnsi" w:cs="Arial"/>
          <w:spacing w:val="-5"/>
        </w:rPr>
        <w:t>Survey Equipment &amp; Field Supplies</w:t>
      </w:r>
    </w:p>
    <w:p w14:paraId="46D83E4D" w14:textId="3B1E4A2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41EA0">
        <w:t>2018</w:t>
      </w:r>
      <w:r w:rsidR="0005246B">
        <w:t>-2</w:t>
      </w:r>
      <w:r w:rsidR="00A244BA">
        <w:t>3</w:t>
      </w:r>
    </w:p>
    <w:p w14:paraId="45C6C9C1" w14:textId="6019DE6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3515DC82" w14:textId="0F18F34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541EA0">
        <w:t>2018</w:t>
      </w:r>
      <w:r w:rsidR="0005246B">
        <w:t>-2</w:t>
      </w:r>
      <w:r w:rsidR="00A244BA">
        <w:t>3</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AA939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41EA0">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5" w:name="Check84"/>
      <w:r>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Pr>
          <w:rFonts w:asciiTheme="minorHAnsi" w:hAnsiTheme="minorHAnsi"/>
          <w:iCs/>
        </w:rPr>
        <w:fldChar w:fldCharType="end"/>
      </w:r>
      <w:bookmarkEnd w:id="5"/>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A65A4">
        <w:rPr>
          <w:rFonts w:asciiTheme="minorHAnsi" w:hAnsiTheme="minorHAnsi"/>
          <w:iCs/>
        </w:rPr>
      </w:r>
      <w:r w:rsidR="003A65A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t>DESCRIPTION OF SUPPLIES AND SERVICES</w:t>
      </w:r>
    </w:p>
    <w:p w14:paraId="13142706" w14:textId="5100AB96"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541EA0" w:rsidRPr="00B45678">
        <w:rPr>
          <w:rFonts w:asciiTheme="minorHAnsi" w:hAnsiTheme="minorHAnsi"/>
        </w:rPr>
        <w:t>The Illinois Department of Tra</w:t>
      </w:r>
      <w:r w:rsidR="0014021F">
        <w:rPr>
          <w:rFonts w:asciiTheme="minorHAnsi" w:hAnsiTheme="minorHAnsi"/>
        </w:rPr>
        <w:t>nsportation seeks to establish</w:t>
      </w:r>
      <w:r w:rsidR="00541EA0" w:rsidRPr="00B45678">
        <w:rPr>
          <w:rFonts w:asciiTheme="minorHAnsi" w:hAnsiTheme="minorHAnsi"/>
        </w:rPr>
        <w:t xml:space="preserve"> term contract to purchase survey equipment and field supplies on an as needed basis during the contract period.</w:t>
      </w:r>
      <w:r w:rsidR="00541EA0" w:rsidRPr="00B45678">
        <w:rPr>
          <w:rFonts w:asciiTheme="minorHAnsi" w:hAnsiTheme="minorHAnsi"/>
        </w:rPr>
        <w:tab/>
      </w:r>
    </w:p>
    <w:p w14:paraId="0729CAA7" w14:textId="44327EEF" w:rsidR="002811FD" w:rsidRPr="0014021F"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78E87F49" w14:textId="77777777" w:rsidR="0014021F" w:rsidRDefault="0014021F" w:rsidP="0014021F">
      <w:pPr>
        <w:pStyle w:val="ListParagraph"/>
        <w:numPr>
          <w:ilvl w:val="2"/>
          <w:numId w:val="9"/>
        </w:numPr>
        <w:tabs>
          <w:tab w:val="left" w:pos="720"/>
        </w:tabs>
        <w:spacing w:before="240" w:after="240" w:line="276" w:lineRule="auto"/>
        <w:jc w:val="both"/>
        <w:rPr>
          <w:rFonts w:asciiTheme="minorHAnsi" w:hAnsiTheme="minorHAnsi"/>
        </w:rPr>
      </w:pPr>
      <w:r w:rsidRPr="0014021F">
        <w:rPr>
          <w:rFonts w:asciiTheme="minorHAnsi" w:hAnsiTheme="minorHAnsi"/>
        </w:rPr>
        <w:t>Brand Name: The designation of brand name or catalog number is intended to indicate a standard of function and quality only and is not intended to restrict bidding. However, some line numbers are brand specific to the current IDOT equipment.</w:t>
      </w:r>
    </w:p>
    <w:p w14:paraId="3F99B16D" w14:textId="2AE39C1B" w:rsidR="0014021F" w:rsidRDefault="0014021F" w:rsidP="0014021F">
      <w:pPr>
        <w:pStyle w:val="ListParagraph"/>
        <w:tabs>
          <w:tab w:val="left" w:pos="720"/>
        </w:tabs>
        <w:spacing w:before="240" w:after="240" w:line="276" w:lineRule="auto"/>
        <w:ind w:left="2160"/>
        <w:jc w:val="both"/>
        <w:rPr>
          <w:rFonts w:asciiTheme="minorHAnsi" w:hAnsiTheme="minorHAnsi"/>
        </w:rPr>
      </w:pPr>
      <w:r w:rsidRPr="0014021F">
        <w:rPr>
          <w:rFonts w:asciiTheme="minorHAnsi" w:hAnsiTheme="minorHAnsi"/>
        </w:rPr>
        <w:t>Delivery of and brand/model other than the awarded brand/model without written approval of the Department is prohibited. Failure to comply may result in cancellation of the contract.</w:t>
      </w:r>
    </w:p>
    <w:p w14:paraId="2499B957" w14:textId="7FF3EEA7" w:rsidR="0014021F" w:rsidRDefault="0014021F" w:rsidP="0014021F">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Warranty: Bidder shall provide detailed information concerning warranties of commercially acceptable quality, function, performance, service, parts and any other warranties offered along with the bid.</w:t>
      </w:r>
    </w:p>
    <w:p w14:paraId="4C177920" w14:textId="3FFAD60B" w:rsidR="0014021F" w:rsidRDefault="0014021F" w:rsidP="0014021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spaces provided below to detail the type of warranty, duration of warranty and other pertinent information.</w:t>
      </w:r>
    </w:p>
    <w:p w14:paraId="14F23C6A" w14:textId="0A112F9F" w:rsidR="0014021F" w:rsidRDefault="0014021F" w:rsidP="0014021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0E662B58" w14:textId="0D9845E2" w:rsidR="0014021F" w:rsidRDefault="0014021F" w:rsidP="0014021F">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Specifications and Catalog Literature:</w:t>
      </w:r>
      <w:r w:rsidR="00546958">
        <w:rPr>
          <w:rFonts w:asciiTheme="minorHAnsi" w:hAnsiTheme="minorHAnsi"/>
        </w:rPr>
        <w:t xml:space="preserve"> Bidders shall submit two copies of specifications and catalog literature with the bid for each item.</w:t>
      </w:r>
    </w:p>
    <w:p w14:paraId="49667AE6" w14:textId="6086B99A" w:rsidR="00817EF9" w:rsidRDefault="00546958" w:rsidP="00817EF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Bid Compliance: Is the bid strictly in accordance with provided specifications?  If not, bidder shall clearly identify ad and all deviations.</w:t>
      </w:r>
      <w:r w:rsidR="00817EF9">
        <w:rPr>
          <w:rFonts w:asciiTheme="minorHAnsi" w:hAnsiTheme="minorHAnsi"/>
        </w:rPr>
        <w:t xml:space="preserve"> The State reserves the right to determine if the deviation (s) is material. Attach additional sheet (s) is necessary.</w:t>
      </w:r>
    </w:p>
    <w:p w14:paraId="2B8B2D33" w14:textId="0DF72F46" w:rsidR="00817EF9" w:rsidRDefault="00817EF9" w:rsidP="00817EF9">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w:t>
      </w:r>
    </w:p>
    <w:p w14:paraId="382D64AE" w14:textId="66236578" w:rsidR="00817EF9" w:rsidRPr="0014021F" w:rsidRDefault="00817EF9" w:rsidP="008A248B">
      <w:pPr>
        <w:pStyle w:val="ListParagraph"/>
        <w:tabs>
          <w:tab w:val="left" w:pos="720"/>
        </w:tabs>
        <w:spacing w:before="240" w:after="240" w:line="276" w:lineRule="auto"/>
        <w:ind w:left="2160"/>
        <w:jc w:val="both"/>
        <w:rPr>
          <w:rStyle w:val="Style10"/>
        </w:rPr>
      </w:pPr>
      <w:r>
        <w:rPr>
          <w:rFonts w:asciiTheme="minorHAnsi" w:hAnsiTheme="minorHAnsi"/>
        </w:rPr>
        <w:t xml:space="preserve">The inclusion of simple descriptive literature is not sufficient for this purpose. Deviations must be noted above. The burden of proof of specification compliance rests entirely with the Bidder. If no exceptions are taken, the State will assume complete compliance with the specifications. </w:t>
      </w:r>
    </w:p>
    <w:p w14:paraId="6950285B" w14:textId="64E43CED" w:rsidR="002811FD" w:rsidRPr="008A248B"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2302492F" w14:textId="226E9755" w:rsidR="008A248B" w:rsidRPr="008A248B" w:rsidRDefault="008A248B" w:rsidP="008A248B">
      <w:pPr>
        <w:pStyle w:val="ListParagraph"/>
        <w:numPr>
          <w:ilvl w:val="2"/>
          <w:numId w:val="9"/>
        </w:numPr>
        <w:tabs>
          <w:tab w:val="left" w:pos="720"/>
        </w:tabs>
        <w:spacing w:before="240" w:after="240" w:line="276" w:lineRule="auto"/>
        <w:jc w:val="both"/>
        <w:rPr>
          <w:rFonts w:asciiTheme="minorHAnsi" w:hAnsiTheme="minorHAnsi"/>
        </w:rPr>
      </w:pPr>
      <w:r w:rsidRPr="008A248B">
        <w:rPr>
          <w:rFonts w:asciiTheme="minorHAnsi" w:hAnsiTheme="minorHAnsi"/>
        </w:rPr>
        <w:t>Minimum Order: The successful Vendor shall make shipments upon receipt of a request from the Department.  Minimum order F.O.B. Destination is $100.00. Orders less than $100.00 shall be shipped freight prepaid by the Vendor adding the freight to the invoice as a separate line item. A copy of the prepaid freight bill shall accompany the invoice.</w:t>
      </w:r>
    </w:p>
    <w:p w14:paraId="07B05626" w14:textId="6876A47B" w:rsidR="008A248B" w:rsidRPr="008A248B" w:rsidRDefault="008A248B" w:rsidP="008A248B">
      <w:pPr>
        <w:pStyle w:val="ListParagraph"/>
        <w:tabs>
          <w:tab w:val="left" w:pos="720"/>
        </w:tabs>
        <w:spacing w:before="240" w:after="240" w:line="276" w:lineRule="auto"/>
        <w:ind w:left="2160"/>
        <w:jc w:val="both"/>
        <w:rPr>
          <w:rFonts w:asciiTheme="minorHAnsi" w:hAnsiTheme="minorHAnsi"/>
        </w:rPr>
      </w:pPr>
      <w:r w:rsidRPr="008A248B">
        <w:rPr>
          <w:rFonts w:asciiTheme="minorHAnsi" w:hAnsiTheme="minorHAnsi"/>
        </w:rPr>
        <w:t xml:space="preserve">The quantities shown herein are estimated quantities based on the previous one (1) year usage. However, the Vendor must deliver all requirements whether they are more or less than the estimated quantities. </w:t>
      </w:r>
    </w:p>
    <w:p w14:paraId="1080BA8A" w14:textId="334BF155" w:rsidR="008A248B" w:rsidRDefault="00976CC0" w:rsidP="008A248B">
      <w:pPr>
        <w:pStyle w:val="ListParagraph"/>
        <w:numPr>
          <w:ilvl w:val="2"/>
          <w:numId w:val="9"/>
        </w:numPr>
        <w:tabs>
          <w:tab w:val="left" w:pos="720"/>
        </w:tabs>
        <w:spacing w:before="240" w:after="240" w:line="276" w:lineRule="auto"/>
        <w:jc w:val="both"/>
        <w:rPr>
          <w:rStyle w:val="Style10"/>
        </w:rPr>
      </w:pPr>
      <w:r>
        <w:rPr>
          <w:rStyle w:val="Style10"/>
        </w:rPr>
        <w:t>Invoices: Invoices must be presented within five (5) working days of delivery and shall detail a list of items by part number, description, quantity, and unit prices.</w:t>
      </w:r>
    </w:p>
    <w:p w14:paraId="43291409" w14:textId="3DF436D1"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r w:rsidR="00976CC0">
        <w:rPr>
          <w:rFonts w:asciiTheme="minorHAnsi" w:hAnsiTheme="minorHAnsi"/>
          <w:b/>
        </w:rPr>
        <w:t>N/A</w:t>
      </w:r>
    </w:p>
    <w:p w14:paraId="19F2631B" w14:textId="3E0B5415" w:rsidR="002811FD" w:rsidRPr="00976CC0"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53A58258" w14:textId="7251F2E9" w:rsidR="00976CC0" w:rsidRDefault="00976CC0" w:rsidP="00976CC0">
      <w:pPr>
        <w:pStyle w:val="ListParagraph"/>
        <w:numPr>
          <w:ilvl w:val="2"/>
          <w:numId w:val="9"/>
        </w:numPr>
        <w:tabs>
          <w:tab w:val="left" w:pos="720"/>
        </w:tabs>
        <w:spacing w:before="240" w:after="240" w:line="276" w:lineRule="auto"/>
        <w:jc w:val="both"/>
        <w:rPr>
          <w:rStyle w:val="Style10"/>
        </w:rPr>
      </w:pPr>
      <w:r>
        <w:rPr>
          <w:rStyle w:val="Style10"/>
        </w:rPr>
        <w:t>Delivery shall be made during the regular work week during established receiving hours (8:00 a.m. to 4:00 p.m.) unless previous arrangements are made with the location to which shipment is made.  The Vendor shall agree to make delivery to any Illinois Department of Transportation location</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3A65A4">
        <w:rPr>
          <w:rFonts w:asciiTheme="minorHAnsi" w:hAnsiTheme="minorHAnsi"/>
        </w:rPr>
      </w:r>
      <w:r w:rsidR="003A65A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38D3672C" w14:textId="77777777" w:rsidR="00976CC0" w:rsidRPr="00976CC0"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p>
    <w:p w14:paraId="3EC3DB70" w14:textId="77777777" w:rsidR="00976CC0" w:rsidRPr="0016797B" w:rsidRDefault="00976CC0" w:rsidP="00976CC0">
      <w:pPr>
        <w:pStyle w:val="ListParagraph"/>
        <w:numPr>
          <w:ilvl w:val="2"/>
          <w:numId w:val="13"/>
        </w:numPr>
        <w:tabs>
          <w:tab w:val="left" w:pos="1440"/>
        </w:tabs>
        <w:spacing w:before="240" w:after="200" w:line="23" w:lineRule="atLeast"/>
        <w:jc w:val="both"/>
        <w:rPr>
          <w:rFonts w:asciiTheme="minorHAnsi" w:hAnsiTheme="minorHAnsi"/>
          <w:b/>
        </w:rPr>
      </w:pPr>
      <w:r w:rsidRPr="00DE1EC7">
        <w:rPr>
          <w:rFonts w:asciiTheme="minorHAnsi" w:hAnsiTheme="minorHAnsi" w:cstheme="minorHAnsi"/>
        </w:rPr>
        <w:t>Pricing shall be submitted in the following format:</w:t>
      </w:r>
      <w:r>
        <w:rPr>
          <w:rFonts w:asciiTheme="minorHAnsi" w:hAnsiTheme="minorHAnsi" w:cstheme="minorHAnsi"/>
        </w:rPr>
        <w:t xml:space="preserve">  A unit price and an extension for each line item shall be quoted F.O.B. destination, freight prepaid to any Illinois Department of Transportation location.  Award will be made by line item to the </w:t>
      </w:r>
      <w:r w:rsidRPr="00EF5BFC">
        <w:rPr>
          <w:rFonts w:asciiTheme="minorHAnsi" w:hAnsiTheme="minorHAnsi" w:cstheme="minorHAnsi"/>
        </w:rPr>
        <w:t>lowest cost and responsive and responsible bidder.</w:t>
      </w:r>
    </w:p>
    <w:tbl>
      <w:tblPr>
        <w:tblStyle w:val="TableGrid"/>
        <w:tblW w:w="10626" w:type="dxa"/>
        <w:tblInd w:w="-815" w:type="dxa"/>
        <w:tblLook w:val="04A0" w:firstRow="1" w:lastRow="0" w:firstColumn="1" w:lastColumn="0" w:noHBand="0" w:noVBand="1"/>
      </w:tblPr>
      <w:tblGrid>
        <w:gridCol w:w="984"/>
        <w:gridCol w:w="6486"/>
        <w:gridCol w:w="627"/>
        <w:gridCol w:w="1172"/>
        <w:gridCol w:w="1357"/>
      </w:tblGrid>
      <w:tr w:rsidR="00172327" w14:paraId="10A0FF54" w14:textId="23860E53" w:rsidTr="003A3885">
        <w:tc>
          <w:tcPr>
            <w:tcW w:w="984" w:type="dxa"/>
          </w:tcPr>
          <w:p w14:paraId="78C722F7" w14:textId="657B75EA" w:rsidR="00172327" w:rsidRDefault="00172327">
            <w:pPr>
              <w:spacing w:after="200" w:line="276" w:lineRule="auto"/>
              <w:rPr>
                <w:rFonts w:asciiTheme="minorHAnsi" w:hAnsiTheme="minorHAnsi" w:cstheme="minorHAnsi"/>
              </w:rPr>
            </w:pPr>
            <w:r>
              <w:rPr>
                <w:rFonts w:asciiTheme="minorHAnsi" w:hAnsiTheme="minorHAnsi" w:cstheme="minorHAnsi"/>
              </w:rPr>
              <w:t>Line No:</w:t>
            </w:r>
          </w:p>
        </w:tc>
        <w:tc>
          <w:tcPr>
            <w:tcW w:w="6486" w:type="dxa"/>
          </w:tcPr>
          <w:p w14:paraId="0A95626F" w14:textId="4FA5DBAC" w:rsidR="00172327" w:rsidRDefault="00172327">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1FEDE3D0" w14:textId="43E1A39B" w:rsidR="00172327" w:rsidRDefault="00172327">
            <w:pPr>
              <w:spacing w:after="200" w:line="276" w:lineRule="auto"/>
              <w:rPr>
                <w:rFonts w:asciiTheme="minorHAnsi" w:hAnsiTheme="minorHAnsi" w:cstheme="minorHAnsi"/>
              </w:rPr>
            </w:pPr>
            <w:r>
              <w:rPr>
                <w:rFonts w:asciiTheme="minorHAnsi" w:hAnsiTheme="minorHAnsi" w:cstheme="minorHAnsi"/>
              </w:rPr>
              <w:t>Qty</w:t>
            </w:r>
          </w:p>
        </w:tc>
        <w:tc>
          <w:tcPr>
            <w:tcW w:w="1172" w:type="dxa"/>
          </w:tcPr>
          <w:p w14:paraId="044971D7" w14:textId="5A93A082" w:rsidR="00172327" w:rsidRDefault="00172327">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68E049E3" w14:textId="330C8998" w:rsidR="00172327" w:rsidRDefault="00172327">
            <w:pPr>
              <w:spacing w:after="200" w:line="276" w:lineRule="auto"/>
              <w:rPr>
                <w:rFonts w:asciiTheme="minorHAnsi" w:hAnsiTheme="minorHAnsi" w:cstheme="minorHAnsi"/>
              </w:rPr>
            </w:pPr>
            <w:r>
              <w:rPr>
                <w:rFonts w:asciiTheme="minorHAnsi" w:hAnsiTheme="minorHAnsi" w:cstheme="minorHAnsi"/>
              </w:rPr>
              <w:t>Total Amount</w:t>
            </w:r>
          </w:p>
        </w:tc>
      </w:tr>
      <w:tr w:rsidR="00172327" w14:paraId="3729089A" w14:textId="7F7F6B18" w:rsidTr="003A3885">
        <w:tc>
          <w:tcPr>
            <w:tcW w:w="984" w:type="dxa"/>
          </w:tcPr>
          <w:p w14:paraId="0B6FF22A" w14:textId="764C5476" w:rsidR="00172327" w:rsidRDefault="00172327">
            <w:pPr>
              <w:spacing w:after="200" w:line="276" w:lineRule="auto"/>
              <w:rPr>
                <w:rFonts w:asciiTheme="minorHAnsi" w:hAnsiTheme="minorHAnsi" w:cstheme="minorHAnsi"/>
              </w:rPr>
            </w:pPr>
            <w:r>
              <w:rPr>
                <w:rFonts w:asciiTheme="minorHAnsi" w:hAnsiTheme="minorHAnsi" w:cstheme="minorHAnsi"/>
              </w:rPr>
              <w:t>1</w:t>
            </w:r>
          </w:p>
        </w:tc>
        <w:tc>
          <w:tcPr>
            <w:tcW w:w="6486" w:type="dxa"/>
          </w:tcPr>
          <w:p w14:paraId="633A42B0" w14:textId="77777777" w:rsidR="00172327" w:rsidRPr="00172327" w:rsidRDefault="00172327" w:rsidP="00172327">
            <w:pPr>
              <w:spacing w:after="200" w:line="276" w:lineRule="auto"/>
              <w:rPr>
                <w:rFonts w:asciiTheme="minorHAnsi" w:hAnsiTheme="minorHAnsi" w:cstheme="minorHAnsi"/>
              </w:rPr>
            </w:pPr>
            <w:r w:rsidRPr="00172327">
              <w:rPr>
                <w:rFonts w:asciiTheme="minorHAnsi" w:hAnsiTheme="minorHAnsi" w:cstheme="minorHAnsi"/>
              </w:rPr>
              <w:t>TRIBRACH, HIGH PRECISION EUROPEAN OPTICAL PLUMMET.</w:t>
            </w:r>
          </w:p>
          <w:p w14:paraId="6C7DEEAE" w14:textId="19DE9B01" w:rsidR="00172327" w:rsidRDefault="00172327" w:rsidP="00172327">
            <w:pPr>
              <w:spacing w:after="200" w:line="276" w:lineRule="auto"/>
              <w:rPr>
                <w:rFonts w:asciiTheme="minorHAnsi" w:hAnsiTheme="minorHAnsi" w:cstheme="minorHAnsi"/>
              </w:rPr>
            </w:pPr>
            <w:r w:rsidRPr="00172327">
              <w:rPr>
                <w:rFonts w:asciiTheme="minorHAnsi" w:hAnsiTheme="minorHAnsi" w:cstheme="minorHAnsi"/>
              </w:rPr>
              <w:t>SECO 2152-06-BLK</w:t>
            </w:r>
            <w:r w:rsidR="00A244BA">
              <w:rPr>
                <w:rFonts w:asciiTheme="minorHAnsi" w:hAnsiTheme="minorHAnsi" w:cstheme="minorHAnsi"/>
              </w:rPr>
              <w:t xml:space="preserve"> or equal</w:t>
            </w:r>
          </w:p>
          <w:p w14:paraId="4A955617" w14:textId="77777777" w:rsidR="00A244BA" w:rsidRPr="00C0730D" w:rsidRDefault="00A244BA" w:rsidP="00A244BA">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60A9F505" w14:textId="5E149761" w:rsidR="00A244BA" w:rsidRDefault="00A244BA" w:rsidP="00A244BA">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7329B0C2" w14:textId="70BD1EDB" w:rsidR="00172327" w:rsidRDefault="00325EF2">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216EEA8E" w14:textId="77777777" w:rsidR="00172327" w:rsidRDefault="00172327">
            <w:pPr>
              <w:spacing w:after="200" w:line="276" w:lineRule="auto"/>
              <w:rPr>
                <w:rFonts w:asciiTheme="minorHAnsi" w:hAnsiTheme="minorHAnsi" w:cstheme="minorHAnsi"/>
              </w:rPr>
            </w:pPr>
          </w:p>
        </w:tc>
        <w:tc>
          <w:tcPr>
            <w:tcW w:w="1357" w:type="dxa"/>
          </w:tcPr>
          <w:p w14:paraId="563C6B8F" w14:textId="77777777" w:rsidR="00172327" w:rsidRDefault="00172327">
            <w:pPr>
              <w:spacing w:after="200" w:line="276" w:lineRule="auto"/>
              <w:rPr>
                <w:rFonts w:asciiTheme="minorHAnsi" w:hAnsiTheme="minorHAnsi" w:cstheme="minorHAnsi"/>
              </w:rPr>
            </w:pPr>
          </w:p>
        </w:tc>
      </w:tr>
      <w:tr w:rsidR="00172327" w14:paraId="268A3C69" w14:textId="66F71FE5" w:rsidTr="003A3885">
        <w:tc>
          <w:tcPr>
            <w:tcW w:w="984" w:type="dxa"/>
          </w:tcPr>
          <w:p w14:paraId="3C3BCC92" w14:textId="48FB867C" w:rsidR="00172327" w:rsidRDefault="00C0730D">
            <w:pPr>
              <w:spacing w:after="200" w:line="276" w:lineRule="auto"/>
              <w:rPr>
                <w:rFonts w:asciiTheme="minorHAnsi" w:hAnsiTheme="minorHAnsi" w:cstheme="minorHAnsi"/>
              </w:rPr>
            </w:pPr>
            <w:r>
              <w:rPr>
                <w:rFonts w:asciiTheme="minorHAnsi" w:hAnsiTheme="minorHAnsi" w:cstheme="minorHAnsi"/>
              </w:rPr>
              <w:t>2</w:t>
            </w:r>
          </w:p>
        </w:tc>
        <w:tc>
          <w:tcPr>
            <w:tcW w:w="6486" w:type="dxa"/>
          </w:tcPr>
          <w:p w14:paraId="24E75832" w14:textId="77777777" w:rsidR="00172327" w:rsidRPr="00172327" w:rsidRDefault="00172327" w:rsidP="00172327">
            <w:pPr>
              <w:spacing w:after="200" w:line="276" w:lineRule="auto"/>
              <w:rPr>
                <w:rFonts w:asciiTheme="minorHAnsi" w:hAnsiTheme="minorHAnsi" w:cstheme="minorHAnsi"/>
              </w:rPr>
            </w:pPr>
            <w:r w:rsidRPr="00172327">
              <w:rPr>
                <w:rFonts w:asciiTheme="minorHAnsi" w:hAnsiTheme="minorHAnsi" w:cstheme="minorHAnsi"/>
              </w:rPr>
              <w:t>TRIBRACH, PROFESSIONAL SERIES, WITH OPTICAL PLUMMET.</w:t>
            </w:r>
          </w:p>
          <w:p w14:paraId="43B2C4E3" w14:textId="77777777" w:rsidR="00172327" w:rsidRDefault="00172327" w:rsidP="00172327">
            <w:pPr>
              <w:spacing w:after="200" w:line="276" w:lineRule="auto"/>
              <w:rPr>
                <w:rFonts w:asciiTheme="minorHAnsi" w:hAnsiTheme="minorHAnsi" w:cstheme="minorHAnsi"/>
              </w:rPr>
            </w:pPr>
            <w:r w:rsidRPr="00172327">
              <w:rPr>
                <w:rFonts w:asciiTheme="minorHAnsi" w:hAnsiTheme="minorHAnsi" w:cstheme="minorHAnsi"/>
              </w:rPr>
              <w:t>LEICA GDF322 - #777509</w:t>
            </w:r>
            <w:r w:rsidR="00A244BA">
              <w:rPr>
                <w:rFonts w:asciiTheme="minorHAnsi" w:hAnsiTheme="minorHAnsi" w:cstheme="minorHAnsi"/>
              </w:rPr>
              <w:t xml:space="preserve"> or equal</w:t>
            </w:r>
          </w:p>
          <w:p w14:paraId="1E0BD40D" w14:textId="77777777" w:rsidR="00A244BA" w:rsidRPr="00C0730D" w:rsidRDefault="00A244BA" w:rsidP="00A244BA">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5D23C199" w14:textId="46D2BA28" w:rsidR="00A244BA" w:rsidRDefault="00A244BA" w:rsidP="00A244BA">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3FC6EC24" w14:textId="7ED6E9A0" w:rsidR="00172327" w:rsidRDefault="00325EF2">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4D5DE796" w14:textId="77777777" w:rsidR="00172327" w:rsidRDefault="00172327">
            <w:pPr>
              <w:spacing w:after="200" w:line="276" w:lineRule="auto"/>
              <w:rPr>
                <w:rFonts w:asciiTheme="minorHAnsi" w:hAnsiTheme="minorHAnsi" w:cstheme="minorHAnsi"/>
              </w:rPr>
            </w:pPr>
          </w:p>
        </w:tc>
        <w:tc>
          <w:tcPr>
            <w:tcW w:w="1357" w:type="dxa"/>
          </w:tcPr>
          <w:p w14:paraId="318F70F4" w14:textId="77777777" w:rsidR="00172327" w:rsidRDefault="00172327">
            <w:pPr>
              <w:spacing w:after="200" w:line="276" w:lineRule="auto"/>
              <w:rPr>
                <w:rFonts w:asciiTheme="minorHAnsi" w:hAnsiTheme="minorHAnsi" w:cstheme="minorHAnsi"/>
              </w:rPr>
            </w:pPr>
          </w:p>
        </w:tc>
      </w:tr>
      <w:tr w:rsidR="00172327" w14:paraId="2B0CD159" w14:textId="66ED1588" w:rsidTr="003A3885">
        <w:tc>
          <w:tcPr>
            <w:tcW w:w="984" w:type="dxa"/>
          </w:tcPr>
          <w:p w14:paraId="203C5699" w14:textId="74630F52" w:rsidR="00172327" w:rsidRDefault="00C0730D">
            <w:pPr>
              <w:spacing w:after="200" w:line="276" w:lineRule="auto"/>
              <w:rPr>
                <w:rFonts w:asciiTheme="minorHAnsi" w:hAnsiTheme="minorHAnsi" w:cstheme="minorHAnsi"/>
              </w:rPr>
            </w:pPr>
            <w:r>
              <w:rPr>
                <w:rFonts w:asciiTheme="minorHAnsi" w:hAnsiTheme="minorHAnsi" w:cstheme="minorHAnsi"/>
              </w:rPr>
              <w:t>3</w:t>
            </w:r>
          </w:p>
        </w:tc>
        <w:tc>
          <w:tcPr>
            <w:tcW w:w="6486" w:type="dxa"/>
          </w:tcPr>
          <w:p w14:paraId="2BA836D4"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TRIBRACH, WITH OPTICAL PLUMMET (NOT DUAL FOCUS). TRIBRACH WITH OPTICAL PLUMMET</w:t>
            </w:r>
          </w:p>
          <w:p w14:paraId="24562EC4" w14:textId="77777777" w:rsidR="003A3885" w:rsidRDefault="00C0730D" w:rsidP="003A3885">
            <w:pPr>
              <w:rPr>
                <w:rFonts w:asciiTheme="minorHAnsi" w:hAnsiTheme="minorHAnsi" w:cstheme="minorHAnsi"/>
              </w:rPr>
            </w:pPr>
            <w:r w:rsidRPr="00C0730D">
              <w:rPr>
                <w:rFonts w:asciiTheme="minorHAnsi" w:hAnsiTheme="minorHAnsi" w:cstheme="minorHAnsi"/>
              </w:rPr>
              <w:t xml:space="preserve">1. TRIBRACH WITH OPTICAL PLUMMET RANGE OF 1.6 TO 50 FT. (0.5 TO 15M) </w:t>
            </w:r>
          </w:p>
          <w:p w14:paraId="33033E24" w14:textId="77777777" w:rsidR="003A3885" w:rsidRDefault="00C0730D" w:rsidP="003A3885">
            <w:pPr>
              <w:rPr>
                <w:rFonts w:asciiTheme="minorHAnsi" w:hAnsiTheme="minorHAnsi" w:cstheme="minorHAnsi"/>
              </w:rPr>
            </w:pPr>
            <w:r w:rsidRPr="00C0730D">
              <w:rPr>
                <w:rFonts w:asciiTheme="minorHAnsi" w:hAnsiTheme="minorHAnsi" w:cstheme="minorHAnsi"/>
              </w:rPr>
              <w:t xml:space="preserve">2. PUSH-PULL SLIDE FOCUS </w:t>
            </w:r>
          </w:p>
          <w:p w14:paraId="6F4C397B" w14:textId="3EB128B8" w:rsidR="00C0730D" w:rsidRDefault="00C0730D" w:rsidP="003A3885">
            <w:pPr>
              <w:rPr>
                <w:rFonts w:asciiTheme="minorHAnsi" w:hAnsiTheme="minorHAnsi" w:cstheme="minorHAnsi"/>
              </w:rPr>
            </w:pPr>
            <w:r w:rsidRPr="00C0730D">
              <w:rPr>
                <w:rFonts w:asciiTheme="minorHAnsi" w:hAnsiTheme="minorHAnsi" w:cstheme="minorHAnsi"/>
              </w:rPr>
              <w:t>3. BASE PLATE TO HAVE STANDARD 5/8 X 11 THREADS AND CIRCULAR LEVEL VIALS WITH A SENSITIVITY OF 10"/2MM.</w:t>
            </w:r>
          </w:p>
          <w:p w14:paraId="2D73E4CD" w14:textId="77777777" w:rsidR="00A244BA" w:rsidRPr="00C0730D" w:rsidRDefault="00A244BA" w:rsidP="003A3885">
            <w:pPr>
              <w:rPr>
                <w:rFonts w:asciiTheme="minorHAnsi" w:hAnsiTheme="minorHAnsi" w:cstheme="minorHAnsi"/>
              </w:rPr>
            </w:pPr>
          </w:p>
          <w:p w14:paraId="5A46150C" w14:textId="0776AD47" w:rsidR="00C0730D" w:rsidRPr="00C0730D" w:rsidRDefault="00A244BA" w:rsidP="00C0730D">
            <w:pPr>
              <w:spacing w:after="200" w:line="276" w:lineRule="auto"/>
              <w:rPr>
                <w:rFonts w:asciiTheme="minorHAnsi" w:hAnsiTheme="minorHAnsi" w:cstheme="minorHAnsi"/>
              </w:rPr>
            </w:pPr>
            <w:r>
              <w:rPr>
                <w:rFonts w:asciiTheme="minorHAnsi" w:hAnsiTheme="minorHAnsi" w:cstheme="minorHAnsi"/>
              </w:rPr>
              <w:t>Sokkia 22-006008-01</w:t>
            </w:r>
            <w:r w:rsidR="00C0730D" w:rsidRPr="00C0730D">
              <w:rPr>
                <w:rFonts w:asciiTheme="minorHAnsi" w:hAnsiTheme="minorHAnsi" w:cstheme="minorHAnsi"/>
              </w:rPr>
              <w:t xml:space="preserve"> OR EQUAL</w:t>
            </w:r>
          </w:p>
          <w:p w14:paraId="4DA266D1"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5D2E5E0" w14:textId="6A4F4A9F"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46C9A85A" w14:textId="0B2E8EB1" w:rsidR="00172327" w:rsidRDefault="00325EF2">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414C66B4" w14:textId="77777777" w:rsidR="00172327" w:rsidRDefault="00172327">
            <w:pPr>
              <w:spacing w:after="200" w:line="276" w:lineRule="auto"/>
              <w:rPr>
                <w:rFonts w:asciiTheme="minorHAnsi" w:hAnsiTheme="minorHAnsi" w:cstheme="minorHAnsi"/>
              </w:rPr>
            </w:pPr>
          </w:p>
        </w:tc>
        <w:tc>
          <w:tcPr>
            <w:tcW w:w="1357" w:type="dxa"/>
          </w:tcPr>
          <w:p w14:paraId="305FFAE4" w14:textId="77777777" w:rsidR="00172327" w:rsidRDefault="00172327">
            <w:pPr>
              <w:spacing w:after="200" w:line="276" w:lineRule="auto"/>
              <w:rPr>
                <w:rFonts w:asciiTheme="minorHAnsi" w:hAnsiTheme="minorHAnsi" w:cstheme="minorHAnsi"/>
              </w:rPr>
            </w:pPr>
          </w:p>
        </w:tc>
      </w:tr>
      <w:tr w:rsidR="00172327" w14:paraId="4A1A6476" w14:textId="6D28D9A9" w:rsidTr="003A3885">
        <w:tc>
          <w:tcPr>
            <w:tcW w:w="984" w:type="dxa"/>
          </w:tcPr>
          <w:p w14:paraId="25C80186" w14:textId="174FB98C" w:rsidR="00172327" w:rsidRDefault="00C0730D">
            <w:pPr>
              <w:spacing w:after="200" w:line="276" w:lineRule="auto"/>
              <w:rPr>
                <w:rFonts w:asciiTheme="minorHAnsi" w:hAnsiTheme="minorHAnsi" w:cstheme="minorHAnsi"/>
              </w:rPr>
            </w:pPr>
            <w:r>
              <w:rPr>
                <w:rFonts w:asciiTheme="minorHAnsi" w:hAnsiTheme="minorHAnsi" w:cstheme="minorHAnsi"/>
              </w:rPr>
              <w:t>4</w:t>
            </w:r>
          </w:p>
        </w:tc>
        <w:tc>
          <w:tcPr>
            <w:tcW w:w="6486" w:type="dxa"/>
          </w:tcPr>
          <w:p w14:paraId="7F436CB9"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ADAPTER, ROTATING TRIBRACH, ALLOWS THE PRISM TO BE POINTED AFTER INSTALLATION.</w:t>
            </w:r>
          </w:p>
          <w:p w14:paraId="16401C8E" w14:textId="77777777"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SECO 2020-00</w:t>
            </w:r>
            <w:r w:rsidR="00A244BA">
              <w:rPr>
                <w:rFonts w:asciiTheme="minorHAnsi" w:hAnsiTheme="minorHAnsi" w:cstheme="minorHAnsi"/>
              </w:rPr>
              <w:t xml:space="preserve"> or equal</w:t>
            </w:r>
          </w:p>
          <w:p w14:paraId="3DB649C4" w14:textId="77777777" w:rsidR="00A244BA" w:rsidRPr="00C0730D" w:rsidRDefault="00A244BA" w:rsidP="00A244BA">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04EF4262" w14:textId="1538CA2F" w:rsidR="00A244BA" w:rsidRDefault="00A244BA" w:rsidP="00A244BA">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69D24EC4" w14:textId="0625B167" w:rsidR="00172327" w:rsidRDefault="00325EF2">
            <w:pPr>
              <w:spacing w:after="200" w:line="276" w:lineRule="auto"/>
              <w:rPr>
                <w:rFonts w:asciiTheme="minorHAnsi" w:hAnsiTheme="minorHAnsi" w:cstheme="minorHAnsi"/>
              </w:rPr>
            </w:pPr>
            <w:r>
              <w:rPr>
                <w:rFonts w:asciiTheme="minorHAnsi" w:hAnsiTheme="minorHAnsi" w:cstheme="minorHAnsi"/>
              </w:rPr>
              <w:t>4</w:t>
            </w:r>
          </w:p>
        </w:tc>
        <w:tc>
          <w:tcPr>
            <w:tcW w:w="1172" w:type="dxa"/>
          </w:tcPr>
          <w:p w14:paraId="442492A4" w14:textId="77777777" w:rsidR="00172327" w:rsidRDefault="00172327">
            <w:pPr>
              <w:spacing w:after="200" w:line="276" w:lineRule="auto"/>
              <w:rPr>
                <w:rFonts w:asciiTheme="minorHAnsi" w:hAnsiTheme="minorHAnsi" w:cstheme="minorHAnsi"/>
              </w:rPr>
            </w:pPr>
          </w:p>
        </w:tc>
        <w:tc>
          <w:tcPr>
            <w:tcW w:w="1357" w:type="dxa"/>
          </w:tcPr>
          <w:p w14:paraId="53332A9E" w14:textId="77777777" w:rsidR="00172327" w:rsidRDefault="00172327">
            <w:pPr>
              <w:spacing w:after="200" w:line="276" w:lineRule="auto"/>
              <w:rPr>
                <w:rFonts w:asciiTheme="minorHAnsi" w:hAnsiTheme="minorHAnsi" w:cstheme="minorHAnsi"/>
              </w:rPr>
            </w:pPr>
          </w:p>
        </w:tc>
      </w:tr>
      <w:tr w:rsidR="00172327" w14:paraId="3038F7BC" w14:textId="6CF6E3E9" w:rsidTr="003A3885">
        <w:tc>
          <w:tcPr>
            <w:tcW w:w="984" w:type="dxa"/>
          </w:tcPr>
          <w:p w14:paraId="718CD642" w14:textId="688DF3F8" w:rsidR="00172327" w:rsidRDefault="00C0730D">
            <w:pPr>
              <w:spacing w:after="200" w:line="276" w:lineRule="auto"/>
              <w:rPr>
                <w:rFonts w:asciiTheme="minorHAnsi" w:hAnsiTheme="minorHAnsi" w:cstheme="minorHAnsi"/>
              </w:rPr>
            </w:pPr>
            <w:r>
              <w:rPr>
                <w:rFonts w:asciiTheme="minorHAnsi" w:hAnsiTheme="minorHAnsi" w:cstheme="minorHAnsi"/>
              </w:rPr>
              <w:t>5</w:t>
            </w:r>
          </w:p>
        </w:tc>
        <w:tc>
          <w:tcPr>
            <w:tcW w:w="6486" w:type="dxa"/>
          </w:tcPr>
          <w:p w14:paraId="338AC507"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TRIPOD, SURVEY, ALUMINUM</w:t>
            </w:r>
          </w:p>
          <w:p w14:paraId="6DB56F96" w14:textId="77777777" w:rsidR="00C0730D" w:rsidRPr="00C0730D" w:rsidRDefault="00C0730D" w:rsidP="003A3885">
            <w:pPr>
              <w:rPr>
                <w:rFonts w:asciiTheme="minorHAnsi" w:hAnsiTheme="minorHAnsi" w:cstheme="minorHAnsi"/>
              </w:rPr>
            </w:pPr>
            <w:r w:rsidRPr="00C0730D">
              <w:rPr>
                <w:rFonts w:asciiTheme="minorHAnsi" w:hAnsiTheme="minorHAnsi" w:cstheme="minorHAnsi"/>
              </w:rPr>
              <w:t>SPECIFICATIONS:</w:t>
            </w:r>
          </w:p>
          <w:p w14:paraId="4FD29E45"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1. ALUMINUM FRAME </w:t>
            </w:r>
          </w:p>
          <w:p w14:paraId="721344B1"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2. ANODIZED FINISH </w:t>
            </w:r>
          </w:p>
          <w:p w14:paraId="21F59E58" w14:textId="683F2020" w:rsidR="00172327" w:rsidRDefault="00C0730D" w:rsidP="003A3885">
            <w:pPr>
              <w:rPr>
                <w:rFonts w:asciiTheme="minorHAnsi" w:hAnsiTheme="minorHAnsi" w:cstheme="minorHAnsi"/>
              </w:rPr>
            </w:pPr>
            <w:r w:rsidRPr="00C0730D">
              <w:rPr>
                <w:rFonts w:asciiTheme="minorHAnsi" w:hAnsiTheme="minorHAnsi" w:cstheme="minorHAnsi"/>
              </w:rPr>
              <w:t>3. WIDE FRAME EXTENSION LEG.</w:t>
            </w:r>
          </w:p>
          <w:p w14:paraId="58C06622"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4. HEIGHT OPEN 66-1/2", CLOSED 40" </w:t>
            </w:r>
          </w:p>
          <w:p w14:paraId="6EC94AA2"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5. WEIGHT - 11-1/2 LB. MINIMUM </w:t>
            </w:r>
          </w:p>
          <w:p w14:paraId="4D8EB2BB"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6. COLOR HIGH VISIBILITY ORANGE OR SILVER </w:t>
            </w:r>
          </w:p>
          <w:p w14:paraId="62C65608" w14:textId="6EE23C1B" w:rsidR="00C0730D" w:rsidRDefault="00C0730D" w:rsidP="003A3885">
            <w:pPr>
              <w:rPr>
                <w:rFonts w:asciiTheme="minorHAnsi" w:hAnsiTheme="minorHAnsi" w:cstheme="minorHAnsi"/>
              </w:rPr>
            </w:pPr>
            <w:r w:rsidRPr="00C0730D">
              <w:rPr>
                <w:rFonts w:asciiTheme="minorHAnsi" w:hAnsiTheme="minorHAnsi" w:cstheme="minorHAnsi"/>
              </w:rPr>
              <w:t>7. MUST BE COMPATABLE WITH TRANSIT WITH OPTICAL PLUMMET (LIETZ MODEL #BT-20 OR EQUAL) AND AUTOMATIC LEVEL (LIETZ 3CA OR EQUAL), WITH 5/8" X 11" FLAT HEAD ASSEMBLY.</w:t>
            </w:r>
          </w:p>
          <w:p w14:paraId="7828C44D" w14:textId="77777777" w:rsidR="00A244BA" w:rsidRPr="00C0730D" w:rsidRDefault="00A244BA" w:rsidP="003A3885">
            <w:pPr>
              <w:rPr>
                <w:rFonts w:asciiTheme="minorHAnsi" w:hAnsiTheme="minorHAnsi" w:cstheme="minorHAnsi"/>
              </w:rPr>
            </w:pPr>
          </w:p>
          <w:p w14:paraId="6DDF4C9E" w14:textId="3035A1A0" w:rsidR="00C0730D" w:rsidRPr="00C0730D" w:rsidRDefault="00BD5FAC" w:rsidP="00C0730D">
            <w:pPr>
              <w:spacing w:after="200" w:line="276" w:lineRule="auto"/>
              <w:rPr>
                <w:rFonts w:asciiTheme="minorHAnsi" w:hAnsiTheme="minorHAnsi" w:cstheme="minorHAnsi"/>
              </w:rPr>
            </w:pPr>
            <w:r>
              <w:rPr>
                <w:rFonts w:asciiTheme="minorHAnsi" w:hAnsiTheme="minorHAnsi" w:cstheme="minorHAnsi"/>
              </w:rPr>
              <w:t>Sokkia-Topcon 724645</w:t>
            </w:r>
            <w:r w:rsidR="00C0730D" w:rsidRPr="00C0730D">
              <w:rPr>
                <w:rFonts w:asciiTheme="minorHAnsi" w:hAnsiTheme="minorHAnsi" w:cstheme="minorHAnsi"/>
              </w:rPr>
              <w:t xml:space="preserve"> OR EQUAL</w:t>
            </w:r>
          </w:p>
          <w:p w14:paraId="2A8B2FD4"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304A88C" w14:textId="38B6972E" w:rsid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24C2E564" w14:textId="1033787F" w:rsidR="00172327" w:rsidRDefault="00325EF2">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63E701B2" w14:textId="77777777" w:rsidR="00172327" w:rsidRDefault="00172327">
            <w:pPr>
              <w:spacing w:after="200" w:line="276" w:lineRule="auto"/>
              <w:rPr>
                <w:rFonts w:asciiTheme="minorHAnsi" w:hAnsiTheme="minorHAnsi" w:cstheme="minorHAnsi"/>
              </w:rPr>
            </w:pPr>
          </w:p>
        </w:tc>
        <w:tc>
          <w:tcPr>
            <w:tcW w:w="1357" w:type="dxa"/>
          </w:tcPr>
          <w:p w14:paraId="56924CCA" w14:textId="77777777" w:rsidR="00172327" w:rsidRDefault="00172327">
            <w:pPr>
              <w:spacing w:after="200" w:line="276" w:lineRule="auto"/>
              <w:rPr>
                <w:rFonts w:asciiTheme="minorHAnsi" w:hAnsiTheme="minorHAnsi" w:cstheme="minorHAnsi"/>
              </w:rPr>
            </w:pPr>
          </w:p>
        </w:tc>
      </w:tr>
      <w:tr w:rsidR="00172327" w14:paraId="07A1E02C" w14:textId="4598D7FF" w:rsidTr="003A3885">
        <w:tc>
          <w:tcPr>
            <w:tcW w:w="984" w:type="dxa"/>
          </w:tcPr>
          <w:p w14:paraId="1484BA9F" w14:textId="16B4B89D" w:rsidR="00172327" w:rsidRDefault="003A3885">
            <w:pPr>
              <w:spacing w:after="200" w:line="276" w:lineRule="auto"/>
              <w:rPr>
                <w:rFonts w:asciiTheme="minorHAnsi" w:hAnsiTheme="minorHAnsi" w:cstheme="minorHAnsi"/>
              </w:rPr>
            </w:pPr>
            <w:r>
              <w:rPr>
                <w:rFonts w:asciiTheme="minorHAnsi" w:hAnsiTheme="minorHAnsi" w:cstheme="minorHAnsi"/>
              </w:rPr>
              <w:t>6</w:t>
            </w:r>
          </w:p>
        </w:tc>
        <w:tc>
          <w:tcPr>
            <w:tcW w:w="6486" w:type="dxa"/>
          </w:tcPr>
          <w:p w14:paraId="43A1ECC1"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TRIPOD, HEAVY DUTY</w:t>
            </w:r>
          </w:p>
          <w:p w14:paraId="36047092"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SPECIFICATIONS: 1. MATERIAL - WOOD 2. MAX HEIGHT - 176 CM 3. MIN HEIGHT - 107 CM 4. WEIGHT - 4.60 KG 5. FOR TEMPORAN GPS REFERENCE STATIONS</w:t>
            </w:r>
          </w:p>
          <w:p w14:paraId="635F5D50"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NEDO 200100-185 OR EQUAL</w:t>
            </w:r>
          </w:p>
          <w:p w14:paraId="5C8BC2D1"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2F818A3" w14:textId="78BDB652"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42D60BDE" w14:textId="2699C92B" w:rsidR="00172327" w:rsidRDefault="00325EF2">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289217A5" w14:textId="77777777" w:rsidR="00172327" w:rsidRDefault="00172327">
            <w:pPr>
              <w:spacing w:after="200" w:line="276" w:lineRule="auto"/>
              <w:rPr>
                <w:rFonts w:asciiTheme="minorHAnsi" w:hAnsiTheme="minorHAnsi" w:cstheme="minorHAnsi"/>
              </w:rPr>
            </w:pPr>
          </w:p>
        </w:tc>
        <w:tc>
          <w:tcPr>
            <w:tcW w:w="1357" w:type="dxa"/>
          </w:tcPr>
          <w:p w14:paraId="13A319B9" w14:textId="77777777" w:rsidR="00172327" w:rsidRDefault="00172327">
            <w:pPr>
              <w:spacing w:after="200" w:line="276" w:lineRule="auto"/>
              <w:rPr>
                <w:rFonts w:asciiTheme="minorHAnsi" w:hAnsiTheme="minorHAnsi" w:cstheme="minorHAnsi"/>
              </w:rPr>
            </w:pPr>
          </w:p>
        </w:tc>
      </w:tr>
      <w:tr w:rsidR="00172327" w14:paraId="47AECD47" w14:textId="731E77A4" w:rsidTr="003A3885">
        <w:tc>
          <w:tcPr>
            <w:tcW w:w="984" w:type="dxa"/>
          </w:tcPr>
          <w:p w14:paraId="6821B98B" w14:textId="2E1B25D8" w:rsidR="00172327" w:rsidRDefault="003A3885">
            <w:pPr>
              <w:spacing w:after="200" w:line="276" w:lineRule="auto"/>
              <w:rPr>
                <w:rFonts w:asciiTheme="minorHAnsi" w:hAnsiTheme="minorHAnsi" w:cstheme="minorHAnsi"/>
              </w:rPr>
            </w:pPr>
            <w:r>
              <w:rPr>
                <w:rFonts w:asciiTheme="minorHAnsi" w:hAnsiTheme="minorHAnsi" w:cstheme="minorHAnsi"/>
              </w:rPr>
              <w:t>7</w:t>
            </w:r>
          </w:p>
        </w:tc>
        <w:tc>
          <w:tcPr>
            <w:tcW w:w="6486" w:type="dxa"/>
          </w:tcPr>
          <w:p w14:paraId="5ED61061" w14:textId="1A26F734"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TRIPOD, HEAVY DUTY DUALCLAMP FIBERGLASS WITH SHOULDER STRAP.</w:t>
            </w:r>
          </w:p>
          <w:p w14:paraId="3F71CC2D" w14:textId="77777777"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SITE PRO HVFG20-DCB</w:t>
            </w:r>
            <w:r w:rsidR="00BD5FAC">
              <w:rPr>
                <w:rFonts w:asciiTheme="minorHAnsi" w:hAnsiTheme="minorHAnsi" w:cstheme="minorHAnsi"/>
              </w:rPr>
              <w:t xml:space="preserve"> or equal</w:t>
            </w:r>
          </w:p>
          <w:p w14:paraId="638FEE64" w14:textId="77777777" w:rsidR="00BD5FAC" w:rsidRPr="00C0730D" w:rsidRDefault="00BD5FAC" w:rsidP="00BD5FAC">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70D80739" w14:textId="23B96366" w:rsidR="00BD5FAC" w:rsidRDefault="00BD5FAC" w:rsidP="00BD5FAC">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2A9A0DF8" w14:textId="15A0712F" w:rsidR="00172327" w:rsidRDefault="00325EF2">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7316AB19" w14:textId="77777777" w:rsidR="00172327" w:rsidRDefault="00172327">
            <w:pPr>
              <w:spacing w:after="200" w:line="276" w:lineRule="auto"/>
              <w:rPr>
                <w:rFonts w:asciiTheme="minorHAnsi" w:hAnsiTheme="minorHAnsi" w:cstheme="minorHAnsi"/>
              </w:rPr>
            </w:pPr>
          </w:p>
        </w:tc>
        <w:tc>
          <w:tcPr>
            <w:tcW w:w="1357" w:type="dxa"/>
          </w:tcPr>
          <w:p w14:paraId="72E0B993" w14:textId="77777777" w:rsidR="00172327" w:rsidRDefault="00172327">
            <w:pPr>
              <w:spacing w:after="200" w:line="276" w:lineRule="auto"/>
              <w:rPr>
                <w:rFonts w:asciiTheme="minorHAnsi" w:hAnsiTheme="minorHAnsi" w:cstheme="minorHAnsi"/>
              </w:rPr>
            </w:pPr>
          </w:p>
        </w:tc>
      </w:tr>
      <w:tr w:rsidR="00172327" w14:paraId="116E06D4" w14:textId="323C24EE" w:rsidTr="003A3885">
        <w:tc>
          <w:tcPr>
            <w:tcW w:w="984" w:type="dxa"/>
          </w:tcPr>
          <w:p w14:paraId="1805E58D" w14:textId="62879BE5" w:rsidR="00172327" w:rsidRDefault="003A3885">
            <w:pPr>
              <w:spacing w:after="200" w:line="276" w:lineRule="auto"/>
              <w:rPr>
                <w:rFonts w:asciiTheme="minorHAnsi" w:hAnsiTheme="minorHAnsi" w:cstheme="minorHAnsi"/>
              </w:rPr>
            </w:pPr>
            <w:r>
              <w:rPr>
                <w:rFonts w:asciiTheme="minorHAnsi" w:hAnsiTheme="minorHAnsi" w:cstheme="minorHAnsi"/>
              </w:rPr>
              <w:t>8</w:t>
            </w:r>
          </w:p>
        </w:tc>
        <w:tc>
          <w:tcPr>
            <w:tcW w:w="6486" w:type="dxa"/>
          </w:tcPr>
          <w:p w14:paraId="4D69F700"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ROD, SURVEY LEVEL.</w:t>
            </w:r>
          </w:p>
          <w:p w14:paraId="61512B84" w14:textId="77777777" w:rsid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 xml:space="preserve">SPECIFICATIONS: </w:t>
            </w:r>
          </w:p>
          <w:p w14:paraId="39906FF8"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1. OVAL, FIBERGLASS, ELECTRICAL GRADE </w:t>
            </w:r>
          </w:p>
          <w:p w14:paraId="0D19C3A9"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2. TELESCOPING TUBING. </w:t>
            </w:r>
          </w:p>
          <w:p w14:paraId="67390F83"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3. FINISH: WEATHER RESISTANT, WHITE COLOR IMPREGNATED THROUGHOUT LAMINATE WITH HARD EPOXY FINISH. </w:t>
            </w:r>
          </w:p>
          <w:p w14:paraId="25EBF98C"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4. READING: DIRECT. </w:t>
            </w:r>
          </w:p>
          <w:p w14:paraId="3DC64391"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5. SECTIONS: SEVEN (7), SLIDING WITH POSITIVE KNOBS AND CLAMPS. </w:t>
            </w:r>
          </w:p>
          <w:p w14:paraId="72C1DB8A"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6. LENGTH: TWENTY-FIVE FEET (25) EXTENDED </w:t>
            </w:r>
          </w:p>
          <w:p w14:paraId="14025E82"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7. INSERT FACE: NOT APPLICABLE </w:t>
            </w:r>
          </w:p>
          <w:p w14:paraId="5760C75C"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8. GRADUATIONS: BLACK WITH SHARP, HIGH CONTRAST ON WHITE MATTE FINISH. </w:t>
            </w:r>
          </w:p>
          <w:p w14:paraId="6EEBB15D" w14:textId="77777777" w:rsidR="00C0730D" w:rsidRDefault="00C0730D" w:rsidP="003A3885">
            <w:r w:rsidRPr="00C0730D">
              <w:rPr>
                <w:rFonts w:asciiTheme="minorHAnsi" w:hAnsiTheme="minorHAnsi" w:cstheme="minorHAnsi"/>
              </w:rPr>
              <w:t>9. FOOT NUMBERS: BETWEEN 3RD, 4TH, 6TH &amp; 7TH TENTH OF FEET.</w:t>
            </w:r>
            <w:r>
              <w:t xml:space="preserve"> </w:t>
            </w:r>
          </w:p>
          <w:p w14:paraId="1808CC13"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10.NUMBERS: DIVISION TO FEET, TENTHS AND HUNDREDS WITH FOOTMARKS IN RED. </w:t>
            </w:r>
          </w:p>
          <w:p w14:paraId="5323DF58"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11.WEIGHT: FIVE (5) LBS. (APPROX) </w:t>
            </w:r>
          </w:p>
          <w:p w14:paraId="6F3CE271" w14:textId="63E653BD" w:rsidR="00C0730D" w:rsidRDefault="00C0730D" w:rsidP="003A3885">
            <w:pPr>
              <w:rPr>
                <w:rFonts w:asciiTheme="minorHAnsi" w:hAnsiTheme="minorHAnsi" w:cstheme="minorHAnsi"/>
              </w:rPr>
            </w:pPr>
            <w:r w:rsidRPr="00C0730D">
              <w:rPr>
                <w:rFonts w:asciiTheme="minorHAnsi" w:hAnsiTheme="minorHAnsi" w:cstheme="minorHAnsi"/>
              </w:rPr>
              <w:t>12.STANDARD PACKAGING UNIT OF MEASURE: ONE (1) PER PACKAGE</w:t>
            </w:r>
          </w:p>
          <w:p w14:paraId="16276F4D" w14:textId="77777777" w:rsidR="00BD5FAC" w:rsidRPr="00C0730D" w:rsidRDefault="00BD5FAC" w:rsidP="003A3885">
            <w:pPr>
              <w:rPr>
                <w:rFonts w:asciiTheme="minorHAnsi" w:hAnsiTheme="minorHAnsi" w:cstheme="minorHAnsi"/>
              </w:rPr>
            </w:pPr>
          </w:p>
          <w:p w14:paraId="0DC7FA45" w14:textId="01E59732" w:rsidR="00C0730D" w:rsidRDefault="00C0730D" w:rsidP="003A3885">
            <w:pPr>
              <w:rPr>
                <w:rFonts w:asciiTheme="minorHAnsi" w:hAnsiTheme="minorHAnsi" w:cstheme="minorHAnsi"/>
              </w:rPr>
            </w:pPr>
            <w:r w:rsidRPr="00C0730D">
              <w:rPr>
                <w:rFonts w:asciiTheme="minorHAnsi" w:hAnsiTheme="minorHAnsi" w:cstheme="minorHAnsi"/>
              </w:rPr>
              <w:t>SOKKIA 807348 OR EQUAL</w:t>
            </w:r>
          </w:p>
          <w:p w14:paraId="5FE611CF" w14:textId="77777777" w:rsidR="00BD5FAC" w:rsidRPr="00C0730D" w:rsidRDefault="00BD5FAC" w:rsidP="003A3885">
            <w:pPr>
              <w:rPr>
                <w:rFonts w:asciiTheme="minorHAnsi" w:hAnsiTheme="minorHAnsi" w:cstheme="minorHAnsi"/>
              </w:rPr>
            </w:pPr>
          </w:p>
          <w:p w14:paraId="4BD8EE3A" w14:textId="3D1DBA25"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35441403" w14:textId="30DA2DD9"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MODEL NUMBER: _____________</w:t>
            </w:r>
            <w:r>
              <w:rPr>
                <w:rFonts w:asciiTheme="minorHAnsi" w:hAnsiTheme="minorHAnsi" w:cstheme="minorHAnsi"/>
              </w:rPr>
              <w:t>_____________</w:t>
            </w:r>
          </w:p>
        </w:tc>
        <w:tc>
          <w:tcPr>
            <w:tcW w:w="627" w:type="dxa"/>
          </w:tcPr>
          <w:p w14:paraId="0FC07D00" w14:textId="043477E7" w:rsidR="00172327" w:rsidRDefault="00325EF2">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66882E88" w14:textId="77777777" w:rsidR="00172327" w:rsidRDefault="00172327">
            <w:pPr>
              <w:spacing w:after="200" w:line="276" w:lineRule="auto"/>
              <w:rPr>
                <w:rFonts w:asciiTheme="minorHAnsi" w:hAnsiTheme="minorHAnsi" w:cstheme="minorHAnsi"/>
              </w:rPr>
            </w:pPr>
          </w:p>
        </w:tc>
        <w:tc>
          <w:tcPr>
            <w:tcW w:w="1357" w:type="dxa"/>
          </w:tcPr>
          <w:p w14:paraId="486180EC" w14:textId="77777777" w:rsidR="00172327" w:rsidRDefault="00172327">
            <w:pPr>
              <w:spacing w:after="200" w:line="276" w:lineRule="auto"/>
              <w:rPr>
                <w:rFonts w:asciiTheme="minorHAnsi" w:hAnsiTheme="minorHAnsi" w:cstheme="minorHAnsi"/>
              </w:rPr>
            </w:pPr>
          </w:p>
        </w:tc>
      </w:tr>
      <w:tr w:rsidR="00172327" w14:paraId="282BD563" w14:textId="5F9BBBFE" w:rsidTr="003A3885">
        <w:tc>
          <w:tcPr>
            <w:tcW w:w="984" w:type="dxa"/>
          </w:tcPr>
          <w:p w14:paraId="4508AA50" w14:textId="387AEEE4" w:rsidR="00172327" w:rsidRDefault="003A3885">
            <w:pPr>
              <w:spacing w:after="200" w:line="276" w:lineRule="auto"/>
              <w:rPr>
                <w:rFonts w:asciiTheme="minorHAnsi" w:hAnsiTheme="minorHAnsi" w:cstheme="minorHAnsi"/>
              </w:rPr>
            </w:pPr>
            <w:r>
              <w:rPr>
                <w:rFonts w:asciiTheme="minorHAnsi" w:hAnsiTheme="minorHAnsi" w:cstheme="minorHAnsi"/>
              </w:rPr>
              <w:t>9</w:t>
            </w:r>
          </w:p>
        </w:tc>
        <w:tc>
          <w:tcPr>
            <w:tcW w:w="6486" w:type="dxa"/>
          </w:tcPr>
          <w:p w14:paraId="2268C0BC"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ROD, 25 FT. LR-PRO ROUND LEVEL ROD W/CASE - 2" OUTSIDE DIAMETER.</w:t>
            </w:r>
          </w:p>
          <w:p w14:paraId="334BB40D" w14:textId="77777777"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CRAIN/MOUND CITY 81-0590</w:t>
            </w:r>
            <w:r w:rsidR="00BD5FAC">
              <w:rPr>
                <w:rFonts w:asciiTheme="minorHAnsi" w:hAnsiTheme="minorHAnsi" w:cstheme="minorHAnsi"/>
              </w:rPr>
              <w:t xml:space="preserve"> or equal</w:t>
            </w:r>
          </w:p>
          <w:p w14:paraId="604A67E6" w14:textId="77777777" w:rsidR="00BD5FAC" w:rsidRPr="00C0730D" w:rsidRDefault="00BD5FAC" w:rsidP="00BD5FAC">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787A9AD9" w14:textId="2180DE7D" w:rsidR="00BD5FAC" w:rsidRDefault="00BD5FAC" w:rsidP="00BD5FAC">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1293643B" w14:textId="46EF9559" w:rsidR="00172327" w:rsidRDefault="00325EF2">
            <w:pPr>
              <w:spacing w:after="200" w:line="276" w:lineRule="auto"/>
              <w:rPr>
                <w:rFonts w:asciiTheme="minorHAnsi" w:hAnsiTheme="minorHAnsi" w:cstheme="minorHAnsi"/>
              </w:rPr>
            </w:pPr>
            <w:r>
              <w:rPr>
                <w:rFonts w:asciiTheme="minorHAnsi" w:hAnsiTheme="minorHAnsi" w:cstheme="minorHAnsi"/>
              </w:rPr>
              <w:t>25</w:t>
            </w:r>
          </w:p>
        </w:tc>
        <w:tc>
          <w:tcPr>
            <w:tcW w:w="1172" w:type="dxa"/>
          </w:tcPr>
          <w:p w14:paraId="3B78E667" w14:textId="77777777" w:rsidR="00172327" w:rsidRDefault="00172327">
            <w:pPr>
              <w:spacing w:after="200" w:line="276" w:lineRule="auto"/>
              <w:rPr>
                <w:rFonts w:asciiTheme="minorHAnsi" w:hAnsiTheme="minorHAnsi" w:cstheme="minorHAnsi"/>
              </w:rPr>
            </w:pPr>
          </w:p>
        </w:tc>
        <w:tc>
          <w:tcPr>
            <w:tcW w:w="1357" w:type="dxa"/>
          </w:tcPr>
          <w:p w14:paraId="7487EC71" w14:textId="77777777" w:rsidR="00172327" w:rsidRDefault="00172327">
            <w:pPr>
              <w:spacing w:after="200" w:line="276" w:lineRule="auto"/>
              <w:rPr>
                <w:rFonts w:asciiTheme="minorHAnsi" w:hAnsiTheme="minorHAnsi" w:cstheme="minorHAnsi"/>
              </w:rPr>
            </w:pPr>
          </w:p>
        </w:tc>
      </w:tr>
      <w:tr w:rsidR="00172327" w14:paraId="3EE62C72" w14:textId="1D869DD8" w:rsidTr="003A3885">
        <w:tc>
          <w:tcPr>
            <w:tcW w:w="984" w:type="dxa"/>
          </w:tcPr>
          <w:p w14:paraId="34A5F3E2" w14:textId="1EDA88A7" w:rsidR="00172327" w:rsidRDefault="003A3885">
            <w:pPr>
              <w:spacing w:after="200" w:line="276" w:lineRule="auto"/>
              <w:rPr>
                <w:rFonts w:asciiTheme="minorHAnsi" w:hAnsiTheme="minorHAnsi" w:cstheme="minorHAnsi"/>
              </w:rPr>
            </w:pPr>
            <w:r>
              <w:rPr>
                <w:rFonts w:asciiTheme="minorHAnsi" w:hAnsiTheme="minorHAnsi" w:cstheme="minorHAnsi"/>
              </w:rPr>
              <w:t>10</w:t>
            </w:r>
          </w:p>
        </w:tc>
        <w:tc>
          <w:tcPr>
            <w:tcW w:w="6486" w:type="dxa"/>
          </w:tcPr>
          <w:p w14:paraId="6A74E2BB"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ROD, GEODIMETER STYLE SITE ROD WITH POINT- FEET, EXPANDS TO 8.6 FT. (2.62 M)</w:t>
            </w:r>
          </w:p>
          <w:p w14:paraId="3FCBD9A6" w14:textId="77777777" w:rsidR="00172327" w:rsidRDefault="00BD5FAC" w:rsidP="00C0730D">
            <w:pPr>
              <w:spacing w:after="200" w:line="276" w:lineRule="auto"/>
              <w:rPr>
                <w:rFonts w:asciiTheme="minorHAnsi" w:hAnsiTheme="minorHAnsi" w:cstheme="minorHAnsi"/>
              </w:rPr>
            </w:pPr>
            <w:r>
              <w:rPr>
                <w:rFonts w:asciiTheme="minorHAnsi" w:hAnsiTheme="minorHAnsi" w:cstheme="minorHAnsi"/>
              </w:rPr>
              <w:t>SECO 5120-025 or equal</w:t>
            </w:r>
          </w:p>
          <w:p w14:paraId="31C19357" w14:textId="77777777" w:rsidR="00BD5FAC" w:rsidRPr="00C0730D" w:rsidRDefault="00BD5FAC" w:rsidP="00BD5FAC">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5D89F26D" w14:textId="6A3E31CA" w:rsidR="00BD5FAC" w:rsidRDefault="00BD5FAC" w:rsidP="00BD5FAC">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10262AD3" w14:textId="6B61A51A" w:rsidR="00172327" w:rsidRDefault="00325EF2">
            <w:pPr>
              <w:spacing w:after="200" w:line="276" w:lineRule="auto"/>
              <w:rPr>
                <w:rFonts w:asciiTheme="minorHAnsi" w:hAnsiTheme="minorHAnsi" w:cstheme="minorHAnsi"/>
              </w:rPr>
            </w:pPr>
            <w:r>
              <w:rPr>
                <w:rFonts w:asciiTheme="minorHAnsi" w:hAnsiTheme="minorHAnsi" w:cstheme="minorHAnsi"/>
              </w:rPr>
              <w:t>25</w:t>
            </w:r>
          </w:p>
        </w:tc>
        <w:tc>
          <w:tcPr>
            <w:tcW w:w="1172" w:type="dxa"/>
          </w:tcPr>
          <w:p w14:paraId="2345915C" w14:textId="77777777" w:rsidR="00172327" w:rsidRDefault="00172327">
            <w:pPr>
              <w:spacing w:after="200" w:line="276" w:lineRule="auto"/>
              <w:rPr>
                <w:rFonts w:asciiTheme="minorHAnsi" w:hAnsiTheme="minorHAnsi" w:cstheme="minorHAnsi"/>
              </w:rPr>
            </w:pPr>
          </w:p>
        </w:tc>
        <w:tc>
          <w:tcPr>
            <w:tcW w:w="1357" w:type="dxa"/>
          </w:tcPr>
          <w:p w14:paraId="5062256F" w14:textId="77777777" w:rsidR="00172327" w:rsidRDefault="00172327">
            <w:pPr>
              <w:spacing w:after="200" w:line="276" w:lineRule="auto"/>
              <w:rPr>
                <w:rFonts w:asciiTheme="minorHAnsi" w:hAnsiTheme="minorHAnsi" w:cstheme="minorHAnsi"/>
              </w:rPr>
            </w:pPr>
          </w:p>
        </w:tc>
      </w:tr>
      <w:tr w:rsidR="00C17FF2" w14:paraId="5516595A" w14:textId="77777777" w:rsidTr="003A3885">
        <w:tc>
          <w:tcPr>
            <w:tcW w:w="984" w:type="dxa"/>
          </w:tcPr>
          <w:p w14:paraId="720D0ED7" w14:textId="77777777" w:rsidR="00C17FF2" w:rsidRDefault="00C17FF2">
            <w:pPr>
              <w:spacing w:after="200" w:line="276" w:lineRule="auto"/>
              <w:rPr>
                <w:rFonts w:asciiTheme="minorHAnsi" w:hAnsiTheme="minorHAnsi" w:cstheme="minorHAnsi"/>
              </w:rPr>
            </w:pPr>
          </w:p>
        </w:tc>
        <w:tc>
          <w:tcPr>
            <w:tcW w:w="6486" w:type="dxa"/>
          </w:tcPr>
          <w:p w14:paraId="79FF3487" w14:textId="77777777" w:rsidR="00C17FF2" w:rsidRPr="00C0730D" w:rsidRDefault="00C17FF2" w:rsidP="00C0730D">
            <w:pPr>
              <w:spacing w:after="200" w:line="276" w:lineRule="auto"/>
              <w:rPr>
                <w:rFonts w:asciiTheme="minorHAnsi" w:hAnsiTheme="minorHAnsi" w:cstheme="minorHAnsi"/>
              </w:rPr>
            </w:pPr>
          </w:p>
        </w:tc>
        <w:tc>
          <w:tcPr>
            <w:tcW w:w="627" w:type="dxa"/>
          </w:tcPr>
          <w:p w14:paraId="4E8F2AEF" w14:textId="77777777" w:rsidR="00C17FF2" w:rsidRDefault="00C17FF2">
            <w:pPr>
              <w:spacing w:after="200" w:line="276" w:lineRule="auto"/>
              <w:rPr>
                <w:rFonts w:asciiTheme="minorHAnsi" w:hAnsiTheme="minorHAnsi" w:cstheme="minorHAnsi"/>
              </w:rPr>
            </w:pPr>
          </w:p>
        </w:tc>
        <w:tc>
          <w:tcPr>
            <w:tcW w:w="1172" w:type="dxa"/>
          </w:tcPr>
          <w:p w14:paraId="656EF175" w14:textId="77777777" w:rsidR="00C17FF2" w:rsidRDefault="00C17FF2">
            <w:pPr>
              <w:spacing w:after="200" w:line="276" w:lineRule="auto"/>
              <w:rPr>
                <w:rFonts w:asciiTheme="minorHAnsi" w:hAnsiTheme="minorHAnsi" w:cstheme="minorHAnsi"/>
              </w:rPr>
            </w:pPr>
          </w:p>
        </w:tc>
        <w:tc>
          <w:tcPr>
            <w:tcW w:w="1357" w:type="dxa"/>
          </w:tcPr>
          <w:p w14:paraId="6C31FF27" w14:textId="77777777" w:rsidR="00C17FF2" w:rsidRDefault="00C17FF2">
            <w:pPr>
              <w:spacing w:after="200" w:line="276" w:lineRule="auto"/>
              <w:rPr>
                <w:rFonts w:asciiTheme="minorHAnsi" w:hAnsiTheme="minorHAnsi" w:cstheme="minorHAnsi"/>
              </w:rPr>
            </w:pPr>
          </w:p>
        </w:tc>
      </w:tr>
      <w:tr w:rsidR="00172327" w14:paraId="1D1E89C1" w14:textId="6042F57B" w:rsidTr="003A3885">
        <w:tc>
          <w:tcPr>
            <w:tcW w:w="984" w:type="dxa"/>
          </w:tcPr>
          <w:p w14:paraId="1F43E9D5" w14:textId="1CD7EF27" w:rsidR="00172327" w:rsidRDefault="003A3885">
            <w:pPr>
              <w:spacing w:after="200" w:line="276" w:lineRule="auto"/>
              <w:rPr>
                <w:rFonts w:asciiTheme="minorHAnsi" w:hAnsiTheme="minorHAnsi" w:cstheme="minorHAnsi"/>
              </w:rPr>
            </w:pPr>
            <w:r>
              <w:rPr>
                <w:rFonts w:asciiTheme="minorHAnsi" w:hAnsiTheme="minorHAnsi" w:cstheme="minorHAnsi"/>
              </w:rPr>
              <w:t>11</w:t>
            </w:r>
          </w:p>
        </w:tc>
        <w:tc>
          <w:tcPr>
            <w:tcW w:w="6486" w:type="dxa"/>
          </w:tcPr>
          <w:p w14:paraId="7BA6E10B"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2.5 INCH SLIDING PRISM WITH TILTING REFLECTOR. WORKS WITH 5120 SERIES GEODIMETER STYLE PRISM POLE.</w:t>
            </w:r>
          </w:p>
          <w:p w14:paraId="277E680D" w14:textId="77777777"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SECO 6455-00</w:t>
            </w:r>
            <w:r w:rsidR="00C17FF2">
              <w:rPr>
                <w:rFonts w:asciiTheme="minorHAnsi" w:hAnsiTheme="minorHAnsi" w:cstheme="minorHAnsi"/>
              </w:rPr>
              <w:t xml:space="preserve"> or equal</w:t>
            </w:r>
          </w:p>
          <w:p w14:paraId="716EBFB7" w14:textId="77777777" w:rsidR="00C17FF2" w:rsidRPr="00C0730D" w:rsidRDefault="00C17FF2" w:rsidP="00C17FF2">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0B6E50BF" w14:textId="40BDB9CE" w:rsidR="00C17FF2" w:rsidRDefault="00C17FF2" w:rsidP="00C17FF2">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221C63FD" w14:textId="27FC741B" w:rsidR="00172327" w:rsidRDefault="00325EF2">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3634A805" w14:textId="77777777" w:rsidR="00172327" w:rsidRDefault="00172327">
            <w:pPr>
              <w:spacing w:after="200" w:line="276" w:lineRule="auto"/>
              <w:rPr>
                <w:rFonts w:asciiTheme="minorHAnsi" w:hAnsiTheme="minorHAnsi" w:cstheme="minorHAnsi"/>
              </w:rPr>
            </w:pPr>
          </w:p>
        </w:tc>
        <w:tc>
          <w:tcPr>
            <w:tcW w:w="1357" w:type="dxa"/>
          </w:tcPr>
          <w:p w14:paraId="03D04794" w14:textId="77777777" w:rsidR="00172327" w:rsidRDefault="00172327">
            <w:pPr>
              <w:spacing w:after="200" w:line="276" w:lineRule="auto"/>
              <w:rPr>
                <w:rFonts w:asciiTheme="minorHAnsi" w:hAnsiTheme="minorHAnsi" w:cstheme="minorHAnsi"/>
              </w:rPr>
            </w:pPr>
          </w:p>
        </w:tc>
      </w:tr>
      <w:tr w:rsidR="00172327" w14:paraId="22319E62" w14:textId="6856AEB6" w:rsidTr="003A3885">
        <w:tc>
          <w:tcPr>
            <w:tcW w:w="984" w:type="dxa"/>
          </w:tcPr>
          <w:p w14:paraId="379784F5" w14:textId="18139CFB" w:rsidR="00172327" w:rsidRDefault="003A3885">
            <w:pPr>
              <w:spacing w:after="200" w:line="276" w:lineRule="auto"/>
              <w:rPr>
                <w:rFonts w:asciiTheme="minorHAnsi" w:hAnsiTheme="minorHAnsi" w:cstheme="minorHAnsi"/>
              </w:rPr>
            </w:pPr>
            <w:r>
              <w:rPr>
                <w:rFonts w:asciiTheme="minorHAnsi" w:hAnsiTheme="minorHAnsi" w:cstheme="minorHAnsi"/>
              </w:rPr>
              <w:t>12</w:t>
            </w:r>
          </w:p>
        </w:tc>
        <w:tc>
          <w:tcPr>
            <w:tcW w:w="6486" w:type="dxa"/>
          </w:tcPr>
          <w:p w14:paraId="5B7A4E7A"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POLE, RANGE, ALUM/</w:t>
            </w:r>
            <w:proofErr w:type="gramStart"/>
            <w:r w:rsidRPr="003A3885">
              <w:rPr>
                <w:rFonts w:asciiTheme="minorHAnsi" w:hAnsiTheme="minorHAnsi" w:cstheme="minorHAnsi"/>
              </w:rPr>
              <w:t>PLASTIC ,</w:t>
            </w:r>
            <w:proofErr w:type="gramEnd"/>
            <w:r w:rsidRPr="003A3885">
              <w:rPr>
                <w:rFonts w:asciiTheme="minorHAnsi" w:hAnsiTheme="minorHAnsi" w:cstheme="minorHAnsi"/>
              </w:rPr>
              <w:t xml:space="preserve"> 12'. SURV. ENG.</w:t>
            </w:r>
          </w:p>
          <w:p w14:paraId="4C356C09"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SPECIFICATIONS: 1. TYPE: SECTIONAL </w:t>
            </w:r>
          </w:p>
          <w:p w14:paraId="67C0DC97"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2. CONSTRUCTION: ALUMINUM/PLASTIC COATED </w:t>
            </w:r>
          </w:p>
          <w:p w14:paraId="390AE04F"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3. SHAPE: ROUND, NOT CORRUGATED. </w:t>
            </w:r>
          </w:p>
          <w:p w14:paraId="0E234FCF"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4. SECTIONS: THREE (3) EACH. LENGTH FOUR (4) FT. APPROXIMATELY. 5. SECTION CONNECTION: THREADED SCREW </w:t>
            </w:r>
          </w:p>
          <w:p w14:paraId="13591E0A"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6. POINT: STEEL, MACHINE TURNED TO TRUE CENTER, HARDENED AND TEMPERED. </w:t>
            </w:r>
          </w:p>
          <w:p w14:paraId="6B56FCE8"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7. FINISH: PLASTIC COATED ALTERNATELY RED/ORANGE AND WHITE EVERY 12 INCHES" </w:t>
            </w:r>
          </w:p>
          <w:p w14:paraId="14AD4506"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8. DIMENSIONS: DIAMETER ONE (1) INCH LENGTH TWELVE (12) FEET 9. CASE: THREE (3) POCKET CANVAS. </w:t>
            </w:r>
          </w:p>
          <w:p w14:paraId="7E217E3A" w14:textId="498DE415" w:rsidR="003A3885" w:rsidRDefault="003A3885" w:rsidP="003A3885">
            <w:pPr>
              <w:rPr>
                <w:rFonts w:asciiTheme="minorHAnsi" w:hAnsiTheme="minorHAnsi" w:cstheme="minorHAnsi"/>
              </w:rPr>
            </w:pPr>
            <w:r w:rsidRPr="003A3885">
              <w:rPr>
                <w:rFonts w:asciiTheme="minorHAnsi" w:hAnsiTheme="minorHAnsi" w:cstheme="minorHAnsi"/>
              </w:rPr>
              <w:t>10.ONE (1) PER PACKAGE.</w:t>
            </w:r>
          </w:p>
          <w:p w14:paraId="6373E812" w14:textId="77777777" w:rsidR="00C17FF2" w:rsidRPr="003A3885" w:rsidRDefault="00C17FF2" w:rsidP="003A3885">
            <w:pPr>
              <w:rPr>
                <w:rFonts w:asciiTheme="minorHAnsi" w:hAnsiTheme="minorHAnsi" w:cstheme="minorHAnsi"/>
              </w:rPr>
            </w:pPr>
          </w:p>
          <w:p w14:paraId="6BB0AB48" w14:textId="19330EB8" w:rsidR="00172327" w:rsidRDefault="00C17FF2" w:rsidP="003A3885">
            <w:pPr>
              <w:spacing w:after="200" w:line="276" w:lineRule="auto"/>
              <w:rPr>
                <w:rFonts w:asciiTheme="minorHAnsi" w:hAnsiTheme="minorHAnsi" w:cstheme="minorHAnsi"/>
              </w:rPr>
            </w:pPr>
            <w:proofErr w:type="spellStart"/>
            <w:r>
              <w:rPr>
                <w:rFonts w:asciiTheme="minorHAnsi" w:hAnsiTheme="minorHAnsi" w:cstheme="minorHAnsi"/>
              </w:rPr>
              <w:t>SitePro</w:t>
            </w:r>
            <w:proofErr w:type="spellEnd"/>
            <w:r>
              <w:rPr>
                <w:rFonts w:asciiTheme="minorHAnsi" w:hAnsiTheme="minorHAnsi" w:cstheme="minorHAnsi"/>
              </w:rPr>
              <w:t xml:space="preserve"> 09-3812</w:t>
            </w:r>
            <w:r w:rsidR="003A3885" w:rsidRPr="003A3885">
              <w:rPr>
                <w:rFonts w:asciiTheme="minorHAnsi" w:hAnsiTheme="minorHAnsi" w:cstheme="minorHAnsi"/>
              </w:rPr>
              <w:t xml:space="preserve"> </w:t>
            </w:r>
            <w:r>
              <w:rPr>
                <w:rFonts w:asciiTheme="minorHAnsi" w:hAnsiTheme="minorHAnsi" w:cstheme="minorHAnsi"/>
              </w:rPr>
              <w:t>or equal</w:t>
            </w:r>
          </w:p>
          <w:p w14:paraId="1F93CCAA"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MANUFACTURER: __________________________</w:t>
            </w:r>
          </w:p>
          <w:p w14:paraId="4AD48EA8" w14:textId="041F627D" w:rsid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MODEL NUMBER: __________________________</w:t>
            </w:r>
          </w:p>
        </w:tc>
        <w:tc>
          <w:tcPr>
            <w:tcW w:w="627" w:type="dxa"/>
          </w:tcPr>
          <w:p w14:paraId="5771B333" w14:textId="4FD8965B" w:rsidR="00172327" w:rsidRDefault="00325EF2">
            <w:pPr>
              <w:spacing w:after="200" w:line="276" w:lineRule="auto"/>
              <w:rPr>
                <w:rFonts w:asciiTheme="minorHAnsi" w:hAnsiTheme="minorHAnsi" w:cstheme="minorHAnsi"/>
              </w:rPr>
            </w:pPr>
            <w:r>
              <w:rPr>
                <w:rFonts w:asciiTheme="minorHAnsi" w:hAnsiTheme="minorHAnsi" w:cstheme="minorHAnsi"/>
              </w:rPr>
              <w:t>10</w:t>
            </w:r>
          </w:p>
        </w:tc>
        <w:tc>
          <w:tcPr>
            <w:tcW w:w="1172" w:type="dxa"/>
          </w:tcPr>
          <w:p w14:paraId="3FF48225" w14:textId="77777777" w:rsidR="00172327" w:rsidRDefault="00172327">
            <w:pPr>
              <w:spacing w:after="200" w:line="276" w:lineRule="auto"/>
              <w:rPr>
                <w:rFonts w:asciiTheme="minorHAnsi" w:hAnsiTheme="minorHAnsi" w:cstheme="minorHAnsi"/>
              </w:rPr>
            </w:pPr>
          </w:p>
        </w:tc>
        <w:tc>
          <w:tcPr>
            <w:tcW w:w="1357" w:type="dxa"/>
          </w:tcPr>
          <w:p w14:paraId="607973ED" w14:textId="77777777" w:rsidR="00172327" w:rsidRDefault="00172327">
            <w:pPr>
              <w:spacing w:after="200" w:line="276" w:lineRule="auto"/>
              <w:rPr>
                <w:rFonts w:asciiTheme="minorHAnsi" w:hAnsiTheme="minorHAnsi" w:cstheme="minorHAnsi"/>
              </w:rPr>
            </w:pPr>
          </w:p>
        </w:tc>
      </w:tr>
      <w:tr w:rsidR="00172327" w14:paraId="1C6A27C9" w14:textId="2E6135F2" w:rsidTr="003A3885">
        <w:tc>
          <w:tcPr>
            <w:tcW w:w="984" w:type="dxa"/>
          </w:tcPr>
          <w:p w14:paraId="6495E061" w14:textId="3B687F59" w:rsidR="00172327" w:rsidRDefault="003A3885">
            <w:pPr>
              <w:spacing w:after="200" w:line="276" w:lineRule="auto"/>
              <w:rPr>
                <w:rFonts w:asciiTheme="minorHAnsi" w:hAnsiTheme="minorHAnsi" w:cstheme="minorHAnsi"/>
              </w:rPr>
            </w:pPr>
            <w:r>
              <w:rPr>
                <w:rFonts w:asciiTheme="minorHAnsi" w:hAnsiTheme="minorHAnsi" w:cstheme="minorHAnsi"/>
              </w:rPr>
              <w:t>13</w:t>
            </w:r>
          </w:p>
        </w:tc>
        <w:tc>
          <w:tcPr>
            <w:tcW w:w="6486" w:type="dxa"/>
          </w:tcPr>
          <w:p w14:paraId="6427173E"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POLE, CARBON FIBER TLV, 8.5 FT.(2.5 M),</w:t>
            </w:r>
          </w:p>
          <w:p w14:paraId="34A6EC02" w14:textId="77777777"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SECO 5129-54</w:t>
            </w:r>
            <w:r w:rsidR="00C17FF2">
              <w:rPr>
                <w:rFonts w:asciiTheme="minorHAnsi" w:hAnsiTheme="minorHAnsi" w:cstheme="minorHAnsi"/>
              </w:rPr>
              <w:t xml:space="preserve"> or equal</w:t>
            </w:r>
          </w:p>
          <w:p w14:paraId="3E5B9193" w14:textId="77777777" w:rsidR="00C17FF2" w:rsidRPr="00C0730D" w:rsidRDefault="00C17FF2" w:rsidP="00C17FF2">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64CDCDB7" w14:textId="59EC8012" w:rsidR="00C17FF2" w:rsidRDefault="00C17FF2" w:rsidP="00C17FF2">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4659D593" w14:textId="09D560DC" w:rsidR="00172327" w:rsidRDefault="003A3885">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7F63380C" w14:textId="77777777" w:rsidR="00172327" w:rsidRDefault="00172327">
            <w:pPr>
              <w:spacing w:after="200" w:line="276" w:lineRule="auto"/>
              <w:rPr>
                <w:rFonts w:asciiTheme="minorHAnsi" w:hAnsiTheme="minorHAnsi" w:cstheme="minorHAnsi"/>
              </w:rPr>
            </w:pPr>
          </w:p>
        </w:tc>
        <w:tc>
          <w:tcPr>
            <w:tcW w:w="1357" w:type="dxa"/>
          </w:tcPr>
          <w:p w14:paraId="625F5F80" w14:textId="77777777" w:rsidR="00172327" w:rsidRDefault="00172327">
            <w:pPr>
              <w:spacing w:after="200" w:line="276" w:lineRule="auto"/>
              <w:rPr>
                <w:rFonts w:asciiTheme="minorHAnsi" w:hAnsiTheme="minorHAnsi" w:cstheme="minorHAnsi"/>
              </w:rPr>
            </w:pPr>
          </w:p>
        </w:tc>
      </w:tr>
      <w:tr w:rsidR="00172327" w14:paraId="3EC87A08" w14:textId="7FDFA27D" w:rsidTr="003A3885">
        <w:tc>
          <w:tcPr>
            <w:tcW w:w="984" w:type="dxa"/>
          </w:tcPr>
          <w:p w14:paraId="2F851493" w14:textId="6BF6C129" w:rsidR="00172327" w:rsidRDefault="003A3885">
            <w:pPr>
              <w:spacing w:after="200" w:line="276" w:lineRule="auto"/>
              <w:rPr>
                <w:rFonts w:asciiTheme="minorHAnsi" w:hAnsiTheme="minorHAnsi" w:cstheme="minorHAnsi"/>
              </w:rPr>
            </w:pPr>
            <w:r>
              <w:rPr>
                <w:rFonts w:asciiTheme="minorHAnsi" w:hAnsiTheme="minorHAnsi" w:cstheme="minorHAnsi"/>
              </w:rPr>
              <w:t>14</w:t>
            </w:r>
          </w:p>
        </w:tc>
        <w:tc>
          <w:tcPr>
            <w:tcW w:w="6486" w:type="dxa"/>
          </w:tcPr>
          <w:p w14:paraId="3C2B357F"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POLE, GEODIMETER STYLE TELESCOPING PRISM POLE WITH SITE ROD - FT, 10THS, 100THS, EXPANDS TO 8.6 FT.(2.62 M)</w:t>
            </w:r>
          </w:p>
          <w:p w14:paraId="5F849C25" w14:textId="77777777"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SECO 5120-02-FOR-GT</w:t>
            </w:r>
            <w:r w:rsidR="004C6EAC">
              <w:rPr>
                <w:rFonts w:asciiTheme="minorHAnsi" w:hAnsiTheme="minorHAnsi" w:cstheme="minorHAnsi"/>
              </w:rPr>
              <w:t xml:space="preserve"> or equal</w:t>
            </w:r>
          </w:p>
          <w:p w14:paraId="33CAD452" w14:textId="77777777" w:rsidR="004C6EAC" w:rsidRPr="00C0730D" w:rsidRDefault="004C6EAC" w:rsidP="004C6EAC">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1F731AFA" w14:textId="07401B0B" w:rsidR="004C6EAC" w:rsidRDefault="004C6EAC" w:rsidP="004C6EAC">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1DDEBEEA" w14:textId="21472E5D" w:rsidR="00172327" w:rsidRDefault="003A3885">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054EE589" w14:textId="77777777" w:rsidR="00172327" w:rsidRDefault="00172327">
            <w:pPr>
              <w:spacing w:after="200" w:line="276" w:lineRule="auto"/>
              <w:rPr>
                <w:rFonts w:asciiTheme="minorHAnsi" w:hAnsiTheme="minorHAnsi" w:cstheme="minorHAnsi"/>
              </w:rPr>
            </w:pPr>
          </w:p>
        </w:tc>
        <w:tc>
          <w:tcPr>
            <w:tcW w:w="1357" w:type="dxa"/>
          </w:tcPr>
          <w:p w14:paraId="41699251" w14:textId="77777777" w:rsidR="00172327" w:rsidRDefault="00172327">
            <w:pPr>
              <w:spacing w:after="200" w:line="276" w:lineRule="auto"/>
              <w:rPr>
                <w:rFonts w:asciiTheme="minorHAnsi" w:hAnsiTheme="minorHAnsi" w:cstheme="minorHAnsi"/>
              </w:rPr>
            </w:pPr>
          </w:p>
        </w:tc>
      </w:tr>
      <w:tr w:rsidR="00601067" w14:paraId="36D37497" w14:textId="77777777" w:rsidTr="003A3885">
        <w:tc>
          <w:tcPr>
            <w:tcW w:w="984" w:type="dxa"/>
          </w:tcPr>
          <w:p w14:paraId="20089DB8" w14:textId="77777777" w:rsidR="00601067" w:rsidRDefault="00601067">
            <w:pPr>
              <w:spacing w:after="200" w:line="276" w:lineRule="auto"/>
              <w:rPr>
                <w:rFonts w:asciiTheme="minorHAnsi" w:hAnsiTheme="minorHAnsi" w:cstheme="minorHAnsi"/>
              </w:rPr>
            </w:pPr>
          </w:p>
        </w:tc>
        <w:tc>
          <w:tcPr>
            <w:tcW w:w="6486" w:type="dxa"/>
          </w:tcPr>
          <w:p w14:paraId="05975637" w14:textId="77777777" w:rsidR="00601067" w:rsidRPr="003A3885" w:rsidRDefault="00601067" w:rsidP="003A3885">
            <w:pPr>
              <w:spacing w:after="200" w:line="276" w:lineRule="auto"/>
              <w:rPr>
                <w:rFonts w:asciiTheme="minorHAnsi" w:hAnsiTheme="minorHAnsi" w:cstheme="minorHAnsi"/>
              </w:rPr>
            </w:pPr>
          </w:p>
        </w:tc>
        <w:tc>
          <w:tcPr>
            <w:tcW w:w="627" w:type="dxa"/>
          </w:tcPr>
          <w:p w14:paraId="19D34291" w14:textId="77777777" w:rsidR="00601067" w:rsidRDefault="00601067">
            <w:pPr>
              <w:spacing w:after="200" w:line="276" w:lineRule="auto"/>
              <w:rPr>
                <w:rFonts w:asciiTheme="minorHAnsi" w:hAnsiTheme="minorHAnsi" w:cstheme="minorHAnsi"/>
              </w:rPr>
            </w:pPr>
          </w:p>
        </w:tc>
        <w:tc>
          <w:tcPr>
            <w:tcW w:w="1172" w:type="dxa"/>
          </w:tcPr>
          <w:p w14:paraId="58AD6C32" w14:textId="77777777" w:rsidR="00601067" w:rsidRDefault="00601067">
            <w:pPr>
              <w:spacing w:after="200" w:line="276" w:lineRule="auto"/>
              <w:rPr>
                <w:rFonts w:asciiTheme="minorHAnsi" w:hAnsiTheme="minorHAnsi" w:cstheme="minorHAnsi"/>
              </w:rPr>
            </w:pPr>
          </w:p>
        </w:tc>
        <w:tc>
          <w:tcPr>
            <w:tcW w:w="1357" w:type="dxa"/>
          </w:tcPr>
          <w:p w14:paraId="101CAADC" w14:textId="77777777" w:rsidR="00601067" w:rsidRDefault="00601067">
            <w:pPr>
              <w:spacing w:after="200" w:line="276" w:lineRule="auto"/>
              <w:rPr>
                <w:rFonts w:asciiTheme="minorHAnsi" w:hAnsiTheme="minorHAnsi" w:cstheme="minorHAnsi"/>
              </w:rPr>
            </w:pPr>
          </w:p>
        </w:tc>
      </w:tr>
      <w:tr w:rsidR="00172327" w14:paraId="56E776CE" w14:textId="23AF70A3" w:rsidTr="003A3885">
        <w:tc>
          <w:tcPr>
            <w:tcW w:w="984" w:type="dxa"/>
          </w:tcPr>
          <w:p w14:paraId="0CFDE6D2" w14:textId="23AA55C1" w:rsidR="00172327" w:rsidRDefault="003A3885">
            <w:pPr>
              <w:spacing w:after="200" w:line="276" w:lineRule="auto"/>
              <w:rPr>
                <w:rFonts w:asciiTheme="minorHAnsi" w:hAnsiTheme="minorHAnsi" w:cstheme="minorHAnsi"/>
              </w:rPr>
            </w:pPr>
            <w:r>
              <w:rPr>
                <w:rFonts w:asciiTheme="minorHAnsi" w:hAnsiTheme="minorHAnsi" w:cstheme="minorHAnsi"/>
              </w:rPr>
              <w:t>15</w:t>
            </w:r>
          </w:p>
        </w:tc>
        <w:tc>
          <w:tcPr>
            <w:tcW w:w="6486" w:type="dxa"/>
          </w:tcPr>
          <w:p w14:paraId="3874EE35"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LEVEL, HAND, SURV. ENG., (MAG. 1).</w:t>
            </w:r>
          </w:p>
          <w:p w14:paraId="51346534"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SPECIFICATIONS: 1. MAGNIFICATION: ONE (1). </w:t>
            </w:r>
          </w:p>
          <w:p w14:paraId="4C647333"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2. CONSTRUCTION: SEAMLESS BRASS TUBING. </w:t>
            </w:r>
          </w:p>
          <w:p w14:paraId="6F05A1CC"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3. FINISH: MANUFACTURER'S STANDARD DURABLE FINISH. </w:t>
            </w:r>
          </w:p>
          <w:p w14:paraId="631DCA9A"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4. DIMENSIONS: LENGTH SIX (6) INCH MIN. </w:t>
            </w:r>
          </w:p>
          <w:p w14:paraId="55A62444" w14:textId="77777777" w:rsidR="003A3885" w:rsidRDefault="003A3885" w:rsidP="003A3885">
            <w:pPr>
              <w:rPr>
                <w:rFonts w:asciiTheme="minorHAnsi" w:hAnsiTheme="minorHAnsi" w:cstheme="minorHAnsi"/>
              </w:rPr>
            </w:pPr>
            <w:r w:rsidRPr="003A3885">
              <w:rPr>
                <w:rFonts w:asciiTheme="minorHAnsi" w:hAnsiTheme="minorHAnsi" w:cstheme="minorHAnsi"/>
              </w:rPr>
              <w:t>5. VIAL: BUBBLE-TYPE, PROTECTED, SEALED IN POSITION TO KEEP FIRMLY IN ADJUSTMENT.</w:t>
            </w:r>
          </w:p>
          <w:p w14:paraId="6C8DBF76"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6. GLASS DUST CAP: TO BE METAL CONSTRUCTION PROVIDED ON ONE (1) END. </w:t>
            </w:r>
          </w:p>
          <w:p w14:paraId="606F887B"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7. INTERIOR PARTS: TO HAVE PAINTED OR BLUED PARTS TO ELIMINATE SUN REFLECTION. </w:t>
            </w:r>
          </w:p>
          <w:p w14:paraId="24161499"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8. BUBBLE: TO BE REFLECTED BY FIRST SURFACE MIRROR FOR MAXIMUM ILLUMINTION. </w:t>
            </w:r>
          </w:p>
          <w:p w14:paraId="54782323"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9. CASE: TO BE LEATHER, BOTH STITCHED AND GLUED. BELT LOOP TO BE SECURED BY RIVITS </w:t>
            </w:r>
          </w:p>
          <w:p w14:paraId="78E34031" w14:textId="692CA74F" w:rsidR="003A3885" w:rsidRDefault="003A3885" w:rsidP="003A3885">
            <w:pPr>
              <w:rPr>
                <w:rFonts w:asciiTheme="minorHAnsi" w:hAnsiTheme="minorHAnsi" w:cstheme="minorHAnsi"/>
              </w:rPr>
            </w:pPr>
            <w:r w:rsidRPr="003A3885">
              <w:rPr>
                <w:rFonts w:asciiTheme="minorHAnsi" w:hAnsiTheme="minorHAnsi" w:cstheme="minorHAnsi"/>
              </w:rPr>
              <w:t>10.ONE (1) PER PACKAGE.</w:t>
            </w:r>
          </w:p>
          <w:p w14:paraId="711B7576" w14:textId="77777777" w:rsidR="00601067" w:rsidRPr="003A3885" w:rsidRDefault="00601067" w:rsidP="003A3885">
            <w:pPr>
              <w:rPr>
                <w:rFonts w:asciiTheme="minorHAnsi" w:hAnsiTheme="minorHAnsi" w:cstheme="minorHAnsi"/>
              </w:rPr>
            </w:pPr>
          </w:p>
          <w:p w14:paraId="412288F1"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CST 17-623 OR EQUAL</w:t>
            </w:r>
          </w:p>
          <w:p w14:paraId="64EC6A2D"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MANUFACTURER: __________________________</w:t>
            </w:r>
          </w:p>
          <w:p w14:paraId="038CC96E" w14:textId="5CB23E60"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MODEL NUMBER: __________________________</w:t>
            </w:r>
          </w:p>
        </w:tc>
        <w:tc>
          <w:tcPr>
            <w:tcW w:w="627" w:type="dxa"/>
          </w:tcPr>
          <w:p w14:paraId="4B182AD8" w14:textId="465A8CE6" w:rsidR="00172327" w:rsidRDefault="00325EF2">
            <w:pPr>
              <w:spacing w:after="200" w:line="276" w:lineRule="auto"/>
              <w:rPr>
                <w:rFonts w:asciiTheme="minorHAnsi" w:hAnsiTheme="minorHAnsi" w:cstheme="minorHAnsi"/>
              </w:rPr>
            </w:pPr>
            <w:r>
              <w:rPr>
                <w:rFonts w:asciiTheme="minorHAnsi" w:hAnsiTheme="minorHAnsi" w:cstheme="minorHAnsi"/>
              </w:rPr>
              <w:t>13</w:t>
            </w:r>
          </w:p>
        </w:tc>
        <w:tc>
          <w:tcPr>
            <w:tcW w:w="1172" w:type="dxa"/>
          </w:tcPr>
          <w:p w14:paraId="79308EE9" w14:textId="77777777" w:rsidR="00172327" w:rsidRDefault="00172327">
            <w:pPr>
              <w:spacing w:after="200" w:line="276" w:lineRule="auto"/>
              <w:rPr>
                <w:rFonts w:asciiTheme="minorHAnsi" w:hAnsiTheme="minorHAnsi" w:cstheme="minorHAnsi"/>
              </w:rPr>
            </w:pPr>
          </w:p>
        </w:tc>
        <w:tc>
          <w:tcPr>
            <w:tcW w:w="1357" w:type="dxa"/>
          </w:tcPr>
          <w:p w14:paraId="1C80EAD8" w14:textId="77777777" w:rsidR="00172327" w:rsidRDefault="00172327">
            <w:pPr>
              <w:spacing w:after="200" w:line="276" w:lineRule="auto"/>
              <w:rPr>
                <w:rFonts w:asciiTheme="minorHAnsi" w:hAnsiTheme="minorHAnsi" w:cstheme="minorHAnsi"/>
              </w:rPr>
            </w:pPr>
          </w:p>
        </w:tc>
      </w:tr>
      <w:tr w:rsidR="00172327" w14:paraId="21E56BF5" w14:textId="18BE1AD7" w:rsidTr="003A3885">
        <w:tc>
          <w:tcPr>
            <w:tcW w:w="984" w:type="dxa"/>
          </w:tcPr>
          <w:p w14:paraId="08C5A7EA" w14:textId="70F87788" w:rsidR="00172327" w:rsidRDefault="003A3885">
            <w:pPr>
              <w:spacing w:after="200" w:line="276" w:lineRule="auto"/>
              <w:rPr>
                <w:rFonts w:asciiTheme="minorHAnsi" w:hAnsiTheme="minorHAnsi" w:cstheme="minorHAnsi"/>
              </w:rPr>
            </w:pPr>
            <w:r>
              <w:rPr>
                <w:rFonts w:asciiTheme="minorHAnsi" w:hAnsiTheme="minorHAnsi" w:cstheme="minorHAnsi"/>
              </w:rPr>
              <w:t>16</w:t>
            </w:r>
          </w:p>
        </w:tc>
        <w:tc>
          <w:tcPr>
            <w:tcW w:w="6486" w:type="dxa"/>
          </w:tcPr>
          <w:p w14:paraId="54E13E7F"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LEVEL. HAND MAGNIFICATION 5, SURV. ENG.</w:t>
            </w:r>
          </w:p>
          <w:p w14:paraId="2564A6F8" w14:textId="77777777" w:rsidR="003A3885" w:rsidRDefault="003A3885" w:rsidP="003A3885">
            <w:pPr>
              <w:rPr>
                <w:rFonts w:asciiTheme="minorHAnsi" w:hAnsiTheme="minorHAnsi" w:cstheme="minorHAnsi"/>
              </w:rPr>
            </w:pPr>
            <w:r w:rsidRPr="003A3885">
              <w:rPr>
                <w:rFonts w:asciiTheme="minorHAnsi" w:hAnsiTheme="minorHAnsi" w:cstheme="minorHAnsi"/>
              </w:rPr>
              <w:t>SPECIFICATIONS: 1. MAGNIFICATION: 5 X OF OBJECT, 2 X OF</w:t>
            </w:r>
            <w:r>
              <w:rPr>
                <w:rFonts w:asciiTheme="minorHAnsi" w:hAnsiTheme="minorHAnsi" w:cstheme="minorHAnsi"/>
              </w:rPr>
              <w:t xml:space="preserve"> </w:t>
            </w:r>
            <w:r w:rsidRPr="003A3885">
              <w:rPr>
                <w:rFonts w:asciiTheme="minorHAnsi" w:hAnsiTheme="minorHAnsi" w:cstheme="minorHAnsi"/>
              </w:rPr>
              <w:t xml:space="preserve">LEVEL BUBBLE. </w:t>
            </w:r>
          </w:p>
          <w:p w14:paraId="6C2B9D76"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2. CONSTRUCTION: SEAMLESS BRASS TUBING. FINISH: MANUFACTURER'S STANDARD DURABLE FINISH. </w:t>
            </w:r>
          </w:p>
          <w:p w14:paraId="44FAB772"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3. DIMENSIONS: LENGTH SEVEN AND ONE-HALF (7 1/2) INCH MINIMUM. </w:t>
            </w:r>
          </w:p>
          <w:p w14:paraId="2FD58343"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4. VIAL: BUBBLE-TYPE, PROTECTED, SEALED IN POSITION TO KEEP FIRMLY IN ADJUSTMENT. </w:t>
            </w:r>
          </w:p>
          <w:p w14:paraId="45218AAF"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5. LENS MOUNTING: TO BE MOVABLE SLIDE TO BRING DISTANT OBJECTS INTO FOCUS. </w:t>
            </w:r>
          </w:p>
          <w:p w14:paraId="4799BB2F"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6. GLASS DUST CAP: TO BE METAL CONSTRUCTION PROVIDED ON ONE (1) END. </w:t>
            </w:r>
          </w:p>
          <w:p w14:paraId="234C0F6E"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7. EYE PIECE FOCUSING: TO BE SLIDE TYPE </w:t>
            </w:r>
          </w:p>
          <w:p w14:paraId="598AA834"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8. TO ALLOW REGULATION OF CROSS LINE IMAGE. </w:t>
            </w:r>
          </w:p>
          <w:p w14:paraId="05455ADA"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9. INTERIOR PARTS: TO HAVE PAINTED OR BLUED PARTS TO ELIMINATE SUN REFLECTION. </w:t>
            </w:r>
          </w:p>
          <w:p w14:paraId="338127E6"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10.BUBBLE: TO BE REFLECTED BY FIRST SURFACE MIRROR FOR MAXIMUM ILLUMINATION. </w:t>
            </w:r>
          </w:p>
          <w:p w14:paraId="63378F5D"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11.CASE: TO BE LEATHER, BOTH STITCHED &amp; GLUED. BELT LOOP TO BE SECURED BY RIVETS </w:t>
            </w:r>
          </w:p>
          <w:p w14:paraId="2ACC62AD" w14:textId="6583CE01" w:rsidR="003A3885" w:rsidRPr="003A3885" w:rsidRDefault="003A3885" w:rsidP="003A3885">
            <w:pPr>
              <w:rPr>
                <w:rFonts w:asciiTheme="minorHAnsi" w:hAnsiTheme="minorHAnsi" w:cstheme="minorHAnsi"/>
              </w:rPr>
            </w:pPr>
            <w:r w:rsidRPr="003A3885">
              <w:rPr>
                <w:rFonts w:asciiTheme="minorHAnsi" w:hAnsiTheme="minorHAnsi" w:cstheme="minorHAnsi"/>
              </w:rPr>
              <w:t>12.ONE (1) PER PACKAGE.</w:t>
            </w:r>
          </w:p>
          <w:p w14:paraId="7DF24FD3" w14:textId="55A927D7" w:rsidR="003A3885" w:rsidRPr="003A3885" w:rsidRDefault="00601067" w:rsidP="003A3885">
            <w:pPr>
              <w:spacing w:after="200" w:line="276" w:lineRule="auto"/>
              <w:rPr>
                <w:rFonts w:asciiTheme="minorHAnsi" w:hAnsiTheme="minorHAnsi" w:cstheme="minorHAnsi"/>
              </w:rPr>
            </w:pPr>
            <w:r>
              <w:rPr>
                <w:rFonts w:asciiTheme="minorHAnsi" w:hAnsiTheme="minorHAnsi" w:cstheme="minorHAnsi"/>
              </w:rPr>
              <w:t>Bosch 17-630 or equal</w:t>
            </w:r>
          </w:p>
          <w:p w14:paraId="53ED4EB5"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MANUFACTURER: __________________________</w:t>
            </w:r>
          </w:p>
          <w:p w14:paraId="21C75EC7" w14:textId="51F155BC"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MODEL NUMBER: __________________________</w:t>
            </w:r>
          </w:p>
        </w:tc>
        <w:tc>
          <w:tcPr>
            <w:tcW w:w="627" w:type="dxa"/>
          </w:tcPr>
          <w:p w14:paraId="788BB68E" w14:textId="2D90A4F8" w:rsidR="00172327" w:rsidRDefault="00325EF2">
            <w:pPr>
              <w:spacing w:after="200" w:line="276" w:lineRule="auto"/>
              <w:rPr>
                <w:rFonts w:asciiTheme="minorHAnsi" w:hAnsiTheme="minorHAnsi" w:cstheme="minorHAnsi"/>
              </w:rPr>
            </w:pPr>
            <w:r>
              <w:rPr>
                <w:rFonts w:asciiTheme="minorHAnsi" w:hAnsiTheme="minorHAnsi" w:cstheme="minorHAnsi"/>
              </w:rPr>
              <w:t>5</w:t>
            </w:r>
          </w:p>
        </w:tc>
        <w:tc>
          <w:tcPr>
            <w:tcW w:w="1172" w:type="dxa"/>
          </w:tcPr>
          <w:p w14:paraId="22E7639E" w14:textId="77777777" w:rsidR="00172327" w:rsidRDefault="00172327">
            <w:pPr>
              <w:spacing w:after="200" w:line="276" w:lineRule="auto"/>
              <w:rPr>
                <w:rFonts w:asciiTheme="minorHAnsi" w:hAnsiTheme="minorHAnsi" w:cstheme="minorHAnsi"/>
              </w:rPr>
            </w:pPr>
          </w:p>
        </w:tc>
        <w:tc>
          <w:tcPr>
            <w:tcW w:w="1357" w:type="dxa"/>
          </w:tcPr>
          <w:p w14:paraId="501870B0" w14:textId="77777777" w:rsidR="00172327" w:rsidRDefault="00172327">
            <w:pPr>
              <w:spacing w:after="200" w:line="276" w:lineRule="auto"/>
              <w:rPr>
                <w:rFonts w:asciiTheme="minorHAnsi" w:hAnsiTheme="minorHAnsi" w:cstheme="minorHAnsi"/>
              </w:rPr>
            </w:pPr>
          </w:p>
        </w:tc>
      </w:tr>
      <w:tr w:rsidR="00172327" w14:paraId="7ECB4431" w14:textId="54A7EDD2" w:rsidTr="003A3885">
        <w:tc>
          <w:tcPr>
            <w:tcW w:w="984" w:type="dxa"/>
          </w:tcPr>
          <w:p w14:paraId="796B5B62" w14:textId="233CD3F5" w:rsidR="00172327" w:rsidRDefault="009B73A5" w:rsidP="005D187B">
            <w:pPr>
              <w:rPr>
                <w:rFonts w:asciiTheme="minorHAnsi" w:hAnsiTheme="minorHAnsi" w:cstheme="minorHAnsi"/>
              </w:rPr>
            </w:pPr>
            <w:r>
              <w:rPr>
                <w:rFonts w:asciiTheme="minorHAnsi" w:hAnsiTheme="minorHAnsi" w:cstheme="minorHAnsi"/>
              </w:rPr>
              <w:t>17</w:t>
            </w:r>
          </w:p>
        </w:tc>
        <w:tc>
          <w:tcPr>
            <w:tcW w:w="6486" w:type="dxa"/>
          </w:tcPr>
          <w:p w14:paraId="62554EB8" w14:textId="0B661389"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SU</w:t>
            </w:r>
            <w:r w:rsidR="00325EF2">
              <w:rPr>
                <w:rFonts w:asciiTheme="minorHAnsi" w:eastAsiaTheme="minorHAnsi" w:hAnsiTheme="minorHAnsi" w:cs="Courier"/>
              </w:rPr>
              <w:t xml:space="preserve">RV. LEVEL AUTO. PRECISION 10.6" </w:t>
            </w:r>
            <w:r w:rsidRPr="005D187B">
              <w:rPr>
                <w:rFonts w:asciiTheme="minorHAnsi" w:eastAsiaTheme="minorHAnsi" w:hAnsiTheme="minorHAnsi" w:cs="Courier"/>
              </w:rPr>
              <w:t>HERMET</w:t>
            </w:r>
            <w:r w:rsidR="00325EF2">
              <w:rPr>
                <w:rFonts w:asciiTheme="minorHAnsi" w:eastAsiaTheme="minorHAnsi" w:hAnsiTheme="minorHAnsi" w:cs="Courier"/>
              </w:rPr>
              <w:t xml:space="preserve">ICALLY SEALED CASE, WITH MOLDED </w:t>
            </w:r>
            <w:r w:rsidRPr="005D187B">
              <w:rPr>
                <w:rFonts w:asciiTheme="minorHAnsi" w:eastAsiaTheme="minorHAnsi" w:hAnsiTheme="minorHAnsi" w:cs="Courier"/>
              </w:rPr>
              <w:t>FOAM INSERTS, THAT REDUCE SHOCK BY 80%,</w:t>
            </w:r>
          </w:p>
          <w:p w14:paraId="2995A00F" w14:textId="3E4D7E75"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ADJUST</w:t>
            </w:r>
            <w:r w:rsidR="00325EF2">
              <w:rPr>
                <w:rFonts w:asciiTheme="minorHAnsi" w:eastAsiaTheme="minorHAnsi" w:hAnsiTheme="minorHAnsi" w:cs="Courier"/>
              </w:rPr>
              <w:t xml:space="preserve">ING PIN, SCREWDRIVER, DUSK CAP, </w:t>
            </w:r>
            <w:r w:rsidRPr="005D187B">
              <w:rPr>
                <w:rFonts w:asciiTheme="minorHAnsi" w:eastAsiaTheme="minorHAnsi" w:hAnsiTheme="minorHAnsi" w:cs="Courier"/>
              </w:rPr>
              <w:t>PLAS</w:t>
            </w:r>
            <w:r w:rsidR="00325EF2">
              <w:rPr>
                <w:rFonts w:asciiTheme="minorHAnsi" w:eastAsiaTheme="minorHAnsi" w:hAnsiTheme="minorHAnsi" w:cs="Courier"/>
              </w:rPr>
              <w:t xml:space="preserve">TIC RAIN COVER, AND INSTRUCTION </w:t>
            </w:r>
            <w:r w:rsidRPr="005D187B">
              <w:rPr>
                <w:rFonts w:asciiTheme="minorHAnsi" w:eastAsiaTheme="minorHAnsi" w:hAnsiTheme="minorHAnsi" w:cs="Courier"/>
              </w:rPr>
              <w:t>MANUAL.</w:t>
            </w:r>
          </w:p>
          <w:p w14:paraId="5ED6176E" w14:textId="77777777" w:rsidR="005D187B" w:rsidRDefault="005D187B" w:rsidP="005D187B">
            <w:pPr>
              <w:autoSpaceDE w:val="0"/>
              <w:autoSpaceDN w:val="0"/>
              <w:adjustRightInd w:val="0"/>
              <w:rPr>
                <w:rFonts w:asciiTheme="minorHAnsi" w:eastAsiaTheme="minorHAnsi" w:hAnsiTheme="minorHAnsi" w:cs="Courier"/>
              </w:rPr>
            </w:pPr>
          </w:p>
          <w:p w14:paraId="6C2A15D8" w14:textId="70A75789"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SPECIFICATIONS AS FOLLOWS:</w:t>
            </w:r>
          </w:p>
          <w:p w14:paraId="5B85A48E" w14:textId="439DC156" w:rsidR="005D187B" w:rsidRPr="00325EF2" w:rsidRDefault="005D187B" w:rsidP="00325EF2">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TE</w:t>
            </w:r>
            <w:r w:rsidR="00325EF2" w:rsidRPr="00325EF2">
              <w:rPr>
                <w:rFonts w:asciiTheme="minorHAnsi" w:eastAsiaTheme="minorHAnsi" w:hAnsiTheme="minorHAnsi" w:cs="Courier"/>
              </w:rPr>
              <w:t xml:space="preserve">LESCOPE: APPROX. 10.6" (270MM). </w:t>
            </w:r>
            <w:r w:rsidRPr="00325EF2">
              <w:rPr>
                <w:rFonts w:asciiTheme="minorHAnsi" w:eastAsiaTheme="minorHAnsi" w:hAnsiTheme="minorHAnsi" w:cs="Courier"/>
              </w:rPr>
              <w:t>EREC</w:t>
            </w:r>
            <w:r w:rsidR="00325EF2" w:rsidRPr="00325EF2">
              <w:rPr>
                <w:rFonts w:asciiTheme="minorHAnsi" w:eastAsiaTheme="minorHAnsi" w:hAnsiTheme="minorHAnsi" w:cs="Courier"/>
              </w:rPr>
              <w:t xml:space="preserve">T IMAGE. 32 POWER MAGNIFICATION RESOLVING TO 3 SECONDS OF ARC. </w:t>
            </w:r>
            <w:r w:rsidRPr="00325EF2">
              <w:rPr>
                <w:rFonts w:asciiTheme="minorHAnsi" w:eastAsiaTheme="minorHAnsi" w:hAnsiTheme="minorHAnsi" w:cs="Courier"/>
              </w:rPr>
              <w:t>OBJECTIVE AP</w:t>
            </w:r>
            <w:r w:rsidR="00325EF2" w:rsidRPr="00325EF2">
              <w:rPr>
                <w:rFonts w:asciiTheme="minorHAnsi" w:eastAsiaTheme="minorHAnsi" w:hAnsiTheme="minorHAnsi" w:cs="Courier"/>
              </w:rPr>
              <w:t xml:space="preserve">ERTURE 1.77" (45MM); </w:t>
            </w:r>
            <w:r w:rsidRPr="00325EF2">
              <w:rPr>
                <w:rFonts w:asciiTheme="minorHAnsi" w:eastAsiaTheme="minorHAnsi" w:hAnsiTheme="minorHAnsi" w:cs="Courier"/>
              </w:rPr>
              <w:t>FIELD</w:t>
            </w:r>
            <w:r w:rsidR="00325EF2" w:rsidRPr="00325EF2">
              <w:rPr>
                <w:rFonts w:asciiTheme="minorHAnsi" w:eastAsiaTheme="minorHAnsi" w:hAnsiTheme="minorHAnsi" w:cs="Courier"/>
              </w:rPr>
              <w:t xml:space="preserve"> OF VIEW 1 DEGREE 20'. (23 FEET AT 1000 FEET). TWO SPEED FOCUS </w:t>
            </w:r>
            <w:r w:rsidRPr="00325EF2">
              <w:rPr>
                <w:rFonts w:asciiTheme="minorHAnsi" w:eastAsiaTheme="minorHAnsi" w:hAnsiTheme="minorHAnsi" w:cs="Courier"/>
              </w:rPr>
              <w:t>MECH</w:t>
            </w:r>
            <w:r w:rsidR="00325EF2" w:rsidRPr="00325EF2">
              <w:rPr>
                <w:rFonts w:asciiTheme="minorHAnsi" w:eastAsiaTheme="minorHAnsi" w:hAnsiTheme="minorHAnsi" w:cs="Courier"/>
              </w:rPr>
              <w:t xml:space="preserve">ANISM (FAST MOVEMENT FOR COURSE </w:t>
            </w:r>
            <w:r w:rsidRPr="00325EF2">
              <w:rPr>
                <w:rFonts w:asciiTheme="minorHAnsi" w:eastAsiaTheme="minorHAnsi" w:hAnsiTheme="minorHAnsi" w:cs="Courier"/>
              </w:rPr>
              <w:t>FOCUSI</w:t>
            </w:r>
            <w:r w:rsidR="00325EF2" w:rsidRPr="00325EF2">
              <w:rPr>
                <w:rFonts w:asciiTheme="minorHAnsi" w:eastAsiaTheme="minorHAnsi" w:hAnsiTheme="minorHAnsi" w:cs="Courier"/>
              </w:rPr>
              <w:t xml:space="preserve">NG), SLOW FOR PRECISE FOCUSING) MINIMUM FOCUS 7.6 FEET (1.6M). </w:t>
            </w:r>
            <w:r w:rsidRPr="00325EF2">
              <w:rPr>
                <w:rFonts w:asciiTheme="minorHAnsi" w:eastAsiaTheme="minorHAnsi" w:hAnsiTheme="minorHAnsi" w:cs="Courier"/>
              </w:rPr>
              <w:t>TEL</w:t>
            </w:r>
            <w:r w:rsidR="00325EF2" w:rsidRPr="00325EF2">
              <w:rPr>
                <w:rFonts w:asciiTheme="minorHAnsi" w:eastAsiaTheme="minorHAnsi" w:hAnsiTheme="minorHAnsi" w:cs="Courier"/>
              </w:rPr>
              <w:t xml:space="preserve">ESCOPE POINTING BY OPTICAL PEEP </w:t>
            </w:r>
            <w:r w:rsidRPr="00325EF2">
              <w:rPr>
                <w:rFonts w:asciiTheme="minorHAnsi" w:eastAsiaTheme="minorHAnsi" w:hAnsiTheme="minorHAnsi" w:cs="Courier"/>
              </w:rPr>
              <w:t xml:space="preserve">SIGHT COLLIMATOR. ALL LENS </w:t>
            </w:r>
            <w:r w:rsidR="00325EF2" w:rsidRPr="00325EF2">
              <w:rPr>
                <w:rFonts w:asciiTheme="minorHAnsi" w:eastAsiaTheme="minorHAnsi" w:hAnsiTheme="minorHAnsi" w:cs="Courier"/>
              </w:rPr>
              <w:t xml:space="preserve">SURFACES </w:t>
            </w:r>
            <w:r w:rsidRPr="00325EF2">
              <w:rPr>
                <w:rFonts w:asciiTheme="minorHAnsi" w:eastAsiaTheme="minorHAnsi" w:hAnsiTheme="minorHAnsi" w:cs="Courier"/>
              </w:rPr>
              <w:t>COATED.</w:t>
            </w:r>
          </w:p>
          <w:p w14:paraId="5A34DC88"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RETICLE: GLASS, CROSS AND STADIA</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LINES WITH STADIA RATIO 1:100</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(TYPE B). RETICLE ADJUSTING SCREWS</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ACCESSIBLE UNDER COLLAR AT EYEPIECE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END OF TELESCOPE.</w:t>
            </w:r>
          </w:p>
          <w:p w14:paraId="362165B8"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HORIZONTAL CIRCLE: READ BY ESTIMATION</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TO 1 MINUTE OR READ OPTICALLY THROUGH</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MICROSCOPE DIRECTLY TO 10 MINUTES.</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EQUIPPED WITH 360 DEGREE GLASS CIRCLE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WHICH CAN BE ZERO SET. INSTRUMENT</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PROVIDED WITH CIRCLE ORIENTATION SETKNOB</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FOR SETTING CIRCLE TO ZERO.</w:t>
            </w:r>
          </w:p>
          <w:p w14:paraId="11AA7CFC"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 xml:space="preserve"> COMPENSATOR: FIRST SURFACE MIRROR</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SUSPENDED BY FOUR (4) SPECIAL ALLOY</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WIRES WHICH AUTOMATICALLY LEVEL THE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LINE OF SIGHT. MAGNETICALLY DAMPED</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COMPENSATOR WITH "RARE EARTH" MAGNETS</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HOLDS THE LINE OF SIGHT STEADY.</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UNAFFECTED BY EXTREME TEMPERATURES OR</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EXTERNAL MAGNETIC FORCES RANGE +/-10</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MINUTES. SETTING ACCURACY +/-0.3</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SECONDS.</w:t>
            </w:r>
          </w:p>
          <w:p w14:paraId="6437B6AF"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 xml:space="preserve"> ACCURACY: ATTAINABLE ACCURACY IN</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1.OKM/1 MILE OF DOUBLE RUN LEVELING</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IS +/-20MM/.003 FEET</w:t>
            </w:r>
          </w:p>
          <w:p w14:paraId="63DAE747"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LEVEL VIAL: ONE CIRCULAR LEVEL VIAL.</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SENSITIVITY 10 MINUTES PER 2MM.</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VIEWED BY PRISM AT EYE HEIGHT.</w:t>
            </w:r>
          </w:p>
          <w:p w14:paraId="238E7E98"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 xml:space="preserve"> CONSTRUCTION: THREE REPLACEABLE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LEVELING SCREWS FULLY ENCLOSED WITH</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DUST-PROTECTED COVERS. BASE PLATE OF</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SPECIAL DESIGN WILL ACCEPT STANDARD</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5/8 X 11 THREAD FLAT HEAD TRIPOD OR</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DOMED HEAD TRIPOD FOR RAPID SETUP.</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HORIZONTAL INSTRUMENT ROTATION</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AGAINST FRICTION BRAKE. ENDLESS</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TANGENT SCREW MOVEMENT CAN BE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OPERATED BY EITHER RIGHT OR LEFT HAND</w:t>
            </w:r>
          </w:p>
          <w:p w14:paraId="24841D10" w14:textId="6D20EF70" w:rsidR="005D187B" w:rsidRP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WEIGHT: INSTURMENT ONLY 6.5 LBS.</w:t>
            </w:r>
          </w:p>
          <w:p w14:paraId="7B5BC1FB" w14:textId="788688E2"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SOKKIA 738320 OR EQUAL</w:t>
            </w:r>
          </w:p>
          <w:p w14:paraId="5C3E4DF2" w14:textId="77777777" w:rsidR="005D187B" w:rsidRPr="005D187B" w:rsidRDefault="005D187B" w:rsidP="005D187B">
            <w:pPr>
              <w:autoSpaceDE w:val="0"/>
              <w:autoSpaceDN w:val="0"/>
              <w:adjustRightInd w:val="0"/>
              <w:rPr>
                <w:rFonts w:asciiTheme="minorHAnsi" w:eastAsiaTheme="minorHAnsi" w:hAnsiTheme="minorHAnsi" w:cs="Courier"/>
              </w:rPr>
            </w:pPr>
          </w:p>
          <w:p w14:paraId="0A2DABDA" w14:textId="268CDB2D"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04C11D73" w14:textId="77777777" w:rsidR="005D187B" w:rsidRPr="005D187B" w:rsidRDefault="005D187B" w:rsidP="005D187B">
            <w:pPr>
              <w:autoSpaceDE w:val="0"/>
              <w:autoSpaceDN w:val="0"/>
              <w:adjustRightInd w:val="0"/>
              <w:rPr>
                <w:rFonts w:asciiTheme="minorHAnsi" w:eastAsiaTheme="minorHAnsi" w:hAnsiTheme="minorHAnsi" w:cs="Courier"/>
              </w:rPr>
            </w:pPr>
          </w:p>
          <w:p w14:paraId="00DE1A1E" w14:textId="02F1E41E" w:rsidR="005D187B" w:rsidRPr="005D187B" w:rsidRDefault="005D187B" w:rsidP="005D187B">
            <w:pPr>
              <w:rPr>
                <w:rFonts w:asciiTheme="minorHAnsi" w:eastAsiaTheme="minorHAnsi" w:hAnsiTheme="minorHAnsi" w:cs="Courier"/>
              </w:rPr>
            </w:pPr>
            <w:r w:rsidRPr="005D187B">
              <w:rPr>
                <w:rFonts w:asciiTheme="minorHAnsi" w:eastAsiaTheme="minorHAnsi" w:hAnsiTheme="minorHAnsi" w:cs="Courier"/>
              </w:rPr>
              <w:t>MODEL NUMBER: __________________________</w:t>
            </w:r>
          </w:p>
          <w:p w14:paraId="269DC673" w14:textId="3B247660" w:rsidR="005D187B" w:rsidRPr="005D187B" w:rsidRDefault="005D187B" w:rsidP="005D187B">
            <w:pPr>
              <w:rPr>
                <w:rFonts w:asciiTheme="minorHAnsi" w:hAnsiTheme="minorHAnsi" w:cstheme="minorHAnsi"/>
              </w:rPr>
            </w:pPr>
          </w:p>
        </w:tc>
        <w:tc>
          <w:tcPr>
            <w:tcW w:w="627" w:type="dxa"/>
          </w:tcPr>
          <w:p w14:paraId="0DD2E965" w14:textId="051696A6" w:rsidR="00172327" w:rsidRDefault="005D187B">
            <w:pPr>
              <w:spacing w:after="200" w:line="276" w:lineRule="auto"/>
              <w:rPr>
                <w:rFonts w:asciiTheme="minorHAnsi" w:hAnsiTheme="minorHAnsi" w:cstheme="minorHAnsi"/>
              </w:rPr>
            </w:pPr>
            <w:r>
              <w:rPr>
                <w:rFonts w:asciiTheme="minorHAnsi" w:hAnsiTheme="minorHAnsi" w:cstheme="minorHAnsi"/>
              </w:rPr>
              <w:t>18</w:t>
            </w:r>
          </w:p>
        </w:tc>
        <w:tc>
          <w:tcPr>
            <w:tcW w:w="1172" w:type="dxa"/>
          </w:tcPr>
          <w:p w14:paraId="6F508355" w14:textId="77777777" w:rsidR="00172327" w:rsidRDefault="00172327">
            <w:pPr>
              <w:spacing w:after="200" w:line="276" w:lineRule="auto"/>
              <w:rPr>
                <w:rFonts w:asciiTheme="minorHAnsi" w:hAnsiTheme="minorHAnsi" w:cstheme="minorHAnsi"/>
              </w:rPr>
            </w:pPr>
          </w:p>
        </w:tc>
        <w:tc>
          <w:tcPr>
            <w:tcW w:w="1357" w:type="dxa"/>
          </w:tcPr>
          <w:p w14:paraId="495B81FB" w14:textId="77777777" w:rsidR="00172327" w:rsidRDefault="00172327">
            <w:pPr>
              <w:spacing w:after="200" w:line="276" w:lineRule="auto"/>
              <w:rPr>
                <w:rFonts w:asciiTheme="minorHAnsi" w:hAnsiTheme="minorHAnsi" w:cstheme="minorHAnsi"/>
              </w:rPr>
            </w:pPr>
          </w:p>
        </w:tc>
      </w:tr>
      <w:tr w:rsidR="00172327" w14:paraId="21DBF7DB" w14:textId="56965B37" w:rsidTr="003A3885">
        <w:tc>
          <w:tcPr>
            <w:tcW w:w="984" w:type="dxa"/>
          </w:tcPr>
          <w:p w14:paraId="570416CB" w14:textId="051D6414" w:rsidR="00172327" w:rsidRDefault="005D187B">
            <w:pPr>
              <w:spacing w:after="200" w:line="276" w:lineRule="auto"/>
              <w:rPr>
                <w:rFonts w:asciiTheme="minorHAnsi" w:hAnsiTheme="minorHAnsi" w:cstheme="minorHAnsi"/>
              </w:rPr>
            </w:pPr>
            <w:r>
              <w:rPr>
                <w:rFonts w:asciiTheme="minorHAnsi" w:hAnsiTheme="minorHAnsi" w:cstheme="minorHAnsi"/>
              </w:rPr>
              <w:t>18</w:t>
            </w:r>
          </w:p>
        </w:tc>
        <w:tc>
          <w:tcPr>
            <w:tcW w:w="6486" w:type="dxa"/>
          </w:tcPr>
          <w:p w14:paraId="09596ECD"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LEVEL, AUTOMATIC, PRECISION, SURV.</w:t>
            </w:r>
          </w:p>
          <w:p w14:paraId="46FC7428"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HERMETICALLY SEALED CASE, WITH MOLDED</w:t>
            </w:r>
          </w:p>
          <w:p w14:paraId="5E00F986"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FOAM INSERTS, THAT REDUCE SHOCK BY 80%</w:t>
            </w:r>
          </w:p>
          <w:p w14:paraId="66715F19"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ADJUSTING PIN, SCREWDRIVER, DUSK CAP,</w:t>
            </w:r>
          </w:p>
          <w:p w14:paraId="265A1E9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PLASTIC RAIN COVER, AND INSTRUCTION</w:t>
            </w:r>
          </w:p>
          <w:p w14:paraId="6A5579C0" w14:textId="0093B6E5"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MANUAL.</w:t>
            </w:r>
          </w:p>
          <w:p w14:paraId="3DDC1C86" w14:textId="77777777" w:rsidR="005D187B" w:rsidRPr="005D187B" w:rsidRDefault="005D187B" w:rsidP="005D187B">
            <w:pPr>
              <w:autoSpaceDE w:val="0"/>
              <w:autoSpaceDN w:val="0"/>
              <w:adjustRightInd w:val="0"/>
              <w:rPr>
                <w:rFonts w:asciiTheme="minorHAnsi" w:eastAsiaTheme="minorHAnsi" w:hAnsiTheme="minorHAnsi" w:cs="Courier"/>
              </w:rPr>
            </w:pPr>
          </w:p>
          <w:p w14:paraId="6C2C993B"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SPECIFICATIONS:</w:t>
            </w:r>
          </w:p>
          <w:p w14:paraId="20128720" w14:textId="722D55AD"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 TELESCOPE: 9.0 INCHES (220MM). ERECT</w:t>
            </w:r>
            <w:r w:rsidR="00325EF2">
              <w:rPr>
                <w:rFonts w:asciiTheme="minorHAnsi" w:eastAsiaTheme="minorHAnsi" w:hAnsiTheme="minorHAnsi" w:cs="Courier"/>
              </w:rPr>
              <w:t xml:space="preserve"> </w:t>
            </w:r>
            <w:r w:rsidRPr="005D187B">
              <w:rPr>
                <w:rFonts w:asciiTheme="minorHAnsi" w:eastAsiaTheme="minorHAnsi" w:hAnsiTheme="minorHAnsi" w:cs="Courier"/>
              </w:rPr>
              <w:t>IMAGE. MIN. POWER MAGNIFICATION: 30,</w:t>
            </w:r>
            <w:r w:rsidR="00325EF2">
              <w:rPr>
                <w:rFonts w:asciiTheme="minorHAnsi" w:eastAsiaTheme="minorHAnsi" w:hAnsiTheme="minorHAnsi" w:cs="Courier"/>
              </w:rPr>
              <w:t xml:space="preserve"> </w:t>
            </w:r>
            <w:r w:rsidRPr="005D187B">
              <w:rPr>
                <w:rFonts w:asciiTheme="minorHAnsi" w:eastAsiaTheme="minorHAnsi" w:hAnsiTheme="minorHAnsi" w:cs="Courier"/>
              </w:rPr>
              <w:t>RESOLVING TO 3 SECONDS OF ARC.</w:t>
            </w:r>
          </w:p>
          <w:p w14:paraId="58860C50" w14:textId="55E54E50"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OBJECTIVE APERTURE 40MM; FIELD OF</w:t>
            </w:r>
            <w:r w:rsidR="00325EF2">
              <w:rPr>
                <w:rFonts w:asciiTheme="minorHAnsi" w:eastAsiaTheme="minorHAnsi" w:hAnsiTheme="minorHAnsi" w:cs="Courier"/>
              </w:rPr>
              <w:t xml:space="preserve"> </w:t>
            </w:r>
            <w:r w:rsidRPr="005D187B">
              <w:rPr>
                <w:rFonts w:asciiTheme="minorHAnsi" w:eastAsiaTheme="minorHAnsi" w:hAnsiTheme="minorHAnsi" w:cs="Courier"/>
              </w:rPr>
              <w:t>VIEW</w:t>
            </w:r>
            <w:r w:rsidR="00325EF2">
              <w:rPr>
                <w:rFonts w:asciiTheme="minorHAnsi" w:eastAsiaTheme="minorHAnsi" w:hAnsiTheme="minorHAnsi" w:cs="Courier"/>
              </w:rPr>
              <w:t xml:space="preserve"> 1 DEGREE 20'. MINIMUM FOCUS 1.8 </w:t>
            </w:r>
            <w:r w:rsidRPr="005D187B">
              <w:rPr>
                <w:rFonts w:asciiTheme="minorHAnsi" w:eastAsiaTheme="minorHAnsi" w:hAnsiTheme="minorHAnsi" w:cs="Courier"/>
              </w:rPr>
              <w:t>FEET - 2 SPEED FOCUSING SCREW.</w:t>
            </w:r>
            <w:r w:rsidR="00325EF2">
              <w:rPr>
                <w:rFonts w:asciiTheme="minorHAnsi" w:eastAsiaTheme="minorHAnsi" w:hAnsiTheme="minorHAnsi" w:cs="Courier"/>
              </w:rPr>
              <w:t xml:space="preserve"> </w:t>
            </w:r>
            <w:r w:rsidRPr="005D187B">
              <w:rPr>
                <w:rFonts w:asciiTheme="minorHAnsi" w:eastAsiaTheme="minorHAnsi" w:hAnsiTheme="minorHAnsi" w:cs="Courier"/>
              </w:rPr>
              <w:t>TELESCOPING POINTING BY COLLIMATOR</w:t>
            </w:r>
            <w:r w:rsidR="00325EF2">
              <w:rPr>
                <w:rFonts w:asciiTheme="minorHAnsi" w:eastAsiaTheme="minorHAnsi" w:hAnsiTheme="minorHAnsi" w:cs="Courier"/>
              </w:rPr>
              <w:t xml:space="preserve"> </w:t>
            </w:r>
            <w:r w:rsidRPr="005D187B">
              <w:rPr>
                <w:rFonts w:asciiTheme="minorHAnsi" w:eastAsiaTheme="minorHAnsi" w:hAnsiTheme="minorHAnsi" w:cs="Courier"/>
              </w:rPr>
              <w:t>TARGET FINDER. ALL LENS SURFACES</w:t>
            </w:r>
            <w:r w:rsidR="00325EF2">
              <w:rPr>
                <w:rFonts w:asciiTheme="minorHAnsi" w:eastAsiaTheme="minorHAnsi" w:hAnsiTheme="minorHAnsi" w:cs="Courier"/>
              </w:rPr>
              <w:t xml:space="preserve"> </w:t>
            </w:r>
            <w:r w:rsidRPr="005D187B">
              <w:rPr>
                <w:rFonts w:asciiTheme="minorHAnsi" w:eastAsiaTheme="minorHAnsi" w:hAnsiTheme="minorHAnsi" w:cs="Courier"/>
              </w:rPr>
              <w:t>COATED.</w:t>
            </w:r>
          </w:p>
          <w:p w14:paraId="6C4CAA5E" w14:textId="3BD3DA75"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B. RETICLE: GLASS, CROSS AND STADIA</w:t>
            </w:r>
            <w:r w:rsidR="00325EF2">
              <w:rPr>
                <w:rFonts w:asciiTheme="minorHAnsi" w:eastAsiaTheme="minorHAnsi" w:hAnsiTheme="minorHAnsi" w:cs="Courier"/>
              </w:rPr>
              <w:t xml:space="preserve"> </w:t>
            </w:r>
            <w:r w:rsidRPr="005D187B">
              <w:rPr>
                <w:rFonts w:asciiTheme="minorHAnsi" w:eastAsiaTheme="minorHAnsi" w:hAnsiTheme="minorHAnsi" w:cs="Courier"/>
              </w:rPr>
              <w:t>LINES WITH STADIA RATIO 1:1.00</w:t>
            </w:r>
            <w:r w:rsidR="00325EF2">
              <w:rPr>
                <w:rFonts w:asciiTheme="minorHAnsi" w:eastAsiaTheme="minorHAnsi" w:hAnsiTheme="minorHAnsi" w:cs="Courier"/>
              </w:rPr>
              <w:t xml:space="preserve"> </w:t>
            </w:r>
            <w:r w:rsidRPr="005D187B">
              <w:rPr>
                <w:rFonts w:asciiTheme="minorHAnsi" w:eastAsiaTheme="minorHAnsi" w:hAnsiTheme="minorHAnsi" w:cs="Courier"/>
              </w:rPr>
              <w:t>(TYPE B). RETICLE ADJUSTING SCREW</w:t>
            </w:r>
            <w:r w:rsidR="00325EF2">
              <w:rPr>
                <w:rFonts w:asciiTheme="minorHAnsi" w:eastAsiaTheme="minorHAnsi" w:hAnsiTheme="minorHAnsi" w:cs="Courier"/>
              </w:rPr>
              <w:t xml:space="preserve"> </w:t>
            </w:r>
            <w:r w:rsidRPr="005D187B">
              <w:rPr>
                <w:rFonts w:asciiTheme="minorHAnsi" w:eastAsiaTheme="minorHAnsi" w:hAnsiTheme="minorHAnsi" w:cs="Courier"/>
              </w:rPr>
              <w:t>ACCESSIBLE UNDER COLAR AT EYEPIECE</w:t>
            </w:r>
            <w:r w:rsidR="00325EF2">
              <w:rPr>
                <w:rFonts w:asciiTheme="minorHAnsi" w:eastAsiaTheme="minorHAnsi" w:hAnsiTheme="minorHAnsi" w:cs="Courier"/>
              </w:rPr>
              <w:t xml:space="preserve"> </w:t>
            </w:r>
            <w:r w:rsidRPr="005D187B">
              <w:rPr>
                <w:rFonts w:asciiTheme="minorHAnsi" w:eastAsiaTheme="minorHAnsi" w:hAnsiTheme="minorHAnsi" w:cs="Courier"/>
              </w:rPr>
              <w:t>END OF TELESCOPE.</w:t>
            </w:r>
          </w:p>
          <w:p w14:paraId="616E3AF6" w14:textId="77777777" w:rsidR="005D187B" w:rsidRPr="005D187B" w:rsidRDefault="005D187B" w:rsidP="005D187B">
            <w:pPr>
              <w:autoSpaceDE w:val="0"/>
              <w:autoSpaceDN w:val="0"/>
              <w:adjustRightInd w:val="0"/>
              <w:rPr>
                <w:rFonts w:asciiTheme="minorHAnsi" w:eastAsiaTheme="minorHAnsi" w:hAnsiTheme="minorHAnsi" w:cs="Courier"/>
              </w:rPr>
            </w:pPr>
          </w:p>
          <w:p w14:paraId="6AF215F4" w14:textId="1EC3A6E9"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C. HORIZONTAL CIRCLE: 4.25 INCH (108MM)</w:t>
            </w:r>
            <w:r w:rsidR="00325EF2">
              <w:rPr>
                <w:rFonts w:asciiTheme="minorHAnsi" w:eastAsiaTheme="minorHAnsi" w:hAnsiTheme="minorHAnsi" w:cs="Courier"/>
              </w:rPr>
              <w:t xml:space="preserve"> </w:t>
            </w:r>
            <w:r w:rsidRPr="005D187B">
              <w:rPr>
                <w:rFonts w:asciiTheme="minorHAnsi" w:eastAsiaTheme="minorHAnsi" w:hAnsiTheme="minorHAnsi" w:cs="Courier"/>
              </w:rPr>
              <w:t>DIAMETER GRADUATED IN DEGREES AND</w:t>
            </w:r>
            <w:r w:rsidR="00325EF2">
              <w:rPr>
                <w:rFonts w:asciiTheme="minorHAnsi" w:eastAsiaTheme="minorHAnsi" w:hAnsiTheme="minorHAnsi" w:cs="Courier"/>
              </w:rPr>
              <w:t xml:space="preserve"> </w:t>
            </w:r>
            <w:r w:rsidRPr="005D187B">
              <w:rPr>
                <w:rFonts w:asciiTheme="minorHAnsi" w:eastAsiaTheme="minorHAnsi" w:hAnsiTheme="minorHAnsi" w:cs="Courier"/>
              </w:rPr>
              <w:t>NUMBERED CLOCKWISE FROM 0 DEGREES TO</w:t>
            </w:r>
          </w:p>
          <w:p w14:paraId="6676D8E2" w14:textId="6A86673F"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360 DEGREES IN 1 DEGREE INTERVALS.</w:t>
            </w:r>
            <w:r w:rsidR="00325EF2">
              <w:rPr>
                <w:rFonts w:asciiTheme="minorHAnsi" w:eastAsiaTheme="minorHAnsi" w:hAnsiTheme="minorHAnsi" w:cs="Courier"/>
              </w:rPr>
              <w:t xml:space="preserve"> </w:t>
            </w:r>
            <w:r w:rsidRPr="005D187B">
              <w:rPr>
                <w:rFonts w:asciiTheme="minorHAnsi" w:eastAsiaTheme="minorHAnsi" w:hAnsiTheme="minorHAnsi" w:cs="Courier"/>
              </w:rPr>
              <w:t>BUILT-IN VERNIER PERMITS DIRECT</w:t>
            </w:r>
            <w:r w:rsidR="00325EF2">
              <w:rPr>
                <w:rFonts w:asciiTheme="minorHAnsi" w:eastAsiaTheme="minorHAnsi" w:hAnsiTheme="minorHAnsi" w:cs="Courier"/>
              </w:rPr>
              <w:t xml:space="preserve"> </w:t>
            </w:r>
            <w:r w:rsidRPr="005D187B">
              <w:rPr>
                <w:rFonts w:asciiTheme="minorHAnsi" w:eastAsiaTheme="minorHAnsi" w:hAnsiTheme="minorHAnsi" w:cs="Courier"/>
              </w:rPr>
              <w:t>READINGS OF THE CIRCLE TO 10 MINUTES.</w:t>
            </w:r>
          </w:p>
          <w:p w14:paraId="09816E8E" w14:textId="436067F4"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CIRCLES MAY BE POSITIONED TO ANY</w:t>
            </w:r>
            <w:r w:rsidR="00325EF2">
              <w:rPr>
                <w:rFonts w:asciiTheme="minorHAnsi" w:eastAsiaTheme="minorHAnsi" w:hAnsiTheme="minorHAnsi" w:cs="Courier"/>
              </w:rPr>
              <w:t xml:space="preserve"> </w:t>
            </w:r>
            <w:r w:rsidRPr="005D187B">
              <w:rPr>
                <w:rFonts w:asciiTheme="minorHAnsi" w:eastAsiaTheme="minorHAnsi" w:hAnsiTheme="minorHAnsi" w:cs="Courier"/>
              </w:rPr>
              <w:t>DESIRED ANGLE BY EXTERNAL INDEXING</w:t>
            </w:r>
            <w:r w:rsidR="00325EF2">
              <w:rPr>
                <w:rFonts w:asciiTheme="minorHAnsi" w:eastAsiaTheme="minorHAnsi" w:hAnsiTheme="minorHAnsi" w:cs="Courier"/>
              </w:rPr>
              <w:t xml:space="preserve"> </w:t>
            </w:r>
            <w:r w:rsidRPr="005D187B">
              <w:rPr>
                <w:rFonts w:asciiTheme="minorHAnsi" w:eastAsiaTheme="minorHAnsi" w:hAnsiTheme="minorHAnsi" w:cs="Courier"/>
              </w:rPr>
              <w:t>RING. GRADUATIONS READ FROM NORMAL</w:t>
            </w:r>
            <w:r w:rsidR="00325EF2">
              <w:rPr>
                <w:rFonts w:asciiTheme="minorHAnsi" w:eastAsiaTheme="minorHAnsi" w:hAnsiTheme="minorHAnsi" w:cs="Courier"/>
              </w:rPr>
              <w:t xml:space="preserve"> </w:t>
            </w:r>
            <w:r w:rsidRPr="005D187B">
              <w:rPr>
                <w:rFonts w:asciiTheme="minorHAnsi" w:eastAsiaTheme="minorHAnsi" w:hAnsiTheme="minorHAnsi" w:cs="Courier"/>
              </w:rPr>
              <w:t>VIEWING POSITION.</w:t>
            </w:r>
          </w:p>
          <w:p w14:paraId="2CA695E7" w14:textId="77777777" w:rsidR="005D187B" w:rsidRPr="005D187B" w:rsidRDefault="005D187B" w:rsidP="005D187B">
            <w:pPr>
              <w:autoSpaceDE w:val="0"/>
              <w:autoSpaceDN w:val="0"/>
              <w:adjustRightInd w:val="0"/>
              <w:rPr>
                <w:rFonts w:asciiTheme="minorHAnsi" w:eastAsiaTheme="minorHAnsi" w:hAnsiTheme="minorHAnsi" w:cs="Courier"/>
              </w:rPr>
            </w:pPr>
          </w:p>
          <w:p w14:paraId="53ED4C49" w14:textId="4428769F" w:rsidR="005D187B" w:rsidRPr="005D187B" w:rsidRDefault="005D187B" w:rsidP="00325EF2">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D. COMPENSATOR: FIRST SURFACE MIRROR</w:t>
            </w:r>
            <w:r w:rsidR="00325EF2">
              <w:rPr>
                <w:rFonts w:asciiTheme="minorHAnsi" w:eastAsiaTheme="minorHAnsi" w:hAnsiTheme="minorHAnsi" w:cs="Courier"/>
              </w:rPr>
              <w:t xml:space="preserve"> </w:t>
            </w:r>
            <w:r w:rsidRPr="005D187B">
              <w:rPr>
                <w:rFonts w:asciiTheme="minorHAnsi" w:eastAsiaTheme="minorHAnsi" w:hAnsiTheme="minorHAnsi" w:cs="Courier"/>
              </w:rPr>
              <w:t>SUSPENDED BY FOUR (4) SPECIAL ALLOY</w:t>
            </w:r>
            <w:r w:rsidR="00325EF2">
              <w:rPr>
                <w:rFonts w:asciiTheme="minorHAnsi" w:eastAsiaTheme="minorHAnsi" w:hAnsiTheme="minorHAnsi" w:cs="Courier"/>
              </w:rPr>
              <w:t xml:space="preserve"> </w:t>
            </w:r>
            <w:r w:rsidRPr="005D187B">
              <w:rPr>
                <w:rFonts w:asciiTheme="minorHAnsi" w:eastAsiaTheme="minorHAnsi" w:hAnsiTheme="minorHAnsi" w:cs="Courier"/>
              </w:rPr>
              <w:t>WIRES WHICH AUTOMATICALLY LEVEL THE</w:t>
            </w:r>
          </w:p>
          <w:p w14:paraId="419404F4" w14:textId="0A92A6BA" w:rsidR="005D187B" w:rsidRPr="005D187B" w:rsidRDefault="005D187B" w:rsidP="00325EF2">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LINE OF SIGHT. MAGNETICALLY DAMPED</w:t>
            </w:r>
            <w:r w:rsidR="00325EF2">
              <w:rPr>
                <w:rFonts w:asciiTheme="minorHAnsi" w:eastAsiaTheme="minorHAnsi" w:hAnsiTheme="minorHAnsi" w:cs="Courier"/>
              </w:rPr>
              <w:t xml:space="preserve"> </w:t>
            </w:r>
            <w:r w:rsidRPr="005D187B">
              <w:rPr>
                <w:rFonts w:asciiTheme="minorHAnsi" w:eastAsiaTheme="minorHAnsi" w:hAnsiTheme="minorHAnsi" w:cs="Courier"/>
              </w:rPr>
              <w:t>COMPENSATOR WITH "RARE EARTH" MAGNETS</w:t>
            </w:r>
            <w:r w:rsidR="00325EF2">
              <w:rPr>
                <w:rFonts w:asciiTheme="minorHAnsi" w:eastAsiaTheme="minorHAnsi" w:hAnsiTheme="minorHAnsi" w:cs="Courier"/>
              </w:rPr>
              <w:t xml:space="preserve"> </w:t>
            </w:r>
            <w:r w:rsidRPr="005D187B">
              <w:rPr>
                <w:rFonts w:asciiTheme="minorHAnsi" w:eastAsiaTheme="minorHAnsi" w:hAnsiTheme="minorHAnsi" w:cs="Courier"/>
              </w:rPr>
              <w:t>HOLDS THE LINE OF SIGHT STEADY.</w:t>
            </w:r>
            <w:r w:rsidR="00325EF2">
              <w:rPr>
                <w:rFonts w:asciiTheme="minorHAnsi" w:eastAsiaTheme="minorHAnsi" w:hAnsiTheme="minorHAnsi" w:cs="Courier"/>
              </w:rPr>
              <w:t xml:space="preserve"> </w:t>
            </w:r>
            <w:r w:rsidRPr="005D187B">
              <w:rPr>
                <w:rFonts w:asciiTheme="minorHAnsi" w:eastAsiaTheme="minorHAnsi" w:hAnsiTheme="minorHAnsi" w:cs="Courier"/>
              </w:rPr>
              <w:t>UNAFFECTED BY EXTREME TEMPERATURES OR</w:t>
            </w:r>
            <w:r w:rsidR="00325EF2">
              <w:rPr>
                <w:rFonts w:asciiTheme="minorHAnsi" w:eastAsiaTheme="minorHAnsi" w:hAnsiTheme="minorHAnsi" w:cs="Courier"/>
              </w:rPr>
              <w:t xml:space="preserve"> </w:t>
            </w:r>
            <w:r w:rsidRPr="005D187B">
              <w:rPr>
                <w:rFonts w:asciiTheme="minorHAnsi" w:eastAsiaTheme="minorHAnsi" w:hAnsiTheme="minorHAnsi" w:cs="Courier"/>
              </w:rPr>
              <w:t>EXTERNAL MAGNETIC FORCES.</w:t>
            </w:r>
          </w:p>
          <w:p w14:paraId="127E2069" w14:textId="07003E0B" w:rsidR="005D187B" w:rsidRDefault="005D187B" w:rsidP="00325EF2">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COMPENSATING RANGE +/-10 MINUTES.</w:t>
            </w:r>
            <w:r w:rsidR="00325EF2">
              <w:rPr>
                <w:rFonts w:asciiTheme="minorHAnsi" w:eastAsiaTheme="minorHAnsi" w:hAnsiTheme="minorHAnsi" w:cs="Courier"/>
              </w:rPr>
              <w:t xml:space="preserve"> </w:t>
            </w:r>
            <w:r w:rsidRPr="005D187B">
              <w:rPr>
                <w:rFonts w:asciiTheme="minorHAnsi" w:eastAsiaTheme="minorHAnsi" w:hAnsiTheme="minorHAnsi" w:cs="Courier"/>
              </w:rPr>
              <w:t>SETTING ACCURACY +/-0.3 SECONDS.</w:t>
            </w:r>
          </w:p>
          <w:p w14:paraId="00155BDF" w14:textId="77777777" w:rsidR="005D187B" w:rsidRPr="005D187B" w:rsidRDefault="005D187B" w:rsidP="005D187B">
            <w:pPr>
              <w:autoSpaceDE w:val="0"/>
              <w:autoSpaceDN w:val="0"/>
              <w:adjustRightInd w:val="0"/>
              <w:rPr>
                <w:rFonts w:asciiTheme="minorHAnsi" w:eastAsiaTheme="minorHAnsi" w:hAnsiTheme="minorHAnsi" w:cs="Courier"/>
              </w:rPr>
            </w:pPr>
          </w:p>
          <w:p w14:paraId="7C2C395C" w14:textId="617C4C7D"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E. LEVELING ACCURACY: ATTAINABLE</w:t>
            </w:r>
            <w:r w:rsidR="00325EF2">
              <w:rPr>
                <w:rFonts w:asciiTheme="minorHAnsi" w:eastAsiaTheme="minorHAnsi" w:hAnsiTheme="minorHAnsi" w:cs="Courier"/>
              </w:rPr>
              <w:t xml:space="preserve"> </w:t>
            </w:r>
            <w:r w:rsidRPr="005D187B">
              <w:rPr>
                <w:rFonts w:asciiTheme="minorHAnsi" w:eastAsiaTheme="minorHAnsi" w:hAnsiTheme="minorHAnsi" w:cs="Courier"/>
              </w:rPr>
              <w:t>ACCURACY IN 1.OKM/1 MILE OF DOUBLE</w:t>
            </w:r>
            <w:r w:rsidR="00325EF2">
              <w:rPr>
                <w:rFonts w:asciiTheme="minorHAnsi" w:eastAsiaTheme="minorHAnsi" w:hAnsiTheme="minorHAnsi" w:cs="Courier"/>
              </w:rPr>
              <w:t xml:space="preserve"> </w:t>
            </w:r>
            <w:r w:rsidRPr="005D187B">
              <w:rPr>
                <w:rFonts w:asciiTheme="minorHAnsi" w:eastAsiaTheme="minorHAnsi" w:hAnsiTheme="minorHAnsi" w:cs="Courier"/>
              </w:rPr>
              <w:t>RUN LEVELING IS +/-1.0MM/.44 FEET.</w:t>
            </w:r>
            <w:r w:rsidR="00325EF2">
              <w:rPr>
                <w:rFonts w:asciiTheme="minorHAnsi" w:eastAsiaTheme="minorHAnsi" w:hAnsiTheme="minorHAnsi" w:cs="Courier"/>
              </w:rPr>
              <w:t xml:space="preserve"> </w:t>
            </w:r>
            <w:r w:rsidRPr="005D187B">
              <w:rPr>
                <w:rFonts w:asciiTheme="minorHAnsi" w:eastAsiaTheme="minorHAnsi" w:hAnsiTheme="minorHAnsi" w:cs="Courier"/>
              </w:rPr>
              <w:t>USING PARALLEL PLATE MICROMETER</w:t>
            </w:r>
            <w:r w:rsidR="00325EF2">
              <w:rPr>
                <w:rFonts w:asciiTheme="minorHAnsi" w:eastAsiaTheme="minorHAnsi" w:hAnsiTheme="minorHAnsi" w:cs="Courier"/>
              </w:rPr>
              <w:t xml:space="preserve"> </w:t>
            </w:r>
            <w:r w:rsidRPr="005D187B">
              <w:rPr>
                <w:rFonts w:asciiTheme="minorHAnsi" w:eastAsiaTheme="minorHAnsi" w:hAnsiTheme="minorHAnsi" w:cs="Courier"/>
              </w:rPr>
              <w:t>ATTACHMENT, ACCURACY ATTAINABLE IN</w:t>
            </w:r>
          </w:p>
          <w:p w14:paraId="1810C2A2" w14:textId="602B8484"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1.0KM/1 MILE OF DOUBLE RUN LEVELING</w:t>
            </w:r>
            <w:r w:rsidR="00325EF2">
              <w:rPr>
                <w:rFonts w:asciiTheme="minorHAnsi" w:eastAsiaTheme="minorHAnsi" w:hAnsiTheme="minorHAnsi" w:cs="Courier"/>
              </w:rPr>
              <w:t xml:space="preserve"> </w:t>
            </w:r>
            <w:r w:rsidRPr="005D187B">
              <w:rPr>
                <w:rFonts w:asciiTheme="minorHAnsi" w:eastAsiaTheme="minorHAnsi" w:hAnsiTheme="minorHAnsi" w:cs="Courier"/>
              </w:rPr>
              <w:t>IS +/-1-0.8MM/.003 FEET.</w:t>
            </w:r>
          </w:p>
          <w:p w14:paraId="30F36E66" w14:textId="77777777" w:rsidR="005D187B" w:rsidRPr="005D187B" w:rsidRDefault="005D187B" w:rsidP="005D187B">
            <w:pPr>
              <w:autoSpaceDE w:val="0"/>
              <w:autoSpaceDN w:val="0"/>
              <w:adjustRightInd w:val="0"/>
              <w:rPr>
                <w:rFonts w:asciiTheme="minorHAnsi" w:eastAsiaTheme="minorHAnsi" w:hAnsiTheme="minorHAnsi" w:cs="Courier"/>
              </w:rPr>
            </w:pPr>
          </w:p>
          <w:p w14:paraId="68AB2920" w14:textId="0C086483"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F. LEVEL VIAL: ONE CIRCULAR LEVEL VIAL.</w:t>
            </w:r>
            <w:r w:rsidR="00325EF2">
              <w:rPr>
                <w:rFonts w:asciiTheme="minorHAnsi" w:eastAsiaTheme="minorHAnsi" w:hAnsiTheme="minorHAnsi" w:cs="Courier"/>
              </w:rPr>
              <w:t xml:space="preserve"> </w:t>
            </w:r>
            <w:r w:rsidRPr="005D187B">
              <w:rPr>
                <w:rFonts w:asciiTheme="minorHAnsi" w:eastAsiaTheme="minorHAnsi" w:hAnsiTheme="minorHAnsi" w:cs="Courier"/>
              </w:rPr>
              <w:t>SENSITIVITY 10 MINUTES PER 2MM.</w:t>
            </w:r>
            <w:r w:rsidR="00325EF2">
              <w:rPr>
                <w:rFonts w:asciiTheme="minorHAnsi" w:eastAsiaTheme="minorHAnsi" w:hAnsiTheme="minorHAnsi" w:cs="Courier"/>
              </w:rPr>
              <w:t xml:space="preserve"> </w:t>
            </w:r>
            <w:r w:rsidRPr="005D187B">
              <w:rPr>
                <w:rFonts w:asciiTheme="minorHAnsi" w:eastAsiaTheme="minorHAnsi" w:hAnsiTheme="minorHAnsi" w:cs="Courier"/>
              </w:rPr>
              <w:t>VIEWED BY REFLECTOR.</w:t>
            </w:r>
          </w:p>
          <w:p w14:paraId="4FDB6ED9" w14:textId="77777777" w:rsidR="005D187B" w:rsidRPr="005D187B" w:rsidRDefault="005D187B" w:rsidP="005D187B">
            <w:pPr>
              <w:autoSpaceDE w:val="0"/>
              <w:autoSpaceDN w:val="0"/>
              <w:adjustRightInd w:val="0"/>
              <w:rPr>
                <w:rFonts w:asciiTheme="minorHAnsi" w:eastAsiaTheme="minorHAnsi" w:hAnsiTheme="minorHAnsi" w:cs="Courier"/>
              </w:rPr>
            </w:pPr>
          </w:p>
          <w:p w14:paraId="23864DC3" w14:textId="72D967C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G. CONSTRUCTION: THREE REPLACEABLE</w:t>
            </w:r>
            <w:r w:rsidR="00325EF2">
              <w:rPr>
                <w:rFonts w:asciiTheme="minorHAnsi" w:eastAsiaTheme="minorHAnsi" w:hAnsiTheme="minorHAnsi" w:cs="Courier"/>
              </w:rPr>
              <w:t xml:space="preserve"> </w:t>
            </w:r>
            <w:r w:rsidRPr="005D187B">
              <w:rPr>
                <w:rFonts w:asciiTheme="minorHAnsi" w:eastAsiaTheme="minorHAnsi" w:hAnsiTheme="minorHAnsi" w:cs="Courier"/>
              </w:rPr>
              <w:t>LEVELING SCREWS FULLY ENCLOSED WITH</w:t>
            </w:r>
            <w:r w:rsidR="00325EF2">
              <w:rPr>
                <w:rFonts w:asciiTheme="minorHAnsi" w:eastAsiaTheme="minorHAnsi" w:hAnsiTheme="minorHAnsi" w:cs="Courier"/>
              </w:rPr>
              <w:t xml:space="preserve"> </w:t>
            </w:r>
            <w:r w:rsidRPr="005D187B">
              <w:rPr>
                <w:rFonts w:asciiTheme="minorHAnsi" w:eastAsiaTheme="minorHAnsi" w:hAnsiTheme="minorHAnsi" w:cs="Courier"/>
              </w:rPr>
              <w:t>DUST-PROTECTED COVERS. BASE PLATE OF</w:t>
            </w:r>
          </w:p>
          <w:p w14:paraId="1EE9D9B3" w14:textId="266C53C4"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SPECIAL DESIGN WILL ACCEPT STANDARD</w:t>
            </w:r>
            <w:r w:rsidR="00325EF2">
              <w:rPr>
                <w:rFonts w:asciiTheme="minorHAnsi" w:eastAsiaTheme="minorHAnsi" w:hAnsiTheme="minorHAnsi" w:cs="Courier"/>
              </w:rPr>
              <w:t xml:space="preserve"> </w:t>
            </w:r>
            <w:r w:rsidRPr="005D187B">
              <w:rPr>
                <w:rFonts w:asciiTheme="minorHAnsi" w:eastAsiaTheme="minorHAnsi" w:hAnsiTheme="minorHAnsi" w:cs="Courier"/>
              </w:rPr>
              <w:t>5/8 X 11 THREAD FLAT HEAD TRIPOD OR</w:t>
            </w:r>
            <w:r w:rsidR="00325EF2">
              <w:rPr>
                <w:rFonts w:asciiTheme="minorHAnsi" w:eastAsiaTheme="minorHAnsi" w:hAnsiTheme="minorHAnsi" w:cs="Courier"/>
              </w:rPr>
              <w:t xml:space="preserve"> </w:t>
            </w:r>
            <w:r w:rsidRPr="005D187B">
              <w:rPr>
                <w:rFonts w:asciiTheme="minorHAnsi" w:eastAsiaTheme="minorHAnsi" w:hAnsiTheme="minorHAnsi" w:cs="Courier"/>
              </w:rPr>
              <w:t>DOMED HEAD TRIPOD FOR RAPID SETUP.</w:t>
            </w:r>
          </w:p>
          <w:p w14:paraId="135AF4CF" w14:textId="010F477B"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HORIZONTAL INSTRUMENT ROTATION</w:t>
            </w:r>
            <w:r w:rsidR="00325EF2">
              <w:rPr>
                <w:rFonts w:asciiTheme="minorHAnsi" w:eastAsiaTheme="minorHAnsi" w:hAnsiTheme="minorHAnsi" w:cs="Courier"/>
              </w:rPr>
              <w:t xml:space="preserve"> </w:t>
            </w:r>
            <w:r w:rsidRPr="005D187B">
              <w:rPr>
                <w:rFonts w:asciiTheme="minorHAnsi" w:eastAsiaTheme="minorHAnsi" w:hAnsiTheme="minorHAnsi" w:cs="Courier"/>
              </w:rPr>
              <w:t>AGAINST FRICTION BRAKE. ENDLESS</w:t>
            </w:r>
            <w:r w:rsidR="00325EF2">
              <w:rPr>
                <w:rFonts w:asciiTheme="minorHAnsi" w:eastAsiaTheme="minorHAnsi" w:hAnsiTheme="minorHAnsi" w:cs="Courier"/>
              </w:rPr>
              <w:t xml:space="preserve"> </w:t>
            </w:r>
            <w:r w:rsidRPr="005D187B">
              <w:rPr>
                <w:rFonts w:asciiTheme="minorHAnsi" w:eastAsiaTheme="minorHAnsi" w:hAnsiTheme="minorHAnsi" w:cs="Courier"/>
              </w:rPr>
              <w:t>TANGENT SCREW MOVEMENT CAN BE</w:t>
            </w:r>
            <w:r w:rsidR="00325EF2">
              <w:rPr>
                <w:rFonts w:asciiTheme="minorHAnsi" w:eastAsiaTheme="minorHAnsi" w:hAnsiTheme="minorHAnsi" w:cs="Courier"/>
              </w:rPr>
              <w:t xml:space="preserve"> </w:t>
            </w:r>
            <w:r w:rsidRPr="005D187B">
              <w:rPr>
                <w:rFonts w:asciiTheme="minorHAnsi" w:eastAsiaTheme="minorHAnsi" w:hAnsiTheme="minorHAnsi" w:cs="Courier"/>
              </w:rPr>
              <w:t>OPERATED BY EITHER RIGHT OR LEFT HAND</w:t>
            </w:r>
          </w:p>
          <w:p w14:paraId="38B1BE15" w14:textId="77777777" w:rsidR="005D187B" w:rsidRPr="005D187B" w:rsidRDefault="005D187B" w:rsidP="005D187B">
            <w:pPr>
              <w:autoSpaceDE w:val="0"/>
              <w:autoSpaceDN w:val="0"/>
              <w:adjustRightInd w:val="0"/>
              <w:rPr>
                <w:rFonts w:asciiTheme="minorHAnsi" w:eastAsiaTheme="minorHAnsi" w:hAnsiTheme="minorHAnsi" w:cs="Courier"/>
              </w:rPr>
            </w:pPr>
          </w:p>
          <w:p w14:paraId="236E6BE3" w14:textId="45848F71"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H. WEIGHT: INSTRUMENT ONLY 5.0 LBS.</w:t>
            </w:r>
          </w:p>
          <w:p w14:paraId="097FB201" w14:textId="77777777" w:rsidR="005D187B" w:rsidRPr="005D187B" w:rsidRDefault="005D187B" w:rsidP="005D187B">
            <w:pPr>
              <w:autoSpaceDE w:val="0"/>
              <w:autoSpaceDN w:val="0"/>
              <w:adjustRightInd w:val="0"/>
              <w:rPr>
                <w:rFonts w:asciiTheme="minorHAnsi" w:eastAsiaTheme="minorHAnsi" w:hAnsiTheme="minorHAnsi" w:cs="Courier"/>
              </w:rPr>
            </w:pPr>
          </w:p>
          <w:p w14:paraId="434B00BE" w14:textId="41B5499E" w:rsidR="00325EF2" w:rsidRPr="007B5063" w:rsidRDefault="007B5063" w:rsidP="007B5063">
            <w:pPr>
              <w:autoSpaceDE w:val="0"/>
              <w:autoSpaceDN w:val="0"/>
              <w:adjustRightInd w:val="0"/>
              <w:rPr>
                <w:rFonts w:asciiTheme="minorHAnsi" w:eastAsiaTheme="minorHAnsi" w:hAnsiTheme="minorHAnsi" w:cs="Courier"/>
              </w:rPr>
            </w:pPr>
            <w:r>
              <w:rPr>
                <w:rFonts w:asciiTheme="minorHAnsi" w:eastAsiaTheme="minorHAnsi" w:hAnsiTheme="minorHAnsi" w:cs="Courier"/>
              </w:rPr>
              <w:t xml:space="preserve">I. </w:t>
            </w:r>
            <w:r w:rsidR="005D187B" w:rsidRPr="007B5063">
              <w:rPr>
                <w:rFonts w:asciiTheme="minorHAnsi" w:eastAsiaTheme="minorHAnsi" w:hAnsiTheme="minorHAnsi" w:cs="Courier"/>
              </w:rPr>
              <w:t>FINISH: TEXTURED PEWTER GRAY.</w:t>
            </w:r>
            <w:r w:rsidR="00325EF2" w:rsidRPr="007B5063">
              <w:rPr>
                <w:rFonts w:asciiTheme="minorHAnsi" w:eastAsiaTheme="minorHAnsi" w:hAnsiTheme="minorHAnsi" w:cs="Courier"/>
              </w:rPr>
              <w:t xml:space="preserve"> </w:t>
            </w:r>
          </w:p>
          <w:p w14:paraId="243C3F91" w14:textId="77777777" w:rsidR="007B5063" w:rsidRPr="007B5063" w:rsidRDefault="007B5063" w:rsidP="007B5063">
            <w:pPr>
              <w:pStyle w:val="ListParagraph"/>
              <w:autoSpaceDE w:val="0"/>
              <w:autoSpaceDN w:val="0"/>
              <w:adjustRightInd w:val="0"/>
              <w:rPr>
                <w:rFonts w:asciiTheme="minorHAnsi" w:eastAsiaTheme="minorHAnsi" w:hAnsiTheme="minorHAnsi" w:cs="Courier"/>
              </w:rPr>
            </w:pPr>
          </w:p>
          <w:p w14:paraId="19D00183" w14:textId="025B4D8A"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LEICA 641985 OR EQUAL</w:t>
            </w:r>
          </w:p>
          <w:p w14:paraId="7EA27F47" w14:textId="77777777" w:rsidR="005D187B" w:rsidRPr="005D187B" w:rsidRDefault="005D187B" w:rsidP="005D187B">
            <w:pPr>
              <w:autoSpaceDE w:val="0"/>
              <w:autoSpaceDN w:val="0"/>
              <w:adjustRightInd w:val="0"/>
              <w:rPr>
                <w:rFonts w:asciiTheme="minorHAnsi" w:eastAsiaTheme="minorHAnsi" w:hAnsiTheme="minorHAnsi" w:cs="Courier"/>
              </w:rPr>
            </w:pPr>
          </w:p>
          <w:p w14:paraId="5BD6CC24" w14:textId="23C49260"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47302F09" w14:textId="77777777" w:rsidR="005D187B" w:rsidRPr="005D187B" w:rsidRDefault="005D187B" w:rsidP="005D187B">
            <w:pPr>
              <w:autoSpaceDE w:val="0"/>
              <w:autoSpaceDN w:val="0"/>
              <w:adjustRightInd w:val="0"/>
              <w:rPr>
                <w:rFonts w:asciiTheme="minorHAnsi" w:eastAsiaTheme="minorHAnsi" w:hAnsiTheme="minorHAnsi" w:cs="Courier"/>
              </w:rPr>
            </w:pPr>
          </w:p>
          <w:p w14:paraId="52EB417C" w14:textId="5A625AD7" w:rsidR="005D187B" w:rsidRDefault="005D187B" w:rsidP="005D187B">
            <w:pPr>
              <w:spacing w:after="200" w:line="276" w:lineRule="auto"/>
              <w:rPr>
                <w:rFonts w:asciiTheme="minorHAnsi" w:hAnsiTheme="minorHAnsi" w:cstheme="minorHAnsi"/>
              </w:rPr>
            </w:pPr>
            <w:r w:rsidRPr="005D187B">
              <w:rPr>
                <w:rFonts w:asciiTheme="minorHAnsi" w:eastAsiaTheme="minorHAnsi" w:hAnsiTheme="minorHAnsi" w:cs="Courier"/>
              </w:rPr>
              <w:t>MODEL NUMBER: __________________________</w:t>
            </w:r>
          </w:p>
        </w:tc>
        <w:tc>
          <w:tcPr>
            <w:tcW w:w="627" w:type="dxa"/>
          </w:tcPr>
          <w:p w14:paraId="263C26C9" w14:textId="40F2C358" w:rsidR="00172327" w:rsidRDefault="005D187B">
            <w:pPr>
              <w:spacing w:after="200" w:line="276" w:lineRule="auto"/>
              <w:rPr>
                <w:rFonts w:asciiTheme="minorHAnsi" w:hAnsiTheme="minorHAnsi" w:cstheme="minorHAnsi"/>
              </w:rPr>
            </w:pPr>
            <w:r>
              <w:rPr>
                <w:rFonts w:asciiTheme="minorHAnsi" w:hAnsiTheme="minorHAnsi" w:cstheme="minorHAnsi"/>
              </w:rPr>
              <w:t>4</w:t>
            </w:r>
          </w:p>
        </w:tc>
        <w:tc>
          <w:tcPr>
            <w:tcW w:w="1172" w:type="dxa"/>
          </w:tcPr>
          <w:p w14:paraId="6CA8C6B5" w14:textId="77777777" w:rsidR="00172327" w:rsidRDefault="00172327">
            <w:pPr>
              <w:spacing w:after="200" w:line="276" w:lineRule="auto"/>
              <w:rPr>
                <w:rFonts w:asciiTheme="minorHAnsi" w:hAnsiTheme="minorHAnsi" w:cstheme="minorHAnsi"/>
              </w:rPr>
            </w:pPr>
          </w:p>
        </w:tc>
        <w:tc>
          <w:tcPr>
            <w:tcW w:w="1357" w:type="dxa"/>
          </w:tcPr>
          <w:p w14:paraId="61362F6F" w14:textId="77777777" w:rsidR="00172327" w:rsidRDefault="00172327">
            <w:pPr>
              <w:spacing w:after="200" w:line="276" w:lineRule="auto"/>
              <w:rPr>
                <w:rFonts w:asciiTheme="minorHAnsi" w:hAnsiTheme="minorHAnsi" w:cstheme="minorHAnsi"/>
              </w:rPr>
            </w:pPr>
          </w:p>
        </w:tc>
      </w:tr>
      <w:tr w:rsidR="00172327" w14:paraId="1403BEED" w14:textId="76C6A916" w:rsidTr="003A3885">
        <w:tc>
          <w:tcPr>
            <w:tcW w:w="984" w:type="dxa"/>
          </w:tcPr>
          <w:p w14:paraId="0EC047D5" w14:textId="3BD54C03" w:rsidR="00172327" w:rsidRDefault="005D187B">
            <w:pPr>
              <w:spacing w:after="200" w:line="276" w:lineRule="auto"/>
              <w:rPr>
                <w:rFonts w:asciiTheme="minorHAnsi" w:hAnsiTheme="minorHAnsi" w:cstheme="minorHAnsi"/>
              </w:rPr>
            </w:pPr>
            <w:r>
              <w:rPr>
                <w:rFonts w:asciiTheme="minorHAnsi" w:hAnsiTheme="minorHAnsi" w:cstheme="minorHAnsi"/>
              </w:rPr>
              <w:t>19</w:t>
            </w:r>
          </w:p>
        </w:tc>
        <w:tc>
          <w:tcPr>
            <w:tcW w:w="6486" w:type="dxa"/>
          </w:tcPr>
          <w:p w14:paraId="7EED2C16"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TAPE, FLAGGING RIBBON.</w:t>
            </w:r>
          </w:p>
          <w:p w14:paraId="6BC14C50"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SPECIFICATIONS:</w:t>
            </w:r>
          </w:p>
          <w:p w14:paraId="0F4ABE02" w14:textId="77777777" w:rsidR="00172327" w:rsidRPr="005D187B" w:rsidRDefault="005D187B" w:rsidP="005D187B">
            <w:pPr>
              <w:rPr>
                <w:rFonts w:asciiTheme="minorHAnsi" w:eastAsiaTheme="minorHAnsi" w:hAnsiTheme="minorHAnsi" w:cs="Courier"/>
              </w:rPr>
            </w:pPr>
            <w:r w:rsidRPr="005D187B">
              <w:rPr>
                <w:rFonts w:asciiTheme="minorHAnsi" w:eastAsiaTheme="minorHAnsi" w:hAnsiTheme="minorHAnsi" w:cs="Courier"/>
              </w:rPr>
              <w:t>1. NON-FLUORESCENTS</w:t>
            </w:r>
          </w:p>
          <w:p w14:paraId="0F05B2C1"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2. ENGINEERING GRADE; ROLL TYPE.</w:t>
            </w:r>
          </w:p>
          <w:p w14:paraId="68A7453E"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3. COMPOSITION: PLASTIC.</w:t>
            </w:r>
          </w:p>
          <w:p w14:paraId="74184A87"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4. SHALL BE HIGHLY VISIBLE, COLORFAST,</w:t>
            </w:r>
          </w:p>
          <w:p w14:paraId="62F00DE2"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RAINPROOF, NON-TOXIC, AND LEAD FREE</w:t>
            </w:r>
          </w:p>
          <w:p w14:paraId="2E518639"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5. SHALL BE 1-1/4" WIDE AND 100 YD. LONG</w:t>
            </w:r>
          </w:p>
          <w:p w14:paraId="0896FA7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6. SHALL BE AVAILABLE IN THE FOLLOWING</w:t>
            </w:r>
          </w:p>
          <w:p w14:paraId="2314A00C"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COLORS: BLUE, ORANGE RED, WHITE,</w:t>
            </w:r>
          </w:p>
          <w:p w14:paraId="694CB1E4"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YELLOW AND GREEN.</w:t>
            </w:r>
          </w:p>
          <w:p w14:paraId="3E51673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7. 12/BOX</w:t>
            </w:r>
          </w:p>
          <w:p w14:paraId="53F2B98C"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AGENCY SHALL SPECIFY COLOR ON INDIVIDUAL</w:t>
            </w:r>
          </w:p>
          <w:p w14:paraId="21C50BA6" w14:textId="03BA5EA9"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ORDERS.</w:t>
            </w:r>
          </w:p>
          <w:p w14:paraId="1FCE1D5D" w14:textId="77777777" w:rsidR="007B5063" w:rsidRPr="005D187B" w:rsidRDefault="007B5063" w:rsidP="005D187B">
            <w:pPr>
              <w:autoSpaceDE w:val="0"/>
              <w:autoSpaceDN w:val="0"/>
              <w:adjustRightInd w:val="0"/>
              <w:rPr>
                <w:rFonts w:asciiTheme="minorHAnsi" w:eastAsiaTheme="minorHAnsi" w:hAnsiTheme="minorHAnsi" w:cs="Courier"/>
              </w:rPr>
            </w:pPr>
          </w:p>
          <w:p w14:paraId="1F5CA657" w14:textId="60B5E637"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PRESCO TEXAS GRADE OR EQUAL</w:t>
            </w:r>
          </w:p>
          <w:p w14:paraId="3D4DA598" w14:textId="77777777" w:rsidR="005D187B" w:rsidRPr="005D187B" w:rsidRDefault="005D187B" w:rsidP="005D187B">
            <w:pPr>
              <w:autoSpaceDE w:val="0"/>
              <w:autoSpaceDN w:val="0"/>
              <w:adjustRightInd w:val="0"/>
              <w:rPr>
                <w:rFonts w:asciiTheme="minorHAnsi" w:eastAsiaTheme="minorHAnsi" w:hAnsiTheme="minorHAnsi" w:cs="Courier"/>
              </w:rPr>
            </w:pPr>
          </w:p>
          <w:p w14:paraId="40661293" w14:textId="0ED3F8B9"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74F99816" w14:textId="77777777" w:rsidR="005D187B" w:rsidRPr="005D187B" w:rsidRDefault="005D187B" w:rsidP="005D187B">
            <w:pPr>
              <w:autoSpaceDE w:val="0"/>
              <w:autoSpaceDN w:val="0"/>
              <w:adjustRightInd w:val="0"/>
              <w:rPr>
                <w:rFonts w:asciiTheme="minorHAnsi" w:eastAsiaTheme="minorHAnsi" w:hAnsiTheme="minorHAnsi" w:cs="Courier"/>
              </w:rPr>
            </w:pPr>
          </w:p>
          <w:p w14:paraId="01905D7F" w14:textId="26E3695F" w:rsidR="005D187B" w:rsidRDefault="005D187B" w:rsidP="005D187B">
            <w:pPr>
              <w:rPr>
                <w:rFonts w:asciiTheme="minorHAnsi" w:hAnsiTheme="minorHAnsi" w:cstheme="minorHAnsi"/>
              </w:rPr>
            </w:pPr>
            <w:r w:rsidRPr="005D187B">
              <w:rPr>
                <w:rFonts w:asciiTheme="minorHAnsi" w:eastAsiaTheme="minorHAnsi" w:hAnsiTheme="minorHAnsi" w:cs="Courier"/>
              </w:rPr>
              <w:t>MODEL NUMBER: __________________________</w:t>
            </w:r>
          </w:p>
        </w:tc>
        <w:tc>
          <w:tcPr>
            <w:tcW w:w="627" w:type="dxa"/>
          </w:tcPr>
          <w:p w14:paraId="1A5F7D92" w14:textId="106B3EEC" w:rsidR="00172327" w:rsidRDefault="005D187B">
            <w:pPr>
              <w:spacing w:after="200" w:line="276" w:lineRule="auto"/>
              <w:rPr>
                <w:rFonts w:asciiTheme="minorHAnsi" w:hAnsiTheme="minorHAnsi" w:cstheme="minorHAnsi"/>
              </w:rPr>
            </w:pPr>
            <w:r>
              <w:rPr>
                <w:rFonts w:asciiTheme="minorHAnsi" w:hAnsiTheme="minorHAnsi" w:cstheme="minorHAnsi"/>
              </w:rPr>
              <w:t>35</w:t>
            </w:r>
          </w:p>
        </w:tc>
        <w:tc>
          <w:tcPr>
            <w:tcW w:w="1172" w:type="dxa"/>
          </w:tcPr>
          <w:p w14:paraId="5C6118DD" w14:textId="77777777" w:rsidR="00172327" w:rsidRDefault="00172327">
            <w:pPr>
              <w:spacing w:after="200" w:line="276" w:lineRule="auto"/>
              <w:rPr>
                <w:rFonts w:asciiTheme="minorHAnsi" w:hAnsiTheme="minorHAnsi" w:cstheme="minorHAnsi"/>
              </w:rPr>
            </w:pPr>
          </w:p>
        </w:tc>
        <w:tc>
          <w:tcPr>
            <w:tcW w:w="1357" w:type="dxa"/>
          </w:tcPr>
          <w:p w14:paraId="3E51A32F" w14:textId="77777777" w:rsidR="00172327" w:rsidRDefault="00172327">
            <w:pPr>
              <w:spacing w:after="200" w:line="276" w:lineRule="auto"/>
              <w:rPr>
                <w:rFonts w:asciiTheme="minorHAnsi" w:hAnsiTheme="minorHAnsi" w:cstheme="minorHAnsi"/>
              </w:rPr>
            </w:pPr>
          </w:p>
        </w:tc>
      </w:tr>
      <w:tr w:rsidR="00172327" w14:paraId="3C58F63A" w14:textId="5CEE1505" w:rsidTr="003A3885">
        <w:tc>
          <w:tcPr>
            <w:tcW w:w="984" w:type="dxa"/>
          </w:tcPr>
          <w:p w14:paraId="6EC043CA" w14:textId="4A954229" w:rsidR="00172327" w:rsidRDefault="005D187B">
            <w:pPr>
              <w:spacing w:after="200" w:line="276" w:lineRule="auto"/>
              <w:rPr>
                <w:rFonts w:asciiTheme="minorHAnsi" w:hAnsiTheme="minorHAnsi" w:cstheme="minorHAnsi"/>
              </w:rPr>
            </w:pPr>
            <w:r>
              <w:rPr>
                <w:rFonts w:asciiTheme="minorHAnsi" w:hAnsiTheme="minorHAnsi" w:cstheme="minorHAnsi"/>
              </w:rPr>
              <w:t>20</w:t>
            </w:r>
          </w:p>
        </w:tc>
        <w:tc>
          <w:tcPr>
            <w:tcW w:w="6486" w:type="dxa"/>
          </w:tcPr>
          <w:p w14:paraId="7E82F624"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TAPE, FLAGGING RIBBON. FLUORESCENT;</w:t>
            </w:r>
          </w:p>
          <w:p w14:paraId="0129B57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SPECIFICATIONS:</w:t>
            </w:r>
          </w:p>
          <w:p w14:paraId="38248AB3"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1. ENGINEERING GRADE; ROLL TYPE.</w:t>
            </w:r>
          </w:p>
          <w:p w14:paraId="049A6843" w14:textId="36ADBAD9"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2. COMPOSITION: PLASTIC</w:t>
            </w:r>
            <w:r w:rsidR="00800367">
              <w:rPr>
                <w:rFonts w:asciiTheme="minorHAnsi" w:eastAsiaTheme="minorHAnsi" w:hAnsiTheme="minorHAnsi" w:cs="Courier"/>
              </w:rPr>
              <w:t xml:space="preserve"> </w:t>
            </w:r>
            <w:r w:rsidRPr="005D187B">
              <w:rPr>
                <w:rFonts w:asciiTheme="minorHAnsi" w:eastAsiaTheme="minorHAnsi" w:hAnsiTheme="minorHAnsi" w:cs="Courier"/>
              </w:rPr>
              <w:t>COLOR FOR OPTIMUM VISIBILITY,</w:t>
            </w:r>
            <w:r w:rsidR="00800367">
              <w:rPr>
                <w:rFonts w:asciiTheme="minorHAnsi" w:eastAsiaTheme="minorHAnsi" w:hAnsiTheme="minorHAnsi" w:cs="Courier"/>
              </w:rPr>
              <w:t xml:space="preserve"> </w:t>
            </w:r>
            <w:r w:rsidRPr="005D187B">
              <w:rPr>
                <w:rFonts w:asciiTheme="minorHAnsi" w:eastAsiaTheme="minorHAnsi" w:hAnsiTheme="minorHAnsi" w:cs="Courier"/>
              </w:rPr>
              <w:t>COLORFAST, RAINPROOF, NON-TOXIC, AND</w:t>
            </w:r>
            <w:r w:rsidR="00800367">
              <w:rPr>
                <w:rFonts w:asciiTheme="minorHAnsi" w:eastAsiaTheme="minorHAnsi" w:hAnsiTheme="minorHAnsi" w:cs="Courier"/>
              </w:rPr>
              <w:t xml:space="preserve"> </w:t>
            </w:r>
            <w:r w:rsidRPr="005D187B">
              <w:rPr>
                <w:rFonts w:asciiTheme="minorHAnsi" w:eastAsiaTheme="minorHAnsi" w:hAnsiTheme="minorHAnsi" w:cs="Courier"/>
              </w:rPr>
              <w:t>LEAD FREE.</w:t>
            </w:r>
          </w:p>
          <w:p w14:paraId="329E83B8"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3. SHALL BE 1-1/4" WIDE AND 50 YD. LONG.</w:t>
            </w:r>
          </w:p>
          <w:p w14:paraId="66BB5B01" w14:textId="62C36D84"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4. SHALL BE AVAILABLE IN THE FOLLOWING</w:t>
            </w:r>
            <w:r w:rsidR="00800367">
              <w:rPr>
                <w:rFonts w:asciiTheme="minorHAnsi" w:eastAsiaTheme="minorHAnsi" w:hAnsiTheme="minorHAnsi" w:cs="Courier"/>
              </w:rPr>
              <w:t xml:space="preserve"> </w:t>
            </w:r>
            <w:r w:rsidRPr="005D187B">
              <w:rPr>
                <w:rFonts w:asciiTheme="minorHAnsi" w:eastAsiaTheme="minorHAnsi" w:hAnsiTheme="minorHAnsi" w:cs="Courier"/>
              </w:rPr>
              <w:t>COLORS: FLUORESCENT YELLOW,</w:t>
            </w:r>
            <w:r w:rsidR="00800367">
              <w:rPr>
                <w:rFonts w:asciiTheme="minorHAnsi" w:eastAsiaTheme="minorHAnsi" w:hAnsiTheme="minorHAnsi" w:cs="Courier"/>
              </w:rPr>
              <w:t xml:space="preserve"> </w:t>
            </w:r>
            <w:r w:rsidRPr="005D187B">
              <w:rPr>
                <w:rFonts w:asciiTheme="minorHAnsi" w:eastAsiaTheme="minorHAnsi" w:hAnsiTheme="minorHAnsi" w:cs="Courier"/>
              </w:rPr>
              <w:t>FLUORESCENT ORANGE AND PINK.</w:t>
            </w:r>
          </w:p>
          <w:p w14:paraId="3C9F16F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5. 12/BX</w:t>
            </w:r>
          </w:p>
          <w:p w14:paraId="3E42021D"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AGENCY SHALL SPECIFY COLOR ON INDIVIDUAL</w:t>
            </w:r>
          </w:p>
          <w:p w14:paraId="0557E556" w14:textId="41494A73"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ORDERS.</w:t>
            </w:r>
          </w:p>
          <w:p w14:paraId="33B9E7EC" w14:textId="77777777" w:rsidR="007B5063" w:rsidRPr="005D187B" w:rsidRDefault="007B5063" w:rsidP="005D187B">
            <w:pPr>
              <w:autoSpaceDE w:val="0"/>
              <w:autoSpaceDN w:val="0"/>
              <w:adjustRightInd w:val="0"/>
              <w:rPr>
                <w:rFonts w:asciiTheme="minorHAnsi" w:eastAsiaTheme="minorHAnsi" w:hAnsiTheme="minorHAnsi" w:cs="Courier"/>
              </w:rPr>
            </w:pPr>
          </w:p>
          <w:p w14:paraId="1805BCB5"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PRESCO TEXAS GRADE OR EQUAL</w:t>
            </w:r>
          </w:p>
          <w:p w14:paraId="2F252287" w14:textId="303634B1"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2A9036A8" w14:textId="77777777" w:rsidR="005D187B" w:rsidRPr="005D187B" w:rsidRDefault="005D187B" w:rsidP="005D187B">
            <w:pPr>
              <w:autoSpaceDE w:val="0"/>
              <w:autoSpaceDN w:val="0"/>
              <w:adjustRightInd w:val="0"/>
              <w:rPr>
                <w:rFonts w:asciiTheme="minorHAnsi" w:eastAsiaTheme="minorHAnsi" w:hAnsiTheme="minorHAnsi" w:cs="Courier"/>
              </w:rPr>
            </w:pPr>
          </w:p>
          <w:p w14:paraId="60F59757" w14:textId="3EAA666A" w:rsidR="00172327" w:rsidRDefault="005D187B" w:rsidP="005D187B">
            <w:pPr>
              <w:spacing w:after="200" w:line="276" w:lineRule="auto"/>
              <w:rPr>
                <w:rFonts w:asciiTheme="minorHAnsi" w:hAnsiTheme="minorHAnsi" w:cstheme="minorHAnsi"/>
              </w:rPr>
            </w:pPr>
            <w:r w:rsidRPr="005D187B">
              <w:rPr>
                <w:rFonts w:asciiTheme="minorHAnsi" w:eastAsiaTheme="minorHAnsi" w:hAnsiTheme="minorHAnsi" w:cs="Courier"/>
              </w:rPr>
              <w:t>MODEL NUMBER: __________________________</w:t>
            </w:r>
          </w:p>
        </w:tc>
        <w:tc>
          <w:tcPr>
            <w:tcW w:w="627" w:type="dxa"/>
          </w:tcPr>
          <w:p w14:paraId="48BBC14B" w14:textId="67418B02" w:rsidR="00172327" w:rsidRDefault="005D187B">
            <w:pPr>
              <w:spacing w:after="200" w:line="276" w:lineRule="auto"/>
              <w:rPr>
                <w:rFonts w:asciiTheme="minorHAnsi" w:hAnsiTheme="minorHAnsi" w:cstheme="minorHAnsi"/>
              </w:rPr>
            </w:pPr>
            <w:r>
              <w:rPr>
                <w:rFonts w:asciiTheme="minorHAnsi" w:hAnsiTheme="minorHAnsi" w:cstheme="minorHAnsi"/>
              </w:rPr>
              <w:t>275</w:t>
            </w:r>
          </w:p>
        </w:tc>
        <w:tc>
          <w:tcPr>
            <w:tcW w:w="1172" w:type="dxa"/>
          </w:tcPr>
          <w:p w14:paraId="65F3282B" w14:textId="77777777" w:rsidR="00172327" w:rsidRDefault="00172327">
            <w:pPr>
              <w:spacing w:after="200" w:line="276" w:lineRule="auto"/>
              <w:rPr>
                <w:rFonts w:asciiTheme="minorHAnsi" w:hAnsiTheme="minorHAnsi" w:cstheme="minorHAnsi"/>
              </w:rPr>
            </w:pPr>
          </w:p>
        </w:tc>
        <w:tc>
          <w:tcPr>
            <w:tcW w:w="1357" w:type="dxa"/>
          </w:tcPr>
          <w:p w14:paraId="34A93D94" w14:textId="77777777" w:rsidR="00172327" w:rsidRDefault="00172327">
            <w:pPr>
              <w:spacing w:after="200" w:line="276" w:lineRule="auto"/>
              <w:rPr>
                <w:rFonts w:asciiTheme="minorHAnsi" w:hAnsiTheme="minorHAnsi" w:cstheme="minorHAnsi"/>
              </w:rPr>
            </w:pPr>
          </w:p>
        </w:tc>
      </w:tr>
      <w:tr w:rsidR="00172327" w14:paraId="606FA5D5" w14:textId="5BAC2BA8" w:rsidTr="003A3885">
        <w:tc>
          <w:tcPr>
            <w:tcW w:w="984" w:type="dxa"/>
          </w:tcPr>
          <w:p w14:paraId="3BEAEB88" w14:textId="3F2C696C" w:rsidR="00172327" w:rsidRDefault="005D187B">
            <w:pPr>
              <w:spacing w:after="200" w:line="276" w:lineRule="auto"/>
              <w:rPr>
                <w:rFonts w:asciiTheme="minorHAnsi" w:hAnsiTheme="minorHAnsi" w:cstheme="minorHAnsi"/>
              </w:rPr>
            </w:pPr>
            <w:r>
              <w:rPr>
                <w:rFonts w:asciiTheme="minorHAnsi" w:hAnsiTheme="minorHAnsi" w:cstheme="minorHAnsi"/>
              </w:rPr>
              <w:t>21</w:t>
            </w:r>
          </w:p>
        </w:tc>
        <w:tc>
          <w:tcPr>
            <w:tcW w:w="6486" w:type="dxa"/>
          </w:tcPr>
          <w:p w14:paraId="5C66137B" w14:textId="560A58FD"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TAPE, PLASTIC CTD STL, SURV. ENG., 20'</w:t>
            </w:r>
            <w:r w:rsidR="001A677E">
              <w:rPr>
                <w:rFonts w:asciiTheme="minorHAnsi" w:eastAsiaTheme="minorHAnsi" w:hAnsiTheme="minorHAnsi" w:cs="Courier"/>
              </w:rPr>
              <w:t xml:space="preserve"> </w:t>
            </w:r>
            <w:r w:rsidRPr="005D187B">
              <w:rPr>
                <w:rFonts w:asciiTheme="minorHAnsi" w:eastAsiaTheme="minorHAnsi" w:hAnsiTheme="minorHAnsi" w:cs="Courier"/>
              </w:rPr>
              <w:t>SPECIFICATIONS:</w:t>
            </w:r>
          </w:p>
          <w:p w14:paraId="53063E22"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1. 20' DIAMETER WITH HOOK &amp; CASE</w:t>
            </w:r>
          </w:p>
          <w:p w14:paraId="40FFF0C2" w14:textId="21EEDC8E"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2. TAPE CONSTRUCTION: ENGINEERING GRADE</w:t>
            </w:r>
            <w:r w:rsidR="00800367">
              <w:rPr>
                <w:rFonts w:asciiTheme="minorHAnsi" w:eastAsiaTheme="minorHAnsi" w:hAnsiTheme="minorHAnsi" w:cs="Courier"/>
              </w:rPr>
              <w:t xml:space="preserve"> </w:t>
            </w:r>
            <w:r w:rsidRPr="005D187B">
              <w:rPr>
                <w:rFonts w:asciiTheme="minorHAnsi" w:eastAsiaTheme="minorHAnsi" w:hAnsiTheme="minorHAnsi" w:cs="Courier"/>
              </w:rPr>
              <w:t>TAPE, STEEL WITH STRONG DURABLE WATER</w:t>
            </w:r>
            <w:r w:rsidR="00800367">
              <w:rPr>
                <w:rFonts w:asciiTheme="minorHAnsi" w:eastAsiaTheme="minorHAnsi" w:hAnsiTheme="minorHAnsi" w:cs="Courier"/>
              </w:rPr>
              <w:t xml:space="preserve"> </w:t>
            </w:r>
            <w:r w:rsidRPr="005D187B">
              <w:rPr>
                <w:rFonts w:asciiTheme="minorHAnsi" w:eastAsiaTheme="minorHAnsi" w:hAnsiTheme="minorHAnsi" w:cs="Courier"/>
              </w:rPr>
              <w:t>RESISTANT PLASTIC COATING.</w:t>
            </w:r>
          </w:p>
          <w:p w14:paraId="35C4120D"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3. TAPELINE WIDTH: 3/8 INCH.</w:t>
            </w:r>
          </w:p>
          <w:p w14:paraId="3DF552D1"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4. COLOR: BACKGROUND - WHITE</w:t>
            </w:r>
          </w:p>
          <w:p w14:paraId="0776EA74"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5. MOUNTINGS: CHROME PLATED.</w:t>
            </w:r>
          </w:p>
          <w:p w14:paraId="780D2566"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6. MOUTH ROLLERS: HARDENED STEEL</w:t>
            </w:r>
          </w:p>
          <w:p w14:paraId="2B60C247"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7. END FASTENER: HINGED HOOK TYPE.</w:t>
            </w:r>
          </w:p>
          <w:p w14:paraId="1A6CC85F" w14:textId="70D9A281"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8. REEL: CRANK TYPE WITH SINGLE FOLD</w:t>
            </w:r>
            <w:r w:rsidR="00800367">
              <w:rPr>
                <w:rFonts w:asciiTheme="minorHAnsi" w:eastAsiaTheme="minorHAnsi" w:hAnsiTheme="minorHAnsi" w:cs="Courier"/>
              </w:rPr>
              <w:t xml:space="preserve"> </w:t>
            </w:r>
            <w:r w:rsidRPr="005D187B">
              <w:rPr>
                <w:rFonts w:asciiTheme="minorHAnsi" w:eastAsiaTheme="minorHAnsi" w:hAnsiTheme="minorHAnsi" w:cs="Courier"/>
              </w:rPr>
              <w:t>SNAP LOCK CLOSURE, CHROME PLATED</w:t>
            </w:r>
            <w:r w:rsidR="00800367">
              <w:rPr>
                <w:rFonts w:asciiTheme="minorHAnsi" w:eastAsiaTheme="minorHAnsi" w:hAnsiTheme="minorHAnsi" w:cs="Courier"/>
              </w:rPr>
              <w:t xml:space="preserve"> </w:t>
            </w:r>
            <w:r w:rsidRPr="005D187B">
              <w:rPr>
                <w:rFonts w:asciiTheme="minorHAnsi" w:eastAsiaTheme="minorHAnsi" w:hAnsiTheme="minorHAnsi" w:cs="Courier"/>
              </w:rPr>
              <w:t>FITTINGS.</w:t>
            </w:r>
          </w:p>
          <w:p w14:paraId="3D33F0F0" w14:textId="44E191FF" w:rsidR="00172327" w:rsidRPr="005D187B" w:rsidRDefault="005D187B" w:rsidP="005D187B">
            <w:pPr>
              <w:pStyle w:val="ListParagraph"/>
              <w:numPr>
                <w:ilvl w:val="0"/>
                <w:numId w:val="8"/>
              </w:numPr>
              <w:spacing w:after="200" w:line="276" w:lineRule="auto"/>
              <w:ind w:left="256" w:hanging="256"/>
              <w:rPr>
                <w:rFonts w:asciiTheme="minorHAnsi" w:eastAsiaTheme="minorHAnsi" w:hAnsiTheme="minorHAnsi" w:cs="Courier"/>
              </w:rPr>
            </w:pPr>
            <w:r w:rsidRPr="005D187B">
              <w:rPr>
                <w:rFonts w:asciiTheme="minorHAnsi" w:eastAsiaTheme="minorHAnsi" w:hAnsiTheme="minorHAnsi" w:cs="Courier"/>
              </w:rPr>
              <w:t>ONE (1) PER PACKAGE.</w:t>
            </w:r>
          </w:p>
          <w:p w14:paraId="389A7A4F" w14:textId="7E030520"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LUFKIN 120TP OR EQUAL</w:t>
            </w:r>
          </w:p>
          <w:p w14:paraId="54E885E6" w14:textId="77777777" w:rsidR="007B5063" w:rsidRPr="005D187B" w:rsidRDefault="007B5063" w:rsidP="005D187B">
            <w:pPr>
              <w:autoSpaceDE w:val="0"/>
              <w:autoSpaceDN w:val="0"/>
              <w:adjustRightInd w:val="0"/>
              <w:rPr>
                <w:rFonts w:asciiTheme="minorHAnsi" w:eastAsiaTheme="minorHAnsi" w:hAnsiTheme="minorHAnsi" w:cs="Courier"/>
              </w:rPr>
            </w:pPr>
          </w:p>
          <w:p w14:paraId="1952EDF0" w14:textId="432DA5DA"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49407775" w14:textId="77777777" w:rsidR="005D187B" w:rsidRPr="005D187B" w:rsidRDefault="005D187B" w:rsidP="005D187B">
            <w:pPr>
              <w:autoSpaceDE w:val="0"/>
              <w:autoSpaceDN w:val="0"/>
              <w:adjustRightInd w:val="0"/>
              <w:rPr>
                <w:rFonts w:asciiTheme="minorHAnsi" w:eastAsiaTheme="minorHAnsi" w:hAnsiTheme="minorHAnsi" w:cs="Courier"/>
              </w:rPr>
            </w:pPr>
          </w:p>
          <w:p w14:paraId="3E5A9FCA" w14:textId="1D7EBD5F" w:rsidR="005D187B" w:rsidRPr="005D187B" w:rsidRDefault="005D187B" w:rsidP="005D187B">
            <w:pPr>
              <w:spacing w:after="200" w:line="276" w:lineRule="auto"/>
              <w:rPr>
                <w:rFonts w:asciiTheme="minorHAnsi" w:hAnsiTheme="minorHAnsi" w:cstheme="minorHAnsi"/>
              </w:rPr>
            </w:pPr>
            <w:r w:rsidRPr="005D187B">
              <w:rPr>
                <w:rFonts w:asciiTheme="minorHAnsi" w:eastAsiaTheme="minorHAnsi" w:hAnsiTheme="minorHAnsi" w:cs="Courier"/>
              </w:rPr>
              <w:t>MODEL NUMBER: __________________________</w:t>
            </w:r>
          </w:p>
        </w:tc>
        <w:tc>
          <w:tcPr>
            <w:tcW w:w="627" w:type="dxa"/>
          </w:tcPr>
          <w:p w14:paraId="35B0EAFD" w14:textId="54E5F286" w:rsidR="00172327" w:rsidRDefault="005D187B">
            <w:pPr>
              <w:spacing w:after="200" w:line="276" w:lineRule="auto"/>
              <w:rPr>
                <w:rFonts w:asciiTheme="minorHAnsi" w:hAnsiTheme="minorHAnsi" w:cstheme="minorHAnsi"/>
              </w:rPr>
            </w:pPr>
            <w:r>
              <w:rPr>
                <w:rFonts w:asciiTheme="minorHAnsi" w:hAnsiTheme="minorHAnsi" w:cstheme="minorHAnsi"/>
              </w:rPr>
              <w:t>18</w:t>
            </w:r>
          </w:p>
        </w:tc>
        <w:tc>
          <w:tcPr>
            <w:tcW w:w="1172" w:type="dxa"/>
          </w:tcPr>
          <w:p w14:paraId="5F33C73F" w14:textId="77777777" w:rsidR="00172327" w:rsidRDefault="00172327">
            <w:pPr>
              <w:spacing w:after="200" w:line="276" w:lineRule="auto"/>
              <w:rPr>
                <w:rFonts w:asciiTheme="minorHAnsi" w:hAnsiTheme="minorHAnsi" w:cstheme="minorHAnsi"/>
              </w:rPr>
            </w:pPr>
          </w:p>
        </w:tc>
        <w:tc>
          <w:tcPr>
            <w:tcW w:w="1357" w:type="dxa"/>
          </w:tcPr>
          <w:p w14:paraId="7713C483" w14:textId="77777777" w:rsidR="00172327" w:rsidRDefault="00172327">
            <w:pPr>
              <w:spacing w:after="200" w:line="276" w:lineRule="auto"/>
              <w:rPr>
                <w:rFonts w:asciiTheme="minorHAnsi" w:hAnsiTheme="minorHAnsi" w:cstheme="minorHAnsi"/>
              </w:rPr>
            </w:pPr>
          </w:p>
        </w:tc>
      </w:tr>
      <w:tr w:rsidR="00172327" w14:paraId="62EC5B15" w14:textId="4C66D8CA" w:rsidTr="003A3885">
        <w:tc>
          <w:tcPr>
            <w:tcW w:w="984" w:type="dxa"/>
          </w:tcPr>
          <w:p w14:paraId="3639D670" w14:textId="30FEB7AD" w:rsidR="00172327" w:rsidRDefault="005D187B">
            <w:pPr>
              <w:spacing w:after="200" w:line="276" w:lineRule="auto"/>
              <w:rPr>
                <w:rFonts w:asciiTheme="minorHAnsi" w:hAnsiTheme="minorHAnsi" w:cstheme="minorHAnsi"/>
              </w:rPr>
            </w:pPr>
            <w:r>
              <w:rPr>
                <w:rFonts w:asciiTheme="minorHAnsi" w:hAnsiTheme="minorHAnsi" w:cstheme="minorHAnsi"/>
              </w:rPr>
              <w:t>22</w:t>
            </w:r>
          </w:p>
        </w:tc>
        <w:tc>
          <w:tcPr>
            <w:tcW w:w="6486" w:type="dxa"/>
          </w:tcPr>
          <w:p w14:paraId="77F6B7C6" w14:textId="296CC2B9"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NON-METALLIC W/CASE 100'</w:t>
            </w:r>
            <w:r w:rsidR="001A677E">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4EF524F5"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WOVEN SYNTHETIC FIBRES</w:t>
            </w:r>
          </w:p>
          <w:p w14:paraId="3D774D2A" w14:textId="6868ACD6"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TAPELINE CONSTRUCTION: ENGINEERING</w:t>
            </w:r>
            <w:r w:rsidR="00800367">
              <w:rPr>
                <w:rFonts w:asciiTheme="minorHAnsi" w:eastAsiaTheme="minorHAnsi" w:hAnsiTheme="minorHAnsi" w:cs="Courier"/>
              </w:rPr>
              <w:t xml:space="preserve"> </w:t>
            </w:r>
            <w:r w:rsidRPr="002912AC">
              <w:rPr>
                <w:rFonts w:asciiTheme="minorHAnsi" w:eastAsiaTheme="minorHAnsi" w:hAnsiTheme="minorHAnsi" w:cs="Courier"/>
              </w:rPr>
              <w:t>GRADE TAPE, NON-METALIC, WOVEN CLOTH</w:t>
            </w:r>
            <w:r w:rsidR="00800367">
              <w:rPr>
                <w:rFonts w:asciiTheme="minorHAnsi" w:eastAsiaTheme="minorHAnsi" w:hAnsiTheme="minorHAnsi" w:cs="Courier"/>
              </w:rPr>
              <w:t xml:space="preserve"> </w:t>
            </w:r>
            <w:r w:rsidRPr="002912AC">
              <w:rPr>
                <w:rFonts w:asciiTheme="minorHAnsi" w:eastAsiaTheme="minorHAnsi" w:hAnsiTheme="minorHAnsi" w:cs="Courier"/>
              </w:rPr>
              <w:t>OR SYNTHETIC FIBRES, COATED WITH</w:t>
            </w:r>
          </w:p>
          <w:p w14:paraId="13D641EF" w14:textId="671DB22F"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STRONG DURABLE WATER-RESISTANT</w:t>
            </w:r>
            <w:r w:rsidR="00800367">
              <w:rPr>
                <w:rFonts w:asciiTheme="minorHAnsi" w:eastAsiaTheme="minorHAnsi" w:hAnsiTheme="minorHAnsi" w:cs="Courier"/>
              </w:rPr>
              <w:t xml:space="preserve"> </w:t>
            </w:r>
            <w:r w:rsidRPr="002912AC">
              <w:rPr>
                <w:rFonts w:asciiTheme="minorHAnsi" w:eastAsiaTheme="minorHAnsi" w:hAnsiTheme="minorHAnsi" w:cs="Courier"/>
              </w:rPr>
              <w:t>PLASTIC COATING.</w:t>
            </w:r>
          </w:p>
          <w:p w14:paraId="1DAC3BE7"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TAPE WIDTH: 1/2 INCH.</w:t>
            </w:r>
          </w:p>
          <w:p w14:paraId="05D84217" w14:textId="43365188"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GRADUATIONS &amp; SUBDIVISION NUMBERSBLACK,</w:t>
            </w:r>
            <w:r w:rsidR="00800367">
              <w:rPr>
                <w:rFonts w:asciiTheme="minorHAnsi" w:eastAsiaTheme="minorHAnsi" w:hAnsiTheme="minorHAnsi" w:cs="Courier"/>
              </w:rPr>
              <w:t xml:space="preserve"> </w:t>
            </w:r>
            <w:r w:rsidRPr="002912AC">
              <w:rPr>
                <w:rFonts w:asciiTheme="minorHAnsi" w:eastAsiaTheme="minorHAnsi" w:hAnsiTheme="minorHAnsi" w:cs="Courier"/>
              </w:rPr>
              <w:t>FOOT NUMBERS- RED, LAST</w:t>
            </w:r>
            <w:r w:rsidR="00800367">
              <w:rPr>
                <w:rFonts w:asciiTheme="minorHAnsi" w:eastAsiaTheme="minorHAnsi" w:hAnsiTheme="minorHAnsi" w:cs="Courier"/>
              </w:rPr>
              <w:t xml:space="preserve"> </w:t>
            </w:r>
            <w:r w:rsidRPr="002912AC">
              <w:rPr>
                <w:rFonts w:asciiTheme="minorHAnsi" w:eastAsiaTheme="minorHAnsi" w:hAnsiTheme="minorHAnsi" w:cs="Courier"/>
              </w:rPr>
              <w:t>PRECEDING FOOT NUMBER SHALL BE</w:t>
            </w:r>
          </w:p>
          <w:p w14:paraId="5352FCF2" w14:textId="2E79A4CC"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REPEATED AT EACH INCH OR TENTH</w:t>
            </w:r>
            <w:r w:rsidR="00800367">
              <w:rPr>
                <w:rFonts w:asciiTheme="minorHAnsi" w:eastAsiaTheme="minorHAnsi" w:hAnsiTheme="minorHAnsi" w:cs="Courier"/>
              </w:rPr>
              <w:t xml:space="preserve"> </w:t>
            </w:r>
            <w:r w:rsidRPr="002912AC">
              <w:rPr>
                <w:rFonts w:asciiTheme="minorHAnsi" w:eastAsiaTheme="minorHAnsi" w:hAnsiTheme="minorHAnsi" w:cs="Courier"/>
              </w:rPr>
              <w:t>THROUGH OUT TAPE.</w:t>
            </w:r>
          </w:p>
          <w:p w14:paraId="099D2F74" w14:textId="7C06BF2B"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TO BE IN FEET, TENTHS</w:t>
            </w:r>
            <w:r w:rsidR="00800367">
              <w:rPr>
                <w:rFonts w:asciiTheme="minorHAnsi" w:eastAsiaTheme="minorHAnsi" w:hAnsiTheme="minorHAnsi" w:cs="Courier"/>
              </w:rPr>
              <w:t xml:space="preserve"> </w:t>
            </w:r>
            <w:r w:rsidRPr="002912AC">
              <w:rPr>
                <w:rFonts w:asciiTheme="minorHAnsi" w:eastAsiaTheme="minorHAnsi" w:hAnsiTheme="minorHAnsi" w:cs="Courier"/>
              </w:rPr>
              <w:t>AND HALF TENTHS AND BEGIN AT OUTSIDE</w:t>
            </w:r>
            <w:r w:rsidR="00800367">
              <w:rPr>
                <w:rFonts w:asciiTheme="minorHAnsi" w:eastAsiaTheme="minorHAnsi" w:hAnsiTheme="minorHAnsi" w:cs="Courier"/>
              </w:rPr>
              <w:t xml:space="preserve"> </w:t>
            </w:r>
            <w:r w:rsidRPr="002912AC">
              <w:rPr>
                <w:rFonts w:asciiTheme="minorHAnsi" w:eastAsiaTheme="minorHAnsi" w:hAnsiTheme="minorHAnsi" w:cs="Courier"/>
              </w:rPr>
              <w:t>END OF FASTENER.</w:t>
            </w:r>
          </w:p>
          <w:p w14:paraId="13DD17A1" w14:textId="509ADECE"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END FASTENER: HOOK RING OR ONE MAN</w:t>
            </w:r>
            <w:r w:rsidR="00800367">
              <w:rPr>
                <w:rFonts w:asciiTheme="minorHAnsi" w:eastAsiaTheme="minorHAnsi" w:hAnsiTheme="minorHAnsi" w:cs="Courier"/>
              </w:rPr>
              <w:t xml:space="preserve"> </w:t>
            </w:r>
            <w:r w:rsidRPr="002912AC">
              <w:rPr>
                <w:rFonts w:asciiTheme="minorHAnsi" w:eastAsiaTheme="minorHAnsi" w:hAnsiTheme="minorHAnsi" w:cs="Courier"/>
              </w:rPr>
              <w:t>END FASTENER.</w:t>
            </w:r>
          </w:p>
          <w:p w14:paraId="04802E3E" w14:textId="0297DB45"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THREADER: DESIGNED TO PERMIT EASY</w:t>
            </w:r>
            <w:r w:rsidR="00800367">
              <w:rPr>
                <w:rFonts w:asciiTheme="minorHAnsi" w:eastAsiaTheme="minorHAnsi" w:hAnsiTheme="minorHAnsi" w:cs="Courier"/>
              </w:rPr>
              <w:t xml:space="preserve"> </w:t>
            </w:r>
            <w:r w:rsidRPr="002912AC">
              <w:rPr>
                <w:rFonts w:asciiTheme="minorHAnsi" w:eastAsiaTheme="minorHAnsi" w:hAnsiTheme="minorHAnsi" w:cs="Courier"/>
              </w:rPr>
              <w:t xml:space="preserve">REMOVAL OR </w:t>
            </w:r>
            <w:r w:rsidR="00800367">
              <w:rPr>
                <w:rFonts w:asciiTheme="minorHAnsi" w:eastAsiaTheme="minorHAnsi" w:hAnsiTheme="minorHAnsi" w:cs="Courier"/>
              </w:rPr>
              <w:t>R</w:t>
            </w:r>
            <w:r w:rsidRPr="002912AC">
              <w:rPr>
                <w:rFonts w:asciiTheme="minorHAnsi" w:eastAsiaTheme="minorHAnsi" w:hAnsiTheme="minorHAnsi" w:cs="Courier"/>
              </w:rPr>
              <w:t>EPLACEMENT OF TAPELINE</w:t>
            </w:r>
            <w:r w:rsidR="00800367">
              <w:rPr>
                <w:rFonts w:asciiTheme="minorHAnsi" w:eastAsiaTheme="minorHAnsi" w:hAnsiTheme="minorHAnsi" w:cs="Courier"/>
              </w:rPr>
              <w:t xml:space="preserve"> </w:t>
            </w:r>
            <w:r w:rsidRPr="002912AC">
              <w:rPr>
                <w:rFonts w:asciiTheme="minorHAnsi" w:eastAsiaTheme="minorHAnsi" w:hAnsiTheme="minorHAnsi" w:cs="Courier"/>
              </w:rPr>
              <w:t>IN CASE.</w:t>
            </w:r>
          </w:p>
          <w:p w14:paraId="447AC3A9"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CASE: PVC BONDED OR EQUAL</w:t>
            </w:r>
          </w:p>
          <w:p w14:paraId="34B0FAA5"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COVERED WITH PLASTIC.</w:t>
            </w:r>
          </w:p>
          <w:p w14:paraId="503D16D1" w14:textId="775155B4"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REEL: CRANK TYPE WITH SINGLE FOLD</w:t>
            </w:r>
            <w:r w:rsidR="00800367">
              <w:rPr>
                <w:rFonts w:asciiTheme="minorHAnsi" w:eastAsiaTheme="minorHAnsi" w:hAnsiTheme="minorHAnsi" w:cs="Courier"/>
              </w:rPr>
              <w:t xml:space="preserve"> </w:t>
            </w:r>
            <w:r w:rsidRPr="002912AC">
              <w:rPr>
                <w:rFonts w:asciiTheme="minorHAnsi" w:eastAsiaTheme="minorHAnsi" w:hAnsiTheme="minorHAnsi" w:cs="Courier"/>
              </w:rPr>
              <w:t>SNAP LOCK CLOSURE, CHROME PLATED</w:t>
            </w:r>
            <w:r w:rsidR="00800367">
              <w:rPr>
                <w:rFonts w:asciiTheme="minorHAnsi" w:eastAsiaTheme="minorHAnsi" w:hAnsiTheme="minorHAnsi" w:cs="Courier"/>
              </w:rPr>
              <w:t xml:space="preserve"> </w:t>
            </w:r>
            <w:r w:rsidRPr="002912AC">
              <w:rPr>
                <w:rFonts w:asciiTheme="minorHAnsi" w:eastAsiaTheme="minorHAnsi" w:hAnsiTheme="minorHAnsi" w:cs="Courier"/>
              </w:rPr>
              <w:t>FITTINGS.</w:t>
            </w:r>
          </w:p>
          <w:p w14:paraId="52A13873" w14:textId="28B57421" w:rsidR="005D187B"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10.ONE (1) PER PACKAGE.</w:t>
            </w:r>
          </w:p>
          <w:p w14:paraId="5434E676" w14:textId="77777777" w:rsidR="005D09B3" w:rsidRPr="002912AC" w:rsidRDefault="005D09B3" w:rsidP="005D187B">
            <w:pPr>
              <w:autoSpaceDE w:val="0"/>
              <w:autoSpaceDN w:val="0"/>
              <w:adjustRightInd w:val="0"/>
              <w:rPr>
                <w:rFonts w:asciiTheme="minorHAnsi" w:eastAsiaTheme="minorHAnsi" w:hAnsiTheme="minorHAnsi" w:cs="Courier"/>
              </w:rPr>
            </w:pPr>
          </w:p>
          <w:p w14:paraId="0DFF7C88" w14:textId="0C7A19DB" w:rsidR="005D187B"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706D OR EQUAL</w:t>
            </w:r>
          </w:p>
          <w:p w14:paraId="433EA9FF" w14:textId="77777777" w:rsidR="005D09B3" w:rsidRPr="002912AC" w:rsidRDefault="005D09B3" w:rsidP="005D187B">
            <w:pPr>
              <w:autoSpaceDE w:val="0"/>
              <w:autoSpaceDN w:val="0"/>
              <w:adjustRightInd w:val="0"/>
              <w:rPr>
                <w:rFonts w:asciiTheme="minorHAnsi" w:eastAsiaTheme="minorHAnsi" w:hAnsiTheme="minorHAnsi" w:cs="Courier"/>
              </w:rPr>
            </w:pPr>
          </w:p>
          <w:p w14:paraId="1D591E56" w14:textId="560C6165" w:rsidR="005D187B"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34013DA7" w14:textId="77777777" w:rsidR="005D09B3" w:rsidRPr="002912AC" w:rsidRDefault="005D09B3" w:rsidP="005D187B">
            <w:pPr>
              <w:autoSpaceDE w:val="0"/>
              <w:autoSpaceDN w:val="0"/>
              <w:adjustRightInd w:val="0"/>
              <w:rPr>
                <w:rFonts w:asciiTheme="minorHAnsi" w:eastAsiaTheme="minorHAnsi" w:hAnsiTheme="minorHAnsi" w:cs="Courier"/>
              </w:rPr>
            </w:pPr>
          </w:p>
          <w:p w14:paraId="63E45C67" w14:textId="7EED942B" w:rsidR="00172327" w:rsidRPr="002912AC" w:rsidRDefault="005D187B" w:rsidP="005D187B">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4AB9D3D4" w14:textId="61AB25CE" w:rsidR="00172327" w:rsidRDefault="005D187B">
            <w:pPr>
              <w:spacing w:after="200" w:line="276" w:lineRule="auto"/>
              <w:rPr>
                <w:rFonts w:asciiTheme="minorHAnsi" w:hAnsiTheme="minorHAnsi" w:cstheme="minorHAnsi"/>
              </w:rPr>
            </w:pPr>
            <w:r>
              <w:rPr>
                <w:rFonts w:asciiTheme="minorHAnsi" w:hAnsiTheme="minorHAnsi" w:cstheme="minorHAnsi"/>
              </w:rPr>
              <w:t>100</w:t>
            </w:r>
          </w:p>
        </w:tc>
        <w:tc>
          <w:tcPr>
            <w:tcW w:w="1172" w:type="dxa"/>
          </w:tcPr>
          <w:p w14:paraId="560041E2" w14:textId="77777777" w:rsidR="00172327" w:rsidRDefault="00172327">
            <w:pPr>
              <w:spacing w:after="200" w:line="276" w:lineRule="auto"/>
              <w:rPr>
                <w:rFonts w:asciiTheme="minorHAnsi" w:hAnsiTheme="minorHAnsi" w:cstheme="minorHAnsi"/>
              </w:rPr>
            </w:pPr>
          </w:p>
        </w:tc>
        <w:tc>
          <w:tcPr>
            <w:tcW w:w="1357" w:type="dxa"/>
          </w:tcPr>
          <w:p w14:paraId="20979952" w14:textId="77777777" w:rsidR="00172327" w:rsidRDefault="00172327">
            <w:pPr>
              <w:spacing w:after="200" w:line="276" w:lineRule="auto"/>
              <w:rPr>
                <w:rFonts w:asciiTheme="minorHAnsi" w:hAnsiTheme="minorHAnsi" w:cstheme="minorHAnsi"/>
              </w:rPr>
            </w:pPr>
          </w:p>
        </w:tc>
      </w:tr>
      <w:tr w:rsidR="00172327" w14:paraId="1E170273" w14:textId="72E1B3C1" w:rsidTr="003A3885">
        <w:tc>
          <w:tcPr>
            <w:tcW w:w="984" w:type="dxa"/>
          </w:tcPr>
          <w:p w14:paraId="206F289F" w14:textId="3F538745" w:rsidR="00172327" w:rsidRDefault="00F26074">
            <w:pPr>
              <w:spacing w:after="200" w:line="276" w:lineRule="auto"/>
              <w:rPr>
                <w:rFonts w:asciiTheme="minorHAnsi" w:hAnsiTheme="minorHAnsi" w:cstheme="minorHAnsi"/>
              </w:rPr>
            </w:pPr>
            <w:r>
              <w:rPr>
                <w:rFonts w:asciiTheme="minorHAnsi" w:hAnsiTheme="minorHAnsi" w:cstheme="minorHAnsi"/>
              </w:rPr>
              <w:t>23</w:t>
            </w:r>
          </w:p>
        </w:tc>
        <w:tc>
          <w:tcPr>
            <w:tcW w:w="6486" w:type="dxa"/>
          </w:tcPr>
          <w:p w14:paraId="58AD8D74" w14:textId="18C3B4D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100'</w:t>
            </w:r>
            <w:r w:rsidR="002F211D">
              <w:rPr>
                <w:rFonts w:asciiTheme="minorHAnsi" w:eastAsiaTheme="minorHAnsi" w:hAnsiTheme="minorHAnsi" w:cs="Courier"/>
              </w:rPr>
              <w:t xml:space="preserve"> </w:t>
            </w:r>
            <w:r w:rsidRPr="002912AC">
              <w:rPr>
                <w:rFonts w:asciiTheme="minorHAnsi" w:eastAsiaTheme="minorHAnsi" w:hAnsiTheme="minorHAnsi" w:cs="Courier"/>
              </w:rPr>
              <w:t>NON-METALLIC, OPEN REEL,</w:t>
            </w:r>
          </w:p>
          <w:p w14:paraId="1518858B"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WOVEN SYNTHETIC FIBRES.</w:t>
            </w:r>
          </w:p>
          <w:p w14:paraId="68C7D646"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SPECIFICATIONS:</w:t>
            </w:r>
          </w:p>
          <w:p w14:paraId="259346E5" w14:textId="7DD72AF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TAPELINE CONSTRUCTION:</w:t>
            </w:r>
            <w:r w:rsidR="00800367">
              <w:rPr>
                <w:rFonts w:asciiTheme="minorHAnsi" w:eastAsiaTheme="minorHAnsi" w:hAnsiTheme="minorHAnsi" w:cs="Courier"/>
              </w:rPr>
              <w:t xml:space="preserve"> </w:t>
            </w:r>
            <w:r w:rsidRPr="002912AC">
              <w:rPr>
                <w:rFonts w:asciiTheme="minorHAnsi" w:eastAsiaTheme="minorHAnsi" w:hAnsiTheme="minorHAnsi" w:cs="Courier"/>
              </w:rPr>
              <w:t>ENGINEERING GRADE TAPE, NON-METALLIC,</w:t>
            </w:r>
            <w:r w:rsidR="00800367">
              <w:rPr>
                <w:rFonts w:asciiTheme="minorHAnsi" w:eastAsiaTheme="minorHAnsi" w:hAnsiTheme="minorHAnsi" w:cs="Courier"/>
              </w:rPr>
              <w:t xml:space="preserve"> </w:t>
            </w:r>
            <w:r w:rsidRPr="002912AC">
              <w:rPr>
                <w:rFonts w:asciiTheme="minorHAnsi" w:eastAsiaTheme="minorHAnsi" w:hAnsiTheme="minorHAnsi" w:cs="Courier"/>
              </w:rPr>
              <w:t>WOVEN CLOTH OR SYNTHETIC FIBRES,</w:t>
            </w:r>
            <w:r w:rsidR="00800367">
              <w:rPr>
                <w:rFonts w:asciiTheme="minorHAnsi" w:eastAsiaTheme="minorHAnsi" w:hAnsiTheme="minorHAnsi" w:cs="Courier"/>
              </w:rPr>
              <w:t xml:space="preserve"> </w:t>
            </w:r>
            <w:r w:rsidRPr="002912AC">
              <w:rPr>
                <w:rFonts w:asciiTheme="minorHAnsi" w:eastAsiaTheme="minorHAnsi" w:hAnsiTheme="minorHAnsi" w:cs="Courier"/>
              </w:rPr>
              <w:t>COATED WITH STRONG DURABLE WATERRESISTANT</w:t>
            </w:r>
            <w:r w:rsidR="00800367">
              <w:rPr>
                <w:rFonts w:asciiTheme="minorHAnsi" w:eastAsiaTheme="minorHAnsi" w:hAnsiTheme="minorHAnsi" w:cs="Courier"/>
              </w:rPr>
              <w:t xml:space="preserve"> </w:t>
            </w:r>
            <w:r w:rsidRPr="002912AC">
              <w:rPr>
                <w:rFonts w:asciiTheme="minorHAnsi" w:eastAsiaTheme="minorHAnsi" w:hAnsiTheme="minorHAnsi" w:cs="Courier"/>
              </w:rPr>
              <w:t>PLASTIC COATING.</w:t>
            </w:r>
          </w:p>
          <w:p w14:paraId="1E138301"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 WIDTH: 1/2 INCH.</w:t>
            </w:r>
          </w:p>
          <w:p w14:paraId="74115D37" w14:textId="2D247C8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BACKGROUND - YELLOW,</w:t>
            </w:r>
            <w:r w:rsidR="00800367">
              <w:rPr>
                <w:rFonts w:asciiTheme="minorHAnsi" w:eastAsiaTheme="minorHAnsi" w:hAnsiTheme="minorHAnsi" w:cs="Courier"/>
              </w:rPr>
              <w:t xml:space="preserve"> </w:t>
            </w:r>
            <w:r w:rsidRPr="002912AC">
              <w:rPr>
                <w:rFonts w:asciiTheme="minorHAnsi" w:eastAsiaTheme="minorHAnsi" w:hAnsiTheme="minorHAnsi" w:cs="Courier"/>
              </w:rPr>
              <w:t>GRADUATIONS AND SUBDIVISION NUMBERS</w:t>
            </w:r>
            <w:r w:rsidR="00800367">
              <w:rPr>
                <w:rFonts w:asciiTheme="minorHAnsi" w:eastAsiaTheme="minorHAnsi" w:hAnsiTheme="minorHAnsi" w:cs="Courier"/>
              </w:rPr>
              <w:t xml:space="preserve"> </w:t>
            </w:r>
            <w:r w:rsidRPr="002912AC">
              <w:rPr>
                <w:rFonts w:asciiTheme="minorHAnsi" w:eastAsiaTheme="minorHAnsi" w:hAnsiTheme="minorHAnsi" w:cs="Courier"/>
              </w:rPr>
              <w:t>BLACK, FOOT NUMBERS RED, LAST</w:t>
            </w:r>
          </w:p>
          <w:p w14:paraId="12B8DC90" w14:textId="19C7531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PRECEDING FOOT NUMBER SHALL BE</w:t>
            </w:r>
            <w:r w:rsidR="00800367">
              <w:rPr>
                <w:rFonts w:asciiTheme="minorHAnsi" w:eastAsiaTheme="minorHAnsi" w:hAnsiTheme="minorHAnsi" w:cs="Courier"/>
              </w:rPr>
              <w:t xml:space="preserve"> </w:t>
            </w:r>
            <w:r w:rsidRPr="002912AC">
              <w:rPr>
                <w:rFonts w:asciiTheme="minorHAnsi" w:eastAsiaTheme="minorHAnsi" w:hAnsiTheme="minorHAnsi" w:cs="Courier"/>
              </w:rPr>
              <w:t>REPEATED AT EACH TENTH THROUGH OUT</w:t>
            </w:r>
            <w:r w:rsidR="00800367">
              <w:rPr>
                <w:rFonts w:asciiTheme="minorHAnsi" w:eastAsiaTheme="minorHAnsi" w:hAnsiTheme="minorHAnsi" w:cs="Courier"/>
              </w:rPr>
              <w:t xml:space="preserve"> </w:t>
            </w:r>
            <w:r w:rsidRPr="002912AC">
              <w:rPr>
                <w:rFonts w:asciiTheme="minorHAnsi" w:eastAsiaTheme="minorHAnsi" w:hAnsiTheme="minorHAnsi" w:cs="Courier"/>
              </w:rPr>
              <w:t>THE TAPE.</w:t>
            </w:r>
          </w:p>
          <w:p w14:paraId="7DDB7E90" w14:textId="3C63421F" w:rsidR="00F26074" w:rsidRPr="002F211D" w:rsidRDefault="002F211D" w:rsidP="002F211D">
            <w:pPr>
              <w:autoSpaceDE w:val="0"/>
              <w:autoSpaceDN w:val="0"/>
              <w:adjustRightInd w:val="0"/>
              <w:rPr>
                <w:rFonts w:asciiTheme="minorHAnsi" w:eastAsiaTheme="minorHAnsi" w:hAnsiTheme="minorHAnsi" w:cs="Courier"/>
              </w:rPr>
            </w:pPr>
            <w:r>
              <w:rPr>
                <w:rFonts w:asciiTheme="minorHAnsi" w:eastAsiaTheme="minorHAnsi" w:hAnsiTheme="minorHAnsi" w:cs="Courier"/>
              </w:rPr>
              <w:t xml:space="preserve">4. </w:t>
            </w:r>
            <w:r w:rsidR="00F26074" w:rsidRPr="002F211D">
              <w:rPr>
                <w:rFonts w:asciiTheme="minorHAnsi" w:eastAsiaTheme="minorHAnsi" w:hAnsiTheme="minorHAnsi" w:cs="Courier"/>
              </w:rPr>
              <w:t>GRADUATIONS: TO BE IN FEET, TENTHS</w:t>
            </w:r>
            <w:r w:rsidR="00800367" w:rsidRPr="002F211D">
              <w:rPr>
                <w:rFonts w:asciiTheme="minorHAnsi" w:eastAsiaTheme="minorHAnsi" w:hAnsiTheme="minorHAnsi" w:cs="Courier"/>
              </w:rPr>
              <w:t xml:space="preserve"> </w:t>
            </w:r>
            <w:r w:rsidR="00F26074" w:rsidRPr="002F211D">
              <w:rPr>
                <w:rFonts w:asciiTheme="minorHAnsi" w:eastAsiaTheme="minorHAnsi" w:hAnsiTheme="minorHAnsi" w:cs="Courier"/>
              </w:rPr>
              <w:t>AND BEGIN AT OUTSIDE OF END</w:t>
            </w:r>
            <w:r w:rsidR="00800367" w:rsidRPr="002F211D">
              <w:rPr>
                <w:rFonts w:asciiTheme="minorHAnsi" w:eastAsiaTheme="minorHAnsi" w:hAnsiTheme="minorHAnsi" w:cs="Courier"/>
              </w:rPr>
              <w:t xml:space="preserve"> </w:t>
            </w:r>
            <w:r w:rsidR="00F26074" w:rsidRPr="002F211D">
              <w:rPr>
                <w:rFonts w:asciiTheme="minorHAnsi" w:eastAsiaTheme="minorHAnsi" w:hAnsiTheme="minorHAnsi" w:cs="Courier"/>
              </w:rPr>
              <w:t>FASTENER.</w:t>
            </w:r>
          </w:p>
          <w:p w14:paraId="788E457D" w14:textId="5B1B2940"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END FASTENER: HOOK RING OR ONE MAN</w:t>
            </w:r>
            <w:r w:rsidR="00800367">
              <w:rPr>
                <w:rFonts w:asciiTheme="minorHAnsi" w:eastAsiaTheme="minorHAnsi" w:hAnsiTheme="minorHAnsi" w:cs="Courier"/>
              </w:rPr>
              <w:t xml:space="preserve"> </w:t>
            </w:r>
            <w:r w:rsidRPr="002912AC">
              <w:rPr>
                <w:rFonts w:asciiTheme="minorHAnsi" w:eastAsiaTheme="minorHAnsi" w:hAnsiTheme="minorHAnsi" w:cs="Courier"/>
              </w:rPr>
              <w:t>END FASTENER.</w:t>
            </w:r>
          </w:p>
          <w:p w14:paraId="7E06C21E" w14:textId="24848762"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THREADEX: DESIGNED TO PERMIT EASY</w:t>
            </w:r>
            <w:r w:rsidR="00800367">
              <w:rPr>
                <w:rFonts w:asciiTheme="minorHAnsi" w:eastAsiaTheme="minorHAnsi" w:hAnsiTheme="minorHAnsi" w:cs="Courier"/>
              </w:rPr>
              <w:t xml:space="preserve"> </w:t>
            </w:r>
            <w:r w:rsidRPr="002912AC">
              <w:rPr>
                <w:rFonts w:asciiTheme="minorHAnsi" w:eastAsiaTheme="minorHAnsi" w:hAnsiTheme="minorHAnsi" w:cs="Courier"/>
              </w:rPr>
              <w:t>REMOVAL OR REPLACEMENT OF TAPELINE IN</w:t>
            </w:r>
            <w:r w:rsidR="00800367">
              <w:rPr>
                <w:rFonts w:asciiTheme="minorHAnsi" w:eastAsiaTheme="minorHAnsi" w:hAnsiTheme="minorHAnsi" w:cs="Courier"/>
              </w:rPr>
              <w:t xml:space="preserve"> </w:t>
            </w:r>
            <w:r w:rsidRPr="002912AC">
              <w:rPr>
                <w:rFonts w:asciiTheme="minorHAnsi" w:eastAsiaTheme="minorHAnsi" w:hAnsiTheme="minorHAnsi" w:cs="Courier"/>
              </w:rPr>
              <w:t>CASE.</w:t>
            </w:r>
          </w:p>
          <w:p w14:paraId="353909F0" w14:textId="3334E22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REEL: OPEN FACED PLASTIC REEL, WITH</w:t>
            </w:r>
            <w:r w:rsidR="00800367">
              <w:rPr>
                <w:rFonts w:asciiTheme="minorHAnsi" w:eastAsiaTheme="minorHAnsi" w:hAnsiTheme="minorHAnsi" w:cs="Courier"/>
              </w:rPr>
              <w:t xml:space="preserve"> </w:t>
            </w:r>
            <w:r w:rsidRPr="002912AC">
              <w:rPr>
                <w:rFonts w:asciiTheme="minorHAnsi" w:eastAsiaTheme="minorHAnsi" w:hAnsiTheme="minorHAnsi" w:cs="Courier"/>
              </w:rPr>
              <w:t>REINFORCED METAL HANDLES.</w:t>
            </w:r>
          </w:p>
          <w:p w14:paraId="683F114E" w14:textId="2EA700F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ONE (1) PER PACKAGE.</w:t>
            </w:r>
          </w:p>
          <w:p w14:paraId="57DCE0A4" w14:textId="77777777" w:rsidR="005D09B3" w:rsidRPr="002912AC" w:rsidRDefault="005D09B3" w:rsidP="00F26074">
            <w:pPr>
              <w:autoSpaceDE w:val="0"/>
              <w:autoSpaceDN w:val="0"/>
              <w:adjustRightInd w:val="0"/>
              <w:rPr>
                <w:rFonts w:asciiTheme="minorHAnsi" w:eastAsiaTheme="minorHAnsi" w:hAnsiTheme="minorHAnsi" w:cs="Courier"/>
              </w:rPr>
            </w:pPr>
          </w:p>
          <w:p w14:paraId="5687C45C" w14:textId="4FA2D668"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FE100D OR EQUAL</w:t>
            </w:r>
          </w:p>
          <w:p w14:paraId="35084406" w14:textId="77777777" w:rsidR="005D09B3" w:rsidRPr="002912AC" w:rsidRDefault="005D09B3" w:rsidP="00F26074">
            <w:pPr>
              <w:autoSpaceDE w:val="0"/>
              <w:autoSpaceDN w:val="0"/>
              <w:adjustRightInd w:val="0"/>
              <w:rPr>
                <w:rFonts w:asciiTheme="minorHAnsi" w:eastAsiaTheme="minorHAnsi" w:hAnsiTheme="minorHAnsi" w:cs="Courier"/>
              </w:rPr>
            </w:pPr>
          </w:p>
          <w:p w14:paraId="3184F442" w14:textId="192677C5"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73CD6F05" w14:textId="77777777" w:rsidR="005D09B3" w:rsidRPr="002912AC" w:rsidRDefault="005D09B3" w:rsidP="00F26074">
            <w:pPr>
              <w:autoSpaceDE w:val="0"/>
              <w:autoSpaceDN w:val="0"/>
              <w:adjustRightInd w:val="0"/>
              <w:rPr>
                <w:rFonts w:asciiTheme="minorHAnsi" w:eastAsiaTheme="minorHAnsi" w:hAnsiTheme="minorHAnsi" w:cs="Courier"/>
              </w:rPr>
            </w:pPr>
          </w:p>
          <w:p w14:paraId="63761621" w14:textId="549B64F6" w:rsidR="00F26074"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443BDCEF" w14:textId="5E2885FB" w:rsidR="00172327" w:rsidRDefault="00F26074">
            <w:pPr>
              <w:spacing w:after="200" w:line="276" w:lineRule="auto"/>
              <w:rPr>
                <w:rFonts w:asciiTheme="minorHAnsi" w:hAnsiTheme="minorHAnsi" w:cstheme="minorHAnsi"/>
              </w:rPr>
            </w:pPr>
            <w:r>
              <w:rPr>
                <w:rFonts w:asciiTheme="minorHAnsi" w:hAnsiTheme="minorHAnsi" w:cstheme="minorHAnsi"/>
              </w:rPr>
              <w:t>100</w:t>
            </w:r>
          </w:p>
        </w:tc>
        <w:tc>
          <w:tcPr>
            <w:tcW w:w="1172" w:type="dxa"/>
          </w:tcPr>
          <w:p w14:paraId="47979AB6" w14:textId="77777777" w:rsidR="00172327" w:rsidRDefault="00172327">
            <w:pPr>
              <w:spacing w:after="200" w:line="276" w:lineRule="auto"/>
              <w:rPr>
                <w:rFonts w:asciiTheme="minorHAnsi" w:hAnsiTheme="minorHAnsi" w:cstheme="minorHAnsi"/>
              </w:rPr>
            </w:pPr>
          </w:p>
        </w:tc>
        <w:tc>
          <w:tcPr>
            <w:tcW w:w="1357" w:type="dxa"/>
          </w:tcPr>
          <w:p w14:paraId="57B9F291" w14:textId="77777777" w:rsidR="00172327" w:rsidRDefault="00172327">
            <w:pPr>
              <w:spacing w:after="200" w:line="276" w:lineRule="auto"/>
              <w:rPr>
                <w:rFonts w:asciiTheme="minorHAnsi" w:hAnsiTheme="minorHAnsi" w:cstheme="minorHAnsi"/>
              </w:rPr>
            </w:pPr>
          </w:p>
        </w:tc>
      </w:tr>
      <w:tr w:rsidR="00172327" w14:paraId="654A51F8" w14:textId="139B7D78" w:rsidTr="003A3885">
        <w:tc>
          <w:tcPr>
            <w:tcW w:w="984" w:type="dxa"/>
          </w:tcPr>
          <w:p w14:paraId="73C5B072" w14:textId="6BB06603" w:rsidR="00172327" w:rsidRDefault="00F26074">
            <w:pPr>
              <w:spacing w:after="200" w:line="276" w:lineRule="auto"/>
              <w:rPr>
                <w:rFonts w:asciiTheme="minorHAnsi" w:hAnsiTheme="minorHAnsi" w:cstheme="minorHAnsi"/>
              </w:rPr>
            </w:pPr>
            <w:r>
              <w:rPr>
                <w:rFonts w:asciiTheme="minorHAnsi" w:hAnsiTheme="minorHAnsi" w:cstheme="minorHAnsi"/>
              </w:rPr>
              <w:t>24</w:t>
            </w:r>
          </w:p>
        </w:tc>
        <w:tc>
          <w:tcPr>
            <w:tcW w:w="6486" w:type="dxa"/>
          </w:tcPr>
          <w:p w14:paraId="06392235" w14:textId="2C66185E" w:rsidR="002F211D"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100' NON-METALLIC, FIBRES REFILLS.</w:t>
            </w:r>
            <w:r w:rsidR="002F211D">
              <w:rPr>
                <w:rFonts w:asciiTheme="minorHAnsi" w:eastAsiaTheme="minorHAnsi" w:hAnsiTheme="minorHAnsi" w:cs="Courier"/>
              </w:rPr>
              <w:t xml:space="preserve"> </w:t>
            </w:r>
            <w:r w:rsidRPr="002912AC">
              <w:rPr>
                <w:rFonts w:asciiTheme="minorHAnsi" w:eastAsiaTheme="minorHAnsi" w:hAnsiTheme="minorHAnsi" w:cs="Courier"/>
              </w:rPr>
              <w:t>B</w:t>
            </w:r>
            <w:r w:rsidR="002F211D">
              <w:rPr>
                <w:rFonts w:asciiTheme="minorHAnsi" w:eastAsiaTheme="minorHAnsi" w:hAnsiTheme="minorHAnsi" w:cs="Courier"/>
              </w:rPr>
              <w:t>RAND MUST MATCH BRAND BID UNDER LINE ITEM #23</w:t>
            </w:r>
          </w:p>
          <w:p w14:paraId="63C1A30A" w14:textId="7A82EEBB" w:rsidR="00CA4715" w:rsidRDefault="00CA4715" w:rsidP="002F211D">
            <w:pPr>
              <w:autoSpaceDE w:val="0"/>
              <w:autoSpaceDN w:val="0"/>
              <w:adjustRightInd w:val="0"/>
              <w:rPr>
                <w:rFonts w:asciiTheme="minorHAnsi" w:eastAsiaTheme="minorHAnsi" w:hAnsiTheme="minorHAnsi" w:cs="Courier"/>
              </w:rPr>
            </w:pPr>
          </w:p>
          <w:p w14:paraId="45DE49B1" w14:textId="77777777" w:rsidR="00CA4715" w:rsidRPr="00C0730D" w:rsidRDefault="00CA4715" w:rsidP="00CA4715">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0C0D7E2A" w14:textId="7BBDD361" w:rsidR="00CA4715" w:rsidRDefault="00CA4715" w:rsidP="00CA4715">
            <w:pPr>
              <w:autoSpaceDE w:val="0"/>
              <w:autoSpaceDN w:val="0"/>
              <w:adjustRightInd w:val="0"/>
              <w:rPr>
                <w:rFonts w:asciiTheme="minorHAnsi" w:eastAsiaTheme="minorHAnsi" w:hAnsiTheme="minorHAnsi" w:cs="Courier"/>
              </w:rPr>
            </w:pPr>
            <w:r w:rsidRPr="00C0730D">
              <w:rPr>
                <w:rFonts w:asciiTheme="minorHAnsi" w:hAnsiTheme="minorHAnsi" w:cstheme="minorHAnsi"/>
              </w:rPr>
              <w:t>MODEL NUMBER: __________________________</w:t>
            </w:r>
          </w:p>
          <w:p w14:paraId="020EE7E0" w14:textId="1698AF1F" w:rsidR="00172327" w:rsidRPr="002F211D" w:rsidRDefault="00172327" w:rsidP="002F211D">
            <w:pPr>
              <w:autoSpaceDE w:val="0"/>
              <w:autoSpaceDN w:val="0"/>
              <w:adjustRightInd w:val="0"/>
              <w:rPr>
                <w:rFonts w:asciiTheme="minorHAnsi" w:eastAsiaTheme="minorHAnsi" w:hAnsiTheme="minorHAnsi" w:cs="Courier"/>
              </w:rPr>
            </w:pPr>
          </w:p>
        </w:tc>
        <w:tc>
          <w:tcPr>
            <w:tcW w:w="627" w:type="dxa"/>
          </w:tcPr>
          <w:p w14:paraId="10E22391" w14:textId="189D195E" w:rsidR="00172327" w:rsidRDefault="00F26074">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4E7B2514" w14:textId="77777777" w:rsidR="00172327" w:rsidRDefault="00172327">
            <w:pPr>
              <w:spacing w:after="200" w:line="276" w:lineRule="auto"/>
              <w:rPr>
                <w:rFonts w:asciiTheme="minorHAnsi" w:hAnsiTheme="minorHAnsi" w:cstheme="minorHAnsi"/>
              </w:rPr>
            </w:pPr>
          </w:p>
        </w:tc>
        <w:tc>
          <w:tcPr>
            <w:tcW w:w="1357" w:type="dxa"/>
          </w:tcPr>
          <w:p w14:paraId="4F29216F" w14:textId="77777777" w:rsidR="00172327" w:rsidRDefault="00172327">
            <w:pPr>
              <w:spacing w:after="200" w:line="276" w:lineRule="auto"/>
              <w:rPr>
                <w:rFonts w:asciiTheme="minorHAnsi" w:hAnsiTheme="minorHAnsi" w:cstheme="minorHAnsi"/>
              </w:rPr>
            </w:pPr>
          </w:p>
        </w:tc>
      </w:tr>
      <w:tr w:rsidR="00172327" w14:paraId="7966A8F5" w14:textId="77F48C0B" w:rsidTr="003A3885">
        <w:tc>
          <w:tcPr>
            <w:tcW w:w="984" w:type="dxa"/>
          </w:tcPr>
          <w:p w14:paraId="6F3791E6" w14:textId="082D6CE0" w:rsidR="00172327" w:rsidRDefault="00F26074">
            <w:pPr>
              <w:spacing w:after="200" w:line="276" w:lineRule="auto"/>
              <w:rPr>
                <w:rFonts w:asciiTheme="minorHAnsi" w:hAnsiTheme="minorHAnsi" w:cstheme="minorHAnsi"/>
              </w:rPr>
            </w:pPr>
            <w:r>
              <w:rPr>
                <w:rFonts w:asciiTheme="minorHAnsi" w:hAnsiTheme="minorHAnsi" w:cstheme="minorHAnsi"/>
              </w:rPr>
              <w:t>25</w:t>
            </w:r>
          </w:p>
        </w:tc>
        <w:tc>
          <w:tcPr>
            <w:tcW w:w="6486" w:type="dxa"/>
          </w:tcPr>
          <w:p w14:paraId="184205A8" w14:textId="57E816A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200' NON-METALLIC, OPEN REEL,</w:t>
            </w:r>
            <w:r w:rsidR="002F211D">
              <w:rPr>
                <w:rFonts w:asciiTheme="minorHAnsi" w:eastAsiaTheme="minorHAnsi" w:hAnsiTheme="minorHAnsi" w:cs="Courier"/>
              </w:rPr>
              <w:t xml:space="preserve"> </w:t>
            </w:r>
            <w:r w:rsidRPr="002912AC">
              <w:rPr>
                <w:rFonts w:asciiTheme="minorHAnsi" w:eastAsiaTheme="minorHAnsi" w:hAnsiTheme="minorHAnsi" w:cs="Courier"/>
              </w:rPr>
              <w:t>WOVEN SYNTHETIC FIBRES.</w:t>
            </w:r>
          </w:p>
          <w:p w14:paraId="37DFCC08"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SUBSCRIPTIONS:</w:t>
            </w:r>
          </w:p>
          <w:p w14:paraId="1FA32C1F"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TAPELINE CONSTRUCTION:</w:t>
            </w:r>
          </w:p>
          <w:p w14:paraId="2393473D" w14:textId="0454480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ENGINEERING GRADE TAPE, NON-METALLIC,</w:t>
            </w:r>
            <w:r w:rsidR="002F211D">
              <w:rPr>
                <w:rFonts w:asciiTheme="minorHAnsi" w:eastAsiaTheme="minorHAnsi" w:hAnsiTheme="minorHAnsi" w:cs="Courier"/>
              </w:rPr>
              <w:t xml:space="preserve"> </w:t>
            </w:r>
            <w:r w:rsidRPr="002912AC">
              <w:rPr>
                <w:rFonts w:asciiTheme="minorHAnsi" w:eastAsiaTheme="minorHAnsi" w:hAnsiTheme="minorHAnsi" w:cs="Courier"/>
              </w:rPr>
              <w:t>WOVEN CLOTH OR SYNTHETIC FIBRES,</w:t>
            </w:r>
            <w:r w:rsidR="002F211D">
              <w:rPr>
                <w:rFonts w:asciiTheme="minorHAnsi" w:eastAsiaTheme="minorHAnsi" w:hAnsiTheme="minorHAnsi" w:cs="Courier"/>
              </w:rPr>
              <w:t xml:space="preserve"> </w:t>
            </w:r>
            <w:r w:rsidRPr="002912AC">
              <w:rPr>
                <w:rFonts w:asciiTheme="minorHAnsi" w:eastAsiaTheme="minorHAnsi" w:hAnsiTheme="minorHAnsi" w:cs="Courier"/>
              </w:rPr>
              <w:t>COATED WITH STRONG DURABLE WATERRESISTANT</w:t>
            </w:r>
            <w:r w:rsidR="002F211D">
              <w:rPr>
                <w:rFonts w:asciiTheme="minorHAnsi" w:eastAsiaTheme="minorHAnsi" w:hAnsiTheme="minorHAnsi" w:cs="Courier"/>
              </w:rPr>
              <w:t xml:space="preserve"> </w:t>
            </w:r>
            <w:r w:rsidRPr="002912AC">
              <w:rPr>
                <w:rFonts w:asciiTheme="minorHAnsi" w:eastAsiaTheme="minorHAnsi" w:hAnsiTheme="minorHAnsi" w:cs="Courier"/>
              </w:rPr>
              <w:t>PLASTIC COATING.</w:t>
            </w:r>
          </w:p>
          <w:p w14:paraId="6420B49E"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TAPE WIDTH: 1/2 INCH.</w:t>
            </w:r>
          </w:p>
          <w:p w14:paraId="11C3F173" w14:textId="490C9F5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COLOR: BACKGROUND - YELLOW,</w:t>
            </w:r>
            <w:r w:rsidR="002F211D">
              <w:rPr>
                <w:rFonts w:asciiTheme="minorHAnsi" w:eastAsiaTheme="minorHAnsi" w:hAnsiTheme="minorHAnsi" w:cs="Courier"/>
              </w:rPr>
              <w:t xml:space="preserve"> </w:t>
            </w:r>
            <w:r w:rsidRPr="002912AC">
              <w:rPr>
                <w:rFonts w:asciiTheme="minorHAnsi" w:eastAsiaTheme="minorHAnsi" w:hAnsiTheme="minorHAnsi" w:cs="Courier"/>
              </w:rPr>
              <w:t>GRADUATIONS AND SUBDIVISION NUMBERS</w:t>
            </w:r>
            <w:r w:rsidR="002F211D">
              <w:rPr>
                <w:rFonts w:asciiTheme="minorHAnsi" w:eastAsiaTheme="minorHAnsi" w:hAnsiTheme="minorHAnsi" w:cs="Courier"/>
              </w:rPr>
              <w:t xml:space="preserve"> </w:t>
            </w:r>
            <w:r w:rsidRPr="002912AC">
              <w:rPr>
                <w:rFonts w:asciiTheme="minorHAnsi" w:eastAsiaTheme="minorHAnsi" w:hAnsiTheme="minorHAnsi" w:cs="Courier"/>
              </w:rPr>
              <w:t>BLACK, FOOT NUMBERS RED, LAST</w:t>
            </w:r>
          </w:p>
          <w:p w14:paraId="3D4A7F3C" w14:textId="47679C29"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PRECEDING FOOT NUMBERSHALL BE</w:t>
            </w:r>
            <w:r w:rsidR="002F211D">
              <w:rPr>
                <w:rFonts w:asciiTheme="minorHAnsi" w:eastAsiaTheme="minorHAnsi" w:hAnsiTheme="minorHAnsi" w:cs="Courier"/>
              </w:rPr>
              <w:t xml:space="preserve"> </w:t>
            </w:r>
            <w:r w:rsidRPr="002912AC">
              <w:rPr>
                <w:rFonts w:asciiTheme="minorHAnsi" w:eastAsiaTheme="minorHAnsi" w:hAnsiTheme="minorHAnsi" w:cs="Courier"/>
              </w:rPr>
              <w:t>REPEATED AT EACH TENTH THROUGH OUT</w:t>
            </w:r>
            <w:r w:rsidR="002F211D">
              <w:rPr>
                <w:rFonts w:asciiTheme="minorHAnsi" w:eastAsiaTheme="minorHAnsi" w:hAnsiTheme="minorHAnsi" w:cs="Courier"/>
              </w:rPr>
              <w:t xml:space="preserve"> </w:t>
            </w:r>
            <w:r w:rsidRPr="002912AC">
              <w:rPr>
                <w:rFonts w:asciiTheme="minorHAnsi" w:eastAsiaTheme="minorHAnsi" w:hAnsiTheme="minorHAnsi" w:cs="Courier"/>
              </w:rPr>
              <w:t>TAPE.</w:t>
            </w:r>
          </w:p>
          <w:p w14:paraId="52EF3870" w14:textId="59911E3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GRADUATIONS: TO BE IN FEET, TENTHS</w:t>
            </w:r>
            <w:r w:rsidR="002F211D">
              <w:rPr>
                <w:rFonts w:asciiTheme="minorHAnsi" w:eastAsiaTheme="minorHAnsi" w:hAnsiTheme="minorHAnsi" w:cs="Courier"/>
              </w:rPr>
              <w:t xml:space="preserve"> </w:t>
            </w:r>
            <w:r w:rsidRPr="002912AC">
              <w:rPr>
                <w:rFonts w:asciiTheme="minorHAnsi" w:eastAsiaTheme="minorHAnsi" w:hAnsiTheme="minorHAnsi" w:cs="Courier"/>
              </w:rPr>
              <w:t>AND HALF TENTHS AND BEGIN AT OUTSIDE</w:t>
            </w:r>
            <w:r w:rsidR="002F211D">
              <w:rPr>
                <w:rFonts w:asciiTheme="minorHAnsi" w:eastAsiaTheme="minorHAnsi" w:hAnsiTheme="minorHAnsi" w:cs="Courier"/>
              </w:rPr>
              <w:t xml:space="preserve"> </w:t>
            </w:r>
            <w:r w:rsidRPr="002912AC">
              <w:rPr>
                <w:rFonts w:asciiTheme="minorHAnsi" w:eastAsiaTheme="minorHAnsi" w:hAnsiTheme="minorHAnsi" w:cs="Courier"/>
              </w:rPr>
              <w:t>OF END FASTENER.</w:t>
            </w:r>
          </w:p>
          <w:p w14:paraId="5F6EE3F1" w14:textId="743D181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END FASTENER: HOOK RING OR ONE MAN</w:t>
            </w:r>
            <w:r w:rsidR="002F211D">
              <w:rPr>
                <w:rFonts w:asciiTheme="minorHAnsi" w:eastAsiaTheme="minorHAnsi" w:hAnsiTheme="minorHAnsi" w:cs="Courier"/>
              </w:rPr>
              <w:t xml:space="preserve"> </w:t>
            </w:r>
            <w:r w:rsidRPr="002912AC">
              <w:rPr>
                <w:rFonts w:asciiTheme="minorHAnsi" w:eastAsiaTheme="minorHAnsi" w:hAnsiTheme="minorHAnsi" w:cs="Courier"/>
              </w:rPr>
              <w:t>END FASTENER.</w:t>
            </w:r>
          </w:p>
          <w:p w14:paraId="4CEF4D4B" w14:textId="66B86DA2"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THREADEX: DESIGNED TO PERMIT EASY</w:t>
            </w:r>
            <w:r w:rsidR="002F211D">
              <w:rPr>
                <w:rFonts w:asciiTheme="minorHAnsi" w:eastAsiaTheme="minorHAnsi" w:hAnsiTheme="minorHAnsi" w:cs="Courier"/>
              </w:rPr>
              <w:t xml:space="preserve"> </w:t>
            </w:r>
            <w:r w:rsidRPr="002912AC">
              <w:rPr>
                <w:rFonts w:asciiTheme="minorHAnsi" w:eastAsiaTheme="minorHAnsi" w:hAnsiTheme="minorHAnsi" w:cs="Courier"/>
              </w:rPr>
              <w:t>REMOVAL OR REPLACEMENT OF TAPELINE</w:t>
            </w:r>
            <w:r w:rsidR="002F211D">
              <w:rPr>
                <w:rFonts w:asciiTheme="minorHAnsi" w:eastAsiaTheme="minorHAnsi" w:hAnsiTheme="minorHAnsi" w:cs="Courier"/>
              </w:rPr>
              <w:t xml:space="preserve"> </w:t>
            </w:r>
            <w:r w:rsidRPr="002912AC">
              <w:rPr>
                <w:rFonts w:asciiTheme="minorHAnsi" w:eastAsiaTheme="minorHAnsi" w:hAnsiTheme="minorHAnsi" w:cs="Courier"/>
              </w:rPr>
              <w:t>IN CASE.</w:t>
            </w:r>
          </w:p>
          <w:p w14:paraId="0F9D4F25" w14:textId="50C9436E"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REEL: OPEN FACED PLASTIC REEL, WITH</w:t>
            </w:r>
            <w:r w:rsidR="002F211D">
              <w:rPr>
                <w:rFonts w:asciiTheme="minorHAnsi" w:eastAsiaTheme="minorHAnsi" w:hAnsiTheme="minorHAnsi" w:cs="Courier"/>
              </w:rPr>
              <w:t xml:space="preserve"> </w:t>
            </w:r>
            <w:r w:rsidRPr="002912AC">
              <w:rPr>
                <w:rFonts w:asciiTheme="minorHAnsi" w:eastAsiaTheme="minorHAnsi" w:hAnsiTheme="minorHAnsi" w:cs="Courier"/>
              </w:rPr>
              <w:t xml:space="preserve">REINFORCED METAL </w:t>
            </w:r>
            <w:r w:rsidR="002F211D">
              <w:rPr>
                <w:rFonts w:asciiTheme="minorHAnsi" w:eastAsiaTheme="minorHAnsi" w:hAnsiTheme="minorHAnsi" w:cs="Courier"/>
              </w:rPr>
              <w:t>H</w:t>
            </w:r>
            <w:r w:rsidRPr="002912AC">
              <w:rPr>
                <w:rFonts w:asciiTheme="minorHAnsi" w:eastAsiaTheme="minorHAnsi" w:hAnsiTheme="minorHAnsi" w:cs="Courier"/>
              </w:rPr>
              <w:t>ANDLES.</w:t>
            </w:r>
          </w:p>
          <w:p w14:paraId="20F20A59" w14:textId="3C63266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ONE (1) PER PACKAGE.</w:t>
            </w:r>
          </w:p>
          <w:p w14:paraId="42C50221" w14:textId="77777777" w:rsidR="00CA4715" w:rsidRPr="002912AC" w:rsidRDefault="00CA4715" w:rsidP="00F26074">
            <w:pPr>
              <w:autoSpaceDE w:val="0"/>
              <w:autoSpaceDN w:val="0"/>
              <w:adjustRightInd w:val="0"/>
              <w:rPr>
                <w:rFonts w:asciiTheme="minorHAnsi" w:eastAsiaTheme="minorHAnsi" w:hAnsiTheme="minorHAnsi" w:cs="Courier"/>
              </w:rPr>
            </w:pPr>
          </w:p>
          <w:p w14:paraId="0083ABE3"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FE200D OR EQUAL</w:t>
            </w:r>
          </w:p>
          <w:p w14:paraId="5665D5BE" w14:textId="1AEF751F"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6F6CE486" w14:textId="77777777" w:rsidR="00CA4715" w:rsidRPr="002912AC" w:rsidRDefault="00CA4715" w:rsidP="00F26074">
            <w:pPr>
              <w:autoSpaceDE w:val="0"/>
              <w:autoSpaceDN w:val="0"/>
              <w:adjustRightInd w:val="0"/>
              <w:rPr>
                <w:rFonts w:asciiTheme="minorHAnsi" w:eastAsiaTheme="minorHAnsi" w:hAnsiTheme="minorHAnsi" w:cs="Courier"/>
              </w:rPr>
            </w:pPr>
          </w:p>
          <w:p w14:paraId="41E51998" w14:textId="1BC5AF4C"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0D13AB92" w14:textId="0F5BA2ED" w:rsidR="00172327" w:rsidRDefault="00F26074">
            <w:pPr>
              <w:spacing w:after="200" w:line="276" w:lineRule="auto"/>
              <w:rPr>
                <w:rFonts w:asciiTheme="minorHAnsi" w:hAnsiTheme="minorHAnsi" w:cstheme="minorHAnsi"/>
              </w:rPr>
            </w:pPr>
            <w:r>
              <w:rPr>
                <w:rFonts w:asciiTheme="minorHAnsi" w:hAnsiTheme="minorHAnsi" w:cstheme="minorHAnsi"/>
              </w:rPr>
              <w:t>40</w:t>
            </w:r>
          </w:p>
        </w:tc>
        <w:tc>
          <w:tcPr>
            <w:tcW w:w="1172" w:type="dxa"/>
          </w:tcPr>
          <w:p w14:paraId="46A9C13A" w14:textId="77777777" w:rsidR="00172327" w:rsidRDefault="00172327">
            <w:pPr>
              <w:spacing w:after="200" w:line="276" w:lineRule="auto"/>
              <w:rPr>
                <w:rFonts w:asciiTheme="minorHAnsi" w:hAnsiTheme="minorHAnsi" w:cstheme="minorHAnsi"/>
              </w:rPr>
            </w:pPr>
          </w:p>
        </w:tc>
        <w:tc>
          <w:tcPr>
            <w:tcW w:w="1357" w:type="dxa"/>
          </w:tcPr>
          <w:p w14:paraId="7BAD7156" w14:textId="77777777" w:rsidR="00172327" w:rsidRDefault="00172327">
            <w:pPr>
              <w:spacing w:after="200" w:line="276" w:lineRule="auto"/>
              <w:rPr>
                <w:rFonts w:asciiTheme="minorHAnsi" w:hAnsiTheme="minorHAnsi" w:cstheme="minorHAnsi"/>
              </w:rPr>
            </w:pPr>
          </w:p>
        </w:tc>
      </w:tr>
      <w:tr w:rsidR="00172327" w14:paraId="51F0964B" w14:textId="47E1ED72" w:rsidTr="003A3885">
        <w:tc>
          <w:tcPr>
            <w:tcW w:w="984" w:type="dxa"/>
          </w:tcPr>
          <w:p w14:paraId="726CA581" w14:textId="61930545" w:rsidR="00172327" w:rsidRDefault="00F26074">
            <w:pPr>
              <w:spacing w:after="200" w:line="276" w:lineRule="auto"/>
              <w:rPr>
                <w:rFonts w:asciiTheme="minorHAnsi" w:hAnsiTheme="minorHAnsi" w:cstheme="minorHAnsi"/>
              </w:rPr>
            </w:pPr>
            <w:r>
              <w:rPr>
                <w:rFonts w:asciiTheme="minorHAnsi" w:hAnsiTheme="minorHAnsi" w:cstheme="minorHAnsi"/>
              </w:rPr>
              <w:t>26</w:t>
            </w:r>
          </w:p>
        </w:tc>
        <w:tc>
          <w:tcPr>
            <w:tcW w:w="6486" w:type="dxa"/>
          </w:tcPr>
          <w:p w14:paraId="4D885A2D" w14:textId="6F3AF9B0"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200' NON-METALLIC, FIBRES REFILLS.</w:t>
            </w:r>
            <w:r w:rsidR="002F211D">
              <w:rPr>
                <w:rFonts w:asciiTheme="minorHAnsi" w:eastAsiaTheme="minorHAnsi" w:hAnsiTheme="minorHAnsi" w:cs="Courier"/>
              </w:rPr>
              <w:t xml:space="preserve"> </w:t>
            </w:r>
            <w:r w:rsidRPr="002912AC">
              <w:rPr>
                <w:rFonts w:asciiTheme="minorHAnsi" w:eastAsiaTheme="minorHAnsi" w:hAnsiTheme="minorHAnsi" w:cs="Courier"/>
              </w:rPr>
              <w:t>BRAND MUST MATCH BRAND BID UNDER</w:t>
            </w:r>
            <w:r w:rsidR="002F211D">
              <w:rPr>
                <w:rFonts w:asciiTheme="minorHAnsi" w:eastAsiaTheme="minorHAnsi" w:hAnsiTheme="minorHAnsi" w:cs="Courier"/>
              </w:rPr>
              <w:t xml:space="preserve"> LINE ITEM #25</w:t>
            </w:r>
          </w:p>
          <w:p w14:paraId="4489BD2A" w14:textId="77777777" w:rsidR="009839C9" w:rsidRPr="002912AC" w:rsidRDefault="009839C9" w:rsidP="00F26074">
            <w:pPr>
              <w:autoSpaceDE w:val="0"/>
              <w:autoSpaceDN w:val="0"/>
              <w:adjustRightInd w:val="0"/>
              <w:rPr>
                <w:rFonts w:asciiTheme="minorHAnsi" w:eastAsiaTheme="minorHAnsi" w:hAnsiTheme="minorHAnsi" w:cs="Courier"/>
              </w:rPr>
            </w:pPr>
          </w:p>
          <w:p w14:paraId="732AC135" w14:textId="77777777" w:rsidR="009839C9" w:rsidRPr="00C0730D" w:rsidRDefault="009839C9" w:rsidP="009839C9">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D163249" w14:textId="4A42FCFF" w:rsidR="00172327" w:rsidRPr="002912AC" w:rsidRDefault="009839C9" w:rsidP="009839C9">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6793EE10" w14:textId="7E86E657" w:rsidR="00172327" w:rsidRDefault="00F26074">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3120C9F5" w14:textId="77777777" w:rsidR="00172327" w:rsidRDefault="00172327">
            <w:pPr>
              <w:spacing w:after="200" w:line="276" w:lineRule="auto"/>
              <w:rPr>
                <w:rFonts w:asciiTheme="minorHAnsi" w:hAnsiTheme="minorHAnsi" w:cstheme="minorHAnsi"/>
              </w:rPr>
            </w:pPr>
          </w:p>
        </w:tc>
        <w:tc>
          <w:tcPr>
            <w:tcW w:w="1357" w:type="dxa"/>
          </w:tcPr>
          <w:p w14:paraId="415F1C56" w14:textId="77777777" w:rsidR="00172327" w:rsidRDefault="00172327">
            <w:pPr>
              <w:spacing w:after="200" w:line="276" w:lineRule="auto"/>
              <w:rPr>
                <w:rFonts w:asciiTheme="minorHAnsi" w:hAnsiTheme="minorHAnsi" w:cstheme="minorHAnsi"/>
              </w:rPr>
            </w:pPr>
          </w:p>
        </w:tc>
      </w:tr>
      <w:tr w:rsidR="00172327" w14:paraId="4A56DF69" w14:textId="78CED49F" w:rsidTr="003A3885">
        <w:tc>
          <w:tcPr>
            <w:tcW w:w="984" w:type="dxa"/>
          </w:tcPr>
          <w:p w14:paraId="15C2905E" w14:textId="48BD4F8A" w:rsidR="00172327" w:rsidRDefault="00F26074">
            <w:pPr>
              <w:spacing w:after="200" w:line="276" w:lineRule="auto"/>
              <w:rPr>
                <w:rFonts w:asciiTheme="minorHAnsi" w:hAnsiTheme="minorHAnsi" w:cstheme="minorHAnsi"/>
              </w:rPr>
            </w:pPr>
            <w:r>
              <w:rPr>
                <w:rFonts w:asciiTheme="minorHAnsi" w:hAnsiTheme="minorHAnsi" w:cstheme="minorHAnsi"/>
              </w:rPr>
              <w:t>27</w:t>
            </w:r>
          </w:p>
        </w:tc>
        <w:tc>
          <w:tcPr>
            <w:tcW w:w="6486" w:type="dxa"/>
          </w:tcPr>
          <w:p w14:paraId="501FFF94" w14:textId="1161156E"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300' NON-METALLIC, OPEN REEL,</w:t>
            </w:r>
            <w:r w:rsidR="002F211D">
              <w:rPr>
                <w:rFonts w:asciiTheme="minorHAnsi" w:eastAsiaTheme="minorHAnsi" w:hAnsiTheme="minorHAnsi" w:cs="Courier"/>
              </w:rPr>
              <w:t xml:space="preserve"> </w:t>
            </w:r>
            <w:r w:rsidRPr="002912AC">
              <w:rPr>
                <w:rFonts w:asciiTheme="minorHAnsi" w:eastAsiaTheme="minorHAnsi" w:hAnsiTheme="minorHAnsi" w:cs="Courier"/>
              </w:rPr>
              <w:t>WOVEN SYNTHETIC FIBRES.</w:t>
            </w:r>
          </w:p>
          <w:p w14:paraId="769CA5E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SPECIFICATIONS:</w:t>
            </w:r>
          </w:p>
          <w:p w14:paraId="2A71FD7D" w14:textId="0889F2C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TAPELINE CONSTRUCTION:</w:t>
            </w:r>
            <w:r w:rsidR="002F211D">
              <w:rPr>
                <w:rFonts w:asciiTheme="minorHAnsi" w:eastAsiaTheme="minorHAnsi" w:hAnsiTheme="minorHAnsi" w:cs="Courier"/>
              </w:rPr>
              <w:t xml:space="preserve"> </w:t>
            </w:r>
            <w:r w:rsidRPr="002912AC">
              <w:rPr>
                <w:rFonts w:asciiTheme="minorHAnsi" w:eastAsiaTheme="minorHAnsi" w:hAnsiTheme="minorHAnsi" w:cs="Courier"/>
              </w:rPr>
              <w:t>ENGINEERING GRADE TAPE, NON-METALLIC,</w:t>
            </w:r>
            <w:r w:rsidR="002F211D">
              <w:rPr>
                <w:rFonts w:asciiTheme="minorHAnsi" w:eastAsiaTheme="minorHAnsi" w:hAnsiTheme="minorHAnsi" w:cs="Courier"/>
              </w:rPr>
              <w:t xml:space="preserve"> </w:t>
            </w:r>
            <w:r w:rsidRPr="002912AC">
              <w:rPr>
                <w:rFonts w:asciiTheme="minorHAnsi" w:eastAsiaTheme="minorHAnsi" w:hAnsiTheme="minorHAnsi" w:cs="Courier"/>
              </w:rPr>
              <w:t>WOVEN CLOTH OR SYNTHETIC FIBRES,</w:t>
            </w:r>
            <w:r w:rsidR="002F211D">
              <w:rPr>
                <w:rFonts w:asciiTheme="minorHAnsi" w:eastAsiaTheme="minorHAnsi" w:hAnsiTheme="minorHAnsi" w:cs="Courier"/>
              </w:rPr>
              <w:t xml:space="preserve"> </w:t>
            </w:r>
            <w:r w:rsidRPr="002912AC">
              <w:rPr>
                <w:rFonts w:asciiTheme="minorHAnsi" w:eastAsiaTheme="minorHAnsi" w:hAnsiTheme="minorHAnsi" w:cs="Courier"/>
              </w:rPr>
              <w:t>COATED WITH STRONG DURABLE WATERRESISTANT</w:t>
            </w:r>
            <w:r w:rsidR="002F211D">
              <w:rPr>
                <w:rFonts w:asciiTheme="minorHAnsi" w:eastAsiaTheme="minorHAnsi" w:hAnsiTheme="minorHAnsi" w:cs="Courier"/>
              </w:rPr>
              <w:t xml:space="preserve"> </w:t>
            </w:r>
            <w:r w:rsidRPr="002912AC">
              <w:rPr>
                <w:rFonts w:asciiTheme="minorHAnsi" w:eastAsiaTheme="minorHAnsi" w:hAnsiTheme="minorHAnsi" w:cs="Courier"/>
              </w:rPr>
              <w:t>PLASTIC COATING.</w:t>
            </w:r>
          </w:p>
          <w:p w14:paraId="72167F4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 WIDTH: 1/2 INCH.</w:t>
            </w:r>
          </w:p>
          <w:p w14:paraId="602C15B0" w14:textId="7C0A77A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BACKGROUND - YELLOW,</w:t>
            </w:r>
            <w:r w:rsidR="002F211D">
              <w:rPr>
                <w:rFonts w:asciiTheme="minorHAnsi" w:eastAsiaTheme="minorHAnsi" w:hAnsiTheme="minorHAnsi" w:cs="Courier"/>
              </w:rPr>
              <w:t xml:space="preserve"> </w:t>
            </w:r>
            <w:r w:rsidRPr="002912AC">
              <w:rPr>
                <w:rFonts w:asciiTheme="minorHAnsi" w:eastAsiaTheme="minorHAnsi" w:hAnsiTheme="minorHAnsi" w:cs="Courier"/>
              </w:rPr>
              <w:t>GRADUATIONS AND SUBDIVISION NUMBERS</w:t>
            </w:r>
            <w:r w:rsidR="002F211D">
              <w:rPr>
                <w:rFonts w:asciiTheme="minorHAnsi" w:eastAsiaTheme="minorHAnsi" w:hAnsiTheme="minorHAnsi" w:cs="Courier"/>
              </w:rPr>
              <w:t xml:space="preserve"> </w:t>
            </w:r>
            <w:r w:rsidRPr="002912AC">
              <w:rPr>
                <w:rFonts w:asciiTheme="minorHAnsi" w:eastAsiaTheme="minorHAnsi" w:hAnsiTheme="minorHAnsi" w:cs="Courier"/>
              </w:rPr>
              <w:t>BLACK, FOOT NUMBERS RED, LAST</w:t>
            </w:r>
          </w:p>
          <w:p w14:paraId="4588B270" w14:textId="2C3834C6"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PRECEDING FOOT NUMBER SHALL BE</w:t>
            </w:r>
            <w:r w:rsidR="002F211D">
              <w:rPr>
                <w:rFonts w:asciiTheme="minorHAnsi" w:eastAsiaTheme="minorHAnsi" w:hAnsiTheme="minorHAnsi" w:cs="Courier"/>
              </w:rPr>
              <w:t xml:space="preserve"> </w:t>
            </w:r>
            <w:r w:rsidRPr="002912AC">
              <w:rPr>
                <w:rFonts w:asciiTheme="minorHAnsi" w:eastAsiaTheme="minorHAnsi" w:hAnsiTheme="minorHAnsi" w:cs="Courier"/>
              </w:rPr>
              <w:t>REPEATED AT EACH TENTH THROUGH OUT</w:t>
            </w:r>
            <w:r w:rsidR="002F211D">
              <w:rPr>
                <w:rFonts w:asciiTheme="minorHAnsi" w:eastAsiaTheme="minorHAnsi" w:hAnsiTheme="minorHAnsi" w:cs="Courier"/>
              </w:rPr>
              <w:t xml:space="preserve"> </w:t>
            </w:r>
            <w:r w:rsidRPr="002912AC">
              <w:rPr>
                <w:rFonts w:asciiTheme="minorHAnsi" w:eastAsiaTheme="minorHAnsi" w:hAnsiTheme="minorHAnsi" w:cs="Courier"/>
              </w:rPr>
              <w:t>THE TAPE.</w:t>
            </w:r>
          </w:p>
          <w:p w14:paraId="21A1AE66" w14:textId="5897283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TO BE IN FEET, TENTHS</w:t>
            </w:r>
            <w:r w:rsidR="002F211D">
              <w:rPr>
                <w:rFonts w:asciiTheme="minorHAnsi" w:eastAsiaTheme="minorHAnsi" w:hAnsiTheme="minorHAnsi" w:cs="Courier"/>
              </w:rPr>
              <w:t xml:space="preserve"> </w:t>
            </w:r>
            <w:r w:rsidRPr="002912AC">
              <w:rPr>
                <w:rFonts w:asciiTheme="minorHAnsi" w:eastAsiaTheme="minorHAnsi" w:hAnsiTheme="minorHAnsi" w:cs="Courier"/>
              </w:rPr>
              <w:t>AND BEGIN AT OUTSIDE OF END</w:t>
            </w:r>
            <w:r w:rsidR="002F211D">
              <w:rPr>
                <w:rFonts w:asciiTheme="minorHAnsi" w:eastAsiaTheme="minorHAnsi" w:hAnsiTheme="minorHAnsi" w:cs="Courier"/>
              </w:rPr>
              <w:t xml:space="preserve"> </w:t>
            </w:r>
            <w:r w:rsidRPr="002912AC">
              <w:rPr>
                <w:rFonts w:asciiTheme="minorHAnsi" w:eastAsiaTheme="minorHAnsi" w:hAnsiTheme="minorHAnsi" w:cs="Courier"/>
              </w:rPr>
              <w:t>FASTENER.</w:t>
            </w:r>
          </w:p>
          <w:p w14:paraId="32F31EE4" w14:textId="7CD10D2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END FASTENER: HOOK RING OR ONE MAN</w:t>
            </w:r>
            <w:r w:rsidR="002F211D">
              <w:rPr>
                <w:rFonts w:asciiTheme="minorHAnsi" w:eastAsiaTheme="minorHAnsi" w:hAnsiTheme="minorHAnsi" w:cs="Courier"/>
              </w:rPr>
              <w:t xml:space="preserve"> </w:t>
            </w:r>
            <w:r w:rsidRPr="002912AC">
              <w:rPr>
                <w:rFonts w:asciiTheme="minorHAnsi" w:eastAsiaTheme="minorHAnsi" w:hAnsiTheme="minorHAnsi" w:cs="Courier"/>
              </w:rPr>
              <w:t>END FASTENER.</w:t>
            </w:r>
          </w:p>
          <w:p w14:paraId="5F728090" w14:textId="593EAE2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THREADEX: DESIGNED TO PERMIT EASY</w:t>
            </w:r>
            <w:r w:rsidR="002F211D">
              <w:rPr>
                <w:rFonts w:asciiTheme="minorHAnsi" w:eastAsiaTheme="minorHAnsi" w:hAnsiTheme="minorHAnsi" w:cs="Courier"/>
              </w:rPr>
              <w:t xml:space="preserve"> </w:t>
            </w:r>
            <w:r w:rsidRPr="002912AC">
              <w:rPr>
                <w:rFonts w:asciiTheme="minorHAnsi" w:eastAsiaTheme="minorHAnsi" w:hAnsiTheme="minorHAnsi" w:cs="Courier"/>
              </w:rPr>
              <w:t>REMOVAL OR REPLACEMENT OF TAPELINE IN</w:t>
            </w:r>
            <w:r w:rsidR="002F211D">
              <w:rPr>
                <w:rFonts w:asciiTheme="minorHAnsi" w:eastAsiaTheme="minorHAnsi" w:hAnsiTheme="minorHAnsi" w:cs="Courier"/>
              </w:rPr>
              <w:t xml:space="preserve"> </w:t>
            </w:r>
            <w:r w:rsidRPr="002912AC">
              <w:rPr>
                <w:rFonts w:asciiTheme="minorHAnsi" w:eastAsiaTheme="minorHAnsi" w:hAnsiTheme="minorHAnsi" w:cs="Courier"/>
              </w:rPr>
              <w:t>CASE.</w:t>
            </w:r>
          </w:p>
          <w:p w14:paraId="0D37F55E" w14:textId="0FFB622B"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REEL: OPEN FACED PLASTIC REEL, WITH</w:t>
            </w:r>
            <w:r w:rsidR="002F211D">
              <w:rPr>
                <w:rFonts w:asciiTheme="minorHAnsi" w:eastAsiaTheme="minorHAnsi" w:hAnsiTheme="minorHAnsi" w:cs="Courier"/>
              </w:rPr>
              <w:t xml:space="preserve"> </w:t>
            </w:r>
            <w:r w:rsidRPr="002912AC">
              <w:rPr>
                <w:rFonts w:asciiTheme="minorHAnsi" w:eastAsiaTheme="minorHAnsi" w:hAnsiTheme="minorHAnsi" w:cs="Courier"/>
              </w:rPr>
              <w:t>REINFORCED METAL HANDLES.</w:t>
            </w:r>
          </w:p>
          <w:p w14:paraId="36CCD5A4" w14:textId="06F0AE76"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ONE (1) PER PACKAGE.</w:t>
            </w:r>
          </w:p>
          <w:p w14:paraId="5A61A6F4" w14:textId="77777777" w:rsidR="009839C9" w:rsidRPr="002912AC" w:rsidRDefault="009839C9" w:rsidP="00F26074">
            <w:pPr>
              <w:autoSpaceDE w:val="0"/>
              <w:autoSpaceDN w:val="0"/>
              <w:adjustRightInd w:val="0"/>
              <w:rPr>
                <w:rFonts w:asciiTheme="minorHAnsi" w:eastAsiaTheme="minorHAnsi" w:hAnsiTheme="minorHAnsi" w:cs="Courier"/>
              </w:rPr>
            </w:pPr>
          </w:p>
          <w:p w14:paraId="6B2CBAC9" w14:textId="6F4EC06B"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FE300D OR EQUAL</w:t>
            </w:r>
          </w:p>
          <w:p w14:paraId="3B38CAA6" w14:textId="77777777" w:rsidR="009839C9" w:rsidRPr="002912AC" w:rsidRDefault="009839C9" w:rsidP="00F26074">
            <w:pPr>
              <w:autoSpaceDE w:val="0"/>
              <w:autoSpaceDN w:val="0"/>
              <w:adjustRightInd w:val="0"/>
              <w:rPr>
                <w:rFonts w:asciiTheme="minorHAnsi" w:eastAsiaTheme="minorHAnsi" w:hAnsiTheme="minorHAnsi" w:cs="Courier"/>
              </w:rPr>
            </w:pPr>
          </w:p>
          <w:p w14:paraId="2E06926D" w14:textId="0CC30CDD"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31D1237F" w14:textId="77777777" w:rsidR="009839C9" w:rsidRPr="002912AC" w:rsidRDefault="009839C9" w:rsidP="00F26074">
            <w:pPr>
              <w:autoSpaceDE w:val="0"/>
              <w:autoSpaceDN w:val="0"/>
              <w:adjustRightInd w:val="0"/>
              <w:rPr>
                <w:rFonts w:asciiTheme="minorHAnsi" w:eastAsiaTheme="minorHAnsi" w:hAnsiTheme="minorHAnsi" w:cs="Courier"/>
              </w:rPr>
            </w:pPr>
          </w:p>
          <w:p w14:paraId="642926CF" w14:textId="4D2C3E88"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19C2CA0A" w14:textId="29DB62AD" w:rsidR="00172327" w:rsidRDefault="00F26074">
            <w:pPr>
              <w:spacing w:after="200" w:line="276" w:lineRule="auto"/>
              <w:rPr>
                <w:rFonts w:asciiTheme="minorHAnsi" w:hAnsiTheme="minorHAnsi" w:cstheme="minorHAnsi"/>
              </w:rPr>
            </w:pPr>
            <w:r>
              <w:rPr>
                <w:rFonts w:asciiTheme="minorHAnsi" w:hAnsiTheme="minorHAnsi" w:cstheme="minorHAnsi"/>
              </w:rPr>
              <w:t>20</w:t>
            </w:r>
          </w:p>
        </w:tc>
        <w:tc>
          <w:tcPr>
            <w:tcW w:w="1172" w:type="dxa"/>
          </w:tcPr>
          <w:p w14:paraId="60CD9841" w14:textId="77777777" w:rsidR="00172327" w:rsidRDefault="00172327">
            <w:pPr>
              <w:spacing w:after="200" w:line="276" w:lineRule="auto"/>
              <w:rPr>
                <w:rFonts w:asciiTheme="minorHAnsi" w:hAnsiTheme="minorHAnsi" w:cstheme="minorHAnsi"/>
              </w:rPr>
            </w:pPr>
          </w:p>
        </w:tc>
        <w:tc>
          <w:tcPr>
            <w:tcW w:w="1357" w:type="dxa"/>
          </w:tcPr>
          <w:p w14:paraId="31BFDF9C" w14:textId="77777777" w:rsidR="00172327" w:rsidRDefault="00172327">
            <w:pPr>
              <w:spacing w:after="200" w:line="276" w:lineRule="auto"/>
              <w:rPr>
                <w:rFonts w:asciiTheme="minorHAnsi" w:hAnsiTheme="minorHAnsi" w:cstheme="minorHAnsi"/>
              </w:rPr>
            </w:pPr>
          </w:p>
        </w:tc>
      </w:tr>
      <w:tr w:rsidR="00172327" w14:paraId="257356C4" w14:textId="28F2234A" w:rsidTr="003A3885">
        <w:tc>
          <w:tcPr>
            <w:tcW w:w="984" w:type="dxa"/>
          </w:tcPr>
          <w:p w14:paraId="01C5AB45" w14:textId="2115B43B" w:rsidR="00172327" w:rsidRDefault="00F26074">
            <w:pPr>
              <w:spacing w:after="200" w:line="276" w:lineRule="auto"/>
              <w:rPr>
                <w:rFonts w:asciiTheme="minorHAnsi" w:hAnsiTheme="minorHAnsi" w:cstheme="minorHAnsi"/>
              </w:rPr>
            </w:pPr>
            <w:r>
              <w:rPr>
                <w:rFonts w:asciiTheme="minorHAnsi" w:hAnsiTheme="minorHAnsi" w:cstheme="minorHAnsi"/>
              </w:rPr>
              <w:t>28</w:t>
            </w:r>
          </w:p>
        </w:tc>
        <w:tc>
          <w:tcPr>
            <w:tcW w:w="6486" w:type="dxa"/>
          </w:tcPr>
          <w:p w14:paraId="2D1EBA43" w14:textId="6E5490EF"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300' NON-METALLIC, FIBRES REFILLS.</w:t>
            </w:r>
            <w:r w:rsidR="002F211D">
              <w:rPr>
                <w:rFonts w:asciiTheme="minorHAnsi" w:eastAsiaTheme="minorHAnsi" w:hAnsiTheme="minorHAnsi" w:cs="Courier"/>
              </w:rPr>
              <w:t xml:space="preserve"> </w:t>
            </w:r>
            <w:r w:rsidRPr="002912AC">
              <w:rPr>
                <w:rFonts w:asciiTheme="minorHAnsi" w:eastAsiaTheme="minorHAnsi" w:hAnsiTheme="minorHAnsi" w:cs="Courier"/>
              </w:rPr>
              <w:t>BRAND MUST MATCH BRAND BID UNDER</w:t>
            </w:r>
            <w:r w:rsidR="002F211D">
              <w:rPr>
                <w:rFonts w:asciiTheme="minorHAnsi" w:eastAsiaTheme="minorHAnsi" w:hAnsiTheme="minorHAnsi" w:cs="Courier"/>
              </w:rPr>
              <w:t xml:space="preserve"> LINE ITEM #27</w:t>
            </w:r>
          </w:p>
          <w:p w14:paraId="3D4919C2" w14:textId="77777777" w:rsidR="006D4AA2" w:rsidRPr="002912AC" w:rsidRDefault="006D4AA2" w:rsidP="00F26074">
            <w:pPr>
              <w:autoSpaceDE w:val="0"/>
              <w:autoSpaceDN w:val="0"/>
              <w:adjustRightInd w:val="0"/>
              <w:rPr>
                <w:rFonts w:asciiTheme="minorHAnsi" w:eastAsiaTheme="minorHAnsi" w:hAnsiTheme="minorHAnsi" w:cs="Courier"/>
              </w:rPr>
            </w:pPr>
          </w:p>
          <w:p w14:paraId="65591C19" w14:textId="77777777" w:rsidR="006D4AA2" w:rsidRPr="00C0730D" w:rsidRDefault="006D4AA2" w:rsidP="006D4AA2">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17482DAA" w14:textId="2697E12C" w:rsidR="00172327" w:rsidRPr="002912AC" w:rsidRDefault="006D4AA2" w:rsidP="006D4AA2">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470CA40F" w14:textId="3BFC993B" w:rsidR="00172327" w:rsidRDefault="00F26074">
            <w:pPr>
              <w:spacing w:after="200" w:line="276" w:lineRule="auto"/>
              <w:rPr>
                <w:rFonts w:asciiTheme="minorHAnsi" w:hAnsiTheme="minorHAnsi" w:cstheme="minorHAnsi"/>
              </w:rPr>
            </w:pPr>
            <w:r>
              <w:rPr>
                <w:rFonts w:asciiTheme="minorHAnsi" w:hAnsiTheme="minorHAnsi" w:cstheme="minorHAnsi"/>
              </w:rPr>
              <w:t>10</w:t>
            </w:r>
          </w:p>
        </w:tc>
        <w:tc>
          <w:tcPr>
            <w:tcW w:w="1172" w:type="dxa"/>
          </w:tcPr>
          <w:p w14:paraId="4AFEA100" w14:textId="77777777" w:rsidR="00172327" w:rsidRDefault="00172327">
            <w:pPr>
              <w:spacing w:after="200" w:line="276" w:lineRule="auto"/>
              <w:rPr>
                <w:rFonts w:asciiTheme="minorHAnsi" w:hAnsiTheme="minorHAnsi" w:cstheme="minorHAnsi"/>
              </w:rPr>
            </w:pPr>
          </w:p>
        </w:tc>
        <w:tc>
          <w:tcPr>
            <w:tcW w:w="1357" w:type="dxa"/>
          </w:tcPr>
          <w:p w14:paraId="6C408986" w14:textId="77777777" w:rsidR="00172327" w:rsidRDefault="00172327">
            <w:pPr>
              <w:spacing w:after="200" w:line="276" w:lineRule="auto"/>
              <w:rPr>
                <w:rFonts w:asciiTheme="minorHAnsi" w:hAnsiTheme="minorHAnsi" w:cstheme="minorHAnsi"/>
              </w:rPr>
            </w:pPr>
          </w:p>
        </w:tc>
      </w:tr>
      <w:tr w:rsidR="00172327" w14:paraId="11A7DB04" w14:textId="02E8CA00" w:rsidTr="003A3885">
        <w:tc>
          <w:tcPr>
            <w:tcW w:w="984" w:type="dxa"/>
          </w:tcPr>
          <w:p w14:paraId="54D467E8" w14:textId="00A9CA77" w:rsidR="00172327" w:rsidRDefault="00F26074">
            <w:pPr>
              <w:spacing w:after="200" w:line="276" w:lineRule="auto"/>
              <w:rPr>
                <w:rFonts w:asciiTheme="minorHAnsi" w:hAnsiTheme="minorHAnsi" w:cstheme="minorHAnsi"/>
              </w:rPr>
            </w:pPr>
            <w:r>
              <w:rPr>
                <w:rFonts w:asciiTheme="minorHAnsi" w:hAnsiTheme="minorHAnsi" w:cstheme="minorHAnsi"/>
              </w:rPr>
              <w:t>29</w:t>
            </w:r>
          </w:p>
        </w:tc>
        <w:tc>
          <w:tcPr>
            <w:tcW w:w="6486" w:type="dxa"/>
          </w:tcPr>
          <w:p w14:paraId="1618A40A" w14:textId="47AD70E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100' PLASTIC CTD STL W/CASE, SURV.ENG.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2B59939B" w14:textId="60B568A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TAPELINE CONSTRUCTION: ENGINEERING</w:t>
            </w:r>
            <w:r w:rsidR="002F211D">
              <w:rPr>
                <w:rFonts w:asciiTheme="minorHAnsi" w:eastAsiaTheme="minorHAnsi" w:hAnsiTheme="minorHAnsi" w:cs="Courier"/>
              </w:rPr>
              <w:t xml:space="preserve"> </w:t>
            </w:r>
            <w:r w:rsidRPr="002912AC">
              <w:rPr>
                <w:rFonts w:asciiTheme="minorHAnsi" w:eastAsiaTheme="minorHAnsi" w:hAnsiTheme="minorHAnsi" w:cs="Courier"/>
              </w:rPr>
              <w:t>GRADE TAPE, STEEL WITH STRONG DURABLE</w:t>
            </w:r>
            <w:r w:rsidR="002F211D">
              <w:rPr>
                <w:rFonts w:asciiTheme="minorHAnsi" w:eastAsiaTheme="minorHAnsi" w:hAnsiTheme="minorHAnsi" w:cs="Courier"/>
              </w:rPr>
              <w:t xml:space="preserve"> </w:t>
            </w:r>
            <w:r w:rsidRPr="002912AC">
              <w:rPr>
                <w:rFonts w:asciiTheme="minorHAnsi" w:eastAsiaTheme="minorHAnsi" w:hAnsiTheme="minorHAnsi" w:cs="Courier"/>
              </w:rPr>
              <w:t>WATER-RESISTANT PLASTIC COATING.</w:t>
            </w:r>
          </w:p>
          <w:p w14:paraId="26806AF7"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TAPELINE WIDTH: 3/8 INCH.</w:t>
            </w:r>
          </w:p>
          <w:p w14:paraId="27944E6A"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BACKGROUND - WHITE OR YELLOW</w:t>
            </w:r>
          </w:p>
          <w:p w14:paraId="30CF6B05" w14:textId="765D403A"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TO BE FEET, TENTHS AND</w:t>
            </w:r>
            <w:r w:rsidR="002F211D">
              <w:rPr>
                <w:rFonts w:asciiTheme="minorHAnsi" w:eastAsiaTheme="minorHAnsi" w:hAnsiTheme="minorHAnsi" w:cs="Courier"/>
              </w:rPr>
              <w:t xml:space="preserve"> </w:t>
            </w:r>
            <w:r w:rsidRPr="002912AC">
              <w:rPr>
                <w:rFonts w:asciiTheme="minorHAnsi" w:eastAsiaTheme="minorHAnsi" w:hAnsiTheme="minorHAnsi" w:cs="Courier"/>
              </w:rPr>
              <w:t>HUNDRETHS AND BEGIN AT OUTSIDE OF END</w:t>
            </w:r>
            <w:r w:rsidR="002F211D">
              <w:rPr>
                <w:rFonts w:asciiTheme="minorHAnsi" w:eastAsiaTheme="minorHAnsi" w:hAnsiTheme="minorHAnsi" w:cs="Courier"/>
              </w:rPr>
              <w:t xml:space="preserve"> </w:t>
            </w:r>
            <w:r w:rsidRPr="002912AC">
              <w:rPr>
                <w:rFonts w:asciiTheme="minorHAnsi" w:eastAsiaTheme="minorHAnsi" w:hAnsiTheme="minorHAnsi" w:cs="Courier"/>
              </w:rPr>
              <w:t>FASTENER.</w:t>
            </w:r>
          </w:p>
          <w:p w14:paraId="20496B78"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MOUNTINGS: CHROME PLATED.</w:t>
            </w:r>
          </w:p>
          <w:p w14:paraId="3BACAD77"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MOUTH ROLLERS: HARDENED STEEL.</w:t>
            </w:r>
          </w:p>
          <w:p w14:paraId="6BE0B331" w14:textId="45D0BEA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END FASTENER: HOOK RING OR ONE MANEND FASTENER.</w:t>
            </w:r>
          </w:p>
          <w:p w14:paraId="760F1556" w14:textId="02A94C3A"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THREADER: DESIGNED TO PERMIT EASY</w:t>
            </w:r>
            <w:r w:rsidR="002F211D">
              <w:rPr>
                <w:rFonts w:asciiTheme="minorHAnsi" w:eastAsiaTheme="minorHAnsi" w:hAnsiTheme="minorHAnsi" w:cs="Courier"/>
              </w:rPr>
              <w:t xml:space="preserve"> </w:t>
            </w:r>
            <w:r w:rsidRPr="002912AC">
              <w:rPr>
                <w:rFonts w:asciiTheme="minorHAnsi" w:eastAsiaTheme="minorHAnsi" w:hAnsiTheme="minorHAnsi" w:cs="Courier"/>
              </w:rPr>
              <w:t>REMOVAL OR REPLACEMENT OF TAPELINE</w:t>
            </w:r>
            <w:r w:rsidR="002F211D">
              <w:rPr>
                <w:rFonts w:asciiTheme="minorHAnsi" w:eastAsiaTheme="minorHAnsi" w:hAnsiTheme="minorHAnsi" w:cs="Courier"/>
              </w:rPr>
              <w:t xml:space="preserve"> </w:t>
            </w:r>
            <w:r w:rsidRPr="002912AC">
              <w:rPr>
                <w:rFonts w:asciiTheme="minorHAnsi" w:eastAsiaTheme="minorHAnsi" w:hAnsiTheme="minorHAnsi" w:cs="Courier"/>
              </w:rPr>
              <w:t>IN CASE.</w:t>
            </w:r>
          </w:p>
          <w:p w14:paraId="47E3B9F1" w14:textId="457C8B0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CASE: WELDED RUST-RESISTANT STEELCOVERED WITH PLASTIC.</w:t>
            </w:r>
          </w:p>
          <w:p w14:paraId="01606427" w14:textId="505EB1E0"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10.REEL: CRANK TYPE WITH SINGLE FOLD</w:t>
            </w:r>
            <w:r w:rsidR="002F211D">
              <w:rPr>
                <w:rFonts w:asciiTheme="minorHAnsi" w:eastAsiaTheme="minorHAnsi" w:hAnsiTheme="minorHAnsi" w:cs="Courier"/>
              </w:rPr>
              <w:t xml:space="preserve"> </w:t>
            </w:r>
            <w:r w:rsidRPr="002912AC">
              <w:rPr>
                <w:rFonts w:asciiTheme="minorHAnsi" w:eastAsiaTheme="minorHAnsi" w:hAnsiTheme="minorHAnsi" w:cs="Courier"/>
              </w:rPr>
              <w:t xml:space="preserve">SNAP LOCK CLOSURE, </w:t>
            </w:r>
            <w:r w:rsidR="002F211D">
              <w:rPr>
                <w:rFonts w:asciiTheme="minorHAnsi" w:eastAsiaTheme="minorHAnsi" w:hAnsiTheme="minorHAnsi" w:cs="Courier"/>
              </w:rPr>
              <w:t>C</w:t>
            </w:r>
            <w:r w:rsidRPr="002912AC">
              <w:rPr>
                <w:rFonts w:asciiTheme="minorHAnsi" w:eastAsiaTheme="minorHAnsi" w:hAnsiTheme="minorHAnsi" w:cs="Courier"/>
              </w:rPr>
              <w:t>HROME PLATED</w:t>
            </w:r>
            <w:r w:rsidR="002F211D">
              <w:rPr>
                <w:rFonts w:asciiTheme="minorHAnsi" w:eastAsiaTheme="minorHAnsi" w:hAnsiTheme="minorHAnsi" w:cs="Courier"/>
              </w:rPr>
              <w:t xml:space="preserve"> </w:t>
            </w:r>
            <w:r w:rsidRPr="002912AC">
              <w:rPr>
                <w:rFonts w:asciiTheme="minorHAnsi" w:eastAsiaTheme="minorHAnsi" w:hAnsiTheme="minorHAnsi" w:cs="Courier"/>
              </w:rPr>
              <w:t>FITTINGS.</w:t>
            </w:r>
          </w:p>
          <w:p w14:paraId="69EEEE2D" w14:textId="2BA612A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11.ONE (1) PER PACKAGE.</w:t>
            </w:r>
          </w:p>
          <w:p w14:paraId="1D2656F4" w14:textId="77777777" w:rsidR="006D4AA2" w:rsidRPr="002912AC" w:rsidRDefault="006D4AA2" w:rsidP="00F26074">
            <w:pPr>
              <w:autoSpaceDE w:val="0"/>
              <w:autoSpaceDN w:val="0"/>
              <w:adjustRightInd w:val="0"/>
              <w:rPr>
                <w:rFonts w:asciiTheme="minorHAnsi" w:eastAsiaTheme="minorHAnsi" w:hAnsiTheme="minorHAnsi" w:cs="Courier"/>
              </w:rPr>
            </w:pPr>
          </w:p>
          <w:p w14:paraId="0E343587" w14:textId="62E290A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KESON ST10010 OR EQUAL</w:t>
            </w:r>
          </w:p>
          <w:p w14:paraId="28D4317C" w14:textId="77777777" w:rsidR="006D4AA2" w:rsidRPr="002912AC" w:rsidRDefault="006D4AA2" w:rsidP="00F26074">
            <w:pPr>
              <w:autoSpaceDE w:val="0"/>
              <w:autoSpaceDN w:val="0"/>
              <w:adjustRightInd w:val="0"/>
              <w:rPr>
                <w:rFonts w:asciiTheme="minorHAnsi" w:eastAsiaTheme="minorHAnsi" w:hAnsiTheme="minorHAnsi" w:cs="Courier"/>
              </w:rPr>
            </w:pPr>
          </w:p>
          <w:p w14:paraId="03F640AE" w14:textId="6F7B1B3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60CFFD85" w14:textId="77777777" w:rsidR="006D4AA2" w:rsidRPr="002912AC" w:rsidRDefault="006D4AA2" w:rsidP="00F26074">
            <w:pPr>
              <w:autoSpaceDE w:val="0"/>
              <w:autoSpaceDN w:val="0"/>
              <w:adjustRightInd w:val="0"/>
              <w:rPr>
                <w:rFonts w:asciiTheme="minorHAnsi" w:eastAsiaTheme="minorHAnsi" w:hAnsiTheme="minorHAnsi" w:cs="Courier"/>
              </w:rPr>
            </w:pPr>
          </w:p>
          <w:p w14:paraId="73A30CCA" w14:textId="134E4D83" w:rsidR="00F26074"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512E9599" w14:textId="454D8890" w:rsidR="00172327" w:rsidRDefault="00F26074">
            <w:pPr>
              <w:spacing w:after="200" w:line="276" w:lineRule="auto"/>
              <w:rPr>
                <w:rFonts w:asciiTheme="minorHAnsi" w:hAnsiTheme="minorHAnsi" w:cstheme="minorHAnsi"/>
              </w:rPr>
            </w:pPr>
            <w:r>
              <w:rPr>
                <w:rFonts w:asciiTheme="minorHAnsi" w:hAnsiTheme="minorHAnsi" w:cstheme="minorHAnsi"/>
              </w:rPr>
              <w:t>100</w:t>
            </w:r>
          </w:p>
        </w:tc>
        <w:tc>
          <w:tcPr>
            <w:tcW w:w="1172" w:type="dxa"/>
          </w:tcPr>
          <w:p w14:paraId="032DDDEF" w14:textId="77777777" w:rsidR="00172327" w:rsidRDefault="00172327">
            <w:pPr>
              <w:spacing w:after="200" w:line="276" w:lineRule="auto"/>
              <w:rPr>
                <w:rFonts w:asciiTheme="minorHAnsi" w:hAnsiTheme="minorHAnsi" w:cstheme="minorHAnsi"/>
              </w:rPr>
            </w:pPr>
          </w:p>
        </w:tc>
        <w:tc>
          <w:tcPr>
            <w:tcW w:w="1357" w:type="dxa"/>
          </w:tcPr>
          <w:p w14:paraId="379A2044" w14:textId="77777777" w:rsidR="00172327" w:rsidRDefault="00172327">
            <w:pPr>
              <w:spacing w:after="200" w:line="276" w:lineRule="auto"/>
              <w:rPr>
                <w:rFonts w:asciiTheme="minorHAnsi" w:hAnsiTheme="minorHAnsi" w:cstheme="minorHAnsi"/>
              </w:rPr>
            </w:pPr>
          </w:p>
        </w:tc>
      </w:tr>
      <w:tr w:rsidR="005D0D21" w14:paraId="7503D81C" w14:textId="77777777" w:rsidTr="003A3885">
        <w:tc>
          <w:tcPr>
            <w:tcW w:w="984" w:type="dxa"/>
          </w:tcPr>
          <w:p w14:paraId="1B700090" w14:textId="77777777" w:rsidR="005D0D21" w:rsidRDefault="005D0D21">
            <w:pPr>
              <w:spacing w:after="200" w:line="276" w:lineRule="auto"/>
              <w:rPr>
                <w:rFonts w:asciiTheme="minorHAnsi" w:hAnsiTheme="minorHAnsi" w:cstheme="minorHAnsi"/>
              </w:rPr>
            </w:pPr>
          </w:p>
        </w:tc>
        <w:tc>
          <w:tcPr>
            <w:tcW w:w="6486" w:type="dxa"/>
          </w:tcPr>
          <w:p w14:paraId="32D258F3" w14:textId="77777777" w:rsidR="005D0D21" w:rsidRPr="002912AC" w:rsidRDefault="005D0D21" w:rsidP="00F26074">
            <w:pPr>
              <w:autoSpaceDE w:val="0"/>
              <w:autoSpaceDN w:val="0"/>
              <w:adjustRightInd w:val="0"/>
              <w:rPr>
                <w:rFonts w:asciiTheme="minorHAnsi" w:eastAsiaTheme="minorHAnsi" w:hAnsiTheme="minorHAnsi" w:cs="Courier"/>
              </w:rPr>
            </w:pPr>
          </w:p>
        </w:tc>
        <w:tc>
          <w:tcPr>
            <w:tcW w:w="627" w:type="dxa"/>
          </w:tcPr>
          <w:p w14:paraId="4AAB2470" w14:textId="77777777" w:rsidR="005D0D21" w:rsidRDefault="005D0D21">
            <w:pPr>
              <w:spacing w:after="200" w:line="276" w:lineRule="auto"/>
              <w:rPr>
                <w:rFonts w:asciiTheme="minorHAnsi" w:hAnsiTheme="minorHAnsi" w:cstheme="minorHAnsi"/>
              </w:rPr>
            </w:pPr>
          </w:p>
        </w:tc>
        <w:tc>
          <w:tcPr>
            <w:tcW w:w="1172" w:type="dxa"/>
          </w:tcPr>
          <w:p w14:paraId="22A1C570" w14:textId="77777777" w:rsidR="005D0D21" w:rsidRDefault="005D0D21">
            <w:pPr>
              <w:spacing w:after="200" w:line="276" w:lineRule="auto"/>
              <w:rPr>
                <w:rFonts w:asciiTheme="minorHAnsi" w:hAnsiTheme="minorHAnsi" w:cstheme="minorHAnsi"/>
              </w:rPr>
            </w:pPr>
          </w:p>
        </w:tc>
        <w:tc>
          <w:tcPr>
            <w:tcW w:w="1357" w:type="dxa"/>
          </w:tcPr>
          <w:p w14:paraId="332030FB" w14:textId="77777777" w:rsidR="005D0D21" w:rsidRDefault="005D0D21">
            <w:pPr>
              <w:spacing w:after="200" w:line="276" w:lineRule="auto"/>
              <w:rPr>
                <w:rFonts w:asciiTheme="minorHAnsi" w:hAnsiTheme="minorHAnsi" w:cstheme="minorHAnsi"/>
              </w:rPr>
            </w:pPr>
          </w:p>
        </w:tc>
      </w:tr>
      <w:tr w:rsidR="005D0D21" w14:paraId="7524BFF6" w14:textId="77777777" w:rsidTr="003A3885">
        <w:tc>
          <w:tcPr>
            <w:tcW w:w="984" w:type="dxa"/>
          </w:tcPr>
          <w:p w14:paraId="6C86F076" w14:textId="77777777" w:rsidR="005D0D21" w:rsidRDefault="005D0D21">
            <w:pPr>
              <w:spacing w:after="200" w:line="276" w:lineRule="auto"/>
              <w:rPr>
                <w:rFonts w:asciiTheme="minorHAnsi" w:hAnsiTheme="minorHAnsi" w:cstheme="minorHAnsi"/>
              </w:rPr>
            </w:pPr>
          </w:p>
        </w:tc>
        <w:tc>
          <w:tcPr>
            <w:tcW w:w="6486" w:type="dxa"/>
          </w:tcPr>
          <w:p w14:paraId="0FC3D21C" w14:textId="77777777" w:rsidR="005D0D21" w:rsidRPr="002912AC" w:rsidRDefault="005D0D21" w:rsidP="00F26074">
            <w:pPr>
              <w:autoSpaceDE w:val="0"/>
              <w:autoSpaceDN w:val="0"/>
              <w:adjustRightInd w:val="0"/>
              <w:rPr>
                <w:rFonts w:asciiTheme="minorHAnsi" w:eastAsiaTheme="minorHAnsi" w:hAnsiTheme="minorHAnsi" w:cs="Courier"/>
              </w:rPr>
            </w:pPr>
          </w:p>
        </w:tc>
        <w:tc>
          <w:tcPr>
            <w:tcW w:w="627" w:type="dxa"/>
          </w:tcPr>
          <w:p w14:paraId="66603DBB" w14:textId="77777777" w:rsidR="005D0D21" w:rsidRDefault="005D0D21">
            <w:pPr>
              <w:spacing w:after="200" w:line="276" w:lineRule="auto"/>
              <w:rPr>
                <w:rFonts w:asciiTheme="minorHAnsi" w:hAnsiTheme="minorHAnsi" w:cstheme="minorHAnsi"/>
              </w:rPr>
            </w:pPr>
          </w:p>
        </w:tc>
        <w:tc>
          <w:tcPr>
            <w:tcW w:w="1172" w:type="dxa"/>
          </w:tcPr>
          <w:p w14:paraId="152D2CAB" w14:textId="77777777" w:rsidR="005D0D21" w:rsidRDefault="005D0D21">
            <w:pPr>
              <w:spacing w:after="200" w:line="276" w:lineRule="auto"/>
              <w:rPr>
                <w:rFonts w:asciiTheme="minorHAnsi" w:hAnsiTheme="minorHAnsi" w:cstheme="minorHAnsi"/>
              </w:rPr>
            </w:pPr>
          </w:p>
        </w:tc>
        <w:tc>
          <w:tcPr>
            <w:tcW w:w="1357" w:type="dxa"/>
          </w:tcPr>
          <w:p w14:paraId="011747A9" w14:textId="77777777" w:rsidR="005D0D21" w:rsidRDefault="005D0D21">
            <w:pPr>
              <w:spacing w:after="200" w:line="276" w:lineRule="auto"/>
              <w:rPr>
                <w:rFonts w:asciiTheme="minorHAnsi" w:hAnsiTheme="minorHAnsi" w:cstheme="minorHAnsi"/>
              </w:rPr>
            </w:pPr>
          </w:p>
        </w:tc>
      </w:tr>
      <w:tr w:rsidR="00172327" w14:paraId="2BB3FD76" w14:textId="2ED4A85F" w:rsidTr="003A3885">
        <w:tc>
          <w:tcPr>
            <w:tcW w:w="984" w:type="dxa"/>
          </w:tcPr>
          <w:p w14:paraId="6F89DCFA" w14:textId="315FA910" w:rsidR="00172327" w:rsidRDefault="00F26074">
            <w:pPr>
              <w:spacing w:after="200" w:line="276" w:lineRule="auto"/>
              <w:rPr>
                <w:rFonts w:asciiTheme="minorHAnsi" w:hAnsiTheme="minorHAnsi" w:cstheme="minorHAnsi"/>
              </w:rPr>
            </w:pPr>
            <w:r>
              <w:rPr>
                <w:rFonts w:asciiTheme="minorHAnsi" w:hAnsiTheme="minorHAnsi" w:cstheme="minorHAnsi"/>
              </w:rPr>
              <w:t>30</w:t>
            </w:r>
          </w:p>
        </w:tc>
        <w:tc>
          <w:tcPr>
            <w:tcW w:w="6486" w:type="dxa"/>
          </w:tcPr>
          <w:p w14:paraId="50064148" w14:textId="4BC726A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25', FLEXIBLE STEEL, SURV. 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0D0D0324" w14:textId="32DD990A"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 CONSTRUCTION: ENGINEERING GRADE</w:t>
            </w:r>
            <w:r w:rsidR="002F211D">
              <w:rPr>
                <w:rFonts w:asciiTheme="minorHAnsi" w:eastAsiaTheme="minorHAnsi" w:hAnsiTheme="minorHAnsi" w:cs="Courier"/>
              </w:rPr>
              <w:t xml:space="preserve"> </w:t>
            </w:r>
            <w:r w:rsidRPr="002912AC">
              <w:rPr>
                <w:rFonts w:asciiTheme="minorHAnsi" w:eastAsiaTheme="minorHAnsi" w:hAnsiTheme="minorHAnsi" w:cs="Courier"/>
              </w:rPr>
              <w:t>TAPE, FLEXIBLE BONDED STEEL. TAPE IS</w:t>
            </w:r>
            <w:r w:rsidR="002F211D">
              <w:rPr>
                <w:rFonts w:asciiTheme="minorHAnsi" w:eastAsiaTheme="minorHAnsi" w:hAnsiTheme="minorHAnsi" w:cs="Courier"/>
              </w:rPr>
              <w:t xml:space="preserve"> </w:t>
            </w:r>
            <w:r w:rsidRPr="002912AC">
              <w:rPr>
                <w:rFonts w:asciiTheme="minorHAnsi" w:eastAsiaTheme="minorHAnsi" w:hAnsiTheme="minorHAnsi" w:cs="Courier"/>
              </w:rPr>
              <w:t>COATED WITH A COATING IN CONFORMANCE</w:t>
            </w:r>
          </w:p>
          <w:p w14:paraId="3779AED8" w14:textId="16058EC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WITH INDUSTRY STANDARDS. TAPE IS</w:t>
            </w:r>
            <w:r w:rsidR="002F211D">
              <w:rPr>
                <w:rFonts w:asciiTheme="minorHAnsi" w:eastAsiaTheme="minorHAnsi" w:hAnsiTheme="minorHAnsi" w:cs="Courier"/>
              </w:rPr>
              <w:t xml:space="preserve"> </w:t>
            </w:r>
            <w:r w:rsidRPr="002912AC">
              <w:rPr>
                <w:rFonts w:asciiTheme="minorHAnsi" w:eastAsiaTheme="minorHAnsi" w:hAnsiTheme="minorHAnsi" w:cs="Courier"/>
              </w:rPr>
              <w:t>CONCAVE FORMED.</w:t>
            </w:r>
          </w:p>
          <w:p w14:paraId="5235738D"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TAPELINE WIDTH: 1 INCH.</w:t>
            </w:r>
          </w:p>
          <w:p w14:paraId="679ED551"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HIGH VISIBILITY CASE.</w:t>
            </w:r>
          </w:p>
          <w:p w14:paraId="0A7D6399" w14:textId="4F51A199"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ONE EDGE IS TO BE IN</w:t>
            </w:r>
            <w:r w:rsidR="002F211D">
              <w:rPr>
                <w:rFonts w:asciiTheme="minorHAnsi" w:eastAsiaTheme="minorHAnsi" w:hAnsiTheme="minorHAnsi" w:cs="Courier"/>
              </w:rPr>
              <w:t xml:space="preserve"> </w:t>
            </w:r>
            <w:r w:rsidRPr="002912AC">
              <w:rPr>
                <w:rFonts w:asciiTheme="minorHAnsi" w:eastAsiaTheme="minorHAnsi" w:hAnsiTheme="minorHAnsi" w:cs="Courier"/>
              </w:rPr>
              <w:t>FEET, INCHES TO 1/16THS; OTHER EDGE</w:t>
            </w:r>
            <w:r w:rsidR="002F211D">
              <w:rPr>
                <w:rFonts w:asciiTheme="minorHAnsi" w:eastAsiaTheme="minorHAnsi" w:hAnsiTheme="minorHAnsi" w:cs="Courier"/>
              </w:rPr>
              <w:t xml:space="preserve"> </w:t>
            </w:r>
            <w:r w:rsidRPr="002912AC">
              <w:rPr>
                <w:rFonts w:asciiTheme="minorHAnsi" w:eastAsiaTheme="minorHAnsi" w:hAnsiTheme="minorHAnsi" w:cs="Courier"/>
              </w:rPr>
              <w:t>IS TO BE IN FEET, TENTHS AND</w:t>
            </w:r>
            <w:r w:rsidR="002F211D">
              <w:rPr>
                <w:rFonts w:asciiTheme="minorHAnsi" w:eastAsiaTheme="minorHAnsi" w:hAnsiTheme="minorHAnsi" w:cs="Courier"/>
              </w:rPr>
              <w:t xml:space="preserve"> </w:t>
            </w:r>
            <w:r w:rsidRPr="002912AC">
              <w:rPr>
                <w:rFonts w:asciiTheme="minorHAnsi" w:eastAsiaTheme="minorHAnsi" w:hAnsiTheme="minorHAnsi" w:cs="Courier"/>
              </w:rPr>
              <w:t>HUNDREDTHS.</w:t>
            </w:r>
          </w:p>
          <w:p w14:paraId="076288C7"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SPOOL: BEARING SUPPORTED NYLON.</w:t>
            </w:r>
          </w:p>
          <w:p w14:paraId="6A25E380"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END FASTENER: 90 DEGREE METAL HOOK.</w:t>
            </w:r>
          </w:p>
          <w:p w14:paraId="4A95A1F5"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CONTROL: TOGGLE-TYPE LOCK.</w:t>
            </w:r>
          </w:p>
          <w:p w14:paraId="7C34DCAA" w14:textId="0259102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CASE: PRECISION DIE CAST LIGHTWEIGHT</w:t>
            </w:r>
            <w:r w:rsidR="002F211D">
              <w:rPr>
                <w:rFonts w:asciiTheme="minorHAnsi" w:eastAsiaTheme="minorHAnsi" w:hAnsiTheme="minorHAnsi" w:cs="Courier"/>
              </w:rPr>
              <w:t xml:space="preserve"> </w:t>
            </w:r>
            <w:r w:rsidRPr="002912AC">
              <w:rPr>
                <w:rFonts w:asciiTheme="minorHAnsi" w:eastAsiaTheme="minorHAnsi" w:hAnsiTheme="minorHAnsi" w:cs="Courier"/>
              </w:rPr>
              <w:t>ALLOY METAL.</w:t>
            </w:r>
          </w:p>
          <w:p w14:paraId="13026DFB" w14:textId="4DA952CA"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ONE PER PACKAGE.</w:t>
            </w:r>
          </w:p>
          <w:p w14:paraId="73D9F34C" w14:textId="0B579FF3" w:rsidR="005D0D21" w:rsidRDefault="005D0D21" w:rsidP="00F26074">
            <w:pPr>
              <w:autoSpaceDE w:val="0"/>
              <w:autoSpaceDN w:val="0"/>
              <w:adjustRightInd w:val="0"/>
              <w:rPr>
                <w:rFonts w:asciiTheme="minorHAnsi" w:eastAsiaTheme="minorHAnsi" w:hAnsiTheme="minorHAnsi" w:cs="Courier"/>
              </w:rPr>
            </w:pPr>
          </w:p>
          <w:p w14:paraId="3B9FF223" w14:textId="7492F5AA" w:rsidR="005D0D21" w:rsidRDefault="005D0D21" w:rsidP="00F26074">
            <w:pPr>
              <w:autoSpaceDE w:val="0"/>
              <w:autoSpaceDN w:val="0"/>
              <w:adjustRightInd w:val="0"/>
              <w:rPr>
                <w:rFonts w:asciiTheme="minorHAnsi" w:eastAsiaTheme="minorHAnsi" w:hAnsiTheme="minorHAnsi" w:cs="Courier"/>
              </w:rPr>
            </w:pPr>
            <w:r>
              <w:rPr>
                <w:rFonts w:asciiTheme="minorHAnsi" w:eastAsiaTheme="minorHAnsi" w:hAnsiTheme="minorHAnsi" w:cs="Courier"/>
              </w:rPr>
              <w:t>Lufkin HV1425D or equal</w:t>
            </w:r>
          </w:p>
          <w:p w14:paraId="1E0E3FCD" w14:textId="23B25159" w:rsidR="005D0D21" w:rsidRPr="002912AC" w:rsidRDefault="005D0D21" w:rsidP="00F26074">
            <w:pPr>
              <w:autoSpaceDE w:val="0"/>
              <w:autoSpaceDN w:val="0"/>
              <w:adjustRightInd w:val="0"/>
              <w:rPr>
                <w:rFonts w:asciiTheme="minorHAnsi" w:eastAsiaTheme="minorHAnsi" w:hAnsiTheme="minorHAnsi" w:cs="Courier"/>
              </w:rPr>
            </w:pPr>
          </w:p>
          <w:p w14:paraId="5F41F259" w14:textId="0AE78DD0"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70382D2A" w14:textId="77777777" w:rsidR="005D0D21" w:rsidRPr="002912AC" w:rsidRDefault="005D0D21" w:rsidP="00F26074">
            <w:pPr>
              <w:autoSpaceDE w:val="0"/>
              <w:autoSpaceDN w:val="0"/>
              <w:adjustRightInd w:val="0"/>
              <w:rPr>
                <w:rFonts w:asciiTheme="minorHAnsi" w:eastAsiaTheme="minorHAnsi" w:hAnsiTheme="minorHAnsi" w:cs="Courier"/>
              </w:rPr>
            </w:pPr>
          </w:p>
          <w:p w14:paraId="16EF6054" w14:textId="7FFB3B10"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784F3394" w14:textId="3E5842D0" w:rsidR="00172327" w:rsidRDefault="00F26074">
            <w:pPr>
              <w:spacing w:after="200" w:line="276" w:lineRule="auto"/>
              <w:rPr>
                <w:rFonts w:asciiTheme="minorHAnsi" w:hAnsiTheme="minorHAnsi" w:cstheme="minorHAnsi"/>
              </w:rPr>
            </w:pPr>
            <w:r>
              <w:rPr>
                <w:rFonts w:asciiTheme="minorHAnsi" w:hAnsiTheme="minorHAnsi" w:cstheme="minorHAnsi"/>
              </w:rPr>
              <w:t>200</w:t>
            </w:r>
          </w:p>
        </w:tc>
        <w:tc>
          <w:tcPr>
            <w:tcW w:w="1172" w:type="dxa"/>
          </w:tcPr>
          <w:p w14:paraId="117AB665" w14:textId="77777777" w:rsidR="00172327" w:rsidRDefault="00172327">
            <w:pPr>
              <w:spacing w:after="200" w:line="276" w:lineRule="auto"/>
              <w:rPr>
                <w:rFonts w:asciiTheme="minorHAnsi" w:hAnsiTheme="minorHAnsi" w:cstheme="minorHAnsi"/>
              </w:rPr>
            </w:pPr>
          </w:p>
        </w:tc>
        <w:tc>
          <w:tcPr>
            <w:tcW w:w="1357" w:type="dxa"/>
          </w:tcPr>
          <w:p w14:paraId="2F4C22EC" w14:textId="77777777" w:rsidR="00172327" w:rsidRDefault="00172327">
            <w:pPr>
              <w:spacing w:after="200" w:line="276" w:lineRule="auto"/>
              <w:rPr>
                <w:rFonts w:asciiTheme="minorHAnsi" w:hAnsiTheme="minorHAnsi" w:cstheme="minorHAnsi"/>
              </w:rPr>
            </w:pPr>
          </w:p>
        </w:tc>
      </w:tr>
      <w:tr w:rsidR="00172327" w14:paraId="6C06FD36" w14:textId="16E48C7B" w:rsidTr="003A3885">
        <w:tc>
          <w:tcPr>
            <w:tcW w:w="984" w:type="dxa"/>
          </w:tcPr>
          <w:p w14:paraId="330F5742" w14:textId="72A2019A" w:rsidR="00172327" w:rsidRDefault="00F26074">
            <w:pPr>
              <w:spacing w:after="200" w:line="276" w:lineRule="auto"/>
              <w:rPr>
                <w:rFonts w:asciiTheme="minorHAnsi" w:hAnsiTheme="minorHAnsi" w:cstheme="minorHAnsi"/>
              </w:rPr>
            </w:pPr>
            <w:r>
              <w:rPr>
                <w:rFonts w:asciiTheme="minorHAnsi" w:hAnsiTheme="minorHAnsi" w:cstheme="minorHAnsi"/>
              </w:rPr>
              <w:t>31</w:t>
            </w:r>
          </w:p>
        </w:tc>
        <w:tc>
          <w:tcPr>
            <w:tcW w:w="6486" w:type="dxa"/>
          </w:tcPr>
          <w:p w14:paraId="3C089E3D" w14:textId="4508D92A" w:rsidR="00F26074" w:rsidRPr="002912AC" w:rsidRDefault="00F26074" w:rsidP="002F211D">
            <w:pPr>
              <w:spacing w:after="200" w:line="276" w:lineRule="auto"/>
              <w:rPr>
                <w:rFonts w:asciiTheme="minorHAnsi" w:eastAsiaTheme="minorHAnsi" w:hAnsiTheme="minorHAnsi" w:cs="Courier"/>
              </w:rPr>
            </w:pPr>
            <w:r w:rsidRPr="002912AC">
              <w:rPr>
                <w:rFonts w:asciiTheme="minorHAnsi" w:eastAsiaTheme="minorHAnsi" w:hAnsiTheme="minorHAnsi" w:cs="Courier"/>
              </w:rPr>
              <w:t>TAPE, 7.6 METER. FLEXIBLE STEEL, SURVEY</w:t>
            </w:r>
            <w:r w:rsidR="002F211D">
              <w:rPr>
                <w:rFonts w:asciiTheme="minorHAnsi" w:eastAsiaTheme="minorHAnsi" w:hAnsiTheme="minorHAnsi" w:cs="Courier"/>
              </w:rPr>
              <w:t xml:space="preserve"> </w:t>
            </w:r>
            <w:r w:rsidRPr="002912AC">
              <w:rPr>
                <w:rFonts w:asciiTheme="minorHAnsi" w:eastAsiaTheme="minorHAnsi" w:hAnsiTheme="minorHAnsi" w:cs="Courier"/>
              </w:rPr>
              <w:t>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4D82AA8D" w14:textId="4F7AAC58"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 CONSTRUCTION: ENGINEERING</w:t>
            </w:r>
            <w:r w:rsidR="002F211D">
              <w:rPr>
                <w:rFonts w:asciiTheme="minorHAnsi" w:eastAsiaTheme="minorHAnsi" w:hAnsiTheme="minorHAnsi" w:cs="Courier"/>
              </w:rPr>
              <w:t xml:space="preserve"> </w:t>
            </w:r>
            <w:r w:rsidRPr="002912AC">
              <w:rPr>
                <w:rFonts w:asciiTheme="minorHAnsi" w:eastAsiaTheme="minorHAnsi" w:hAnsiTheme="minorHAnsi" w:cs="Courier"/>
              </w:rPr>
              <w:t>GRADE TAPE, FLEXIBLE BONDED STEEL.</w:t>
            </w:r>
            <w:r w:rsidR="002F211D">
              <w:rPr>
                <w:rFonts w:asciiTheme="minorHAnsi" w:eastAsiaTheme="minorHAnsi" w:hAnsiTheme="minorHAnsi" w:cs="Courier"/>
              </w:rPr>
              <w:t xml:space="preserve"> </w:t>
            </w:r>
            <w:r w:rsidRPr="002912AC">
              <w:rPr>
                <w:rFonts w:asciiTheme="minorHAnsi" w:eastAsiaTheme="minorHAnsi" w:hAnsiTheme="minorHAnsi" w:cs="Courier"/>
              </w:rPr>
              <w:t>TAPE TO BE COATED IN CONFORMANCE</w:t>
            </w:r>
          </w:p>
          <w:p w14:paraId="28F9D50D" w14:textId="2E0F376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WITH INDUSTRY STANDARDS. TAPE IS</w:t>
            </w:r>
            <w:r w:rsidR="002F211D">
              <w:rPr>
                <w:rFonts w:asciiTheme="minorHAnsi" w:eastAsiaTheme="minorHAnsi" w:hAnsiTheme="minorHAnsi" w:cs="Courier"/>
              </w:rPr>
              <w:t xml:space="preserve"> </w:t>
            </w:r>
            <w:r w:rsidRPr="002912AC">
              <w:rPr>
                <w:rFonts w:asciiTheme="minorHAnsi" w:eastAsiaTheme="minorHAnsi" w:hAnsiTheme="minorHAnsi" w:cs="Courier"/>
              </w:rPr>
              <w:t>CONCAVE FORMED.</w:t>
            </w:r>
          </w:p>
          <w:p w14:paraId="136F09D3"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 LINE WIDTH: 25 MILIMETERS.</w:t>
            </w:r>
          </w:p>
          <w:p w14:paraId="25D89CAD"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CASE - ORANGE</w:t>
            </w:r>
          </w:p>
          <w:p w14:paraId="004BE9EF" w14:textId="1DE52899"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 ONE EDGE IS TO BE IN</w:t>
            </w:r>
            <w:r w:rsidR="002F211D">
              <w:rPr>
                <w:rFonts w:asciiTheme="minorHAnsi" w:eastAsiaTheme="minorHAnsi" w:hAnsiTheme="minorHAnsi" w:cs="Courier"/>
              </w:rPr>
              <w:t xml:space="preserve"> </w:t>
            </w:r>
            <w:r w:rsidRPr="002912AC">
              <w:rPr>
                <w:rFonts w:asciiTheme="minorHAnsi" w:eastAsiaTheme="minorHAnsi" w:hAnsiTheme="minorHAnsi" w:cs="Courier"/>
              </w:rPr>
              <w:t>FEET, 8THS AND 32NDS INCHES. 1ST FOOT</w:t>
            </w:r>
            <w:r w:rsidR="002F211D">
              <w:rPr>
                <w:rFonts w:asciiTheme="minorHAnsi" w:eastAsiaTheme="minorHAnsi" w:hAnsiTheme="minorHAnsi" w:cs="Courier"/>
              </w:rPr>
              <w:t xml:space="preserve"> </w:t>
            </w:r>
            <w:r w:rsidRPr="002912AC">
              <w:rPr>
                <w:rFonts w:asciiTheme="minorHAnsi" w:eastAsiaTheme="minorHAnsi" w:hAnsiTheme="minorHAnsi" w:cs="Courier"/>
              </w:rPr>
              <w:t>ONLY TO HAVE 1/32 GRADUATIONS. THE</w:t>
            </w:r>
            <w:r w:rsidR="002F211D">
              <w:rPr>
                <w:rFonts w:asciiTheme="minorHAnsi" w:eastAsiaTheme="minorHAnsi" w:hAnsiTheme="minorHAnsi" w:cs="Courier"/>
              </w:rPr>
              <w:t xml:space="preserve"> </w:t>
            </w:r>
            <w:r w:rsidRPr="002912AC">
              <w:rPr>
                <w:rFonts w:asciiTheme="minorHAnsi" w:eastAsiaTheme="minorHAnsi" w:hAnsiTheme="minorHAnsi" w:cs="Courier"/>
              </w:rPr>
              <w:t>OTHER SIDE IS TO BE IN MILIMETERS</w:t>
            </w:r>
            <w:r w:rsidR="002F211D">
              <w:rPr>
                <w:rFonts w:asciiTheme="minorHAnsi" w:eastAsiaTheme="minorHAnsi" w:hAnsiTheme="minorHAnsi" w:cs="Courier"/>
              </w:rPr>
              <w:t xml:space="preserve"> </w:t>
            </w:r>
            <w:r w:rsidRPr="002912AC">
              <w:rPr>
                <w:rFonts w:asciiTheme="minorHAnsi" w:eastAsiaTheme="minorHAnsi" w:hAnsiTheme="minorHAnsi" w:cs="Courier"/>
              </w:rPr>
              <w:t>AND METERS.</w:t>
            </w:r>
          </w:p>
          <w:p w14:paraId="7B5327B5" w14:textId="77777777" w:rsidR="005D0D21" w:rsidRPr="002912AC" w:rsidRDefault="005D0D21" w:rsidP="00F26074">
            <w:pPr>
              <w:autoSpaceDE w:val="0"/>
              <w:autoSpaceDN w:val="0"/>
              <w:adjustRightInd w:val="0"/>
              <w:rPr>
                <w:rFonts w:asciiTheme="minorHAnsi" w:eastAsiaTheme="minorHAnsi" w:hAnsiTheme="minorHAnsi" w:cs="Courier"/>
              </w:rPr>
            </w:pPr>
          </w:p>
          <w:p w14:paraId="7B5A2254" w14:textId="06E01D3F" w:rsidR="00F26074" w:rsidRDefault="00F046E1"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 xml:space="preserve">LUFKIN </w:t>
            </w:r>
            <w:r w:rsidR="00F26074" w:rsidRPr="002912AC">
              <w:rPr>
                <w:rFonts w:asciiTheme="minorHAnsi" w:eastAsiaTheme="minorHAnsi" w:hAnsiTheme="minorHAnsi" w:cs="Courier"/>
              </w:rPr>
              <w:t>HV1048CME OR EQUAL</w:t>
            </w:r>
          </w:p>
          <w:p w14:paraId="5ECEB84D" w14:textId="77777777" w:rsidR="005D0D21" w:rsidRPr="002912AC" w:rsidRDefault="005D0D21" w:rsidP="00F26074">
            <w:pPr>
              <w:autoSpaceDE w:val="0"/>
              <w:autoSpaceDN w:val="0"/>
              <w:adjustRightInd w:val="0"/>
              <w:rPr>
                <w:rFonts w:asciiTheme="minorHAnsi" w:eastAsiaTheme="minorHAnsi" w:hAnsiTheme="minorHAnsi" w:cs="Courier"/>
              </w:rPr>
            </w:pPr>
          </w:p>
          <w:p w14:paraId="4BE3ECAC" w14:textId="40273873"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3BAD6A9F" w14:textId="77777777" w:rsidR="005D0D21" w:rsidRPr="002912AC" w:rsidRDefault="005D0D21" w:rsidP="00F26074">
            <w:pPr>
              <w:autoSpaceDE w:val="0"/>
              <w:autoSpaceDN w:val="0"/>
              <w:adjustRightInd w:val="0"/>
              <w:rPr>
                <w:rFonts w:asciiTheme="minorHAnsi" w:eastAsiaTheme="minorHAnsi" w:hAnsiTheme="minorHAnsi" w:cs="Courier"/>
              </w:rPr>
            </w:pPr>
          </w:p>
          <w:p w14:paraId="6E934C13" w14:textId="01FB69F7" w:rsidR="00F26074"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23DA7196" w14:textId="0AC25A29" w:rsidR="00172327" w:rsidRDefault="00F26074">
            <w:pPr>
              <w:spacing w:after="200" w:line="276" w:lineRule="auto"/>
              <w:rPr>
                <w:rFonts w:asciiTheme="minorHAnsi" w:hAnsiTheme="minorHAnsi" w:cstheme="minorHAnsi"/>
              </w:rPr>
            </w:pPr>
            <w:r>
              <w:rPr>
                <w:rFonts w:asciiTheme="minorHAnsi" w:hAnsiTheme="minorHAnsi" w:cstheme="minorHAnsi"/>
              </w:rPr>
              <w:t>20</w:t>
            </w:r>
          </w:p>
        </w:tc>
        <w:tc>
          <w:tcPr>
            <w:tcW w:w="1172" w:type="dxa"/>
          </w:tcPr>
          <w:p w14:paraId="0E444490" w14:textId="77777777" w:rsidR="00172327" w:rsidRDefault="00172327">
            <w:pPr>
              <w:spacing w:after="200" w:line="276" w:lineRule="auto"/>
              <w:rPr>
                <w:rFonts w:asciiTheme="minorHAnsi" w:hAnsiTheme="minorHAnsi" w:cstheme="minorHAnsi"/>
              </w:rPr>
            </w:pPr>
          </w:p>
        </w:tc>
        <w:tc>
          <w:tcPr>
            <w:tcW w:w="1357" w:type="dxa"/>
          </w:tcPr>
          <w:p w14:paraId="58EE0EDE" w14:textId="77777777" w:rsidR="00172327" w:rsidRDefault="00172327">
            <w:pPr>
              <w:spacing w:after="200" w:line="276" w:lineRule="auto"/>
              <w:rPr>
                <w:rFonts w:asciiTheme="minorHAnsi" w:hAnsiTheme="minorHAnsi" w:cstheme="minorHAnsi"/>
              </w:rPr>
            </w:pPr>
          </w:p>
        </w:tc>
      </w:tr>
      <w:tr w:rsidR="00172327" w14:paraId="50EAAE70" w14:textId="3FBD3FBA" w:rsidTr="003A3885">
        <w:tc>
          <w:tcPr>
            <w:tcW w:w="984" w:type="dxa"/>
          </w:tcPr>
          <w:p w14:paraId="632CE398" w14:textId="5D9C5265" w:rsidR="00172327" w:rsidRDefault="001A677E">
            <w:pPr>
              <w:spacing w:after="200" w:line="276" w:lineRule="auto"/>
              <w:rPr>
                <w:rFonts w:asciiTheme="minorHAnsi" w:hAnsiTheme="minorHAnsi" w:cstheme="minorHAnsi"/>
              </w:rPr>
            </w:pPr>
            <w:r>
              <w:rPr>
                <w:rFonts w:asciiTheme="minorHAnsi" w:hAnsiTheme="minorHAnsi" w:cstheme="minorHAnsi"/>
              </w:rPr>
              <w:t>3</w:t>
            </w:r>
            <w:r w:rsidR="008A3A03">
              <w:rPr>
                <w:rFonts w:asciiTheme="minorHAnsi" w:hAnsiTheme="minorHAnsi" w:cstheme="minorHAnsi"/>
              </w:rPr>
              <w:t>2</w:t>
            </w:r>
          </w:p>
        </w:tc>
        <w:tc>
          <w:tcPr>
            <w:tcW w:w="6486" w:type="dxa"/>
          </w:tcPr>
          <w:p w14:paraId="33786FE1" w14:textId="7127AE1D" w:rsidR="00172327" w:rsidRDefault="008A3A03" w:rsidP="002F211D">
            <w:pPr>
              <w:autoSpaceDE w:val="0"/>
              <w:autoSpaceDN w:val="0"/>
              <w:adjustRightInd w:val="0"/>
              <w:rPr>
                <w:rFonts w:asciiTheme="minorHAnsi" w:eastAsiaTheme="minorHAnsi" w:hAnsiTheme="minorHAnsi" w:cs="Courier"/>
              </w:rPr>
            </w:pPr>
            <w:r>
              <w:rPr>
                <w:rFonts w:asciiTheme="minorHAnsi" w:eastAsiaTheme="minorHAnsi" w:hAnsiTheme="minorHAnsi" w:cs="Courier"/>
              </w:rPr>
              <w:t>MAGNETIC LOCATOR</w:t>
            </w:r>
            <w:r w:rsidR="002F211D">
              <w:rPr>
                <w:rFonts w:asciiTheme="minorHAnsi" w:eastAsiaTheme="minorHAnsi" w:hAnsiTheme="minorHAnsi" w:cs="Courier"/>
              </w:rPr>
              <w:t xml:space="preserve"> </w:t>
            </w:r>
            <w:r w:rsidR="00F26074" w:rsidRPr="002912AC">
              <w:rPr>
                <w:rFonts w:asciiTheme="minorHAnsi" w:eastAsiaTheme="minorHAnsi" w:hAnsiTheme="minorHAnsi" w:cs="Courier"/>
              </w:rPr>
              <w:t>WITH CARRYING CASE &amp; 2-9 VOLT BATTERIES.</w:t>
            </w:r>
            <w:r w:rsidR="002F211D">
              <w:rPr>
                <w:rFonts w:asciiTheme="minorHAnsi" w:eastAsiaTheme="minorHAnsi" w:hAnsiTheme="minorHAnsi" w:cs="Courier"/>
              </w:rPr>
              <w:t xml:space="preserve"> </w:t>
            </w:r>
            <w:r w:rsidR="00F26074" w:rsidRPr="002912AC">
              <w:rPr>
                <w:rFonts w:asciiTheme="minorHAnsi" w:eastAsiaTheme="minorHAnsi" w:hAnsiTheme="minorHAnsi" w:cs="Courier"/>
              </w:rPr>
              <w:t>INCLUDES MANUFACTURER'S WARRANTY.</w:t>
            </w:r>
          </w:p>
          <w:p w14:paraId="075E073A" w14:textId="77777777" w:rsidR="008A3A03" w:rsidRDefault="008A3A03" w:rsidP="002F211D">
            <w:pPr>
              <w:autoSpaceDE w:val="0"/>
              <w:autoSpaceDN w:val="0"/>
              <w:adjustRightInd w:val="0"/>
              <w:rPr>
                <w:rFonts w:asciiTheme="minorHAnsi" w:eastAsiaTheme="minorHAnsi" w:hAnsiTheme="minorHAnsi" w:cs="Courier"/>
              </w:rPr>
            </w:pPr>
          </w:p>
          <w:p w14:paraId="03FDD32D" w14:textId="77777777" w:rsidR="008A3A03" w:rsidRDefault="008A3A03" w:rsidP="002F211D">
            <w:pPr>
              <w:autoSpaceDE w:val="0"/>
              <w:autoSpaceDN w:val="0"/>
              <w:adjustRightInd w:val="0"/>
              <w:rPr>
                <w:rFonts w:asciiTheme="minorHAnsi" w:eastAsiaTheme="minorHAnsi" w:hAnsiTheme="minorHAnsi" w:cs="Courier"/>
              </w:rPr>
            </w:pPr>
            <w:proofErr w:type="spellStart"/>
            <w:r>
              <w:rPr>
                <w:rFonts w:asciiTheme="minorHAnsi" w:eastAsiaTheme="minorHAnsi" w:hAnsiTheme="minorHAnsi" w:cs="Courier"/>
              </w:rPr>
              <w:t>Schonstedt</w:t>
            </w:r>
            <w:proofErr w:type="spellEnd"/>
            <w:r>
              <w:rPr>
                <w:rFonts w:asciiTheme="minorHAnsi" w:eastAsiaTheme="minorHAnsi" w:hAnsiTheme="minorHAnsi" w:cs="Courier"/>
              </w:rPr>
              <w:t xml:space="preserve"> GA-52CX or equal</w:t>
            </w:r>
          </w:p>
          <w:p w14:paraId="4A5E8DF1" w14:textId="77777777" w:rsidR="008A3A03" w:rsidRDefault="008A3A03" w:rsidP="002F211D">
            <w:pPr>
              <w:autoSpaceDE w:val="0"/>
              <w:autoSpaceDN w:val="0"/>
              <w:adjustRightInd w:val="0"/>
              <w:rPr>
                <w:rFonts w:asciiTheme="minorHAnsi" w:eastAsiaTheme="minorHAnsi" w:hAnsiTheme="minorHAnsi" w:cs="Courier"/>
              </w:rPr>
            </w:pPr>
          </w:p>
          <w:p w14:paraId="44FC173C" w14:textId="77777777" w:rsidR="008A3A03" w:rsidRPr="00C0730D" w:rsidRDefault="008A3A03" w:rsidP="008A3A03">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77FE8798" w14:textId="77777777" w:rsidR="008A3A03" w:rsidRDefault="008A3A03" w:rsidP="008A3A03">
            <w:pPr>
              <w:autoSpaceDE w:val="0"/>
              <w:autoSpaceDN w:val="0"/>
              <w:adjustRightInd w:val="0"/>
              <w:rPr>
                <w:rFonts w:asciiTheme="minorHAnsi" w:hAnsiTheme="minorHAnsi" w:cstheme="minorHAnsi"/>
              </w:rPr>
            </w:pPr>
            <w:r w:rsidRPr="00C0730D">
              <w:rPr>
                <w:rFonts w:asciiTheme="minorHAnsi" w:hAnsiTheme="minorHAnsi" w:cstheme="minorHAnsi"/>
              </w:rPr>
              <w:t>MODEL NUMBER: __________________________</w:t>
            </w:r>
          </w:p>
          <w:p w14:paraId="4C243C79" w14:textId="1A4F8719" w:rsidR="008A3A03" w:rsidRPr="002912AC" w:rsidRDefault="008A3A03" w:rsidP="008A3A03">
            <w:pPr>
              <w:autoSpaceDE w:val="0"/>
              <w:autoSpaceDN w:val="0"/>
              <w:adjustRightInd w:val="0"/>
              <w:rPr>
                <w:rFonts w:asciiTheme="minorHAnsi" w:hAnsiTheme="minorHAnsi" w:cstheme="minorHAnsi"/>
              </w:rPr>
            </w:pPr>
          </w:p>
        </w:tc>
        <w:tc>
          <w:tcPr>
            <w:tcW w:w="627" w:type="dxa"/>
          </w:tcPr>
          <w:p w14:paraId="2530CA45" w14:textId="063B1350" w:rsidR="00172327" w:rsidRDefault="00F26074">
            <w:pPr>
              <w:spacing w:after="200" w:line="276" w:lineRule="auto"/>
              <w:rPr>
                <w:rFonts w:asciiTheme="minorHAnsi" w:hAnsiTheme="minorHAnsi" w:cstheme="minorHAnsi"/>
              </w:rPr>
            </w:pPr>
            <w:r>
              <w:rPr>
                <w:rFonts w:asciiTheme="minorHAnsi" w:hAnsiTheme="minorHAnsi" w:cstheme="minorHAnsi"/>
              </w:rPr>
              <w:t>5</w:t>
            </w:r>
          </w:p>
        </w:tc>
        <w:tc>
          <w:tcPr>
            <w:tcW w:w="1172" w:type="dxa"/>
          </w:tcPr>
          <w:p w14:paraId="5BCC8A83" w14:textId="77777777" w:rsidR="00172327" w:rsidRDefault="00172327">
            <w:pPr>
              <w:spacing w:after="200" w:line="276" w:lineRule="auto"/>
              <w:rPr>
                <w:rFonts w:asciiTheme="minorHAnsi" w:hAnsiTheme="minorHAnsi" w:cstheme="minorHAnsi"/>
              </w:rPr>
            </w:pPr>
          </w:p>
        </w:tc>
        <w:tc>
          <w:tcPr>
            <w:tcW w:w="1357" w:type="dxa"/>
          </w:tcPr>
          <w:p w14:paraId="5A429DAF" w14:textId="77777777" w:rsidR="00172327" w:rsidRDefault="00172327">
            <w:pPr>
              <w:spacing w:after="200" w:line="276" w:lineRule="auto"/>
              <w:rPr>
                <w:rFonts w:asciiTheme="minorHAnsi" w:hAnsiTheme="minorHAnsi" w:cstheme="minorHAnsi"/>
              </w:rPr>
            </w:pPr>
          </w:p>
        </w:tc>
      </w:tr>
      <w:tr w:rsidR="00172327" w14:paraId="33A0AF79" w14:textId="48A8179E" w:rsidTr="003A3885">
        <w:tc>
          <w:tcPr>
            <w:tcW w:w="984" w:type="dxa"/>
          </w:tcPr>
          <w:p w14:paraId="5632D946" w14:textId="27F180D4" w:rsidR="00172327" w:rsidRDefault="001A677E">
            <w:pPr>
              <w:spacing w:after="200" w:line="276" w:lineRule="auto"/>
              <w:rPr>
                <w:rFonts w:asciiTheme="minorHAnsi" w:hAnsiTheme="minorHAnsi" w:cstheme="minorHAnsi"/>
              </w:rPr>
            </w:pPr>
            <w:r>
              <w:rPr>
                <w:rFonts w:asciiTheme="minorHAnsi" w:hAnsiTheme="minorHAnsi" w:cstheme="minorHAnsi"/>
              </w:rPr>
              <w:t>3</w:t>
            </w:r>
            <w:r w:rsidR="008A3A03">
              <w:rPr>
                <w:rFonts w:asciiTheme="minorHAnsi" w:hAnsiTheme="minorHAnsi" w:cstheme="minorHAnsi"/>
              </w:rPr>
              <w:t>3</w:t>
            </w:r>
          </w:p>
        </w:tc>
        <w:tc>
          <w:tcPr>
            <w:tcW w:w="6486" w:type="dxa"/>
          </w:tcPr>
          <w:p w14:paraId="3B3D1479" w14:textId="185947AB"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RULE, FOLDING, HEAVY-DUTYWOOD 6', SURV.</w:t>
            </w:r>
            <w:r w:rsidR="002F211D">
              <w:rPr>
                <w:rFonts w:asciiTheme="minorHAnsi" w:eastAsiaTheme="minorHAnsi" w:hAnsiTheme="minorHAnsi" w:cs="Courier"/>
              </w:rPr>
              <w:t xml:space="preserve"> </w:t>
            </w:r>
            <w:r w:rsidRPr="002912AC">
              <w:rPr>
                <w:rFonts w:asciiTheme="minorHAnsi" w:eastAsiaTheme="minorHAnsi" w:hAnsiTheme="minorHAnsi" w:cs="Courier"/>
              </w:rPr>
              <w:t>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SPECIFICATIIONS:</w:t>
            </w:r>
          </w:p>
          <w:p w14:paraId="16DCF5F9" w14:textId="7E54E636"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CONSTRUCTION DESIGN: SIX (6) INCH</w:t>
            </w:r>
            <w:r w:rsidR="002F211D">
              <w:rPr>
                <w:rFonts w:asciiTheme="minorHAnsi" w:eastAsiaTheme="minorHAnsi" w:hAnsiTheme="minorHAnsi" w:cs="Courier"/>
              </w:rPr>
              <w:t xml:space="preserve"> </w:t>
            </w:r>
            <w:r w:rsidRPr="002912AC">
              <w:rPr>
                <w:rFonts w:asciiTheme="minorHAnsi" w:eastAsiaTheme="minorHAnsi" w:hAnsiTheme="minorHAnsi" w:cs="Courier"/>
              </w:rPr>
              <w:t>FOLDS</w:t>
            </w:r>
          </w:p>
          <w:p w14:paraId="4AC6B570" w14:textId="2356AF1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GRADUATIONS: INSIDE MARKINGS IN FEET,</w:t>
            </w:r>
            <w:r w:rsidR="002F211D">
              <w:rPr>
                <w:rFonts w:asciiTheme="minorHAnsi" w:eastAsiaTheme="minorHAnsi" w:hAnsiTheme="minorHAnsi" w:cs="Courier"/>
              </w:rPr>
              <w:t xml:space="preserve"> </w:t>
            </w:r>
            <w:r w:rsidRPr="002912AC">
              <w:rPr>
                <w:rFonts w:asciiTheme="minorHAnsi" w:eastAsiaTheme="minorHAnsi" w:hAnsiTheme="minorHAnsi" w:cs="Courier"/>
              </w:rPr>
              <w:t>10THS AND 100THS OF FEET; OUTSIDE</w:t>
            </w:r>
            <w:r w:rsidR="002F211D">
              <w:rPr>
                <w:rFonts w:asciiTheme="minorHAnsi" w:eastAsiaTheme="minorHAnsi" w:hAnsiTheme="minorHAnsi" w:cs="Courier"/>
              </w:rPr>
              <w:t xml:space="preserve"> </w:t>
            </w:r>
            <w:r w:rsidRPr="002912AC">
              <w:rPr>
                <w:rFonts w:asciiTheme="minorHAnsi" w:eastAsiaTheme="minorHAnsi" w:hAnsiTheme="minorHAnsi" w:cs="Courier"/>
              </w:rPr>
              <w:t>MARKINGS IN FEET, INCHES AND 16THS</w:t>
            </w:r>
            <w:r w:rsidR="002F211D">
              <w:rPr>
                <w:rFonts w:asciiTheme="minorHAnsi" w:eastAsiaTheme="minorHAnsi" w:hAnsiTheme="minorHAnsi" w:cs="Courier"/>
              </w:rPr>
              <w:t xml:space="preserve"> </w:t>
            </w:r>
            <w:r w:rsidRPr="002912AC">
              <w:rPr>
                <w:rFonts w:asciiTheme="minorHAnsi" w:eastAsiaTheme="minorHAnsi" w:hAnsiTheme="minorHAnsi" w:cs="Courier"/>
              </w:rPr>
              <w:t>OF AN INCH. FOOT NUMBERS ARE IN RED;</w:t>
            </w:r>
            <w:r w:rsidR="002F211D">
              <w:rPr>
                <w:rFonts w:asciiTheme="minorHAnsi" w:eastAsiaTheme="minorHAnsi" w:hAnsiTheme="minorHAnsi" w:cs="Courier"/>
              </w:rPr>
              <w:t xml:space="preserve"> </w:t>
            </w:r>
            <w:r w:rsidRPr="002912AC">
              <w:rPr>
                <w:rFonts w:asciiTheme="minorHAnsi" w:eastAsiaTheme="minorHAnsi" w:hAnsiTheme="minorHAnsi" w:cs="Courier"/>
              </w:rPr>
              <w:t>REPEATED EACH INCH AND 10TH OF FOOT.</w:t>
            </w:r>
            <w:r w:rsidR="002F211D">
              <w:rPr>
                <w:rFonts w:asciiTheme="minorHAnsi" w:eastAsiaTheme="minorHAnsi" w:hAnsiTheme="minorHAnsi" w:cs="Courier"/>
              </w:rPr>
              <w:t xml:space="preserve"> </w:t>
            </w:r>
            <w:r w:rsidRPr="002912AC">
              <w:rPr>
                <w:rFonts w:asciiTheme="minorHAnsi" w:eastAsiaTheme="minorHAnsi" w:hAnsiTheme="minorHAnsi" w:cs="Courier"/>
              </w:rPr>
              <w:t>DECIMAL POINTS ON ENGINEERS SCALE</w:t>
            </w:r>
            <w:r w:rsidR="002F211D">
              <w:rPr>
                <w:rFonts w:asciiTheme="minorHAnsi" w:eastAsiaTheme="minorHAnsi" w:hAnsiTheme="minorHAnsi" w:cs="Courier"/>
              </w:rPr>
              <w:t xml:space="preserve"> </w:t>
            </w:r>
            <w:r w:rsidRPr="002912AC">
              <w:rPr>
                <w:rFonts w:asciiTheme="minorHAnsi" w:eastAsiaTheme="minorHAnsi" w:hAnsiTheme="minorHAnsi" w:cs="Courier"/>
              </w:rPr>
              <w:t>PREVENT READING ERRORS.</w:t>
            </w:r>
          </w:p>
          <w:p w14:paraId="519E4C4E" w14:textId="72A79ED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ENGINEERS SCALE: IDENTIFIED BY TWO</w:t>
            </w:r>
            <w:r w:rsidR="002F211D">
              <w:rPr>
                <w:rFonts w:asciiTheme="minorHAnsi" w:eastAsiaTheme="minorHAnsi" w:hAnsiTheme="minorHAnsi" w:cs="Courier"/>
              </w:rPr>
              <w:t xml:space="preserve"> </w:t>
            </w:r>
            <w:r w:rsidRPr="002912AC">
              <w:rPr>
                <w:rFonts w:asciiTheme="minorHAnsi" w:eastAsiaTheme="minorHAnsi" w:hAnsiTheme="minorHAnsi" w:cs="Courier"/>
              </w:rPr>
              <w:t>BRIGHT RED HORIZONTAL LINES.</w:t>
            </w:r>
          </w:p>
          <w:p w14:paraId="48E426B3" w14:textId="6354DE7B"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CONVERSION: 10THS AND 100THS FEET</w:t>
            </w:r>
            <w:r w:rsidR="002F211D">
              <w:rPr>
                <w:rFonts w:asciiTheme="minorHAnsi" w:eastAsiaTheme="minorHAnsi" w:hAnsiTheme="minorHAnsi" w:cs="Courier"/>
              </w:rPr>
              <w:t xml:space="preserve"> </w:t>
            </w:r>
            <w:r w:rsidRPr="002912AC">
              <w:rPr>
                <w:rFonts w:asciiTheme="minorHAnsi" w:eastAsiaTheme="minorHAnsi" w:hAnsiTheme="minorHAnsi" w:cs="Courier"/>
              </w:rPr>
              <w:t>QUICKLY CONVERTED TO FEET AND INCHES,</w:t>
            </w:r>
            <w:r w:rsidR="002F211D">
              <w:rPr>
                <w:rFonts w:asciiTheme="minorHAnsi" w:eastAsiaTheme="minorHAnsi" w:hAnsiTheme="minorHAnsi" w:cs="Courier"/>
              </w:rPr>
              <w:t xml:space="preserve"> </w:t>
            </w:r>
            <w:r w:rsidRPr="002912AC">
              <w:rPr>
                <w:rFonts w:asciiTheme="minorHAnsi" w:eastAsiaTheme="minorHAnsi" w:hAnsiTheme="minorHAnsi" w:cs="Courier"/>
              </w:rPr>
              <w:t>AND VICE VERSA.</w:t>
            </w:r>
          </w:p>
          <w:p w14:paraId="49CB43B6" w14:textId="5DD1500A"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LATH HARDWOOD: SELECTED STRAIGHTGRAINED</w:t>
            </w:r>
            <w:r w:rsidR="002F211D">
              <w:rPr>
                <w:rFonts w:asciiTheme="minorHAnsi" w:eastAsiaTheme="minorHAnsi" w:hAnsiTheme="minorHAnsi" w:cs="Courier"/>
              </w:rPr>
              <w:t xml:space="preserve"> </w:t>
            </w:r>
            <w:r w:rsidRPr="002912AC">
              <w:rPr>
                <w:rFonts w:asciiTheme="minorHAnsi" w:eastAsiaTheme="minorHAnsi" w:hAnsiTheme="minorHAnsi" w:cs="Courier"/>
              </w:rPr>
              <w:t>HARD ROCK MAPLE THAT IS HARD</w:t>
            </w:r>
            <w:r w:rsidR="002F211D">
              <w:rPr>
                <w:rFonts w:asciiTheme="minorHAnsi" w:eastAsiaTheme="minorHAnsi" w:hAnsiTheme="minorHAnsi" w:cs="Courier"/>
              </w:rPr>
              <w:t xml:space="preserve"> </w:t>
            </w:r>
            <w:r w:rsidRPr="002912AC">
              <w:rPr>
                <w:rFonts w:asciiTheme="minorHAnsi" w:eastAsiaTheme="minorHAnsi" w:hAnsiTheme="minorHAnsi" w:cs="Courier"/>
              </w:rPr>
              <w:t>ROCK MAPLE THAT IS FLEXIBLE AND TOUGH</w:t>
            </w:r>
          </w:p>
          <w:p w14:paraId="15F17D7A"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HEAVY-DUTY TYPE.</w:t>
            </w:r>
          </w:p>
          <w:p w14:paraId="431C30D2" w14:textId="18BA5CFA" w:rsidR="00F26074" w:rsidRPr="002912AC"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BOLD MARKINGS: EMBEDDED IN WOOD BELOW</w:t>
            </w:r>
            <w:r w:rsidR="002F211D">
              <w:rPr>
                <w:rFonts w:asciiTheme="minorHAnsi" w:eastAsiaTheme="minorHAnsi" w:hAnsiTheme="minorHAnsi" w:cs="Courier"/>
              </w:rPr>
              <w:t xml:space="preserve"> </w:t>
            </w:r>
            <w:r w:rsidRPr="002912AC">
              <w:rPr>
                <w:rFonts w:asciiTheme="minorHAnsi" w:eastAsiaTheme="minorHAnsi" w:hAnsiTheme="minorHAnsi" w:cs="Courier"/>
              </w:rPr>
              <w:t>SURFACE (NOT JUST PRINTED). BLACK AND</w:t>
            </w:r>
            <w:r w:rsidR="002F211D">
              <w:rPr>
                <w:rFonts w:asciiTheme="minorHAnsi" w:eastAsiaTheme="minorHAnsi" w:hAnsiTheme="minorHAnsi" w:cs="Courier"/>
              </w:rPr>
              <w:t xml:space="preserve"> </w:t>
            </w:r>
            <w:r w:rsidRPr="002912AC">
              <w:rPr>
                <w:rFonts w:asciiTheme="minorHAnsi" w:eastAsiaTheme="minorHAnsi" w:hAnsiTheme="minorHAnsi" w:cs="Courier"/>
              </w:rPr>
              <w:t>RED MARKINGS AGAINST PURE WHITE BACKGROUND</w:t>
            </w:r>
            <w:r w:rsidR="002F211D">
              <w:rPr>
                <w:rFonts w:asciiTheme="minorHAnsi" w:eastAsiaTheme="minorHAnsi" w:hAnsiTheme="minorHAnsi" w:cs="Courier"/>
              </w:rPr>
              <w:t xml:space="preserve"> </w:t>
            </w:r>
            <w:r w:rsidRPr="002912AC">
              <w:rPr>
                <w:rFonts w:asciiTheme="minorHAnsi" w:eastAsiaTheme="minorHAnsi" w:hAnsiTheme="minorHAnsi" w:cs="Courier"/>
              </w:rPr>
              <w:t>TO GIVE EASIEST READING.</w:t>
            </w:r>
          </w:p>
          <w:p w14:paraId="64484ED0" w14:textId="3809F43A" w:rsidR="00F26074" w:rsidRPr="002912AC"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EPOXY COATING: DURABLE, CLEAR PLASTIC</w:t>
            </w:r>
            <w:r w:rsidR="002F211D">
              <w:rPr>
                <w:rFonts w:asciiTheme="minorHAnsi" w:eastAsiaTheme="minorHAnsi" w:hAnsiTheme="minorHAnsi" w:cs="Courier"/>
              </w:rPr>
              <w:t xml:space="preserve"> </w:t>
            </w:r>
            <w:r w:rsidRPr="002912AC">
              <w:rPr>
                <w:rFonts w:asciiTheme="minorHAnsi" w:eastAsiaTheme="minorHAnsi" w:hAnsiTheme="minorHAnsi" w:cs="Courier"/>
              </w:rPr>
              <w:t>COATING GIVES ADDED PROTECTION</w:t>
            </w:r>
            <w:r w:rsidR="002F211D">
              <w:rPr>
                <w:rFonts w:asciiTheme="minorHAnsi" w:eastAsiaTheme="minorHAnsi" w:hAnsiTheme="minorHAnsi" w:cs="Courier"/>
              </w:rPr>
              <w:t xml:space="preserve"> </w:t>
            </w:r>
            <w:r w:rsidRPr="002912AC">
              <w:rPr>
                <w:rFonts w:asciiTheme="minorHAnsi" w:eastAsiaTheme="minorHAnsi" w:hAnsiTheme="minorHAnsi" w:cs="Courier"/>
              </w:rPr>
              <w:t>AGAINST WEAR AND ABRASION.</w:t>
            </w:r>
          </w:p>
          <w:p w14:paraId="10F99E80" w14:textId="77777777" w:rsidR="00172327" w:rsidRPr="002912AC" w:rsidRDefault="00F26074" w:rsidP="002F211D">
            <w:pPr>
              <w:rPr>
                <w:rFonts w:asciiTheme="minorHAnsi" w:eastAsiaTheme="minorHAnsi" w:hAnsiTheme="minorHAnsi" w:cs="Courier"/>
              </w:rPr>
            </w:pPr>
            <w:r w:rsidRPr="002912AC">
              <w:rPr>
                <w:rFonts w:asciiTheme="minorHAnsi" w:eastAsiaTheme="minorHAnsi" w:hAnsiTheme="minorHAnsi" w:cs="Courier"/>
              </w:rPr>
              <w:t>8. POSITIVE LOCK JOINTS: LONG-WEARING,</w:t>
            </w:r>
          </w:p>
          <w:p w14:paraId="13FE972D" w14:textId="0A9D72A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BRASS-PLATED, SMOOTH-ACTION JOINTS</w:t>
            </w:r>
            <w:r w:rsidR="002F211D">
              <w:rPr>
                <w:rFonts w:asciiTheme="minorHAnsi" w:eastAsiaTheme="minorHAnsi" w:hAnsiTheme="minorHAnsi" w:cs="Courier"/>
              </w:rPr>
              <w:t xml:space="preserve"> </w:t>
            </w:r>
            <w:r w:rsidRPr="002912AC">
              <w:rPr>
                <w:rFonts w:asciiTheme="minorHAnsi" w:eastAsiaTheme="minorHAnsi" w:hAnsiTheme="minorHAnsi" w:cs="Courier"/>
              </w:rPr>
              <w:t>DESIGNED SPECIFICALLY TO ELIMINATE</w:t>
            </w:r>
            <w:r w:rsidR="002F211D">
              <w:rPr>
                <w:rFonts w:asciiTheme="minorHAnsi" w:eastAsiaTheme="minorHAnsi" w:hAnsiTheme="minorHAnsi" w:cs="Courier"/>
              </w:rPr>
              <w:t xml:space="preserve"> </w:t>
            </w:r>
            <w:r w:rsidRPr="002912AC">
              <w:rPr>
                <w:rFonts w:asciiTheme="minorHAnsi" w:eastAsiaTheme="minorHAnsi" w:hAnsiTheme="minorHAnsi" w:cs="Courier"/>
              </w:rPr>
              <w:t>END PLAY AND RETAIN ACCURACY.</w:t>
            </w:r>
          </w:p>
          <w:p w14:paraId="28812860" w14:textId="48F12D9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10.STICK PLATES AND END CAPS: BRASSPLATED</w:t>
            </w:r>
            <w:r w:rsidR="002F211D">
              <w:rPr>
                <w:rFonts w:asciiTheme="minorHAnsi" w:eastAsiaTheme="minorHAnsi" w:hAnsiTheme="minorHAnsi" w:cs="Courier"/>
              </w:rPr>
              <w:t xml:space="preserve"> </w:t>
            </w:r>
            <w:r w:rsidRPr="002912AC">
              <w:rPr>
                <w:rFonts w:asciiTheme="minorHAnsi" w:eastAsiaTheme="minorHAnsi" w:hAnsiTheme="minorHAnsi" w:cs="Courier"/>
              </w:rPr>
              <w:t>TO PREVENT WEAR.</w:t>
            </w:r>
          </w:p>
          <w:p w14:paraId="7DF6A325"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11.PAINTED ENDS: TO SEAL OUT MOISTURE.</w:t>
            </w:r>
          </w:p>
          <w:p w14:paraId="79DDAC16" w14:textId="20E42281"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12.ONE (1) PER PACKAGE</w:t>
            </w:r>
          </w:p>
          <w:p w14:paraId="6B0C62A3" w14:textId="77777777" w:rsidR="008A3A03" w:rsidRPr="002912AC" w:rsidRDefault="008A3A03" w:rsidP="00F26074">
            <w:pPr>
              <w:autoSpaceDE w:val="0"/>
              <w:autoSpaceDN w:val="0"/>
              <w:adjustRightInd w:val="0"/>
              <w:rPr>
                <w:rFonts w:asciiTheme="minorHAnsi" w:eastAsiaTheme="minorHAnsi" w:hAnsiTheme="minorHAnsi" w:cs="Courier"/>
              </w:rPr>
            </w:pPr>
          </w:p>
          <w:p w14:paraId="481FCCB1" w14:textId="5530F4C2"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1066D</w:t>
            </w:r>
            <w:r w:rsidR="008A3A03">
              <w:rPr>
                <w:rFonts w:asciiTheme="minorHAnsi" w:eastAsiaTheme="minorHAnsi" w:hAnsiTheme="minorHAnsi" w:cs="Courier"/>
              </w:rPr>
              <w:t>N</w:t>
            </w:r>
            <w:r w:rsidRPr="002912AC">
              <w:rPr>
                <w:rFonts w:asciiTheme="minorHAnsi" w:eastAsiaTheme="minorHAnsi" w:hAnsiTheme="minorHAnsi" w:cs="Courier"/>
              </w:rPr>
              <w:t xml:space="preserve"> OR EQUAL</w:t>
            </w:r>
          </w:p>
          <w:p w14:paraId="522AA5E5" w14:textId="77777777" w:rsidR="008A3A03" w:rsidRPr="002912AC" w:rsidRDefault="008A3A03" w:rsidP="00F26074">
            <w:pPr>
              <w:autoSpaceDE w:val="0"/>
              <w:autoSpaceDN w:val="0"/>
              <w:adjustRightInd w:val="0"/>
              <w:rPr>
                <w:rFonts w:asciiTheme="minorHAnsi" w:eastAsiaTheme="minorHAnsi" w:hAnsiTheme="minorHAnsi" w:cs="Courier"/>
              </w:rPr>
            </w:pPr>
          </w:p>
          <w:p w14:paraId="06FC7028" w14:textId="492B1FDA"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1671C9FC" w14:textId="77777777" w:rsidR="008A3A03" w:rsidRPr="002912AC" w:rsidRDefault="008A3A03" w:rsidP="00F26074">
            <w:pPr>
              <w:autoSpaceDE w:val="0"/>
              <w:autoSpaceDN w:val="0"/>
              <w:adjustRightInd w:val="0"/>
              <w:rPr>
                <w:rFonts w:asciiTheme="minorHAnsi" w:eastAsiaTheme="minorHAnsi" w:hAnsiTheme="minorHAnsi" w:cs="Courier"/>
              </w:rPr>
            </w:pPr>
          </w:p>
          <w:p w14:paraId="77C6436B" w14:textId="1D675772" w:rsidR="00F26074"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0C155CC8" w14:textId="369BE65D" w:rsidR="00172327" w:rsidRDefault="00F26074">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2A951057" w14:textId="77777777" w:rsidR="00172327" w:rsidRDefault="00172327">
            <w:pPr>
              <w:spacing w:after="200" w:line="276" w:lineRule="auto"/>
              <w:rPr>
                <w:rFonts w:asciiTheme="minorHAnsi" w:hAnsiTheme="minorHAnsi" w:cstheme="minorHAnsi"/>
              </w:rPr>
            </w:pPr>
          </w:p>
        </w:tc>
        <w:tc>
          <w:tcPr>
            <w:tcW w:w="1357" w:type="dxa"/>
          </w:tcPr>
          <w:p w14:paraId="739EE874" w14:textId="77777777" w:rsidR="00172327" w:rsidRDefault="00172327">
            <w:pPr>
              <w:spacing w:after="200" w:line="276" w:lineRule="auto"/>
              <w:rPr>
                <w:rFonts w:asciiTheme="minorHAnsi" w:hAnsiTheme="minorHAnsi" w:cstheme="minorHAnsi"/>
              </w:rPr>
            </w:pPr>
          </w:p>
        </w:tc>
      </w:tr>
      <w:tr w:rsidR="00172327" w14:paraId="1939F3A8" w14:textId="3248A519" w:rsidTr="003A3885">
        <w:tc>
          <w:tcPr>
            <w:tcW w:w="984" w:type="dxa"/>
          </w:tcPr>
          <w:p w14:paraId="367894F1" w14:textId="683F6523" w:rsidR="00172327" w:rsidRDefault="001A677E">
            <w:pPr>
              <w:spacing w:after="200" w:line="276" w:lineRule="auto"/>
              <w:rPr>
                <w:rFonts w:asciiTheme="minorHAnsi" w:hAnsiTheme="minorHAnsi" w:cstheme="minorHAnsi"/>
              </w:rPr>
            </w:pPr>
            <w:r>
              <w:rPr>
                <w:rFonts w:asciiTheme="minorHAnsi" w:hAnsiTheme="minorHAnsi" w:cstheme="minorHAnsi"/>
              </w:rPr>
              <w:t>3</w:t>
            </w:r>
            <w:r w:rsidR="008A3A03">
              <w:rPr>
                <w:rFonts w:asciiTheme="minorHAnsi" w:hAnsiTheme="minorHAnsi" w:cstheme="minorHAnsi"/>
              </w:rPr>
              <w:t>4</w:t>
            </w:r>
          </w:p>
        </w:tc>
        <w:tc>
          <w:tcPr>
            <w:tcW w:w="6486" w:type="dxa"/>
          </w:tcPr>
          <w:p w14:paraId="7C8C090B" w14:textId="265E8F95"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NAILS, SURVEYING, MAGNETIC, 3/4" X 1/8"</w:t>
            </w:r>
            <w:r w:rsidR="002F211D">
              <w:rPr>
                <w:rFonts w:asciiTheme="minorHAnsi" w:eastAsiaTheme="minorHAnsi" w:hAnsiTheme="minorHAnsi" w:cs="Courier"/>
              </w:rPr>
              <w:t xml:space="preserve"> </w:t>
            </w:r>
            <w:r w:rsidRPr="002912AC">
              <w:rPr>
                <w:rFonts w:asciiTheme="minorHAnsi" w:eastAsiaTheme="minorHAnsi" w:hAnsiTheme="minorHAnsi" w:cs="Courier"/>
              </w:rPr>
              <w:t>100 NAILS PER BOX</w:t>
            </w:r>
          </w:p>
          <w:p w14:paraId="14B7021A" w14:textId="77777777" w:rsidR="008A3A03" w:rsidRPr="002912AC" w:rsidRDefault="008A3A03" w:rsidP="00F26074">
            <w:pPr>
              <w:autoSpaceDE w:val="0"/>
              <w:autoSpaceDN w:val="0"/>
              <w:adjustRightInd w:val="0"/>
              <w:rPr>
                <w:rFonts w:asciiTheme="minorHAnsi" w:eastAsiaTheme="minorHAnsi" w:hAnsiTheme="minorHAnsi" w:cs="Courier"/>
              </w:rPr>
            </w:pPr>
          </w:p>
          <w:p w14:paraId="2343EC06" w14:textId="4BD8510C"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24750 OR EQUAL</w:t>
            </w:r>
          </w:p>
          <w:p w14:paraId="44AA1CA4" w14:textId="77777777" w:rsidR="008A3A03" w:rsidRPr="002912AC" w:rsidRDefault="008A3A03" w:rsidP="00F26074">
            <w:pPr>
              <w:autoSpaceDE w:val="0"/>
              <w:autoSpaceDN w:val="0"/>
              <w:adjustRightInd w:val="0"/>
              <w:rPr>
                <w:rFonts w:asciiTheme="minorHAnsi" w:eastAsiaTheme="minorHAnsi" w:hAnsiTheme="minorHAnsi" w:cs="Courier"/>
              </w:rPr>
            </w:pPr>
          </w:p>
          <w:p w14:paraId="7FC273E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4AF6AF2D" w14:textId="61E62B74"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74AB3214" w14:textId="6D7DED47" w:rsidR="00172327" w:rsidRDefault="00F26074">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66AD1636" w14:textId="77777777" w:rsidR="00172327" w:rsidRDefault="00172327">
            <w:pPr>
              <w:spacing w:after="200" w:line="276" w:lineRule="auto"/>
              <w:rPr>
                <w:rFonts w:asciiTheme="minorHAnsi" w:hAnsiTheme="minorHAnsi" w:cstheme="minorHAnsi"/>
              </w:rPr>
            </w:pPr>
          </w:p>
        </w:tc>
        <w:tc>
          <w:tcPr>
            <w:tcW w:w="1357" w:type="dxa"/>
          </w:tcPr>
          <w:p w14:paraId="27F28CC5" w14:textId="77777777" w:rsidR="00172327" w:rsidRDefault="00172327">
            <w:pPr>
              <w:spacing w:after="200" w:line="276" w:lineRule="auto"/>
              <w:rPr>
                <w:rFonts w:asciiTheme="minorHAnsi" w:hAnsiTheme="minorHAnsi" w:cstheme="minorHAnsi"/>
              </w:rPr>
            </w:pPr>
          </w:p>
        </w:tc>
      </w:tr>
      <w:tr w:rsidR="00172327" w14:paraId="10BD3316" w14:textId="1F0F2F7F" w:rsidTr="003A3885">
        <w:tc>
          <w:tcPr>
            <w:tcW w:w="984" w:type="dxa"/>
          </w:tcPr>
          <w:p w14:paraId="5F4525EF" w14:textId="2E0799FA" w:rsidR="00172327" w:rsidRDefault="008A3A03">
            <w:pPr>
              <w:spacing w:after="200" w:line="276" w:lineRule="auto"/>
              <w:rPr>
                <w:rFonts w:asciiTheme="minorHAnsi" w:hAnsiTheme="minorHAnsi" w:cstheme="minorHAnsi"/>
              </w:rPr>
            </w:pPr>
            <w:r>
              <w:rPr>
                <w:rFonts w:asciiTheme="minorHAnsi" w:hAnsiTheme="minorHAnsi" w:cstheme="minorHAnsi"/>
              </w:rPr>
              <w:t>35</w:t>
            </w:r>
          </w:p>
        </w:tc>
        <w:tc>
          <w:tcPr>
            <w:tcW w:w="6486" w:type="dxa"/>
          </w:tcPr>
          <w:p w14:paraId="372CE92E" w14:textId="74AAD9E5"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NAILS, SURVEYING, MAGNETIC,</w:t>
            </w:r>
            <w:r w:rsidR="002F211D">
              <w:rPr>
                <w:rFonts w:asciiTheme="minorHAnsi" w:eastAsiaTheme="minorHAnsi" w:hAnsiTheme="minorHAnsi" w:cs="Courier"/>
              </w:rPr>
              <w:t xml:space="preserve"> </w:t>
            </w:r>
            <w:r w:rsidRPr="002912AC">
              <w:rPr>
                <w:rFonts w:asciiTheme="minorHAnsi" w:eastAsiaTheme="minorHAnsi" w:hAnsiTheme="minorHAnsi" w:cs="Courier"/>
              </w:rPr>
              <w:t>SZ: 1-1/4" X 3/16"</w:t>
            </w:r>
            <w:r w:rsidR="002F211D">
              <w:rPr>
                <w:rFonts w:asciiTheme="minorHAnsi" w:eastAsiaTheme="minorHAnsi" w:hAnsiTheme="minorHAnsi" w:cs="Courier"/>
              </w:rPr>
              <w:t xml:space="preserve"> </w:t>
            </w:r>
            <w:r w:rsidRPr="002912AC">
              <w:rPr>
                <w:rFonts w:asciiTheme="minorHAnsi" w:eastAsiaTheme="minorHAnsi" w:hAnsiTheme="minorHAnsi" w:cs="Courier"/>
              </w:rPr>
              <w:t>100 NAILS PER BOX</w:t>
            </w:r>
          </w:p>
          <w:p w14:paraId="59760A5F" w14:textId="77777777" w:rsidR="008A3A03" w:rsidRPr="002912AC" w:rsidRDefault="008A3A03" w:rsidP="00F26074">
            <w:pPr>
              <w:autoSpaceDE w:val="0"/>
              <w:autoSpaceDN w:val="0"/>
              <w:adjustRightInd w:val="0"/>
              <w:rPr>
                <w:rFonts w:asciiTheme="minorHAnsi" w:eastAsiaTheme="minorHAnsi" w:hAnsiTheme="minorHAnsi" w:cs="Courier"/>
              </w:rPr>
            </w:pPr>
          </w:p>
          <w:p w14:paraId="50FA4FEB" w14:textId="2078B2CF"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241250 OR EQUAL</w:t>
            </w:r>
          </w:p>
          <w:p w14:paraId="51706FF0" w14:textId="77777777" w:rsidR="008A3A03" w:rsidRPr="002912AC" w:rsidRDefault="008A3A03" w:rsidP="00F26074">
            <w:pPr>
              <w:autoSpaceDE w:val="0"/>
              <w:autoSpaceDN w:val="0"/>
              <w:adjustRightInd w:val="0"/>
              <w:rPr>
                <w:rFonts w:asciiTheme="minorHAnsi" w:eastAsiaTheme="minorHAnsi" w:hAnsiTheme="minorHAnsi" w:cs="Courier"/>
              </w:rPr>
            </w:pPr>
          </w:p>
          <w:p w14:paraId="2DD8CBC8" w14:textId="618321A1"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7EADF65A" w14:textId="77777777" w:rsidR="008A3A03" w:rsidRPr="002912AC" w:rsidRDefault="008A3A03" w:rsidP="00F26074">
            <w:pPr>
              <w:autoSpaceDE w:val="0"/>
              <w:autoSpaceDN w:val="0"/>
              <w:adjustRightInd w:val="0"/>
              <w:rPr>
                <w:rFonts w:asciiTheme="minorHAnsi" w:eastAsiaTheme="minorHAnsi" w:hAnsiTheme="minorHAnsi" w:cs="Courier"/>
              </w:rPr>
            </w:pPr>
          </w:p>
          <w:p w14:paraId="7ACD1A9C" w14:textId="710E7039"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2982DC3E" w14:textId="593CB554" w:rsidR="00172327" w:rsidRDefault="00F26074">
            <w:pPr>
              <w:spacing w:after="200" w:line="276" w:lineRule="auto"/>
              <w:rPr>
                <w:rFonts w:asciiTheme="minorHAnsi" w:hAnsiTheme="minorHAnsi" w:cstheme="minorHAnsi"/>
              </w:rPr>
            </w:pPr>
            <w:r>
              <w:rPr>
                <w:rFonts w:asciiTheme="minorHAnsi" w:hAnsiTheme="minorHAnsi" w:cstheme="minorHAnsi"/>
              </w:rPr>
              <w:t>25</w:t>
            </w:r>
          </w:p>
        </w:tc>
        <w:tc>
          <w:tcPr>
            <w:tcW w:w="1172" w:type="dxa"/>
          </w:tcPr>
          <w:p w14:paraId="1C47FCE2" w14:textId="77777777" w:rsidR="00172327" w:rsidRDefault="00172327">
            <w:pPr>
              <w:spacing w:after="200" w:line="276" w:lineRule="auto"/>
              <w:rPr>
                <w:rFonts w:asciiTheme="minorHAnsi" w:hAnsiTheme="minorHAnsi" w:cstheme="minorHAnsi"/>
              </w:rPr>
            </w:pPr>
          </w:p>
        </w:tc>
        <w:tc>
          <w:tcPr>
            <w:tcW w:w="1357" w:type="dxa"/>
          </w:tcPr>
          <w:p w14:paraId="249DCB05" w14:textId="77777777" w:rsidR="00172327" w:rsidRDefault="00172327">
            <w:pPr>
              <w:spacing w:after="200" w:line="276" w:lineRule="auto"/>
              <w:rPr>
                <w:rFonts w:asciiTheme="minorHAnsi" w:hAnsiTheme="minorHAnsi" w:cstheme="minorHAnsi"/>
              </w:rPr>
            </w:pPr>
          </w:p>
        </w:tc>
      </w:tr>
      <w:tr w:rsidR="00172327" w14:paraId="17660952" w14:textId="548234EA" w:rsidTr="003A3885">
        <w:tc>
          <w:tcPr>
            <w:tcW w:w="984" w:type="dxa"/>
          </w:tcPr>
          <w:p w14:paraId="455D8352" w14:textId="4E1D6153" w:rsidR="00172327" w:rsidRDefault="001A677E">
            <w:pPr>
              <w:spacing w:after="200" w:line="276" w:lineRule="auto"/>
              <w:rPr>
                <w:rFonts w:asciiTheme="minorHAnsi" w:hAnsiTheme="minorHAnsi" w:cstheme="minorHAnsi"/>
              </w:rPr>
            </w:pPr>
            <w:r>
              <w:rPr>
                <w:rFonts w:asciiTheme="minorHAnsi" w:hAnsiTheme="minorHAnsi" w:cstheme="minorHAnsi"/>
              </w:rPr>
              <w:t>3</w:t>
            </w:r>
            <w:r w:rsidR="008A3A03">
              <w:rPr>
                <w:rFonts w:asciiTheme="minorHAnsi" w:hAnsiTheme="minorHAnsi" w:cstheme="minorHAnsi"/>
              </w:rPr>
              <w:t>6</w:t>
            </w:r>
          </w:p>
        </w:tc>
        <w:tc>
          <w:tcPr>
            <w:tcW w:w="6486" w:type="dxa"/>
          </w:tcPr>
          <w:p w14:paraId="1CB91BA8" w14:textId="582B7D8D"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 xml:space="preserve">NAILS, SURVEYING, MAGNETIC, 1-1/2" X </w:t>
            </w:r>
            <w:r w:rsidR="002F211D">
              <w:rPr>
                <w:rFonts w:asciiTheme="minorHAnsi" w:eastAsiaTheme="minorHAnsi" w:hAnsiTheme="minorHAnsi" w:cs="Courier"/>
              </w:rPr>
              <w:t xml:space="preserve">¼ </w:t>
            </w:r>
            <w:r w:rsidRPr="002912AC">
              <w:rPr>
                <w:rFonts w:asciiTheme="minorHAnsi" w:eastAsiaTheme="minorHAnsi" w:hAnsiTheme="minorHAnsi" w:cs="Courier"/>
              </w:rPr>
              <w:t>100 NAILS PER BOX</w:t>
            </w:r>
          </w:p>
          <w:p w14:paraId="177C603E" w14:textId="77777777" w:rsidR="008A3A03" w:rsidRPr="002912AC" w:rsidRDefault="008A3A03" w:rsidP="00F26074">
            <w:pPr>
              <w:autoSpaceDE w:val="0"/>
              <w:autoSpaceDN w:val="0"/>
              <w:adjustRightInd w:val="0"/>
              <w:rPr>
                <w:rFonts w:asciiTheme="minorHAnsi" w:eastAsiaTheme="minorHAnsi" w:hAnsiTheme="minorHAnsi" w:cs="Courier"/>
              </w:rPr>
            </w:pPr>
          </w:p>
          <w:p w14:paraId="0466C444" w14:textId="1984F215"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241500 OR EQUAL</w:t>
            </w:r>
          </w:p>
          <w:p w14:paraId="1C47D504" w14:textId="77777777" w:rsidR="008A3A03" w:rsidRPr="002912AC" w:rsidRDefault="008A3A03" w:rsidP="00F26074">
            <w:pPr>
              <w:autoSpaceDE w:val="0"/>
              <w:autoSpaceDN w:val="0"/>
              <w:adjustRightInd w:val="0"/>
              <w:rPr>
                <w:rFonts w:asciiTheme="minorHAnsi" w:eastAsiaTheme="minorHAnsi" w:hAnsiTheme="minorHAnsi" w:cs="Courier"/>
              </w:rPr>
            </w:pPr>
          </w:p>
          <w:p w14:paraId="75841C12" w14:textId="0AC3B593"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111987F2" w14:textId="77777777" w:rsidR="008A3A03" w:rsidRPr="002912AC" w:rsidRDefault="008A3A03" w:rsidP="00F26074">
            <w:pPr>
              <w:autoSpaceDE w:val="0"/>
              <w:autoSpaceDN w:val="0"/>
              <w:adjustRightInd w:val="0"/>
              <w:rPr>
                <w:rFonts w:asciiTheme="minorHAnsi" w:eastAsiaTheme="minorHAnsi" w:hAnsiTheme="minorHAnsi" w:cs="Courier"/>
              </w:rPr>
            </w:pPr>
          </w:p>
          <w:p w14:paraId="2F83C0B3" w14:textId="6835E7A8"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6C8459AF" w14:textId="555146FC" w:rsidR="00172327" w:rsidRDefault="00F26074">
            <w:pPr>
              <w:spacing w:after="200" w:line="276" w:lineRule="auto"/>
              <w:rPr>
                <w:rFonts w:asciiTheme="minorHAnsi" w:hAnsiTheme="minorHAnsi" w:cstheme="minorHAnsi"/>
              </w:rPr>
            </w:pPr>
            <w:r>
              <w:rPr>
                <w:rFonts w:asciiTheme="minorHAnsi" w:hAnsiTheme="minorHAnsi" w:cstheme="minorHAnsi"/>
              </w:rPr>
              <w:t>25</w:t>
            </w:r>
          </w:p>
        </w:tc>
        <w:tc>
          <w:tcPr>
            <w:tcW w:w="1172" w:type="dxa"/>
          </w:tcPr>
          <w:p w14:paraId="2C71736E" w14:textId="77777777" w:rsidR="00172327" w:rsidRDefault="00172327">
            <w:pPr>
              <w:spacing w:after="200" w:line="276" w:lineRule="auto"/>
              <w:rPr>
                <w:rFonts w:asciiTheme="minorHAnsi" w:hAnsiTheme="minorHAnsi" w:cstheme="minorHAnsi"/>
              </w:rPr>
            </w:pPr>
          </w:p>
        </w:tc>
        <w:tc>
          <w:tcPr>
            <w:tcW w:w="1357" w:type="dxa"/>
          </w:tcPr>
          <w:p w14:paraId="2234D465" w14:textId="77777777" w:rsidR="00172327" w:rsidRDefault="00172327">
            <w:pPr>
              <w:spacing w:after="200" w:line="276" w:lineRule="auto"/>
              <w:rPr>
                <w:rFonts w:asciiTheme="minorHAnsi" w:hAnsiTheme="minorHAnsi" w:cstheme="minorHAnsi"/>
              </w:rPr>
            </w:pPr>
          </w:p>
        </w:tc>
      </w:tr>
      <w:tr w:rsidR="00F26074" w14:paraId="17296B0C" w14:textId="77777777" w:rsidTr="003A3885">
        <w:tc>
          <w:tcPr>
            <w:tcW w:w="984" w:type="dxa"/>
          </w:tcPr>
          <w:p w14:paraId="40E9BF6C" w14:textId="553DC105" w:rsidR="00F26074" w:rsidRDefault="002A1BE8">
            <w:pPr>
              <w:spacing w:after="200" w:line="276" w:lineRule="auto"/>
              <w:rPr>
                <w:rFonts w:asciiTheme="minorHAnsi" w:hAnsiTheme="minorHAnsi" w:cstheme="minorHAnsi"/>
              </w:rPr>
            </w:pPr>
            <w:r>
              <w:rPr>
                <w:rFonts w:asciiTheme="minorHAnsi" w:hAnsiTheme="minorHAnsi" w:cstheme="minorHAnsi"/>
              </w:rPr>
              <w:t>37</w:t>
            </w:r>
          </w:p>
        </w:tc>
        <w:tc>
          <w:tcPr>
            <w:tcW w:w="6486" w:type="dxa"/>
          </w:tcPr>
          <w:p w14:paraId="47332E9F" w14:textId="4C9D867B"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NAILS, SURVEYING, MAGNETIC, 2" X 1/4"</w:t>
            </w:r>
            <w:r w:rsidR="002F211D">
              <w:rPr>
                <w:rFonts w:asciiTheme="minorHAnsi" w:eastAsiaTheme="minorHAnsi" w:hAnsiTheme="minorHAnsi" w:cs="Courier"/>
              </w:rPr>
              <w:t xml:space="preserve"> </w:t>
            </w:r>
            <w:r w:rsidRPr="002912AC">
              <w:rPr>
                <w:rFonts w:asciiTheme="minorHAnsi" w:eastAsiaTheme="minorHAnsi" w:hAnsiTheme="minorHAnsi" w:cs="Courier"/>
              </w:rPr>
              <w:t>100 NAILS PER BOX</w:t>
            </w:r>
          </w:p>
          <w:p w14:paraId="523D0A61" w14:textId="77777777" w:rsidR="002A1BE8" w:rsidRPr="002912AC" w:rsidRDefault="002A1BE8" w:rsidP="00F26074">
            <w:pPr>
              <w:autoSpaceDE w:val="0"/>
              <w:autoSpaceDN w:val="0"/>
              <w:adjustRightInd w:val="0"/>
              <w:rPr>
                <w:rFonts w:asciiTheme="minorHAnsi" w:eastAsiaTheme="minorHAnsi" w:hAnsiTheme="minorHAnsi" w:cs="Courier"/>
              </w:rPr>
            </w:pPr>
          </w:p>
          <w:p w14:paraId="11906660" w14:textId="0AC40215"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242000 OR EQUAL</w:t>
            </w:r>
          </w:p>
          <w:p w14:paraId="1C90A71D" w14:textId="77777777" w:rsidR="002A1BE8" w:rsidRPr="002912AC" w:rsidRDefault="002A1BE8" w:rsidP="00F26074">
            <w:pPr>
              <w:autoSpaceDE w:val="0"/>
              <w:autoSpaceDN w:val="0"/>
              <w:adjustRightInd w:val="0"/>
              <w:rPr>
                <w:rFonts w:asciiTheme="minorHAnsi" w:eastAsiaTheme="minorHAnsi" w:hAnsiTheme="minorHAnsi" w:cs="Courier"/>
              </w:rPr>
            </w:pPr>
          </w:p>
          <w:p w14:paraId="6BB437D4" w14:textId="7467C1F3"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4B886CE1" w14:textId="77777777" w:rsidR="002A1BE8" w:rsidRPr="002912AC" w:rsidRDefault="002A1BE8" w:rsidP="00F26074">
            <w:pPr>
              <w:autoSpaceDE w:val="0"/>
              <w:autoSpaceDN w:val="0"/>
              <w:adjustRightInd w:val="0"/>
              <w:rPr>
                <w:rFonts w:asciiTheme="minorHAnsi" w:eastAsiaTheme="minorHAnsi" w:hAnsiTheme="minorHAnsi" w:cs="Courier"/>
              </w:rPr>
            </w:pPr>
          </w:p>
          <w:p w14:paraId="626156B8" w14:textId="7BCEC0B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4B48AB6F" w14:textId="26C138CD" w:rsidR="00F26074" w:rsidRDefault="00F26074">
            <w:pPr>
              <w:spacing w:after="200" w:line="276" w:lineRule="auto"/>
              <w:rPr>
                <w:rFonts w:asciiTheme="minorHAnsi" w:hAnsiTheme="minorHAnsi" w:cstheme="minorHAnsi"/>
              </w:rPr>
            </w:pPr>
            <w:r>
              <w:rPr>
                <w:rFonts w:asciiTheme="minorHAnsi" w:hAnsiTheme="minorHAnsi" w:cstheme="minorHAnsi"/>
              </w:rPr>
              <w:t>30</w:t>
            </w:r>
          </w:p>
          <w:p w14:paraId="2D8D4E20" w14:textId="77777777" w:rsidR="00F26074" w:rsidRPr="00F26074" w:rsidRDefault="00F26074" w:rsidP="00F26074">
            <w:pPr>
              <w:rPr>
                <w:rFonts w:asciiTheme="minorHAnsi" w:hAnsiTheme="minorHAnsi" w:cstheme="minorHAnsi"/>
              </w:rPr>
            </w:pPr>
          </w:p>
        </w:tc>
        <w:tc>
          <w:tcPr>
            <w:tcW w:w="1172" w:type="dxa"/>
          </w:tcPr>
          <w:p w14:paraId="3DE58BF4" w14:textId="77777777" w:rsidR="00F26074" w:rsidRDefault="00F26074">
            <w:pPr>
              <w:spacing w:after="200" w:line="276" w:lineRule="auto"/>
              <w:rPr>
                <w:rFonts w:asciiTheme="minorHAnsi" w:hAnsiTheme="minorHAnsi" w:cstheme="minorHAnsi"/>
              </w:rPr>
            </w:pPr>
          </w:p>
        </w:tc>
        <w:tc>
          <w:tcPr>
            <w:tcW w:w="1357" w:type="dxa"/>
          </w:tcPr>
          <w:p w14:paraId="2A36E62F" w14:textId="77777777" w:rsidR="00F26074" w:rsidRDefault="00F26074">
            <w:pPr>
              <w:spacing w:after="200" w:line="276" w:lineRule="auto"/>
              <w:rPr>
                <w:rFonts w:asciiTheme="minorHAnsi" w:hAnsiTheme="minorHAnsi" w:cstheme="minorHAnsi"/>
              </w:rPr>
            </w:pPr>
          </w:p>
        </w:tc>
      </w:tr>
      <w:tr w:rsidR="00F26074" w14:paraId="720BBB11" w14:textId="77777777" w:rsidTr="003A3885">
        <w:tc>
          <w:tcPr>
            <w:tcW w:w="984" w:type="dxa"/>
          </w:tcPr>
          <w:p w14:paraId="2C50D0DF" w14:textId="3584A398" w:rsidR="00F26074" w:rsidRDefault="002A1BE8">
            <w:pPr>
              <w:spacing w:after="200" w:line="276" w:lineRule="auto"/>
              <w:rPr>
                <w:rFonts w:asciiTheme="minorHAnsi" w:hAnsiTheme="minorHAnsi" w:cstheme="minorHAnsi"/>
              </w:rPr>
            </w:pPr>
            <w:r>
              <w:rPr>
                <w:rFonts w:asciiTheme="minorHAnsi" w:hAnsiTheme="minorHAnsi" w:cstheme="minorHAnsi"/>
              </w:rPr>
              <w:t>38</w:t>
            </w:r>
          </w:p>
        </w:tc>
        <w:tc>
          <w:tcPr>
            <w:tcW w:w="6486" w:type="dxa"/>
          </w:tcPr>
          <w:p w14:paraId="75576C96" w14:textId="3C84DEF4"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 xml:space="preserve">NAILS, SURVEYING, MAGNETIC, 2 1/2" X </w:t>
            </w:r>
            <w:r w:rsidR="002F211D">
              <w:rPr>
                <w:rFonts w:asciiTheme="minorHAnsi" w:eastAsiaTheme="minorHAnsi" w:hAnsiTheme="minorHAnsi" w:cs="Courier"/>
              </w:rPr>
              <w:t xml:space="preserve">¼ </w:t>
            </w:r>
            <w:r w:rsidRPr="002912AC">
              <w:rPr>
                <w:rFonts w:asciiTheme="minorHAnsi" w:eastAsiaTheme="minorHAnsi" w:hAnsiTheme="minorHAnsi" w:cs="Courier"/>
              </w:rPr>
              <w:t>100 NAILS PER BOX</w:t>
            </w:r>
          </w:p>
          <w:p w14:paraId="5069FD39" w14:textId="77777777" w:rsidR="002A1BE8" w:rsidRPr="002912AC" w:rsidRDefault="002A1BE8" w:rsidP="00F26074">
            <w:pPr>
              <w:autoSpaceDE w:val="0"/>
              <w:autoSpaceDN w:val="0"/>
              <w:adjustRightInd w:val="0"/>
              <w:rPr>
                <w:rFonts w:asciiTheme="minorHAnsi" w:eastAsiaTheme="minorHAnsi" w:hAnsiTheme="minorHAnsi" w:cs="Courier"/>
              </w:rPr>
            </w:pPr>
          </w:p>
          <w:p w14:paraId="35ED9E92" w14:textId="461355FB"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242500 OR EQUAL</w:t>
            </w:r>
          </w:p>
          <w:p w14:paraId="6ED65D44" w14:textId="77777777" w:rsidR="004E2457" w:rsidRPr="002912AC" w:rsidRDefault="004E2457" w:rsidP="00F26074">
            <w:pPr>
              <w:autoSpaceDE w:val="0"/>
              <w:autoSpaceDN w:val="0"/>
              <w:adjustRightInd w:val="0"/>
              <w:rPr>
                <w:rFonts w:asciiTheme="minorHAnsi" w:eastAsiaTheme="minorHAnsi" w:hAnsiTheme="minorHAnsi" w:cs="Courier"/>
              </w:rPr>
            </w:pPr>
          </w:p>
          <w:p w14:paraId="77E9060D" w14:textId="30C4E6CD"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0CD70BEF" w14:textId="77777777" w:rsidR="004E2457" w:rsidRPr="002912AC" w:rsidRDefault="004E2457" w:rsidP="00F26074">
            <w:pPr>
              <w:autoSpaceDE w:val="0"/>
              <w:autoSpaceDN w:val="0"/>
              <w:adjustRightInd w:val="0"/>
              <w:rPr>
                <w:rFonts w:asciiTheme="minorHAnsi" w:eastAsiaTheme="minorHAnsi" w:hAnsiTheme="minorHAnsi" w:cs="Courier"/>
              </w:rPr>
            </w:pPr>
          </w:p>
          <w:p w14:paraId="3369D899" w14:textId="419A17B6"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7EA73A66" w14:textId="2495FC44" w:rsidR="00F26074" w:rsidRDefault="00F26074">
            <w:pPr>
              <w:spacing w:after="200" w:line="276" w:lineRule="auto"/>
              <w:rPr>
                <w:rFonts w:asciiTheme="minorHAnsi" w:hAnsiTheme="minorHAnsi" w:cstheme="minorHAnsi"/>
              </w:rPr>
            </w:pPr>
            <w:r>
              <w:rPr>
                <w:rFonts w:asciiTheme="minorHAnsi" w:hAnsiTheme="minorHAnsi" w:cstheme="minorHAnsi"/>
              </w:rPr>
              <w:t>10</w:t>
            </w:r>
          </w:p>
        </w:tc>
        <w:tc>
          <w:tcPr>
            <w:tcW w:w="1172" w:type="dxa"/>
          </w:tcPr>
          <w:p w14:paraId="70784C92" w14:textId="77777777" w:rsidR="00F26074" w:rsidRDefault="00F26074">
            <w:pPr>
              <w:spacing w:after="200" w:line="276" w:lineRule="auto"/>
              <w:rPr>
                <w:rFonts w:asciiTheme="minorHAnsi" w:hAnsiTheme="minorHAnsi" w:cstheme="minorHAnsi"/>
              </w:rPr>
            </w:pPr>
          </w:p>
        </w:tc>
        <w:tc>
          <w:tcPr>
            <w:tcW w:w="1357" w:type="dxa"/>
          </w:tcPr>
          <w:p w14:paraId="521E5E12" w14:textId="77777777" w:rsidR="00F26074" w:rsidRDefault="00F26074">
            <w:pPr>
              <w:spacing w:after="200" w:line="276" w:lineRule="auto"/>
              <w:rPr>
                <w:rFonts w:asciiTheme="minorHAnsi" w:hAnsiTheme="minorHAnsi" w:cstheme="minorHAnsi"/>
              </w:rPr>
            </w:pPr>
          </w:p>
        </w:tc>
      </w:tr>
      <w:tr w:rsidR="00F26074" w14:paraId="54261A45" w14:textId="77777777" w:rsidTr="003A3885">
        <w:tc>
          <w:tcPr>
            <w:tcW w:w="984" w:type="dxa"/>
          </w:tcPr>
          <w:p w14:paraId="7D264832" w14:textId="11A494BE" w:rsidR="00F26074" w:rsidRDefault="00F87A99">
            <w:pPr>
              <w:spacing w:after="200" w:line="276" w:lineRule="auto"/>
              <w:rPr>
                <w:rFonts w:asciiTheme="minorHAnsi" w:hAnsiTheme="minorHAnsi" w:cstheme="minorHAnsi"/>
              </w:rPr>
            </w:pPr>
            <w:r>
              <w:rPr>
                <w:rFonts w:asciiTheme="minorHAnsi" w:hAnsiTheme="minorHAnsi" w:cstheme="minorHAnsi"/>
              </w:rPr>
              <w:t>39</w:t>
            </w:r>
          </w:p>
        </w:tc>
        <w:tc>
          <w:tcPr>
            <w:tcW w:w="6486" w:type="dxa"/>
          </w:tcPr>
          <w:p w14:paraId="0DB56DBB" w14:textId="0D7D00FC" w:rsidR="00F87A99"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ROD, LASER, DIRECT ELEVATION, 10 FOOT,</w:t>
            </w:r>
            <w:r w:rsidR="002F211D">
              <w:rPr>
                <w:rFonts w:asciiTheme="minorHAnsi" w:eastAsiaTheme="minorHAnsi" w:hAnsiTheme="minorHAnsi" w:cs="Courier"/>
              </w:rPr>
              <w:t xml:space="preserve"> </w:t>
            </w:r>
            <w:r w:rsidRPr="002912AC">
              <w:rPr>
                <w:rFonts w:asciiTheme="minorHAnsi" w:eastAsiaTheme="minorHAnsi" w:hAnsiTheme="minorHAnsi" w:cs="Courier"/>
              </w:rPr>
              <w:t>GRADUATED IN TENTHS AND HUNDREDTHS.</w:t>
            </w:r>
          </w:p>
          <w:p w14:paraId="0F9B80EB" w14:textId="77777777" w:rsidR="00F87A99" w:rsidRDefault="00F87A99" w:rsidP="00F26074">
            <w:pPr>
              <w:autoSpaceDE w:val="0"/>
              <w:autoSpaceDN w:val="0"/>
              <w:adjustRightInd w:val="0"/>
              <w:rPr>
                <w:rFonts w:asciiTheme="minorHAnsi" w:eastAsiaTheme="minorHAnsi" w:hAnsiTheme="minorHAnsi" w:cs="Courier"/>
              </w:rPr>
            </w:pPr>
          </w:p>
          <w:p w14:paraId="1433259D" w14:textId="5BAD61C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LASERLINE GR-10T OR EQUAL</w:t>
            </w:r>
          </w:p>
          <w:p w14:paraId="258D0827" w14:textId="77777777" w:rsidR="00F87A99" w:rsidRPr="002912AC" w:rsidRDefault="00F87A99" w:rsidP="00F26074">
            <w:pPr>
              <w:autoSpaceDE w:val="0"/>
              <w:autoSpaceDN w:val="0"/>
              <w:adjustRightInd w:val="0"/>
              <w:rPr>
                <w:rFonts w:asciiTheme="minorHAnsi" w:eastAsiaTheme="minorHAnsi" w:hAnsiTheme="minorHAnsi" w:cs="Courier"/>
              </w:rPr>
            </w:pPr>
          </w:p>
          <w:p w14:paraId="0936C1EC" w14:textId="2E7E997C"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49D2F14E" w14:textId="77777777" w:rsidR="00F87A99" w:rsidRPr="002912AC" w:rsidRDefault="00F87A99" w:rsidP="00F26074">
            <w:pPr>
              <w:autoSpaceDE w:val="0"/>
              <w:autoSpaceDN w:val="0"/>
              <w:adjustRightInd w:val="0"/>
              <w:rPr>
                <w:rFonts w:asciiTheme="minorHAnsi" w:eastAsiaTheme="minorHAnsi" w:hAnsiTheme="minorHAnsi" w:cs="Courier"/>
              </w:rPr>
            </w:pPr>
          </w:p>
          <w:p w14:paraId="40AC9848" w14:textId="14BA2299"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385ACE36" w14:textId="5CDC69C2" w:rsidR="00F26074" w:rsidRDefault="00F26074">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0EA5AF1C" w14:textId="77777777" w:rsidR="00F26074" w:rsidRDefault="00F26074">
            <w:pPr>
              <w:spacing w:after="200" w:line="276" w:lineRule="auto"/>
              <w:rPr>
                <w:rFonts w:asciiTheme="minorHAnsi" w:hAnsiTheme="minorHAnsi" w:cstheme="minorHAnsi"/>
              </w:rPr>
            </w:pPr>
          </w:p>
        </w:tc>
        <w:tc>
          <w:tcPr>
            <w:tcW w:w="1357" w:type="dxa"/>
          </w:tcPr>
          <w:p w14:paraId="053B6F36" w14:textId="77777777" w:rsidR="00F26074" w:rsidRDefault="00F26074">
            <w:pPr>
              <w:spacing w:after="200" w:line="276" w:lineRule="auto"/>
              <w:rPr>
                <w:rFonts w:asciiTheme="minorHAnsi" w:hAnsiTheme="minorHAnsi" w:cstheme="minorHAnsi"/>
              </w:rPr>
            </w:pPr>
          </w:p>
        </w:tc>
      </w:tr>
      <w:tr w:rsidR="00F26074" w14:paraId="777C1C20" w14:textId="77777777" w:rsidTr="003A3885">
        <w:tc>
          <w:tcPr>
            <w:tcW w:w="984" w:type="dxa"/>
          </w:tcPr>
          <w:p w14:paraId="1BEC26D0" w14:textId="6074A980" w:rsidR="00F26074" w:rsidRDefault="001A677E">
            <w:pPr>
              <w:spacing w:after="200" w:line="276" w:lineRule="auto"/>
              <w:rPr>
                <w:rFonts w:asciiTheme="minorHAnsi" w:hAnsiTheme="minorHAnsi" w:cstheme="minorHAnsi"/>
              </w:rPr>
            </w:pPr>
            <w:r>
              <w:rPr>
                <w:rFonts w:asciiTheme="minorHAnsi" w:hAnsiTheme="minorHAnsi" w:cstheme="minorHAnsi"/>
              </w:rPr>
              <w:t>4</w:t>
            </w:r>
            <w:r w:rsidR="00F87A99">
              <w:rPr>
                <w:rFonts w:asciiTheme="minorHAnsi" w:hAnsiTheme="minorHAnsi" w:cstheme="minorHAnsi"/>
              </w:rPr>
              <w:t>0</w:t>
            </w:r>
          </w:p>
        </w:tc>
        <w:tc>
          <w:tcPr>
            <w:tcW w:w="6486" w:type="dxa"/>
          </w:tcPr>
          <w:p w14:paraId="2ACEA042" w14:textId="0473BA3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LEVEL, DIGITAL, FOR THE QUICK</w:t>
            </w:r>
            <w:r w:rsidR="002F211D">
              <w:rPr>
                <w:rFonts w:asciiTheme="minorHAnsi" w:eastAsiaTheme="minorHAnsi" w:hAnsiTheme="minorHAnsi" w:cs="Courier"/>
              </w:rPr>
              <w:t xml:space="preserve"> </w:t>
            </w:r>
            <w:r w:rsidRPr="002912AC">
              <w:rPr>
                <w:rFonts w:asciiTheme="minorHAnsi" w:eastAsiaTheme="minorHAnsi" w:hAnsiTheme="minorHAnsi" w:cs="Courier"/>
              </w:rPr>
              <w:t>MEASUREMENTS OF HEIGHTS, HEIGHT</w:t>
            </w:r>
            <w:r w:rsidR="002F211D">
              <w:rPr>
                <w:rFonts w:asciiTheme="minorHAnsi" w:eastAsiaTheme="minorHAnsi" w:hAnsiTheme="minorHAnsi" w:cs="Courier"/>
              </w:rPr>
              <w:t xml:space="preserve"> </w:t>
            </w:r>
            <w:r w:rsidRPr="002912AC">
              <w:rPr>
                <w:rFonts w:asciiTheme="minorHAnsi" w:eastAsiaTheme="minorHAnsi" w:hAnsiTheme="minorHAnsi" w:cs="Courier"/>
              </w:rPr>
              <w:t>DIFFERENCE AND STAKE OUTS. THE FOLLOWING</w:t>
            </w:r>
          </w:p>
          <w:p w14:paraId="53E6C89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MUST BE INCLUDED WITH THE LEVEL:</w:t>
            </w:r>
          </w:p>
          <w:p w14:paraId="57AAF13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2-BATTERIES</w:t>
            </w:r>
          </w:p>
          <w:p w14:paraId="53F3F3EA"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BATTERY CHARGER</w:t>
            </w:r>
          </w:p>
          <w:p w14:paraId="50E12F4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BARCODE LEVELING ROD</w:t>
            </w:r>
          </w:p>
          <w:p w14:paraId="69E067E6" w14:textId="23F42054"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SUNSHADE</w:t>
            </w:r>
          </w:p>
          <w:p w14:paraId="6788F81D" w14:textId="77777777" w:rsidR="00F87A99" w:rsidRPr="002912AC" w:rsidRDefault="00F87A99" w:rsidP="00F26074">
            <w:pPr>
              <w:autoSpaceDE w:val="0"/>
              <w:autoSpaceDN w:val="0"/>
              <w:adjustRightInd w:val="0"/>
              <w:rPr>
                <w:rFonts w:asciiTheme="minorHAnsi" w:eastAsiaTheme="minorHAnsi" w:hAnsiTheme="minorHAnsi" w:cs="Courier"/>
              </w:rPr>
            </w:pPr>
          </w:p>
          <w:p w14:paraId="60FED4F8" w14:textId="0CA35E92"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 xml:space="preserve">LEICA </w:t>
            </w:r>
            <w:r w:rsidR="00F87A99">
              <w:rPr>
                <w:rFonts w:asciiTheme="minorHAnsi" w:eastAsiaTheme="minorHAnsi" w:hAnsiTheme="minorHAnsi" w:cs="Courier"/>
              </w:rPr>
              <w:t>804550</w:t>
            </w:r>
            <w:r w:rsidRPr="002912AC">
              <w:rPr>
                <w:rFonts w:asciiTheme="minorHAnsi" w:eastAsiaTheme="minorHAnsi" w:hAnsiTheme="minorHAnsi" w:cs="Courier"/>
              </w:rPr>
              <w:t xml:space="preserve"> OR EQUAL</w:t>
            </w:r>
          </w:p>
          <w:p w14:paraId="726FC3BA" w14:textId="77777777" w:rsidR="00F87A99" w:rsidRPr="002912AC" w:rsidRDefault="00F87A99" w:rsidP="00F26074">
            <w:pPr>
              <w:autoSpaceDE w:val="0"/>
              <w:autoSpaceDN w:val="0"/>
              <w:adjustRightInd w:val="0"/>
              <w:rPr>
                <w:rFonts w:asciiTheme="minorHAnsi" w:eastAsiaTheme="minorHAnsi" w:hAnsiTheme="minorHAnsi" w:cs="Courier"/>
              </w:rPr>
            </w:pPr>
          </w:p>
          <w:p w14:paraId="2B3D15F2" w14:textId="76978EC1"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2F4C7A99" w14:textId="77777777" w:rsidR="00F87A99" w:rsidRPr="002912AC" w:rsidRDefault="00F87A99" w:rsidP="00F26074">
            <w:pPr>
              <w:autoSpaceDE w:val="0"/>
              <w:autoSpaceDN w:val="0"/>
              <w:adjustRightInd w:val="0"/>
              <w:rPr>
                <w:rFonts w:asciiTheme="minorHAnsi" w:eastAsiaTheme="minorHAnsi" w:hAnsiTheme="minorHAnsi" w:cs="Courier"/>
              </w:rPr>
            </w:pPr>
          </w:p>
          <w:p w14:paraId="4D99AEB0" w14:textId="617FB54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1BCF6776" w14:textId="2B1B3559" w:rsidR="00F26074" w:rsidRDefault="00F26074">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7EC0E551" w14:textId="77777777" w:rsidR="00F26074" w:rsidRDefault="00F26074">
            <w:pPr>
              <w:spacing w:after="200" w:line="276" w:lineRule="auto"/>
              <w:rPr>
                <w:rFonts w:asciiTheme="minorHAnsi" w:hAnsiTheme="minorHAnsi" w:cstheme="minorHAnsi"/>
              </w:rPr>
            </w:pPr>
          </w:p>
        </w:tc>
        <w:tc>
          <w:tcPr>
            <w:tcW w:w="1357" w:type="dxa"/>
          </w:tcPr>
          <w:p w14:paraId="492A5142" w14:textId="77777777" w:rsidR="00F26074" w:rsidRDefault="00F26074">
            <w:pPr>
              <w:spacing w:after="200" w:line="276" w:lineRule="auto"/>
              <w:rPr>
                <w:rFonts w:asciiTheme="minorHAnsi" w:hAnsiTheme="minorHAnsi" w:cstheme="minorHAnsi"/>
              </w:rPr>
            </w:pPr>
          </w:p>
        </w:tc>
      </w:tr>
      <w:tr w:rsidR="00F26074" w14:paraId="47435137" w14:textId="77777777" w:rsidTr="003A3885">
        <w:tc>
          <w:tcPr>
            <w:tcW w:w="984" w:type="dxa"/>
          </w:tcPr>
          <w:p w14:paraId="6F4FFEF1" w14:textId="663710BB" w:rsidR="00F26074" w:rsidRDefault="001A677E">
            <w:pPr>
              <w:spacing w:after="200" w:line="276" w:lineRule="auto"/>
              <w:rPr>
                <w:rFonts w:asciiTheme="minorHAnsi" w:hAnsiTheme="minorHAnsi" w:cstheme="minorHAnsi"/>
              </w:rPr>
            </w:pPr>
            <w:r>
              <w:rPr>
                <w:rFonts w:asciiTheme="minorHAnsi" w:hAnsiTheme="minorHAnsi" w:cstheme="minorHAnsi"/>
              </w:rPr>
              <w:t>4</w:t>
            </w:r>
            <w:r w:rsidR="00F87A99">
              <w:rPr>
                <w:rFonts w:asciiTheme="minorHAnsi" w:hAnsiTheme="minorHAnsi" w:cstheme="minorHAnsi"/>
              </w:rPr>
              <w:t>1</w:t>
            </w:r>
          </w:p>
        </w:tc>
        <w:tc>
          <w:tcPr>
            <w:tcW w:w="6486" w:type="dxa"/>
          </w:tcPr>
          <w:p w14:paraId="20B3134C" w14:textId="6989CA4C"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ROD, LEVELING, DUAL FACE, ONE SIDE</w:t>
            </w:r>
            <w:r w:rsidR="002F211D">
              <w:rPr>
                <w:rFonts w:asciiTheme="minorHAnsi" w:eastAsiaTheme="minorHAnsi" w:hAnsiTheme="minorHAnsi" w:cs="Courier"/>
              </w:rPr>
              <w:t xml:space="preserve"> </w:t>
            </w:r>
            <w:r w:rsidRPr="002912AC">
              <w:rPr>
                <w:rFonts w:asciiTheme="minorHAnsi" w:eastAsiaTheme="minorHAnsi" w:hAnsiTheme="minorHAnsi" w:cs="Courier"/>
              </w:rPr>
              <w:t>GRADUATED IN FEET, THE OTHER SIDE IN</w:t>
            </w:r>
            <w:r w:rsidR="002F211D">
              <w:rPr>
                <w:rFonts w:asciiTheme="minorHAnsi" w:eastAsiaTheme="minorHAnsi" w:hAnsiTheme="minorHAnsi" w:cs="Courier"/>
              </w:rPr>
              <w:t xml:space="preserve"> </w:t>
            </w:r>
            <w:r w:rsidRPr="002912AC">
              <w:rPr>
                <w:rFonts w:asciiTheme="minorHAnsi" w:eastAsiaTheme="minorHAnsi" w:hAnsiTheme="minorHAnsi" w:cs="Courier"/>
              </w:rPr>
              <w:t>BAR CODE, LENGTH APPROXIMATELY 13 FEET.</w:t>
            </w:r>
          </w:p>
          <w:p w14:paraId="6622A2D1" w14:textId="77777777" w:rsidR="00F87A99" w:rsidRPr="002912AC" w:rsidRDefault="00F87A99" w:rsidP="00F26074">
            <w:pPr>
              <w:autoSpaceDE w:val="0"/>
              <w:autoSpaceDN w:val="0"/>
              <w:adjustRightInd w:val="0"/>
              <w:rPr>
                <w:rFonts w:asciiTheme="minorHAnsi" w:eastAsiaTheme="minorHAnsi" w:hAnsiTheme="minorHAnsi" w:cs="Courier"/>
              </w:rPr>
            </w:pPr>
          </w:p>
          <w:p w14:paraId="10F80BA6" w14:textId="59CD2AA1"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LEICA 522793 OR EQUAL</w:t>
            </w:r>
          </w:p>
          <w:p w14:paraId="2EE9423F" w14:textId="77777777" w:rsidR="00F87A99" w:rsidRPr="002912AC" w:rsidRDefault="00F87A99" w:rsidP="00F26074">
            <w:pPr>
              <w:autoSpaceDE w:val="0"/>
              <w:autoSpaceDN w:val="0"/>
              <w:adjustRightInd w:val="0"/>
              <w:rPr>
                <w:rFonts w:asciiTheme="minorHAnsi" w:eastAsiaTheme="minorHAnsi" w:hAnsiTheme="minorHAnsi" w:cs="Courier"/>
              </w:rPr>
            </w:pPr>
          </w:p>
          <w:p w14:paraId="16E3AC42" w14:textId="459F49F9"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0AE59C31" w14:textId="77777777" w:rsidR="00F87A99" w:rsidRPr="002912AC" w:rsidRDefault="00F87A99" w:rsidP="00F26074">
            <w:pPr>
              <w:autoSpaceDE w:val="0"/>
              <w:autoSpaceDN w:val="0"/>
              <w:adjustRightInd w:val="0"/>
              <w:rPr>
                <w:rFonts w:asciiTheme="minorHAnsi" w:eastAsiaTheme="minorHAnsi" w:hAnsiTheme="minorHAnsi" w:cs="Courier"/>
              </w:rPr>
            </w:pPr>
          </w:p>
          <w:p w14:paraId="6AF4658D" w14:textId="3754285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3CE8B1C2" w14:textId="39E900A4" w:rsidR="00F26074" w:rsidRDefault="00F26074">
            <w:pPr>
              <w:spacing w:after="200" w:line="276" w:lineRule="auto"/>
              <w:rPr>
                <w:rFonts w:asciiTheme="minorHAnsi" w:hAnsiTheme="minorHAnsi" w:cstheme="minorHAnsi"/>
              </w:rPr>
            </w:pPr>
            <w:r>
              <w:rPr>
                <w:rFonts w:asciiTheme="minorHAnsi" w:hAnsiTheme="minorHAnsi" w:cstheme="minorHAnsi"/>
              </w:rPr>
              <w:t>3</w:t>
            </w:r>
          </w:p>
        </w:tc>
        <w:tc>
          <w:tcPr>
            <w:tcW w:w="1172" w:type="dxa"/>
          </w:tcPr>
          <w:p w14:paraId="45F829BB" w14:textId="77777777" w:rsidR="00F26074" w:rsidRDefault="00F26074">
            <w:pPr>
              <w:spacing w:after="200" w:line="276" w:lineRule="auto"/>
              <w:rPr>
                <w:rFonts w:asciiTheme="minorHAnsi" w:hAnsiTheme="minorHAnsi" w:cstheme="minorHAnsi"/>
              </w:rPr>
            </w:pPr>
          </w:p>
        </w:tc>
        <w:tc>
          <w:tcPr>
            <w:tcW w:w="1357" w:type="dxa"/>
          </w:tcPr>
          <w:p w14:paraId="5C65C4FF" w14:textId="77777777" w:rsidR="00F26074" w:rsidRDefault="00F26074">
            <w:pPr>
              <w:spacing w:after="200" w:line="276" w:lineRule="auto"/>
              <w:rPr>
                <w:rFonts w:asciiTheme="minorHAnsi" w:hAnsiTheme="minorHAnsi" w:cstheme="minorHAnsi"/>
              </w:rPr>
            </w:pPr>
          </w:p>
        </w:tc>
      </w:tr>
      <w:tr w:rsidR="00F26074" w14:paraId="5A3B82A2" w14:textId="77777777" w:rsidTr="003A3885">
        <w:tc>
          <w:tcPr>
            <w:tcW w:w="984" w:type="dxa"/>
          </w:tcPr>
          <w:p w14:paraId="056A12E4" w14:textId="424F96CE" w:rsidR="00F26074" w:rsidRDefault="001A677E">
            <w:pPr>
              <w:spacing w:after="200" w:line="276" w:lineRule="auto"/>
              <w:rPr>
                <w:rFonts w:asciiTheme="minorHAnsi" w:hAnsiTheme="minorHAnsi" w:cstheme="minorHAnsi"/>
              </w:rPr>
            </w:pPr>
            <w:r>
              <w:rPr>
                <w:rFonts w:asciiTheme="minorHAnsi" w:hAnsiTheme="minorHAnsi" w:cstheme="minorHAnsi"/>
              </w:rPr>
              <w:t>4</w:t>
            </w:r>
            <w:r w:rsidR="00F87A99">
              <w:rPr>
                <w:rFonts w:asciiTheme="minorHAnsi" w:hAnsiTheme="minorHAnsi" w:cstheme="minorHAnsi"/>
              </w:rPr>
              <w:t>2</w:t>
            </w:r>
          </w:p>
        </w:tc>
        <w:tc>
          <w:tcPr>
            <w:tcW w:w="6486" w:type="dxa"/>
          </w:tcPr>
          <w:p w14:paraId="231BA28A" w14:textId="508CB6D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WHITE, OIL BASED,</w:t>
            </w:r>
            <w:r w:rsidR="002F211D">
              <w:rPr>
                <w:rFonts w:asciiTheme="minorHAnsi" w:eastAsiaTheme="minorHAnsi" w:hAnsiTheme="minorHAnsi" w:cs="Courier"/>
              </w:rPr>
              <w:t xml:space="preserve"> </w:t>
            </w:r>
            <w:r w:rsidRPr="002912AC">
              <w:rPr>
                <w:rFonts w:asciiTheme="minorHAnsi" w:eastAsiaTheme="minorHAnsi" w:hAnsiTheme="minorHAnsi" w:cs="Courier"/>
              </w:rPr>
              <w:t>20 OZ., WITH INVERTED TIP,</w:t>
            </w:r>
          </w:p>
          <w:p w14:paraId="0A5EE59C" w14:textId="25A5C943"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ENVIRONMENTALLY SAFE, LEAD FREE.</w:t>
            </w:r>
          </w:p>
          <w:p w14:paraId="6426D16D" w14:textId="77777777" w:rsidR="00F87A99" w:rsidRPr="002912AC" w:rsidRDefault="00F87A99" w:rsidP="00F26074">
            <w:pPr>
              <w:autoSpaceDE w:val="0"/>
              <w:autoSpaceDN w:val="0"/>
              <w:adjustRightInd w:val="0"/>
              <w:rPr>
                <w:rFonts w:asciiTheme="minorHAnsi" w:eastAsiaTheme="minorHAnsi" w:hAnsiTheme="minorHAnsi" w:cs="Courier"/>
              </w:rPr>
            </w:pPr>
          </w:p>
          <w:p w14:paraId="04A978A8" w14:textId="7777777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p w14:paraId="637F7F47" w14:textId="77777777" w:rsidR="00F87A99" w:rsidRDefault="00F87A99" w:rsidP="00F26074">
            <w:pPr>
              <w:autoSpaceDE w:val="0"/>
              <w:autoSpaceDN w:val="0"/>
              <w:adjustRightInd w:val="0"/>
              <w:rPr>
                <w:rFonts w:asciiTheme="minorHAnsi" w:eastAsiaTheme="minorHAnsi" w:hAnsiTheme="minorHAnsi" w:cs="Courier"/>
              </w:rPr>
            </w:pPr>
          </w:p>
          <w:p w14:paraId="27F15F99" w14:textId="77777777" w:rsidR="00F87A99" w:rsidRDefault="00F87A99" w:rsidP="00F26074">
            <w:pPr>
              <w:autoSpaceDE w:val="0"/>
              <w:autoSpaceDN w:val="0"/>
              <w:adjustRightInd w:val="0"/>
              <w:rPr>
                <w:rFonts w:asciiTheme="minorHAnsi" w:eastAsiaTheme="minorHAnsi" w:hAnsiTheme="minorHAnsi" w:cs="Courier"/>
              </w:rPr>
            </w:pPr>
            <w:r>
              <w:rPr>
                <w:rFonts w:asciiTheme="minorHAnsi" w:eastAsiaTheme="minorHAnsi" w:hAnsiTheme="minorHAnsi" w:cs="Courier"/>
              </w:rPr>
              <w:t>Part No.: _________________________________</w:t>
            </w:r>
          </w:p>
          <w:p w14:paraId="51636070" w14:textId="033BCB42" w:rsidR="00F87A99" w:rsidRPr="002912AC" w:rsidRDefault="00F87A99" w:rsidP="00F26074">
            <w:pPr>
              <w:autoSpaceDE w:val="0"/>
              <w:autoSpaceDN w:val="0"/>
              <w:adjustRightInd w:val="0"/>
              <w:rPr>
                <w:rFonts w:asciiTheme="minorHAnsi" w:eastAsiaTheme="minorHAnsi" w:hAnsiTheme="minorHAnsi" w:cs="Courier"/>
              </w:rPr>
            </w:pPr>
          </w:p>
        </w:tc>
        <w:tc>
          <w:tcPr>
            <w:tcW w:w="627" w:type="dxa"/>
          </w:tcPr>
          <w:p w14:paraId="6C777796" w14:textId="4A0CAC2F"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3E339999" w14:textId="77777777" w:rsidR="00F26074" w:rsidRDefault="00F26074">
            <w:pPr>
              <w:spacing w:after="200" w:line="276" w:lineRule="auto"/>
              <w:rPr>
                <w:rFonts w:asciiTheme="minorHAnsi" w:hAnsiTheme="minorHAnsi" w:cstheme="minorHAnsi"/>
              </w:rPr>
            </w:pPr>
          </w:p>
        </w:tc>
        <w:tc>
          <w:tcPr>
            <w:tcW w:w="1357" w:type="dxa"/>
          </w:tcPr>
          <w:p w14:paraId="5C984FD5" w14:textId="77777777" w:rsidR="00F26074" w:rsidRDefault="00F26074">
            <w:pPr>
              <w:spacing w:after="200" w:line="276" w:lineRule="auto"/>
              <w:rPr>
                <w:rFonts w:asciiTheme="minorHAnsi" w:hAnsiTheme="minorHAnsi" w:cstheme="minorHAnsi"/>
              </w:rPr>
            </w:pPr>
          </w:p>
        </w:tc>
      </w:tr>
      <w:tr w:rsidR="00F26074" w14:paraId="76F38321" w14:textId="77777777" w:rsidTr="003A3885">
        <w:tc>
          <w:tcPr>
            <w:tcW w:w="984" w:type="dxa"/>
          </w:tcPr>
          <w:p w14:paraId="528749DF" w14:textId="32BBC638" w:rsidR="00F26074" w:rsidRDefault="001A677E">
            <w:pPr>
              <w:spacing w:after="200" w:line="276" w:lineRule="auto"/>
              <w:rPr>
                <w:rFonts w:asciiTheme="minorHAnsi" w:hAnsiTheme="minorHAnsi" w:cstheme="minorHAnsi"/>
              </w:rPr>
            </w:pPr>
            <w:r>
              <w:rPr>
                <w:rFonts w:asciiTheme="minorHAnsi" w:hAnsiTheme="minorHAnsi" w:cstheme="minorHAnsi"/>
              </w:rPr>
              <w:t>4</w:t>
            </w:r>
            <w:r w:rsidR="00F87A99">
              <w:rPr>
                <w:rFonts w:asciiTheme="minorHAnsi" w:hAnsiTheme="minorHAnsi" w:cstheme="minorHAnsi"/>
              </w:rPr>
              <w:t>3</w:t>
            </w:r>
          </w:p>
        </w:tc>
        <w:tc>
          <w:tcPr>
            <w:tcW w:w="6486" w:type="dxa"/>
          </w:tcPr>
          <w:p w14:paraId="7CCC1934" w14:textId="54CF553F"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ORANGE FLUORESCENT,</w:t>
            </w:r>
            <w:r w:rsidR="002F211D">
              <w:rPr>
                <w:rFonts w:asciiTheme="minorHAnsi" w:eastAsiaTheme="minorHAnsi" w:hAnsiTheme="minorHAnsi" w:cs="Courier"/>
              </w:rPr>
              <w:t xml:space="preserve"> </w:t>
            </w:r>
            <w:r w:rsidRPr="002912AC">
              <w:rPr>
                <w:rFonts w:asciiTheme="minorHAnsi" w:eastAsiaTheme="minorHAnsi" w:hAnsiTheme="minorHAnsi" w:cs="Courier"/>
              </w:rPr>
              <w:t>OIL BASED, 20 OZ., WITH INVERTED TIP,</w:t>
            </w:r>
            <w:r w:rsidR="002F211D">
              <w:rPr>
                <w:rFonts w:asciiTheme="minorHAnsi" w:eastAsiaTheme="minorHAnsi" w:hAnsiTheme="minorHAnsi" w:cs="Courier"/>
              </w:rPr>
              <w:t xml:space="preserve"> </w:t>
            </w:r>
            <w:r w:rsidRPr="002912AC">
              <w:rPr>
                <w:rFonts w:asciiTheme="minorHAnsi" w:eastAsiaTheme="minorHAnsi" w:hAnsiTheme="minorHAnsi" w:cs="Courier"/>
              </w:rPr>
              <w:t>ENVIRONMENTALLY SAFE, LEAD FREE.</w:t>
            </w:r>
          </w:p>
          <w:p w14:paraId="31063FCF" w14:textId="57CAAD95" w:rsidR="00F87A99" w:rsidRDefault="00F87A99" w:rsidP="00F26074">
            <w:pPr>
              <w:autoSpaceDE w:val="0"/>
              <w:autoSpaceDN w:val="0"/>
              <w:adjustRightInd w:val="0"/>
              <w:rPr>
                <w:rFonts w:asciiTheme="minorHAnsi" w:eastAsiaTheme="minorHAnsi" w:hAnsiTheme="minorHAnsi" w:cs="Courier"/>
              </w:rPr>
            </w:pPr>
          </w:p>
          <w:p w14:paraId="15720E9D" w14:textId="77777777" w:rsidR="00F87A99" w:rsidRPr="002912AC" w:rsidRDefault="00F87A99" w:rsidP="00F26074">
            <w:pPr>
              <w:autoSpaceDE w:val="0"/>
              <w:autoSpaceDN w:val="0"/>
              <w:adjustRightInd w:val="0"/>
              <w:rPr>
                <w:rFonts w:asciiTheme="minorHAnsi" w:eastAsiaTheme="minorHAnsi" w:hAnsiTheme="minorHAnsi" w:cs="Courier"/>
              </w:rPr>
            </w:pPr>
          </w:p>
          <w:p w14:paraId="5EED67CD" w14:textId="7777777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p w14:paraId="17A7FC22" w14:textId="77777777" w:rsidR="00F87A99" w:rsidRDefault="00F87A99" w:rsidP="00F26074">
            <w:pPr>
              <w:autoSpaceDE w:val="0"/>
              <w:autoSpaceDN w:val="0"/>
              <w:adjustRightInd w:val="0"/>
              <w:rPr>
                <w:rFonts w:asciiTheme="minorHAnsi" w:eastAsiaTheme="minorHAnsi" w:hAnsiTheme="minorHAnsi" w:cs="Courier"/>
              </w:rPr>
            </w:pPr>
          </w:p>
          <w:p w14:paraId="22D4B277" w14:textId="77777777" w:rsidR="00F87A99" w:rsidRDefault="00F87A99" w:rsidP="00F87A99">
            <w:pPr>
              <w:autoSpaceDE w:val="0"/>
              <w:autoSpaceDN w:val="0"/>
              <w:adjustRightInd w:val="0"/>
              <w:rPr>
                <w:rFonts w:asciiTheme="minorHAnsi" w:eastAsiaTheme="minorHAnsi" w:hAnsiTheme="minorHAnsi" w:cs="Courier"/>
              </w:rPr>
            </w:pPr>
            <w:r>
              <w:rPr>
                <w:rFonts w:asciiTheme="minorHAnsi" w:eastAsiaTheme="minorHAnsi" w:hAnsiTheme="minorHAnsi" w:cs="Courier"/>
              </w:rPr>
              <w:t>Part No.: _________________________________</w:t>
            </w:r>
          </w:p>
          <w:p w14:paraId="2B29E474" w14:textId="54B3FAC3" w:rsidR="00F87A99" w:rsidRPr="002912AC" w:rsidRDefault="00F87A99" w:rsidP="00F26074">
            <w:pPr>
              <w:autoSpaceDE w:val="0"/>
              <w:autoSpaceDN w:val="0"/>
              <w:adjustRightInd w:val="0"/>
              <w:rPr>
                <w:rFonts w:asciiTheme="minorHAnsi" w:eastAsiaTheme="minorHAnsi" w:hAnsiTheme="minorHAnsi" w:cs="Courier"/>
              </w:rPr>
            </w:pPr>
          </w:p>
        </w:tc>
        <w:tc>
          <w:tcPr>
            <w:tcW w:w="627" w:type="dxa"/>
          </w:tcPr>
          <w:p w14:paraId="012DF3F6" w14:textId="3D7DD9B9"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5AF4D239" w14:textId="77777777" w:rsidR="00F26074" w:rsidRDefault="00F26074">
            <w:pPr>
              <w:spacing w:after="200" w:line="276" w:lineRule="auto"/>
              <w:rPr>
                <w:rFonts w:asciiTheme="minorHAnsi" w:hAnsiTheme="minorHAnsi" w:cstheme="minorHAnsi"/>
              </w:rPr>
            </w:pPr>
          </w:p>
        </w:tc>
        <w:tc>
          <w:tcPr>
            <w:tcW w:w="1357" w:type="dxa"/>
          </w:tcPr>
          <w:p w14:paraId="7D31B4D6" w14:textId="77777777" w:rsidR="00F26074" w:rsidRDefault="00F26074">
            <w:pPr>
              <w:spacing w:after="200" w:line="276" w:lineRule="auto"/>
              <w:rPr>
                <w:rFonts w:asciiTheme="minorHAnsi" w:hAnsiTheme="minorHAnsi" w:cstheme="minorHAnsi"/>
              </w:rPr>
            </w:pPr>
          </w:p>
        </w:tc>
      </w:tr>
      <w:tr w:rsidR="00F26074" w14:paraId="685206DB" w14:textId="77777777" w:rsidTr="003A3885">
        <w:tc>
          <w:tcPr>
            <w:tcW w:w="984" w:type="dxa"/>
          </w:tcPr>
          <w:p w14:paraId="07FB56DD" w14:textId="49DE0CC6" w:rsidR="00F26074" w:rsidRDefault="001A677E">
            <w:pPr>
              <w:spacing w:after="200" w:line="276" w:lineRule="auto"/>
              <w:rPr>
                <w:rFonts w:asciiTheme="minorHAnsi" w:hAnsiTheme="minorHAnsi" w:cstheme="minorHAnsi"/>
              </w:rPr>
            </w:pPr>
            <w:r>
              <w:rPr>
                <w:rFonts w:asciiTheme="minorHAnsi" w:hAnsiTheme="minorHAnsi" w:cstheme="minorHAnsi"/>
              </w:rPr>
              <w:t>4</w:t>
            </w:r>
            <w:r w:rsidR="00F87A99">
              <w:rPr>
                <w:rFonts w:asciiTheme="minorHAnsi" w:hAnsiTheme="minorHAnsi" w:cstheme="minorHAnsi"/>
              </w:rPr>
              <w:t>4</w:t>
            </w:r>
          </w:p>
        </w:tc>
        <w:tc>
          <w:tcPr>
            <w:tcW w:w="6486" w:type="dxa"/>
          </w:tcPr>
          <w:p w14:paraId="47198DC3" w14:textId="53A75C93"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HOT PINK FLUORESCENT,</w:t>
            </w:r>
            <w:r w:rsidR="002F211D">
              <w:rPr>
                <w:rFonts w:asciiTheme="minorHAnsi" w:eastAsiaTheme="minorHAnsi" w:hAnsiTheme="minorHAnsi" w:cs="Courier"/>
              </w:rPr>
              <w:t xml:space="preserve"> </w:t>
            </w:r>
            <w:r w:rsidRPr="002912AC">
              <w:rPr>
                <w:rFonts w:asciiTheme="minorHAnsi" w:eastAsiaTheme="minorHAnsi" w:hAnsiTheme="minorHAnsi" w:cs="Courier"/>
              </w:rPr>
              <w:t>OIL BASED, 20 OZ., WITH INVERTED TIP,</w:t>
            </w:r>
            <w:r w:rsidR="002F211D">
              <w:rPr>
                <w:rFonts w:asciiTheme="minorHAnsi" w:eastAsiaTheme="minorHAnsi" w:hAnsiTheme="minorHAnsi" w:cs="Courier"/>
              </w:rPr>
              <w:t xml:space="preserve"> </w:t>
            </w:r>
            <w:r w:rsidRPr="002912AC">
              <w:rPr>
                <w:rFonts w:asciiTheme="minorHAnsi" w:eastAsiaTheme="minorHAnsi" w:hAnsiTheme="minorHAnsi" w:cs="Courier"/>
              </w:rPr>
              <w:t>ENVIRONMENTALLY SAFE, LEAD FREE.</w:t>
            </w:r>
          </w:p>
          <w:p w14:paraId="56974E70" w14:textId="77777777" w:rsidR="00F87A99" w:rsidRPr="002912AC" w:rsidRDefault="00F87A99" w:rsidP="00F26074">
            <w:pPr>
              <w:autoSpaceDE w:val="0"/>
              <w:autoSpaceDN w:val="0"/>
              <w:adjustRightInd w:val="0"/>
              <w:rPr>
                <w:rFonts w:asciiTheme="minorHAnsi" w:eastAsiaTheme="minorHAnsi" w:hAnsiTheme="minorHAnsi" w:cs="Courier"/>
              </w:rPr>
            </w:pPr>
          </w:p>
          <w:p w14:paraId="2D2C019E" w14:textId="7777777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p w14:paraId="13EBA9A6" w14:textId="77777777" w:rsidR="00F87A99" w:rsidRDefault="00F87A99" w:rsidP="00F26074">
            <w:pPr>
              <w:autoSpaceDE w:val="0"/>
              <w:autoSpaceDN w:val="0"/>
              <w:adjustRightInd w:val="0"/>
              <w:rPr>
                <w:rFonts w:asciiTheme="minorHAnsi" w:eastAsiaTheme="minorHAnsi" w:hAnsiTheme="minorHAnsi" w:cs="Courier"/>
              </w:rPr>
            </w:pPr>
          </w:p>
          <w:p w14:paraId="2B9A3ABA" w14:textId="77777777" w:rsidR="00F87A99" w:rsidRDefault="00F87A99" w:rsidP="00F87A99">
            <w:pPr>
              <w:autoSpaceDE w:val="0"/>
              <w:autoSpaceDN w:val="0"/>
              <w:adjustRightInd w:val="0"/>
              <w:rPr>
                <w:rFonts w:asciiTheme="minorHAnsi" w:eastAsiaTheme="minorHAnsi" w:hAnsiTheme="minorHAnsi" w:cs="Courier"/>
              </w:rPr>
            </w:pPr>
            <w:r>
              <w:rPr>
                <w:rFonts w:asciiTheme="minorHAnsi" w:eastAsiaTheme="minorHAnsi" w:hAnsiTheme="minorHAnsi" w:cs="Courier"/>
              </w:rPr>
              <w:t>Part No.: _________________________________</w:t>
            </w:r>
          </w:p>
          <w:p w14:paraId="504003C6" w14:textId="0C46D1CF" w:rsidR="00F87A99" w:rsidRPr="002912AC" w:rsidRDefault="00F87A99" w:rsidP="00F26074">
            <w:pPr>
              <w:autoSpaceDE w:val="0"/>
              <w:autoSpaceDN w:val="0"/>
              <w:adjustRightInd w:val="0"/>
              <w:rPr>
                <w:rFonts w:asciiTheme="minorHAnsi" w:eastAsiaTheme="minorHAnsi" w:hAnsiTheme="minorHAnsi" w:cs="Courier"/>
              </w:rPr>
            </w:pPr>
          </w:p>
        </w:tc>
        <w:tc>
          <w:tcPr>
            <w:tcW w:w="627" w:type="dxa"/>
          </w:tcPr>
          <w:p w14:paraId="42DD9234" w14:textId="3948E0E1"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493EB579" w14:textId="77777777" w:rsidR="00F26074" w:rsidRDefault="00F26074">
            <w:pPr>
              <w:spacing w:after="200" w:line="276" w:lineRule="auto"/>
              <w:rPr>
                <w:rFonts w:asciiTheme="minorHAnsi" w:hAnsiTheme="minorHAnsi" w:cstheme="minorHAnsi"/>
              </w:rPr>
            </w:pPr>
          </w:p>
        </w:tc>
        <w:tc>
          <w:tcPr>
            <w:tcW w:w="1357" w:type="dxa"/>
          </w:tcPr>
          <w:p w14:paraId="05C4C1F8" w14:textId="77777777" w:rsidR="00F26074" w:rsidRDefault="00F26074">
            <w:pPr>
              <w:spacing w:after="200" w:line="276" w:lineRule="auto"/>
              <w:rPr>
                <w:rFonts w:asciiTheme="minorHAnsi" w:hAnsiTheme="minorHAnsi" w:cstheme="minorHAnsi"/>
              </w:rPr>
            </w:pPr>
          </w:p>
        </w:tc>
      </w:tr>
      <w:tr w:rsidR="00F26074" w14:paraId="569039D5" w14:textId="77777777" w:rsidTr="003A3885">
        <w:tc>
          <w:tcPr>
            <w:tcW w:w="984" w:type="dxa"/>
          </w:tcPr>
          <w:p w14:paraId="2DDDEF81" w14:textId="61F13C34" w:rsidR="00F26074" w:rsidRDefault="001A677E">
            <w:pPr>
              <w:spacing w:after="200" w:line="276" w:lineRule="auto"/>
              <w:rPr>
                <w:rFonts w:asciiTheme="minorHAnsi" w:hAnsiTheme="minorHAnsi" w:cstheme="minorHAnsi"/>
              </w:rPr>
            </w:pPr>
            <w:r>
              <w:rPr>
                <w:rFonts w:asciiTheme="minorHAnsi" w:hAnsiTheme="minorHAnsi" w:cstheme="minorHAnsi"/>
              </w:rPr>
              <w:t>4</w:t>
            </w:r>
            <w:r w:rsidR="00F87A99">
              <w:rPr>
                <w:rFonts w:asciiTheme="minorHAnsi" w:hAnsiTheme="minorHAnsi" w:cstheme="minorHAnsi"/>
              </w:rPr>
              <w:t>5</w:t>
            </w:r>
          </w:p>
        </w:tc>
        <w:tc>
          <w:tcPr>
            <w:tcW w:w="6486" w:type="dxa"/>
          </w:tcPr>
          <w:p w14:paraId="5BD50954" w14:textId="5151564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BLACK, OIL BASED,</w:t>
            </w:r>
            <w:r w:rsidR="002F211D">
              <w:rPr>
                <w:rFonts w:asciiTheme="minorHAnsi" w:eastAsiaTheme="minorHAnsi" w:hAnsiTheme="minorHAnsi" w:cs="Courier"/>
              </w:rPr>
              <w:t xml:space="preserve"> </w:t>
            </w:r>
            <w:r w:rsidRPr="002912AC">
              <w:rPr>
                <w:rFonts w:asciiTheme="minorHAnsi" w:eastAsiaTheme="minorHAnsi" w:hAnsiTheme="minorHAnsi" w:cs="Courier"/>
              </w:rPr>
              <w:t>20 OZ., WITH INVERTED TIP,</w:t>
            </w:r>
          </w:p>
          <w:p w14:paraId="16D3BB0D" w14:textId="7E9F8E53"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ENVIRONMENTALLY SAFE, LEAD FREE.</w:t>
            </w:r>
          </w:p>
          <w:p w14:paraId="4A23F485" w14:textId="77777777" w:rsidR="00F87A99" w:rsidRPr="002912AC" w:rsidRDefault="00F87A99" w:rsidP="00F26074">
            <w:pPr>
              <w:autoSpaceDE w:val="0"/>
              <w:autoSpaceDN w:val="0"/>
              <w:adjustRightInd w:val="0"/>
              <w:rPr>
                <w:rFonts w:asciiTheme="minorHAnsi" w:eastAsiaTheme="minorHAnsi" w:hAnsiTheme="minorHAnsi" w:cs="Courier"/>
              </w:rPr>
            </w:pPr>
          </w:p>
          <w:p w14:paraId="24402738" w14:textId="7777777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p w14:paraId="00F03260" w14:textId="77777777" w:rsidR="00F87A99" w:rsidRDefault="00F87A99" w:rsidP="00F26074">
            <w:pPr>
              <w:autoSpaceDE w:val="0"/>
              <w:autoSpaceDN w:val="0"/>
              <w:adjustRightInd w:val="0"/>
              <w:rPr>
                <w:rFonts w:asciiTheme="minorHAnsi" w:eastAsiaTheme="minorHAnsi" w:hAnsiTheme="minorHAnsi" w:cs="Courier"/>
              </w:rPr>
            </w:pPr>
          </w:p>
          <w:p w14:paraId="7FDCCFD3" w14:textId="77777777" w:rsidR="00F87A99" w:rsidRDefault="00F87A99" w:rsidP="00F87A99">
            <w:pPr>
              <w:autoSpaceDE w:val="0"/>
              <w:autoSpaceDN w:val="0"/>
              <w:adjustRightInd w:val="0"/>
              <w:rPr>
                <w:rFonts w:asciiTheme="minorHAnsi" w:eastAsiaTheme="minorHAnsi" w:hAnsiTheme="minorHAnsi" w:cs="Courier"/>
              </w:rPr>
            </w:pPr>
            <w:r>
              <w:rPr>
                <w:rFonts w:asciiTheme="minorHAnsi" w:eastAsiaTheme="minorHAnsi" w:hAnsiTheme="minorHAnsi" w:cs="Courier"/>
              </w:rPr>
              <w:t>Part No.: _________________________________</w:t>
            </w:r>
          </w:p>
          <w:p w14:paraId="3639E994" w14:textId="4C2D4D02" w:rsidR="00F87A99" w:rsidRPr="002912AC" w:rsidRDefault="00F87A99" w:rsidP="00F26074">
            <w:pPr>
              <w:autoSpaceDE w:val="0"/>
              <w:autoSpaceDN w:val="0"/>
              <w:adjustRightInd w:val="0"/>
              <w:rPr>
                <w:rFonts w:asciiTheme="minorHAnsi" w:eastAsiaTheme="minorHAnsi" w:hAnsiTheme="minorHAnsi" w:cs="Courier"/>
              </w:rPr>
            </w:pPr>
          </w:p>
        </w:tc>
        <w:tc>
          <w:tcPr>
            <w:tcW w:w="627" w:type="dxa"/>
          </w:tcPr>
          <w:p w14:paraId="66C291B4" w14:textId="0E8FE8ED"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515C9668" w14:textId="77777777" w:rsidR="00F26074" w:rsidRDefault="00F26074">
            <w:pPr>
              <w:spacing w:after="200" w:line="276" w:lineRule="auto"/>
              <w:rPr>
                <w:rFonts w:asciiTheme="minorHAnsi" w:hAnsiTheme="minorHAnsi" w:cstheme="minorHAnsi"/>
              </w:rPr>
            </w:pPr>
          </w:p>
        </w:tc>
        <w:tc>
          <w:tcPr>
            <w:tcW w:w="1357" w:type="dxa"/>
          </w:tcPr>
          <w:p w14:paraId="680302D3" w14:textId="77777777" w:rsidR="00F26074" w:rsidRDefault="00F26074">
            <w:pPr>
              <w:spacing w:after="200" w:line="276" w:lineRule="auto"/>
              <w:rPr>
                <w:rFonts w:asciiTheme="minorHAnsi" w:hAnsiTheme="minorHAnsi" w:cstheme="minorHAnsi"/>
              </w:rPr>
            </w:pPr>
          </w:p>
        </w:tc>
      </w:tr>
      <w:tr w:rsidR="00F26074" w14:paraId="00DE2EE5" w14:textId="77777777" w:rsidTr="003A3885">
        <w:tc>
          <w:tcPr>
            <w:tcW w:w="984" w:type="dxa"/>
          </w:tcPr>
          <w:p w14:paraId="009ED98A" w14:textId="73E3320F" w:rsidR="00F26074" w:rsidRDefault="001A677E">
            <w:pPr>
              <w:spacing w:after="200" w:line="276" w:lineRule="auto"/>
              <w:rPr>
                <w:rFonts w:asciiTheme="minorHAnsi" w:hAnsiTheme="minorHAnsi" w:cstheme="minorHAnsi"/>
              </w:rPr>
            </w:pPr>
            <w:r>
              <w:rPr>
                <w:rFonts w:asciiTheme="minorHAnsi" w:hAnsiTheme="minorHAnsi" w:cstheme="minorHAnsi"/>
              </w:rPr>
              <w:t>4</w:t>
            </w:r>
            <w:r w:rsidR="00F87A99">
              <w:rPr>
                <w:rFonts w:asciiTheme="minorHAnsi" w:hAnsiTheme="minorHAnsi" w:cstheme="minorHAnsi"/>
              </w:rPr>
              <w:t>6</w:t>
            </w:r>
          </w:p>
        </w:tc>
        <w:tc>
          <w:tcPr>
            <w:tcW w:w="6486" w:type="dxa"/>
          </w:tcPr>
          <w:p w14:paraId="255A904B" w14:textId="4E536818"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WHITE, WATER BASED,</w:t>
            </w:r>
            <w:r w:rsidR="002F211D">
              <w:rPr>
                <w:rFonts w:asciiTheme="minorHAnsi" w:eastAsiaTheme="minorHAnsi" w:hAnsiTheme="minorHAnsi" w:cs="Courier"/>
              </w:rPr>
              <w:t xml:space="preserve"> </w:t>
            </w:r>
            <w:r w:rsidRPr="002912AC">
              <w:rPr>
                <w:rFonts w:asciiTheme="minorHAnsi" w:eastAsiaTheme="minorHAnsi" w:hAnsiTheme="minorHAnsi" w:cs="Courier"/>
              </w:rPr>
              <w:t>20 OZ., WITH INVERTED TIP,</w:t>
            </w:r>
          </w:p>
          <w:p w14:paraId="1E5E4632" w14:textId="23AB1B46"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ENVIRONMENTALLY SAFE, LEAD FREE.</w:t>
            </w:r>
          </w:p>
          <w:p w14:paraId="76420838" w14:textId="77777777" w:rsidR="00A34095" w:rsidRPr="002912AC" w:rsidRDefault="00A34095" w:rsidP="00F26074">
            <w:pPr>
              <w:autoSpaceDE w:val="0"/>
              <w:autoSpaceDN w:val="0"/>
              <w:adjustRightInd w:val="0"/>
              <w:rPr>
                <w:rFonts w:asciiTheme="minorHAnsi" w:eastAsiaTheme="minorHAnsi" w:hAnsiTheme="minorHAnsi" w:cs="Courier"/>
              </w:rPr>
            </w:pPr>
          </w:p>
          <w:p w14:paraId="41A9A1A5" w14:textId="7777777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p w14:paraId="3034ABF8" w14:textId="77777777" w:rsidR="00A34095" w:rsidRDefault="00A34095" w:rsidP="00F26074">
            <w:pPr>
              <w:autoSpaceDE w:val="0"/>
              <w:autoSpaceDN w:val="0"/>
              <w:adjustRightInd w:val="0"/>
              <w:rPr>
                <w:rFonts w:asciiTheme="minorHAnsi" w:eastAsiaTheme="minorHAnsi" w:hAnsiTheme="minorHAnsi" w:cs="Courier"/>
              </w:rPr>
            </w:pPr>
          </w:p>
          <w:p w14:paraId="0FB791AF" w14:textId="77777777" w:rsidR="00A34095" w:rsidRDefault="00A34095" w:rsidP="00A34095">
            <w:pPr>
              <w:autoSpaceDE w:val="0"/>
              <w:autoSpaceDN w:val="0"/>
              <w:adjustRightInd w:val="0"/>
              <w:rPr>
                <w:rFonts w:asciiTheme="minorHAnsi" w:eastAsiaTheme="minorHAnsi" w:hAnsiTheme="minorHAnsi" w:cs="Courier"/>
              </w:rPr>
            </w:pPr>
            <w:r>
              <w:rPr>
                <w:rFonts w:asciiTheme="minorHAnsi" w:eastAsiaTheme="minorHAnsi" w:hAnsiTheme="minorHAnsi" w:cs="Courier"/>
              </w:rPr>
              <w:t>Part No.: _________________________________</w:t>
            </w:r>
          </w:p>
          <w:p w14:paraId="690C424C" w14:textId="5E424A99" w:rsidR="00A34095" w:rsidRPr="002912AC" w:rsidRDefault="00A34095" w:rsidP="00F26074">
            <w:pPr>
              <w:autoSpaceDE w:val="0"/>
              <w:autoSpaceDN w:val="0"/>
              <w:adjustRightInd w:val="0"/>
              <w:rPr>
                <w:rFonts w:asciiTheme="minorHAnsi" w:eastAsiaTheme="minorHAnsi" w:hAnsiTheme="minorHAnsi" w:cs="Courier"/>
              </w:rPr>
            </w:pPr>
          </w:p>
        </w:tc>
        <w:tc>
          <w:tcPr>
            <w:tcW w:w="627" w:type="dxa"/>
          </w:tcPr>
          <w:p w14:paraId="16583C2C" w14:textId="6D222354"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52092BC4" w14:textId="77777777" w:rsidR="00F26074" w:rsidRDefault="00F26074">
            <w:pPr>
              <w:spacing w:after="200" w:line="276" w:lineRule="auto"/>
              <w:rPr>
                <w:rFonts w:asciiTheme="minorHAnsi" w:hAnsiTheme="minorHAnsi" w:cstheme="minorHAnsi"/>
              </w:rPr>
            </w:pPr>
          </w:p>
        </w:tc>
        <w:tc>
          <w:tcPr>
            <w:tcW w:w="1357" w:type="dxa"/>
          </w:tcPr>
          <w:p w14:paraId="44E0D87E" w14:textId="77777777" w:rsidR="00F26074" w:rsidRDefault="00F26074">
            <w:pPr>
              <w:spacing w:after="200" w:line="276" w:lineRule="auto"/>
              <w:rPr>
                <w:rFonts w:asciiTheme="minorHAnsi" w:hAnsiTheme="minorHAnsi" w:cstheme="minorHAnsi"/>
              </w:rPr>
            </w:pPr>
          </w:p>
        </w:tc>
      </w:tr>
      <w:tr w:rsidR="00F26074" w14:paraId="68AED310" w14:textId="77777777" w:rsidTr="003A3885">
        <w:tc>
          <w:tcPr>
            <w:tcW w:w="984" w:type="dxa"/>
          </w:tcPr>
          <w:p w14:paraId="66B9C7DA" w14:textId="49CB6AB3" w:rsidR="00F26074" w:rsidRDefault="001A677E">
            <w:pPr>
              <w:spacing w:after="200" w:line="276" w:lineRule="auto"/>
              <w:rPr>
                <w:rFonts w:asciiTheme="minorHAnsi" w:hAnsiTheme="minorHAnsi" w:cstheme="minorHAnsi"/>
              </w:rPr>
            </w:pPr>
            <w:r>
              <w:rPr>
                <w:rFonts w:asciiTheme="minorHAnsi" w:hAnsiTheme="minorHAnsi" w:cstheme="minorHAnsi"/>
              </w:rPr>
              <w:t>4</w:t>
            </w:r>
            <w:r w:rsidR="00A34095">
              <w:rPr>
                <w:rFonts w:asciiTheme="minorHAnsi" w:hAnsiTheme="minorHAnsi" w:cstheme="minorHAnsi"/>
              </w:rPr>
              <w:t>7</w:t>
            </w:r>
          </w:p>
        </w:tc>
        <w:tc>
          <w:tcPr>
            <w:tcW w:w="6486" w:type="dxa"/>
          </w:tcPr>
          <w:p w14:paraId="12260E58" w14:textId="1BC92940"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ORANGE FLUORESCENT,</w:t>
            </w:r>
            <w:r w:rsidR="002F211D">
              <w:rPr>
                <w:rFonts w:asciiTheme="minorHAnsi" w:eastAsiaTheme="minorHAnsi" w:hAnsiTheme="minorHAnsi" w:cs="Courier"/>
              </w:rPr>
              <w:t xml:space="preserve"> </w:t>
            </w:r>
            <w:r w:rsidRPr="002912AC">
              <w:rPr>
                <w:rFonts w:asciiTheme="minorHAnsi" w:eastAsiaTheme="minorHAnsi" w:hAnsiTheme="minorHAnsi" w:cs="Courier"/>
              </w:rPr>
              <w:t>WATER BASED, 20 OZ., WITH INVERTED TIP,</w:t>
            </w:r>
            <w:r w:rsidR="002F211D">
              <w:rPr>
                <w:rFonts w:asciiTheme="minorHAnsi" w:eastAsiaTheme="minorHAnsi" w:hAnsiTheme="minorHAnsi" w:cs="Courier"/>
              </w:rPr>
              <w:t xml:space="preserve"> </w:t>
            </w:r>
            <w:r w:rsidRPr="002912AC">
              <w:rPr>
                <w:rFonts w:asciiTheme="minorHAnsi" w:eastAsiaTheme="minorHAnsi" w:hAnsiTheme="minorHAnsi" w:cs="Courier"/>
              </w:rPr>
              <w:t>ENVIRONMENTALLY SAFE, LEAD FREE.</w:t>
            </w:r>
          </w:p>
          <w:p w14:paraId="0F403606" w14:textId="77777777" w:rsidR="00A34095" w:rsidRPr="002912AC" w:rsidRDefault="00A34095" w:rsidP="00F26074">
            <w:pPr>
              <w:autoSpaceDE w:val="0"/>
              <w:autoSpaceDN w:val="0"/>
              <w:adjustRightInd w:val="0"/>
              <w:rPr>
                <w:rFonts w:asciiTheme="minorHAnsi" w:eastAsiaTheme="minorHAnsi" w:hAnsiTheme="minorHAnsi" w:cs="Courier"/>
              </w:rPr>
            </w:pPr>
          </w:p>
          <w:p w14:paraId="1F5716BB" w14:textId="7777777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p w14:paraId="57F5C68B" w14:textId="77777777" w:rsidR="00A34095" w:rsidRDefault="00A34095" w:rsidP="00F26074">
            <w:pPr>
              <w:autoSpaceDE w:val="0"/>
              <w:autoSpaceDN w:val="0"/>
              <w:adjustRightInd w:val="0"/>
              <w:rPr>
                <w:rFonts w:asciiTheme="minorHAnsi" w:eastAsiaTheme="minorHAnsi" w:hAnsiTheme="minorHAnsi" w:cs="Courier"/>
              </w:rPr>
            </w:pPr>
          </w:p>
          <w:p w14:paraId="1F59A519" w14:textId="77777777" w:rsidR="00A34095" w:rsidRDefault="00A34095" w:rsidP="00A34095">
            <w:pPr>
              <w:autoSpaceDE w:val="0"/>
              <w:autoSpaceDN w:val="0"/>
              <w:adjustRightInd w:val="0"/>
              <w:rPr>
                <w:rFonts w:asciiTheme="minorHAnsi" w:eastAsiaTheme="minorHAnsi" w:hAnsiTheme="minorHAnsi" w:cs="Courier"/>
              </w:rPr>
            </w:pPr>
            <w:r>
              <w:rPr>
                <w:rFonts w:asciiTheme="minorHAnsi" w:eastAsiaTheme="minorHAnsi" w:hAnsiTheme="minorHAnsi" w:cs="Courier"/>
              </w:rPr>
              <w:t>Part No.: _________________________________</w:t>
            </w:r>
          </w:p>
          <w:p w14:paraId="0034ED09" w14:textId="6B0FCB43" w:rsidR="00A34095" w:rsidRPr="002912AC" w:rsidRDefault="00A34095" w:rsidP="00F26074">
            <w:pPr>
              <w:autoSpaceDE w:val="0"/>
              <w:autoSpaceDN w:val="0"/>
              <w:adjustRightInd w:val="0"/>
              <w:rPr>
                <w:rFonts w:asciiTheme="minorHAnsi" w:eastAsiaTheme="minorHAnsi" w:hAnsiTheme="minorHAnsi" w:cs="Courier"/>
              </w:rPr>
            </w:pPr>
          </w:p>
        </w:tc>
        <w:tc>
          <w:tcPr>
            <w:tcW w:w="627" w:type="dxa"/>
          </w:tcPr>
          <w:p w14:paraId="0976345C" w14:textId="0211D1E1"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16C368D8" w14:textId="77777777" w:rsidR="00F26074" w:rsidRDefault="00F26074">
            <w:pPr>
              <w:spacing w:after="200" w:line="276" w:lineRule="auto"/>
              <w:rPr>
                <w:rFonts w:asciiTheme="minorHAnsi" w:hAnsiTheme="minorHAnsi" w:cstheme="minorHAnsi"/>
              </w:rPr>
            </w:pPr>
          </w:p>
        </w:tc>
        <w:tc>
          <w:tcPr>
            <w:tcW w:w="1357" w:type="dxa"/>
          </w:tcPr>
          <w:p w14:paraId="6199E9E5" w14:textId="77777777" w:rsidR="00F26074" w:rsidRDefault="00F26074">
            <w:pPr>
              <w:spacing w:after="200" w:line="276" w:lineRule="auto"/>
              <w:rPr>
                <w:rFonts w:asciiTheme="minorHAnsi" w:hAnsiTheme="minorHAnsi" w:cstheme="minorHAnsi"/>
              </w:rPr>
            </w:pPr>
          </w:p>
        </w:tc>
      </w:tr>
      <w:tr w:rsidR="00F26074" w14:paraId="4CC1B080" w14:textId="77777777" w:rsidTr="003A3885">
        <w:tc>
          <w:tcPr>
            <w:tcW w:w="984" w:type="dxa"/>
          </w:tcPr>
          <w:p w14:paraId="43F68BFF" w14:textId="7CF3E38B" w:rsidR="00F26074" w:rsidRDefault="00A34095">
            <w:pPr>
              <w:spacing w:after="200" w:line="276" w:lineRule="auto"/>
              <w:rPr>
                <w:rFonts w:asciiTheme="minorHAnsi" w:hAnsiTheme="minorHAnsi" w:cstheme="minorHAnsi"/>
              </w:rPr>
            </w:pPr>
            <w:r>
              <w:rPr>
                <w:rFonts w:asciiTheme="minorHAnsi" w:hAnsiTheme="minorHAnsi" w:cstheme="minorHAnsi"/>
              </w:rPr>
              <w:t>48</w:t>
            </w:r>
          </w:p>
        </w:tc>
        <w:tc>
          <w:tcPr>
            <w:tcW w:w="6486" w:type="dxa"/>
          </w:tcPr>
          <w:p w14:paraId="771AFFC4" w14:textId="43E489F5"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HOT PINK FLUORESCENT,</w:t>
            </w:r>
            <w:r w:rsidR="002F211D">
              <w:rPr>
                <w:rFonts w:asciiTheme="minorHAnsi" w:eastAsiaTheme="minorHAnsi" w:hAnsiTheme="minorHAnsi" w:cs="Courier"/>
              </w:rPr>
              <w:t xml:space="preserve"> </w:t>
            </w:r>
            <w:r w:rsidRPr="002912AC">
              <w:rPr>
                <w:rFonts w:asciiTheme="minorHAnsi" w:eastAsiaTheme="minorHAnsi" w:hAnsiTheme="minorHAnsi" w:cs="Courier"/>
              </w:rPr>
              <w:t>WATER BASED, 20 OZ., WITH INVERTED TIP,</w:t>
            </w:r>
            <w:r w:rsidR="002F211D">
              <w:rPr>
                <w:rFonts w:asciiTheme="minorHAnsi" w:eastAsiaTheme="minorHAnsi" w:hAnsiTheme="minorHAnsi" w:cs="Courier"/>
              </w:rPr>
              <w:t xml:space="preserve"> </w:t>
            </w:r>
            <w:r w:rsidRPr="002912AC">
              <w:rPr>
                <w:rFonts w:asciiTheme="minorHAnsi" w:eastAsiaTheme="minorHAnsi" w:hAnsiTheme="minorHAnsi" w:cs="Courier"/>
              </w:rPr>
              <w:t>ENVIRONMENTALLY SAFE, LEAD FREE.</w:t>
            </w:r>
          </w:p>
          <w:p w14:paraId="318D662E" w14:textId="77777777" w:rsidR="00A34095" w:rsidRPr="002912AC" w:rsidRDefault="00A34095" w:rsidP="00F26074">
            <w:pPr>
              <w:autoSpaceDE w:val="0"/>
              <w:autoSpaceDN w:val="0"/>
              <w:adjustRightInd w:val="0"/>
              <w:rPr>
                <w:rFonts w:asciiTheme="minorHAnsi" w:eastAsiaTheme="minorHAnsi" w:hAnsiTheme="minorHAnsi" w:cs="Courier"/>
              </w:rPr>
            </w:pPr>
          </w:p>
          <w:p w14:paraId="424B97A2" w14:textId="77777777" w:rsidR="00F26074"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p w14:paraId="7E38B27B" w14:textId="77777777" w:rsidR="00A34095" w:rsidRDefault="00A34095" w:rsidP="00F26074">
            <w:pPr>
              <w:autoSpaceDE w:val="0"/>
              <w:autoSpaceDN w:val="0"/>
              <w:adjustRightInd w:val="0"/>
              <w:rPr>
                <w:rFonts w:asciiTheme="minorHAnsi" w:eastAsiaTheme="minorHAnsi" w:hAnsiTheme="minorHAnsi" w:cs="Courier"/>
              </w:rPr>
            </w:pPr>
          </w:p>
          <w:p w14:paraId="775F215C" w14:textId="77777777" w:rsidR="00A34095" w:rsidRDefault="00A34095" w:rsidP="00A34095">
            <w:pPr>
              <w:autoSpaceDE w:val="0"/>
              <w:autoSpaceDN w:val="0"/>
              <w:adjustRightInd w:val="0"/>
              <w:rPr>
                <w:rFonts w:asciiTheme="minorHAnsi" w:eastAsiaTheme="minorHAnsi" w:hAnsiTheme="minorHAnsi" w:cs="Courier"/>
              </w:rPr>
            </w:pPr>
            <w:r>
              <w:rPr>
                <w:rFonts w:asciiTheme="minorHAnsi" w:eastAsiaTheme="minorHAnsi" w:hAnsiTheme="minorHAnsi" w:cs="Courier"/>
              </w:rPr>
              <w:t>Part No.: _________________________________</w:t>
            </w:r>
          </w:p>
          <w:p w14:paraId="646598D7" w14:textId="6904F505" w:rsidR="00A34095" w:rsidRPr="002912AC" w:rsidRDefault="00A34095" w:rsidP="00F26074">
            <w:pPr>
              <w:autoSpaceDE w:val="0"/>
              <w:autoSpaceDN w:val="0"/>
              <w:adjustRightInd w:val="0"/>
              <w:rPr>
                <w:rFonts w:asciiTheme="minorHAnsi" w:eastAsiaTheme="minorHAnsi" w:hAnsiTheme="minorHAnsi" w:cs="Courier"/>
              </w:rPr>
            </w:pPr>
          </w:p>
        </w:tc>
        <w:tc>
          <w:tcPr>
            <w:tcW w:w="627" w:type="dxa"/>
          </w:tcPr>
          <w:p w14:paraId="28A55CD4" w14:textId="69F0160F"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6AE6F9FE" w14:textId="77777777" w:rsidR="00F26074" w:rsidRDefault="00F26074">
            <w:pPr>
              <w:spacing w:after="200" w:line="276" w:lineRule="auto"/>
              <w:rPr>
                <w:rFonts w:asciiTheme="minorHAnsi" w:hAnsiTheme="minorHAnsi" w:cstheme="minorHAnsi"/>
              </w:rPr>
            </w:pPr>
          </w:p>
        </w:tc>
        <w:tc>
          <w:tcPr>
            <w:tcW w:w="1357" w:type="dxa"/>
          </w:tcPr>
          <w:p w14:paraId="3A118254" w14:textId="77777777" w:rsidR="00F26074" w:rsidRDefault="00F26074">
            <w:pPr>
              <w:spacing w:after="200" w:line="276" w:lineRule="auto"/>
              <w:rPr>
                <w:rFonts w:asciiTheme="minorHAnsi" w:hAnsiTheme="minorHAnsi" w:cstheme="minorHAnsi"/>
              </w:rPr>
            </w:pPr>
          </w:p>
        </w:tc>
      </w:tr>
      <w:tr w:rsidR="00F26074" w14:paraId="771327CB" w14:textId="77777777" w:rsidTr="003A3885">
        <w:tc>
          <w:tcPr>
            <w:tcW w:w="984" w:type="dxa"/>
          </w:tcPr>
          <w:p w14:paraId="3D9CEC20" w14:textId="386633F8" w:rsidR="00F26074" w:rsidRDefault="00A34095">
            <w:pPr>
              <w:spacing w:after="200" w:line="276" w:lineRule="auto"/>
              <w:rPr>
                <w:rFonts w:asciiTheme="minorHAnsi" w:hAnsiTheme="minorHAnsi" w:cstheme="minorHAnsi"/>
              </w:rPr>
            </w:pPr>
            <w:r>
              <w:rPr>
                <w:rFonts w:asciiTheme="minorHAnsi" w:hAnsiTheme="minorHAnsi" w:cstheme="minorHAnsi"/>
              </w:rPr>
              <w:t>49</w:t>
            </w:r>
          </w:p>
        </w:tc>
        <w:tc>
          <w:tcPr>
            <w:tcW w:w="6486" w:type="dxa"/>
          </w:tcPr>
          <w:p w14:paraId="1BD4EB90" w14:textId="7B625DC6"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BLACK, WATER BASED,</w:t>
            </w:r>
            <w:r w:rsidR="002F211D">
              <w:rPr>
                <w:rFonts w:asciiTheme="minorHAnsi" w:eastAsiaTheme="minorHAnsi" w:hAnsiTheme="minorHAnsi" w:cs="Courier"/>
              </w:rPr>
              <w:t xml:space="preserve"> </w:t>
            </w:r>
            <w:r w:rsidRPr="002912AC">
              <w:rPr>
                <w:rFonts w:asciiTheme="minorHAnsi" w:eastAsiaTheme="minorHAnsi" w:hAnsiTheme="minorHAnsi" w:cs="Courier"/>
              </w:rPr>
              <w:t>20 OZ., WITH INVERTED TIP,</w:t>
            </w:r>
          </w:p>
          <w:p w14:paraId="369B488D" w14:textId="77777777" w:rsidR="003A0876"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ENVIRONMENTALLY SAFE, LEAD FREE.</w:t>
            </w:r>
          </w:p>
          <w:p w14:paraId="2E44D6B3" w14:textId="77777777" w:rsidR="00F26074"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p w14:paraId="2C3DB76B" w14:textId="77777777" w:rsidR="003A0876" w:rsidRDefault="003A0876" w:rsidP="002F211D">
            <w:pPr>
              <w:autoSpaceDE w:val="0"/>
              <w:autoSpaceDN w:val="0"/>
              <w:adjustRightInd w:val="0"/>
              <w:rPr>
                <w:rFonts w:asciiTheme="minorHAnsi" w:eastAsiaTheme="minorHAnsi" w:hAnsiTheme="minorHAnsi" w:cs="Courier"/>
              </w:rPr>
            </w:pPr>
          </w:p>
          <w:p w14:paraId="224DC386" w14:textId="77777777" w:rsidR="003A0876" w:rsidRDefault="003A0876" w:rsidP="003A0876">
            <w:pPr>
              <w:autoSpaceDE w:val="0"/>
              <w:autoSpaceDN w:val="0"/>
              <w:adjustRightInd w:val="0"/>
              <w:rPr>
                <w:rFonts w:asciiTheme="minorHAnsi" w:eastAsiaTheme="minorHAnsi" w:hAnsiTheme="minorHAnsi" w:cs="Courier"/>
              </w:rPr>
            </w:pPr>
            <w:r>
              <w:rPr>
                <w:rFonts w:asciiTheme="minorHAnsi" w:eastAsiaTheme="minorHAnsi" w:hAnsiTheme="minorHAnsi" w:cs="Courier"/>
              </w:rPr>
              <w:t>Part No.: _________________________________</w:t>
            </w:r>
          </w:p>
          <w:p w14:paraId="481B685B" w14:textId="21ED6B65" w:rsidR="003A0876" w:rsidRPr="002912AC" w:rsidRDefault="003A0876" w:rsidP="002F211D">
            <w:pPr>
              <w:autoSpaceDE w:val="0"/>
              <w:autoSpaceDN w:val="0"/>
              <w:adjustRightInd w:val="0"/>
              <w:rPr>
                <w:rFonts w:asciiTheme="minorHAnsi" w:eastAsiaTheme="minorHAnsi" w:hAnsiTheme="minorHAnsi" w:cs="Courier"/>
              </w:rPr>
            </w:pPr>
          </w:p>
        </w:tc>
        <w:tc>
          <w:tcPr>
            <w:tcW w:w="627" w:type="dxa"/>
          </w:tcPr>
          <w:p w14:paraId="5E7F5801" w14:textId="2A77AFF4"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565FFC3F" w14:textId="77777777" w:rsidR="00F26074" w:rsidRDefault="00F26074">
            <w:pPr>
              <w:spacing w:after="200" w:line="276" w:lineRule="auto"/>
              <w:rPr>
                <w:rFonts w:asciiTheme="minorHAnsi" w:hAnsiTheme="minorHAnsi" w:cstheme="minorHAnsi"/>
              </w:rPr>
            </w:pPr>
          </w:p>
        </w:tc>
        <w:tc>
          <w:tcPr>
            <w:tcW w:w="1357" w:type="dxa"/>
          </w:tcPr>
          <w:p w14:paraId="3B5CED94" w14:textId="77777777" w:rsidR="00F26074" w:rsidRDefault="00F26074">
            <w:pPr>
              <w:spacing w:after="200" w:line="276" w:lineRule="auto"/>
              <w:rPr>
                <w:rFonts w:asciiTheme="minorHAnsi" w:hAnsiTheme="minorHAnsi" w:cstheme="minorHAnsi"/>
              </w:rPr>
            </w:pPr>
          </w:p>
        </w:tc>
      </w:tr>
    </w:tbl>
    <w:p w14:paraId="71E62CCF" w14:textId="760C45EE" w:rsidR="003B06A3" w:rsidRDefault="003B06A3">
      <w:pPr>
        <w:spacing w:after="200" w:line="276" w:lineRule="auto"/>
        <w:rPr>
          <w:rFonts w:asciiTheme="minorHAnsi" w:hAnsiTheme="minorHAnsi" w:cstheme="minorHAnsi"/>
        </w:rPr>
      </w:pPr>
    </w:p>
    <w:p w14:paraId="4FE3BF1C" w14:textId="1C52C0E0" w:rsidR="001A677E" w:rsidRPr="003A0876" w:rsidRDefault="001A677E" w:rsidP="003A0876">
      <w:pPr>
        <w:spacing w:after="200" w:line="276" w:lineRule="auto"/>
        <w:jc w:val="center"/>
        <w:rPr>
          <w:rFonts w:asciiTheme="minorHAnsi" w:hAnsiTheme="minorHAnsi" w:cstheme="minorHAnsi"/>
          <w:b/>
        </w:rPr>
      </w:pPr>
      <w:r w:rsidRPr="003A0876">
        <w:rPr>
          <w:rFonts w:asciiTheme="minorHAnsi" w:hAnsiTheme="minorHAnsi" w:cstheme="minorHAnsi"/>
          <w:b/>
        </w:rPr>
        <w:t xml:space="preserve">Total Contract Price: </w:t>
      </w:r>
      <w:r w:rsidR="003A0876" w:rsidRPr="003A0876">
        <w:rPr>
          <w:rFonts w:asciiTheme="minorHAnsi" w:hAnsiTheme="minorHAnsi" w:cstheme="minorHAnsi"/>
          <w:b/>
        </w:rPr>
        <w:t>$</w:t>
      </w:r>
      <w:r w:rsidRPr="003A0876">
        <w:rPr>
          <w:rFonts w:asciiTheme="minorHAnsi" w:hAnsiTheme="minorHAnsi" w:cstheme="minorHAnsi"/>
          <w:b/>
        </w:rPr>
        <w:t>___________________</w:t>
      </w:r>
    </w:p>
    <w:p w14:paraId="650A1D6D" w14:textId="7843811D"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976CC0">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663BD624" w:rsidR="009742ED" w:rsidRPr="00B02A6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1D36995D" w14:textId="77777777" w:rsidR="00B02A60" w:rsidRPr="001A472C" w:rsidRDefault="00B02A60" w:rsidP="00B02A60">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61A95D40" w14:textId="77777777" w:rsidR="005B7CDE" w:rsidRDefault="005B7CDE">
      <w:pPr>
        <w:spacing w:after="200" w:line="276" w:lineRule="auto"/>
        <w:rPr>
          <w:rFonts w:asciiTheme="minorHAnsi" w:hAnsiTheme="minorHAnsi" w:cstheme="minorHAnsi"/>
          <w:b/>
        </w:rPr>
      </w:pPr>
      <w:r>
        <w:rPr>
          <w:rFonts w:asciiTheme="minorHAnsi" w:hAnsiTheme="minorHAnsi" w:cstheme="minorHAnsi"/>
          <w:b/>
        </w:rPr>
        <w:br w:type="page"/>
      </w:r>
    </w:p>
    <w:p w14:paraId="75565998" w14:textId="1EF2BF80"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34FABB50" w14:textId="73E6A02A" w:rsidR="0082791A" w:rsidRDefault="009742ED" w:rsidP="0082791A">
      <w:pPr>
        <w:pStyle w:val="ListParagraph"/>
        <w:numPr>
          <w:ilvl w:val="2"/>
          <w:numId w:val="17"/>
        </w:numPr>
        <w:tabs>
          <w:tab w:val="left" w:pos="1440"/>
        </w:tabs>
        <w:spacing w:before="240" w:after="240" w:line="276" w:lineRule="auto"/>
        <w:ind w:left="1440" w:firstLine="0"/>
        <w:jc w:val="both"/>
      </w:pPr>
      <w:r w:rsidRPr="00976CC0">
        <w:rPr>
          <w:rFonts w:asciiTheme="minorHAnsi" w:hAnsiTheme="minorHAnsi" w:cstheme="minorHAnsi"/>
        </w:rPr>
        <w:t>Renewal Compensation</w:t>
      </w:r>
      <w:r w:rsidR="00976CC0" w:rsidRPr="00976CC0">
        <w:rPr>
          <w:rFonts w:asciiTheme="minorHAnsi" w:hAnsiTheme="minorHAnsi" w:cstheme="minorHAnsi"/>
        </w:rPr>
        <w:t xml:space="preserve"> Escalation</w:t>
      </w:r>
      <w:r w:rsidRPr="00976CC0">
        <w:rPr>
          <w:rFonts w:asciiTheme="minorHAnsi" w:hAnsiTheme="minorHAnsi" w:cstheme="minorHAnsi"/>
        </w:rPr>
        <w:t xml:space="preserve">:  </w:t>
      </w:r>
      <w:r w:rsidR="00976CC0">
        <w:rPr>
          <w:rFonts w:asciiTheme="minorHAnsi" w:hAnsiTheme="minorHAnsi" w:cstheme="minorHAnsi"/>
        </w:rPr>
        <w:t xml:space="preserve"> </w:t>
      </w:r>
      <w:r w:rsidR="00976CC0" w:rsidRPr="00291FBF">
        <w:t xml:space="preserve">Contract prices must remain firm for the first </w:t>
      </w:r>
      <w:r w:rsidR="00E90CD1">
        <w:t>initial term</w:t>
      </w:r>
      <w:r w:rsidR="00976CC0" w:rsidRPr="00291FBF">
        <w:t xml:space="preserve"> of the contract. After this period and including potential renewal, the price(s) is subject to the following changes.</w:t>
      </w:r>
    </w:p>
    <w:p w14:paraId="7C953459" w14:textId="77777777" w:rsidR="0082791A" w:rsidRPr="0082791A" w:rsidRDefault="0082791A" w:rsidP="0082791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cs="Arial"/>
        </w:rPr>
      </w:pPr>
      <w:r w:rsidRPr="0082791A">
        <w:rPr>
          <w:rFonts w:cs="Arial"/>
        </w:rPr>
        <w:t>The Contractor may be allowed to adjust the purchase price of each line item in the event of changes in cost attributable to any of the following conditions:</w:t>
      </w:r>
    </w:p>
    <w:p w14:paraId="03063BD0" w14:textId="77777777" w:rsidR="0082791A" w:rsidRPr="0082791A" w:rsidRDefault="0082791A" w:rsidP="008279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rPr>
      </w:pPr>
    </w:p>
    <w:p w14:paraId="645DC66C" w14:textId="654D3A31" w:rsidR="002E7938" w:rsidRPr="002E7938" w:rsidRDefault="00B02A60" w:rsidP="0082791A">
      <w:pPr>
        <w:numPr>
          <w:ilvl w:val="0"/>
          <w:numId w:val="68"/>
        </w:numPr>
        <w:tabs>
          <w:tab w:val="num" w:pos="1440"/>
        </w:tabs>
        <w:ind w:left="2160" w:hanging="450"/>
        <w:rPr>
          <w:rFonts w:asciiTheme="minorHAnsi" w:hAnsiTheme="minorHAnsi"/>
        </w:rPr>
      </w:pPr>
      <w:r>
        <w:t>A documented inflationary increase in the overall cost, as determined by</w:t>
      </w:r>
      <w:r w:rsidR="002E7938">
        <w:t xml:space="preserve"> the U.S. Bureau of Labor Statistics Producer Price Index (PPI) item number: </w:t>
      </w:r>
    </w:p>
    <w:p w14:paraId="0B651542" w14:textId="77777777" w:rsidR="002E7938" w:rsidRDefault="002E7938" w:rsidP="002E7938">
      <w:pPr>
        <w:ind w:left="2160"/>
      </w:pPr>
    </w:p>
    <w:p w14:paraId="23F78F53" w14:textId="104D2BD0" w:rsidR="002E7938" w:rsidRPr="001124C6" w:rsidRDefault="001124C6" w:rsidP="002E7938">
      <w:pPr>
        <w:ind w:left="2160"/>
      </w:pPr>
      <w:r w:rsidRPr="001124C6">
        <w:t>Precision Measuring Tools if found PCU332163322169 Saw blade, handsaw, and hand and edge tool mfg</w:t>
      </w:r>
      <w:r>
        <w:t>.</w:t>
      </w:r>
    </w:p>
    <w:p w14:paraId="7AD3AF95" w14:textId="681E3322" w:rsidR="0082791A" w:rsidRDefault="0082791A" w:rsidP="0082791A">
      <w:pPr>
        <w:ind w:left="2160"/>
      </w:pPr>
    </w:p>
    <w:p w14:paraId="699C9E0E" w14:textId="4CCCEF3B" w:rsidR="002E7938" w:rsidRDefault="002E7938" w:rsidP="0082791A">
      <w:pPr>
        <w:ind w:left="2160"/>
      </w:pPr>
      <w:r>
        <w:t xml:space="preserve">The U.S. Bureau of Labor Statistics website can be located at </w:t>
      </w:r>
      <w:hyperlink r:id="rId32" w:history="1">
        <w:r w:rsidRPr="00D3781F">
          <w:rPr>
            <w:rStyle w:val="Hyperlink"/>
            <w:rFonts w:ascii="Calibri" w:hAnsi="Calibri"/>
            <w:sz w:val="22"/>
          </w:rPr>
          <w:t>http://www.bls.gov/ppi/</w:t>
        </w:r>
      </w:hyperlink>
    </w:p>
    <w:p w14:paraId="24BC0340" w14:textId="77777777" w:rsidR="002E7938" w:rsidRPr="0082791A" w:rsidRDefault="002E7938" w:rsidP="0082791A">
      <w:pPr>
        <w:ind w:left="2160"/>
      </w:pPr>
    </w:p>
    <w:p w14:paraId="2005E657" w14:textId="6F4877A8" w:rsidR="005067AF" w:rsidRDefault="005067AF" w:rsidP="005067AF">
      <w:pPr>
        <w:spacing w:line="23" w:lineRule="atLeast"/>
        <w:ind w:left="1080"/>
        <w:jc w:val="both"/>
      </w:pPr>
      <w:r>
        <w:rPr>
          <w:b/>
          <w:bCs/>
        </w:rPr>
        <w:t>Economic Adjustment Clause:</w:t>
      </w:r>
      <w:r>
        <w:t xml:space="preserve"> All price adjustments (increases or decreases) shall be calculated automatically prior to renewal and the vendor shall not be entitled to apply the price adjustment until such renewal term becomes effective. For the first renewal term, the price adjustment shall be determined by the percent change of [a] the average of the index values for the twelve months prior to the month in which the bid opening occurs to [b] the average of a similar twelve month period prior to the renewal date.  The index rate will be </w:t>
      </w:r>
      <w:r w:rsidR="0056127F">
        <w:t>based upon PCU332163322169</w:t>
      </w:r>
      <w:r>
        <w:t xml:space="preserve"> as published by the United States Department of Labor, Bureau of Labor Statistics on their website. For example, if the bid opening date occurs in </w:t>
      </w:r>
      <w:r w:rsidR="003A0876">
        <w:t>July</w:t>
      </w:r>
      <w:r>
        <w:t xml:space="preserve"> 201</w:t>
      </w:r>
      <w:r w:rsidR="003A0876">
        <w:t>8</w:t>
      </w:r>
      <w:r>
        <w:t xml:space="preserve">, then the base index value will be the average of then-published values for the period from </w:t>
      </w:r>
      <w:r w:rsidR="003A0876">
        <w:t>July</w:t>
      </w:r>
      <w:r>
        <w:t xml:space="preserve"> 201</w:t>
      </w:r>
      <w:r w:rsidR="001B0F26">
        <w:t>7</w:t>
      </w:r>
      <w:r>
        <w:t xml:space="preserve"> through </w:t>
      </w:r>
      <w:r w:rsidR="001B0F26">
        <w:t>June</w:t>
      </w:r>
      <w:r>
        <w:t xml:space="preserve"> 201</w:t>
      </w:r>
      <w:r w:rsidR="001B0F26">
        <w:t>8</w:t>
      </w:r>
      <w:r>
        <w:t xml:space="preserve">. For the first renewal only, the percent change would then be calculated based on the twelve month average of index rates for the period from </w:t>
      </w:r>
      <w:r w:rsidR="001B0F26">
        <w:t xml:space="preserve">July </w:t>
      </w:r>
      <w:r>
        <w:t xml:space="preserve">2018 through </w:t>
      </w:r>
      <w:r w:rsidR="001B0F26">
        <w:t>June</w:t>
      </w:r>
      <w:r>
        <w:t xml:space="preserve"> 2019.  The calculation for subsequent renewals will be based on a similar twelve month period (from the prior </w:t>
      </w:r>
      <w:r w:rsidR="001B0F26">
        <w:t>July</w:t>
      </w:r>
      <w:r>
        <w:t xml:space="preserve"> to the following </w:t>
      </w:r>
      <w:r w:rsidR="001B0F26">
        <w:t>June</w:t>
      </w:r>
      <w:r>
        <w:t xml:space="preserve">) compared to the same twelve month period one year prior. The most recent published index values for the corresponding periods at the time of the adjustment shall be used in calculation of the percent change. The calculated percent change shall be applied to the contract </w:t>
      </w:r>
      <w:r w:rsidRPr="005067AF">
        <w:t>Survey Equipment and Field Supplies</w:t>
      </w:r>
      <w:r>
        <w:t xml:space="preserve"> prices and the new contract prices shall be determined accordingly. If the vendor has unresolved complaints filed against them for non-delivery or poor quality, the application of the price adjustment may be denied or deferred until which time all past complaints are resolved. </w:t>
      </w:r>
    </w:p>
    <w:p w14:paraId="1D6252BA" w14:textId="396B5297" w:rsidR="005B7CDE" w:rsidRDefault="005B7CDE">
      <w:pPr>
        <w:spacing w:after="200" w:line="276" w:lineRule="auto"/>
        <w:rPr>
          <w:rFonts w:ascii="Arial" w:hAnsi="Arial" w:cs="Arial"/>
          <w:sz w:val="24"/>
          <w:szCs w:val="24"/>
        </w:rPr>
      </w:pPr>
      <w:r>
        <w:rPr>
          <w:rFonts w:ascii="Arial" w:hAnsi="Arial" w:cs="Arial"/>
          <w:sz w:val="24"/>
          <w:szCs w:val="24"/>
        </w:rPr>
        <w:br w:type="page"/>
      </w:r>
    </w:p>
    <w:p w14:paraId="654C4BBC" w14:textId="77777777" w:rsidR="005067AF" w:rsidRDefault="005067AF" w:rsidP="005067AF">
      <w:pPr>
        <w:spacing w:line="23" w:lineRule="atLeast"/>
        <w:ind w:left="1080"/>
        <w:jc w:val="both"/>
        <w:rPr>
          <w:rFonts w:ascii="Arial" w:hAnsi="Arial" w:cs="Arial"/>
          <w:sz w:val="24"/>
          <w:szCs w:val="24"/>
        </w:rPr>
      </w:pPr>
    </w:p>
    <w:p w14:paraId="600C691C" w14:textId="77777777" w:rsidR="005067AF" w:rsidRDefault="005067AF" w:rsidP="005067AF">
      <w:pPr>
        <w:spacing w:line="23" w:lineRule="atLeast"/>
        <w:ind w:left="1080"/>
        <w:jc w:val="both"/>
        <w:rPr>
          <w:rFonts w:cs="Calibri"/>
        </w:rPr>
      </w:pPr>
      <w:r>
        <w:t xml:space="preserve">Economic Adjustment Clause can only be applied to initiation of each Renewal Term, Initial Term pricing is not subject to Economic Adjustment Clause. See Renewal Section of Contract.   </w:t>
      </w:r>
    </w:p>
    <w:p w14:paraId="7BB7FD1D" w14:textId="77777777" w:rsidR="0082791A" w:rsidRPr="0082791A" w:rsidRDefault="0082791A" w:rsidP="0082791A">
      <w:pPr>
        <w:ind w:left="1080"/>
      </w:pPr>
    </w:p>
    <w:p w14:paraId="5C762FAE" w14:textId="77777777" w:rsidR="0082791A" w:rsidRPr="0082791A" w:rsidRDefault="0082791A" w:rsidP="0082791A">
      <w:pPr>
        <w:ind w:left="2160" w:hanging="450"/>
      </w:pPr>
      <w:r w:rsidRPr="0082791A">
        <w:t>2)</w:t>
      </w:r>
      <w:r w:rsidRPr="0082791A">
        <w:tab/>
        <w:t>A documented increase or decrease in the cost of line items, if applicable.</w:t>
      </w:r>
    </w:p>
    <w:p w14:paraId="3D1000A6" w14:textId="77777777" w:rsidR="0082791A" w:rsidRPr="0082791A" w:rsidRDefault="0082791A" w:rsidP="0082791A">
      <w:pPr>
        <w:ind w:left="2160" w:hanging="450"/>
      </w:pPr>
    </w:p>
    <w:p w14:paraId="54547F35" w14:textId="77777777" w:rsidR="0082791A" w:rsidRPr="0082791A" w:rsidRDefault="0082791A" w:rsidP="0082791A"/>
    <w:p w14:paraId="48A0E57A" w14:textId="7F8D006C" w:rsidR="0082791A" w:rsidRPr="0082791A" w:rsidRDefault="0082791A" w:rsidP="0082791A">
      <w:pPr>
        <w:tabs>
          <w:tab w:val="left" w:pos="1080"/>
        </w:tabs>
        <w:ind w:left="1080"/>
      </w:pPr>
      <w:r w:rsidRPr="0082791A">
        <w:t xml:space="preserve">All economic adjustment claims shall be submitted in writing and sent via first class mail, </w:t>
      </w:r>
      <w:r w:rsidR="0056127F">
        <w:t xml:space="preserve">overnight delivery </w:t>
      </w:r>
      <w:r w:rsidRPr="0082791A">
        <w:t>to:</w:t>
      </w:r>
    </w:p>
    <w:p w14:paraId="5F904F43" w14:textId="77777777" w:rsidR="0082791A" w:rsidRPr="0082791A" w:rsidRDefault="0082791A" w:rsidP="0082791A">
      <w:pPr>
        <w:tabs>
          <w:tab w:val="left" w:pos="1440"/>
        </w:tabs>
        <w:ind w:left="1440"/>
        <w:jc w:val="both"/>
      </w:pPr>
      <w:r w:rsidRPr="0082791A">
        <w:tab/>
      </w:r>
      <w:r w:rsidRPr="0082791A">
        <w:tab/>
      </w:r>
      <w:r w:rsidRPr="0082791A">
        <w:tab/>
        <w:t>Megan Seitzinger</w:t>
      </w:r>
    </w:p>
    <w:p w14:paraId="3E3DA44B" w14:textId="77777777" w:rsidR="0082791A" w:rsidRPr="0082791A" w:rsidRDefault="0082791A" w:rsidP="0082791A">
      <w:pPr>
        <w:tabs>
          <w:tab w:val="left" w:pos="1440"/>
        </w:tabs>
        <w:ind w:left="1440"/>
        <w:jc w:val="both"/>
      </w:pPr>
      <w:r w:rsidRPr="0082791A">
        <w:tab/>
      </w:r>
      <w:r w:rsidRPr="0082791A">
        <w:tab/>
      </w:r>
      <w:r w:rsidRPr="0082791A">
        <w:tab/>
        <w:t>Illinois Department of Transportation</w:t>
      </w:r>
    </w:p>
    <w:p w14:paraId="5DD49AC0" w14:textId="77777777" w:rsidR="0082791A" w:rsidRPr="0082791A" w:rsidRDefault="0082791A" w:rsidP="0082791A">
      <w:pPr>
        <w:tabs>
          <w:tab w:val="left" w:pos="1440"/>
        </w:tabs>
        <w:ind w:left="1440"/>
        <w:jc w:val="both"/>
      </w:pPr>
      <w:r w:rsidRPr="0082791A">
        <w:tab/>
      </w:r>
      <w:r w:rsidRPr="0082791A">
        <w:tab/>
      </w:r>
      <w:r w:rsidRPr="0082791A">
        <w:tab/>
        <w:t>2300 S. Dirksen Parkway, Room #302</w:t>
      </w:r>
    </w:p>
    <w:p w14:paraId="404198DB" w14:textId="77777777" w:rsidR="0082791A" w:rsidRPr="0082791A" w:rsidRDefault="0082791A" w:rsidP="0082791A">
      <w:pPr>
        <w:tabs>
          <w:tab w:val="left" w:pos="1440"/>
        </w:tabs>
        <w:ind w:left="1440"/>
        <w:jc w:val="both"/>
      </w:pPr>
      <w:r w:rsidRPr="0082791A">
        <w:tab/>
      </w:r>
      <w:r w:rsidRPr="0082791A">
        <w:tab/>
      </w:r>
      <w:r w:rsidRPr="0082791A">
        <w:tab/>
        <w:t>Springfield, IL 62764</w:t>
      </w:r>
    </w:p>
    <w:p w14:paraId="10AD4261" w14:textId="77777777" w:rsidR="0082791A" w:rsidRDefault="0082791A" w:rsidP="0082791A">
      <w:pPr>
        <w:tabs>
          <w:tab w:val="left" w:pos="1440"/>
        </w:tabs>
        <w:spacing w:before="240" w:after="240" w:line="276" w:lineRule="auto"/>
        <w:jc w:val="both"/>
        <w:sectPr w:rsidR="0082791A"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TERM AND TERMINATION</w:t>
      </w:r>
    </w:p>
    <w:p w14:paraId="206B5398" w14:textId="6616C85A"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5B7CDE">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44C20003"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56127F">
            <w:rPr>
              <w:rStyle w:val="Style10"/>
            </w:rPr>
            <w:t>two (2)</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4"/>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proofErr w:type="spellStart"/>
      <w:r>
        <w:rPr>
          <w:rFonts w:asciiTheme="minorHAnsi" w:hAnsiTheme="minorHAnsi" w:cstheme="minorHAnsi"/>
        </w:rPr>
        <w:t>or</w:t>
      </w:r>
      <w:proofErr w:type="spell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F4924C9" w14:textId="77777777" w:rsidR="00A400AF" w:rsidRDefault="00A400AF">
      <w:pPr>
        <w:spacing w:after="200" w:line="276" w:lineRule="auto"/>
        <w:rPr>
          <w:rFonts w:asciiTheme="minorHAnsi" w:hAnsiTheme="minorHAnsi" w:cstheme="minorHAnsi"/>
        </w:rPr>
      </w:pPr>
      <w:r>
        <w:rPr>
          <w:rFonts w:asciiTheme="minorHAnsi" w:hAnsiTheme="minorHAnsi" w:cstheme="minorHAnsi"/>
        </w:rPr>
        <w:br w:type="page"/>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1D97B612" w14:textId="7716A309" w:rsidR="007D346D" w:rsidRDefault="003A65A4"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sidR="00C351C9" w:rsidRPr="0056127F">
        <w:rPr>
          <w:rFonts w:asciiTheme="minorHAnsi" w:hAnsiTheme="minorHAnsi" w:cstheme="minorHAnsi"/>
        </w:rPr>
        <w:t>Send invoice</w:t>
      </w:r>
      <w:r w:rsidR="004B4FDC" w:rsidRPr="0056127F">
        <w:rPr>
          <w:rFonts w:asciiTheme="minorHAnsi" w:hAnsiTheme="minorHAnsi" w:cstheme="minorHAnsi"/>
        </w:rPr>
        <w:t>s</w:t>
      </w:r>
      <w:r w:rsidR="009742ED" w:rsidRPr="0056127F">
        <w:rPr>
          <w:rFonts w:asciiTheme="minorHAnsi" w:hAnsiTheme="minorHAnsi" w:cstheme="minorHAnsi"/>
        </w:rPr>
        <w:t xml:space="preserve"> to:</w:t>
      </w:r>
      <w:r>
        <w:rPr>
          <w:rFonts w:asciiTheme="minorHAnsi" w:hAnsiTheme="minorHAnsi" w:cstheme="minorHAnsi"/>
        </w:rPr>
        <w:t xml:space="preserve">  </w:t>
      </w:r>
      <w:r w:rsidR="0056127F">
        <w:rPr>
          <w:rFonts w:asciiTheme="minorHAnsi" w:hAnsiTheme="minorHAnsi" w:cstheme="minorHAnsi"/>
        </w:rPr>
        <w:t xml:space="preserve">IDOT District confirmed office locations submitted with each order. </w:t>
      </w:r>
      <w:r w:rsidR="0056127F">
        <w:rPr>
          <w:rFonts w:asciiTheme="minorHAnsi" w:hAnsiTheme="minorHAnsi" w:cstheme="minorHAnsi"/>
        </w:rPr>
        <w:tab/>
      </w:r>
      <w:r w:rsidR="0056127F">
        <w:rPr>
          <w:rFonts w:asciiTheme="minorHAnsi" w:hAnsiTheme="minorHAnsi" w:cstheme="minorHAnsi"/>
        </w:rPr>
        <w:tab/>
      </w:r>
    </w:p>
    <w:p w14:paraId="5A89D72A" w14:textId="1C10C2C8" w:rsidR="00A400AF" w:rsidRPr="007D346D" w:rsidRDefault="009742ED" w:rsidP="00C0730D">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3A65A4">
        <w:rPr>
          <w:rFonts w:asciiTheme="minorHAnsi" w:hAnsiTheme="minorHAnsi" w:cstheme="minorHAnsi"/>
          <w:iCs/>
        </w:rPr>
      </w:r>
      <w:r w:rsidR="003A65A4">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3A65A4">
        <w:rPr>
          <w:rFonts w:asciiTheme="minorHAnsi" w:hAnsiTheme="minorHAnsi" w:cstheme="minorHAnsi"/>
          <w:iCs/>
        </w:rPr>
      </w:r>
      <w:r w:rsidR="003A65A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3A65A4">
        <w:rPr>
          <w:rFonts w:asciiTheme="minorHAnsi" w:hAnsiTheme="minorHAnsi" w:cstheme="minorHAnsi"/>
          <w:iCs/>
        </w:rPr>
      </w:r>
      <w:r w:rsidR="003A65A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3A65A4">
        <w:rPr>
          <w:rFonts w:asciiTheme="minorHAnsi" w:hAnsiTheme="minorHAnsi" w:cstheme="minorHAnsi"/>
          <w:iCs/>
        </w:rPr>
      </w:r>
      <w:r w:rsidR="003A65A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6" w:name="Check82"/>
      <w:r>
        <w:rPr>
          <w:rFonts w:asciiTheme="minorHAnsi" w:hAnsiTheme="minorHAnsi" w:cstheme="minorHAnsi"/>
          <w:iCs/>
        </w:rPr>
        <w:instrText xml:space="preserve"> FORMCHECKBOX </w:instrText>
      </w:r>
      <w:r w:rsidR="003A65A4">
        <w:rPr>
          <w:rFonts w:asciiTheme="minorHAnsi" w:hAnsiTheme="minorHAnsi" w:cstheme="minorHAnsi"/>
          <w:iCs/>
        </w:rPr>
      </w:r>
      <w:r w:rsidR="003A65A4">
        <w:rPr>
          <w:rFonts w:asciiTheme="minorHAnsi" w:hAnsiTheme="minorHAnsi" w:cstheme="minorHAnsi"/>
          <w:iCs/>
        </w:rPr>
        <w:fldChar w:fldCharType="separate"/>
      </w:r>
      <w:r>
        <w:rPr>
          <w:rFonts w:asciiTheme="minorHAnsi" w:hAnsiTheme="minorHAnsi" w:cstheme="minorHAnsi"/>
          <w:iCs/>
        </w:rPr>
        <w:fldChar w:fldCharType="end"/>
      </w:r>
      <w:bookmarkEnd w:id="6"/>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3A798E26" w14:textId="77777777" w:rsidR="003A65A4" w:rsidRDefault="003A65A4" w:rsidP="006C6297">
      <w:pPr>
        <w:tabs>
          <w:tab w:val="left" w:pos="1080"/>
          <w:tab w:val="left" w:pos="1430"/>
        </w:tabs>
        <w:spacing w:after="120"/>
        <w:ind w:left="1430"/>
        <w:outlineLvl w:val="1"/>
        <w:rPr>
          <w:rFonts w:asciiTheme="minorHAnsi" w:hAnsiTheme="minorHAnsi" w:cs="Arial"/>
        </w:rPr>
      </w:pPr>
    </w:p>
    <w:p w14:paraId="644F27A3" w14:textId="77777777" w:rsidR="003A65A4" w:rsidRPr="006E4211" w:rsidRDefault="003A65A4" w:rsidP="006C6297">
      <w:pPr>
        <w:tabs>
          <w:tab w:val="left" w:pos="1080"/>
          <w:tab w:val="left" w:pos="1430"/>
        </w:tabs>
        <w:spacing w:after="120"/>
        <w:ind w:left="1430"/>
        <w:outlineLvl w:val="1"/>
        <w:rPr>
          <w:rFonts w:asciiTheme="minorHAnsi" w:hAnsiTheme="minorHAnsi" w:cs="Arial"/>
        </w:rPr>
      </w:pP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6709C38D" w14:textId="4442A046" w:rsidR="007D346D"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3A65A4">
              <w:rPr>
                <w:rFonts w:ascii="Arial Narrow" w:hAnsi="Arial Narrow"/>
                <w:color w:val="000000" w:themeColor="text1"/>
                <w:sz w:val="20"/>
                <w:szCs w:val="20"/>
              </w:rPr>
            </w:r>
            <w:r w:rsidR="003A65A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3A65A4">
              <w:rPr>
                <w:rFonts w:ascii="Arial Narrow" w:hAnsi="Arial Narrow"/>
                <w:color w:val="000000" w:themeColor="text1"/>
                <w:sz w:val="20"/>
                <w:szCs w:val="20"/>
              </w:rPr>
            </w:r>
            <w:r w:rsidR="003A65A4">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8"/>
          <w:footerReference w:type="default" r:id="rId39"/>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2"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4B88177F"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w:t>
      </w:r>
      <w:r w:rsidR="0056127F">
        <w:rPr>
          <w:szCs w:val="20"/>
        </w:rPr>
        <w:t xml:space="preserve"> or prior to bid opening for construction or construction-related services</w:t>
      </w:r>
      <w:r>
        <w:rPr>
          <w:szCs w:val="20"/>
        </w:rPr>
        <w:t>.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3A65A4">
        <w:rPr>
          <w:rFonts w:asciiTheme="minorHAnsi" w:hAnsiTheme="minorHAnsi" w:cs="Arial"/>
        </w:rPr>
      </w:r>
      <w:r w:rsidR="003A65A4">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6"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9"/>
          <w:footerReference w:type="default" r:id="rId5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1"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ECB5E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E44FD"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79D9489" w14:textId="7F6DE98A"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A person (other than an individual acting as a sole proprietor) must be a duly constituted legal entity and authorized to transact business or conduct affairs in Illinois prior to submitting a bid or offer.  30 ILCS 500/20-43.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3A65A4">
        <w:rPr>
          <w:rFonts w:eastAsia="Calibri"/>
        </w:rPr>
      </w:r>
      <w:r w:rsidR="003A65A4">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33B2A77"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3A65A4">
        <w:rPr>
          <w:rFonts w:eastAsia="Calibri"/>
        </w:rPr>
      </w:r>
      <w:r w:rsidR="003A65A4">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EC2CCC">
        <w:rPr>
          <w:rFonts w:eastAsia="Calibri" w:cstheme="minorHAnsi"/>
        </w:rPr>
        <w:t xml:space="preserve"> as of the date for submitting this bid or offer</w:t>
      </w:r>
      <w:r w:rsidR="00EC2CCC" w:rsidRPr="000B5501">
        <w:rPr>
          <w:rFonts w:eastAsia="Calibri" w:cstheme="minorHAnsi"/>
        </w:rPr>
        <w:t>, and w</w:t>
      </w:r>
      <w:r w:rsidR="00EC2CCC">
        <w:rPr>
          <w:rFonts w:eastAsia="Calibri" w:cstheme="minorHAnsi"/>
        </w:rPr>
        <w:t>ill need to be</w:t>
      </w:r>
      <w:r w:rsidR="00EC2CCC" w:rsidRPr="000B5501">
        <w:rPr>
          <w:rFonts w:eastAsia="Calibri" w:cstheme="minorHAnsi"/>
        </w:rPr>
        <w:t xml:space="preserve"> authorized to transact business or conduct affairs in Illinois </w:t>
      </w:r>
      <w:r w:rsidR="00EC2CCC">
        <w:rPr>
          <w:rFonts w:eastAsia="Calibri" w:cstheme="minorHAnsi"/>
        </w:rPr>
        <w:t>prior to execution of the contract</w:t>
      </w:r>
      <w:r w:rsidR="00EC2CCC" w:rsidRPr="000B5501">
        <w:rPr>
          <w:rFonts w:eastAsia="Calibri" w:cstheme="minorHAnsi"/>
        </w:rPr>
        <w:t xml:space="preserve">.  The State may require Vendor to provide evidence of compliance before </w:t>
      </w:r>
      <w:r w:rsidR="00EC2CCC">
        <w:rPr>
          <w:rFonts w:eastAsia="Calibri" w:cstheme="minorHAnsi"/>
        </w:rPr>
        <w:t>contract execution</w:t>
      </w:r>
      <w:r w:rsidR="00EC2CCC" w:rsidRPr="000B5501">
        <w:rPr>
          <w:rFonts w:eastAsia="Calibri" w:cstheme="minorHAnsi"/>
        </w:rPr>
        <w:t>.</w:t>
      </w:r>
    </w:p>
    <w:p w14:paraId="2220FA5D" w14:textId="745676F3"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3A65A4">
        <w:rPr>
          <w:rFonts w:eastAsia="Calibri"/>
        </w:rPr>
      </w:r>
      <w:r w:rsidR="003A65A4">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BD9096"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3A65A4">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A65A4">
        <w:rPr>
          <w:rFonts w:cstheme="minorHAnsi"/>
          <w:bCs/>
        </w:rPr>
      </w:r>
      <w:r w:rsidR="003A65A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A65A4">
        <w:rPr>
          <w:rFonts w:cstheme="minorHAnsi"/>
          <w:bCs/>
        </w:rPr>
      </w:r>
      <w:r w:rsidR="003A65A4">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3A65A4">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3A65A4">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3A65A4">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A65A4">
              <w:rPr>
                <w:rFonts w:cstheme="minorHAnsi"/>
              </w:rPr>
            </w:r>
            <w:r w:rsidR="003A65A4">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3A65A4">
        <w:rPr>
          <w:rFonts w:cstheme="minorHAnsi"/>
          <w:bCs/>
        </w:rPr>
      </w:r>
      <w:r w:rsidR="003A65A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3A65A4">
        <w:rPr>
          <w:rFonts w:cstheme="minorHAnsi"/>
          <w:bCs/>
        </w:rPr>
      </w:r>
      <w:r w:rsidR="003A65A4">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298EE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6079CE"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04B3CE"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84F2D5"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B33DB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79B211"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07AC0D"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1842F1"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479078"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3A65A4"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3A65A4"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3A65A4">
        <w:rPr>
          <w:rFonts w:eastAsia="Calibri"/>
          <w:sz w:val="20"/>
          <w:szCs w:val="20"/>
        </w:rPr>
      </w:r>
      <w:r w:rsidR="003A65A4">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4C9C9851" w14:textId="77777777" w:rsidR="0057216A" w:rsidRPr="0057216A" w:rsidRDefault="0057216A" w:rsidP="00CD4110">
      <w:pPr>
        <w:rPr>
          <w:rFonts w:ascii="Arial" w:hAnsi="Arial" w:cs="Arial"/>
          <w:b/>
          <w:sz w:val="28"/>
          <w:szCs w:val="20"/>
        </w:rPr>
      </w:pPr>
      <w:bookmarkStart w:id="7" w:name="StartSPIndex"/>
      <w:bookmarkStart w:id="8" w:name="_GoBack"/>
      <w:bookmarkEnd w:id="7"/>
      <w:bookmarkEnd w:id="8"/>
    </w:p>
    <w:sectPr w:rsidR="0057216A" w:rsidRPr="0057216A"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5911E" w14:textId="77777777" w:rsidR="003A65A4" w:rsidRDefault="003A65A4" w:rsidP="003C7B4A">
      <w:r>
        <w:separator/>
      </w:r>
    </w:p>
  </w:endnote>
  <w:endnote w:type="continuationSeparator" w:id="0">
    <w:p w14:paraId="79CE8446" w14:textId="77777777" w:rsidR="003A65A4" w:rsidRDefault="003A65A4"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A65A4" w:rsidRPr="001671B2" w:rsidRDefault="003A65A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A65A4" w:rsidRPr="001671B2" w:rsidRDefault="003A65A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B19B0D3" w:rsidR="003A65A4" w:rsidRPr="00AD1B34" w:rsidRDefault="003A65A4"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B45B4">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A65A4" w:rsidRDefault="003A65A4"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3A65A4" w:rsidRPr="006B79D0" w:rsidRDefault="003A65A4"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3A65A4" w:rsidRDefault="003A65A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6EED4BD4"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8</w:t>
        </w:r>
        <w:r w:rsidRPr="008C3FF7">
          <w:rPr>
            <w:noProof/>
            <w:sz w:val="16"/>
            <w:szCs w:val="16"/>
          </w:rPr>
          <w:fldChar w:fldCharType="end"/>
        </w:r>
      </w:p>
      <w:p w14:paraId="2B36325A"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3A65A4" w:rsidRDefault="003A65A4"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3A65A4" w:rsidRPr="00971DC4" w:rsidRDefault="003A65A4"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24184"/>
      <w:docPartObj>
        <w:docPartGallery w:val="Page Numbers (Bottom of Page)"/>
        <w:docPartUnique/>
      </w:docPartObj>
    </w:sdtPr>
    <w:sdtEndPr>
      <w:rPr>
        <w:noProof/>
      </w:rPr>
    </w:sdtEndPr>
    <w:sdtContent>
      <w:p w14:paraId="4DC7FD9C" w14:textId="1582E1FD"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27</w:t>
        </w:r>
        <w:r w:rsidRPr="008C3FF7">
          <w:rPr>
            <w:noProof/>
            <w:sz w:val="16"/>
            <w:szCs w:val="16"/>
          </w:rPr>
          <w:fldChar w:fldCharType="end"/>
        </w:r>
      </w:p>
      <w:p w14:paraId="0C5923F7"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3A65A4" w:rsidRDefault="003A65A4"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3A65A4" w:rsidRDefault="003A65A4"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238C34A5"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29</w:t>
        </w:r>
        <w:r w:rsidRPr="008C3FF7">
          <w:rPr>
            <w:noProof/>
            <w:sz w:val="16"/>
            <w:szCs w:val="16"/>
          </w:rPr>
          <w:fldChar w:fldCharType="end"/>
        </w:r>
      </w:p>
      <w:p w14:paraId="184EAF01"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A65A4" w:rsidRDefault="003A65A4"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3A65A4" w:rsidRDefault="003A65A4"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3B244C51"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42</w:t>
        </w:r>
        <w:r w:rsidRPr="008C3FF7">
          <w:rPr>
            <w:noProof/>
            <w:sz w:val="16"/>
            <w:szCs w:val="16"/>
          </w:rPr>
          <w:fldChar w:fldCharType="end"/>
        </w:r>
      </w:p>
      <w:p w14:paraId="5FA743ED"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3A65A4" w:rsidRDefault="003A65A4"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3A65A4" w:rsidRDefault="003A65A4"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43</w:t>
        </w:r>
        <w:r w:rsidRPr="008C3FF7">
          <w:rPr>
            <w:noProof/>
            <w:sz w:val="16"/>
            <w:szCs w:val="16"/>
          </w:rPr>
          <w:fldChar w:fldCharType="end"/>
        </w:r>
      </w:p>
      <w:p w14:paraId="7E5975D4"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A65A4" w:rsidRDefault="003A65A4"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A65A4" w:rsidRDefault="003A65A4"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1B451774"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43</w:t>
        </w:r>
        <w:r w:rsidRPr="008C3FF7">
          <w:rPr>
            <w:noProof/>
            <w:sz w:val="16"/>
            <w:szCs w:val="16"/>
          </w:rPr>
          <w:fldChar w:fldCharType="end"/>
        </w:r>
      </w:p>
      <w:p w14:paraId="1E1377F7"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A65A4" w:rsidRDefault="003A65A4"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3A65A4" w:rsidRDefault="003A65A4"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4A60164E"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44</w:t>
        </w:r>
        <w:r w:rsidRPr="008C3FF7">
          <w:rPr>
            <w:noProof/>
            <w:sz w:val="16"/>
            <w:szCs w:val="16"/>
          </w:rPr>
          <w:fldChar w:fldCharType="end"/>
        </w:r>
      </w:p>
      <w:p w14:paraId="238A5FDA"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3A65A4" w:rsidRDefault="003A65A4"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3A65A4" w:rsidRDefault="003A65A4"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63EC484"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48</w:t>
        </w:r>
        <w:r w:rsidRPr="008C3FF7">
          <w:rPr>
            <w:noProof/>
            <w:sz w:val="16"/>
            <w:szCs w:val="16"/>
          </w:rPr>
          <w:fldChar w:fldCharType="end"/>
        </w:r>
      </w:p>
      <w:p w14:paraId="2A953C5D"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3A65A4" w:rsidRDefault="003A65A4"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3A65A4" w:rsidRDefault="003A65A4"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23980A3B"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57</w:t>
        </w:r>
        <w:r w:rsidRPr="008C3FF7">
          <w:rPr>
            <w:noProof/>
            <w:sz w:val="16"/>
            <w:szCs w:val="16"/>
          </w:rPr>
          <w:fldChar w:fldCharType="end"/>
        </w:r>
      </w:p>
      <w:p w14:paraId="644C7653"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3A65A4" w:rsidRDefault="003A65A4"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3A65A4" w:rsidRDefault="003A65A4"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3F281C58"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58</w:t>
        </w:r>
        <w:r w:rsidRPr="008C3FF7">
          <w:rPr>
            <w:noProof/>
            <w:sz w:val="16"/>
            <w:szCs w:val="16"/>
          </w:rPr>
          <w:fldChar w:fldCharType="end"/>
        </w:r>
      </w:p>
      <w:p w14:paraId="769577C7"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A65A4" w:rsidRDefault="003A65A4"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3A65A4" w:rsidRDefault="003A65A4"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3A65A4" w:rsidRDefault="003A65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91</w:t>
            </w:r>
            <w:r>
              <w:rPr>
                <w:b/>
                <w:bCs/>
                <w:sz w:val="24"/>
                <w:szCs w:val="24"/>
              </w:rPr>
              <w:fldChar w:fldCharType="end"/>
            </w:r>
          </w:p>
        </w:sdtContent>
      </w:sdt>
    </w:sdtContent>
  </w:sdt>
  <w:p w14:paraId="04A2A38A" w14:textId="77777777" w:rsidR="003A65A4" w:rsidRDefault="003A65A4"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646BB86B"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59</w:t>
        </w:r>
        <w:r w:rsidRPr="008C3FF7">
          <w:rPr>
            <w:noProof/>
            <w:sz w:val="16"/>
            <w:szCs w:val="16"/>
          </w:rPr>
          <w:fldChar w:fldCharType="end"/>
        </w:r>
      </w:p>
      <w:p w14:paraId="1A4CD33B"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A65A4" w:rsidRDefault="003A65A4"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3A65A4" w:rsidRDefault="003A65A4"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1FA3D8F6"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61</w:t>
        </w:r>
        <w:r w:rsidRPr="008C3FF7">
          <w:rPr>
            <w:noProof/>
            <w:sz w:val="16"/>
            <w:szCs w:val="16"/>
          </w:rPr>
          <w:fldChar w:fldCharType="end"/>
        </w:r>
      </w:p>
      <w:p w14:paraId="105DFDBA"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A65A4" w:rsidRDefault="003A65A4"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3A65A4" w:rsidRDefault="003A65A4"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3C7D442E"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62</w:t>
        </w:r>
        <w:r w:rsidRPr="008C3FF7">
          <w:rPr>
            <w:noProof/>
            <w:sz w:val="16"/>
            <w:szCs w:val="16"/>
          </w:rPr>
          <w:fldChar w:fldCharType="end"/>
        </w:r>
      </w:p>
      <w:p w14:paraId="41F34C18"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A65A4" w:rsidRDefault="003A65A4"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3A65A4" w:rsidRDefault="003A65A4"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23FE398"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63</w:t>
        </w:r>
        <w:r w:rsidRPr="008C3FF7">
          <w:rPr>
            <w:noProof/>
            <w:sz w:val="16"/>
            <w:szCs w:val="16"/>
          </w:rPr>
          <w:fldChar w:fldCharType="end"/>
        </w:r>
      </w:p>
      <w:p w14:paraId="57357666"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A65A4" w:rsidRDefault="003A65A4"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3A65A4" w:rsidRDefault="003A65A4"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FDE4" w14:textId="77777777" w:rsidR="003A65A4" w:rsidRPr="00B21C9A" w:rsidRDefault="003A65A4" w:rsidP="003A6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0AEE145C"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4</w:t>
        </w:r>
        <w:r w:rsidRPr="008C3FF7">
          <w:rPr>
            <w:noProof/>
            <w:sz w:val="16"/>
            <w:szCs w:val="16"/>
          </w:rPr>
          <w:fldChar w:fldCharType="end"/>
        </w:r>
      </w:p>
      <w:p w14:paraId="2454FCAE"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3A65A4" w:rsidRDefault="003A65A4"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3A65A4" w:rsidRDefault="003A65A4"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026DC078"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6</w:t>
        </w:r>
        <w:r w:rsidRPr="008C3FF7">
          <w:rPr>
            <w:noProof/>
            <w:sz w:val="16"/>
            <w:szCs w:val="16"/>
          </w:rPr>
          <w:fldChar w:fldCharType="end"/>
        </w:r>
      </w:p>
      <w:p w14:paraId="790B6794"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3A65A4" w:rsidRDefault="003A65A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3A65A4" w:rsidRDefault="003A65A4"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7556018"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15</w:t>
        </w:r>
        <w:r w:rsidRPr="008C3FF7">
          <w:rPr>
            <w:noProof/>
            <w:sz w:val="16"/>
            <w:szCs w:val="16"/>
          </w:rPr>
          <w:fldChar w:fldCharType="end"/>
        </w:r>
      </w:p>
      <w:p w14:paraId="48713615"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A65A4" w:rsidRDefault="003A65A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3A65A4" w:rsidRDefault="003A65A4"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3F8B3421"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19</w:t>
        </w:r>
        <w:r w:rsidRPr="008C3FF7">
          <w:rPr>
            <w:noProof/>
            <w:sz w:val="16"/>
            <w:szCs w:val="16"/>
          </w:rPr>
          <w:fldChar w:fldCharType="end"/>
        </w:r>
      </w:p>
      <w:p w14:paraId="7745893A"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A65A4" w:rsidRDefault="003A65A4"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3A65A4" w:rsidRDefault="003A65A4"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4739D64"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1</w:t>
        </w:r>
        <w:r w:rsidRPr="008C3FF7">
          <w:rPr>
            <w:noProof/>
            <w:sz w:val="16"/>
            <w:szCs w:val="16"/>
          </w:rPr>
          <w:fldChar w:fldCharType="end"/>
        </w:r>
      </w:p>
      <w:p w14:paraId="69B2EA63"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A65A4" w:rsidRDefault="003A65A4"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3A65A4" w:rsidRDefault="003A65A4"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00E7C3DB"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3</w:t>
        </w:r>
        <w:r w:rsidRPr="008C3FF7">
          <w:rPr>
            <w:noProof/>
            <w:sz w:val="16"/>
            <w:szCs w:val="16"/>
          </w:rPr>
          <w:fldChar w:fldCharType="end"/>
        </w:r>
      </w:p>
      <w:p w14:paraId="6431898B" w14:textId="77777777"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A65A4" w:rsidRDefault="003A65A4"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3A65A4" w:rsidRDefault="003A65A4"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AB3E135" w:rsidR="003A65A4" w:rsidRPr="008C3FF7" w:rsidRDefault="003A65A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B45B4">
          <w:rPr>
            <w:noProof/>
            <w:sz w:val="16"/>
            <w:szCs w:val="16"/>
          </w:rPr>
          <w:t>4</w:t>
        </w:r>
        <w:r w:rsidRPr="008C3FF7">
          <w:rPr>
            <w:noProof/>
            <w:sz w:val="16"/>
            <w:szCs w:val="16"/>
          </w:rPr>
          <w:fldChar w:fldCharType="end"/>
        </w:r>
      </w:p>
      <w:p w14:paraId="1E33FF49" w14:textId="28B65A96" w:rsidR="003A65A4" w:rsidRDefault="003A65A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A65A4" w:rsidRDefault="003A65A4"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3A65A4" w:rsidRDefault="003A65A4"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495E" w14:textId="77777777" w:rsidR="003A65A4" w:rsidRDefault="003A65A4" w:rsidP="003C7B4A">
      <w:r>
        <w:separator/>
      </w:r>
    </w:p>
  </w:footnote>
  <w:footnote w:type="continuationSeparator" w:id="0">
    <w:p w14:paraId="7543484D" w14:textId="77777777" w:rsidR="003A65A4" w:rsidRDefault="003A65A4"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3A65A4" w:rsidRDefault="003A65A4"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A65A4" w:rsidRPr="00BB33B4" w:rsidRDefault="003A65A4"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A65A4" w:rsidRDefault="003A65A4"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729A87FF" w:rsidR="003A65A4" w:rsidRDefault="003A65A4"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Pr>
            <w:rStyle w:val="Style10"/>
          </w:rPr>
          <w:t>Survey Equipment &amp; Field Supplies</w:t>
        </w:r>
      </w:sdtContent>
    </w:sdt>
  </w:p>
  <w:p w14:paraId="21A1E9D2" w14:textId="38570A80" w:rsidR="003A65A4" w:rsidRDefault="003A65A4" w:rsidP="003F3BF3">
    <w:pPr>
      <w:pStyle w:val="Header"/>
      <w:jc w:val="center"/>
    </w:pPr>
    <w:r>
      <w:t>2018-23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3A65A4" w:rsidRPr="00106079" w:rsidRDefault="003A65A4"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3A65A4" w:rsidRPr="00106079" w:rsidRDefault="003A65A4" w:rsidP="00106079">
    <w:pPr>
      <w:pStyle w:val="Header"/>
      <w:jc w:val="center"/>
      <w:rPr>
        <w:b/>
        <w:sz w:val="28"/>
        <w:szCs w:val="28"/>
      </w:rPr>
    </w:pPr>
    <w:r w:rsidRPr="00106079">
      <w:rPr>
        <w:b/>
        <w:sz w:val="28"/>
        <w:szCs w:val="28"/>
      </w:rPr>
      <w:t>STATE OF ILLINOIS</w:t>
    </w:r>
  </w:p>
  <w:p w14:paraId="6B109FCA" w14:textId="12A3FB7A" w:rsidR="003A65A4" w:rsidRPr="00106079" w:rsidRDefault="003A65A4"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3A65A4" w:rsidRDefault="003A65A4" w:rsidP="00106079">
    <w:pPr>
      <w:pStyle w:val="Header"/>
      <w:jc w:val="center"/>
      <w:rPr>
        <w:b/>
        <w:sz w:val="28"/>
        <w:szCs w:val="28"/>
      </w:rPr>
    </w:pPr>
    <w:r>
      <w:rPr>
        <w:b/>
        <w:sz w:val="28"/>
        <w:szCs w:val="28"/>
      </w:rPr>
      <w:t>ATTACHMENT CC</w:t>
    </w:r>
  </w:p>
  <w:p w14:paraId="4FA92E93" w14:textId="1E975FB3" w:rsidR="003A65A4" w:rsidRDefault="003A65A4" w:rsidP="00106079">
    <w:pPr>
      <w:pStyle w:val="Header"/>
      <w:jc w:val="center"/>
      <w:rPr>
        <w:b/>
        <w:sz w:val="28"/>
        <w:szCs w:val="28"/>
      </w:rPr>
    </w:pPr>
    <w:r>
      <w:rPr>
        <w:b/>
        <w:sz w:val="28"/>
        <w:szCs w:val="28"/>
      </w:rPr>
      <w:t>STATE OF ILLINOIS</w:t>
    </w:r>
  </w:p>
  <w:p w14:paraId="303F2381" w14:textId="0C3E9D12" w:rsidR="003A65A4" w:rsidRPr="00106079" w:rsidRDefault="003A65A4"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3A65A4" w:rsidRDefault="003A65A4" w:rsidP="00106079">
    <w:pPr>
      <w:pStyle w:val="Header"/>
      <w:jc w:val="center"/>
      <w:rPr>
        <w:b/>
        <w:sz w:val="28"/>
        <w:szCs w:val="28"/>
      </w:rPr>
    </w:pPr>
    <w:r>
      <w:rPr>
        <w:b/>
        <w:sz w:val="28"/>
        <w:szCs w:val="28"/>
      </w:rPr>
      <w:t>ATTACHMENT DD</w:t>
    </w:r>
  </w:p>
  <w:p w14:paraId="6BB2F41F" w14:textId="77777777" w:rsidR="003A65A4" w:rsidRDefault="003A65A4" w:rsidP="00106079">
    <w:pPr>
      <w:pStyle w:val="Header"/>
      <w:jc w:val="center"/>
      <w:rPr>
        <w:b/>
        <w:sz w:val="28"/>
        <w:szCs w:val="28"/>
      </w:rPr>
    </w:pPr>
    <w:r>
      <w:rPr>
        <w:b/>
        <w:sz w:val="28"/>
        <w:szCs w:val="28"/>
      </w:rPr>
      <w:t>STATE OF ILLINOIS</w:t>
    </w:r>
  </w:p>
  <w:p w14:paraId="4B4C4365" w14:textId="41073016" w:rsidR="003A65A4" w:rsidRPr="00106079" w:rsidRDefault="003A65A4"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3A65A4" w:rsidRPr="00106079" w:rsidRDefault="003A65A4"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3A65A4" w:rsidRDefault="003A65A4" w:rsidP="00106079">
    <w:pPr>
      <w:pStyle w:val="Header"/>
      <w:jc w:val="center"/>
      <w:rPr>
        <w:b/>
        <w:sz w:val="28"/>
        <w:szCs w:val="28"/>
      </w:rPr>
    </w:pPr>
    <w:r>
      <w:rPr>
        <w:b/>
        <w:sz w:val="28"/>
        <w:szCs w:val="28"/>
      </w:rPr>
      <w:t>ATTACHMENT EE</w:t>
    </w:r>
  </w:p>
  <w:p w14:paraId="0F865021" w14:textId="3C560371" w:rsidR="003A65A4" w:rsidRDefault="003A65A4" w:rsidP="00106079">
    <w:pPr>
      <w:pStyle w:val="Header"/>
      <w:jc w:val="center"/>
      <w:rPr>
        <w:b/>
        <w:sz w:val="28"/>
        <w:szCs w:val="28"/>
      </w:rPr>
    </w:pPr>
    <w:r>
      <w:rPr>
        <w:b/>
        <w:sz w:val="28"/>
        <w:szCs w:val="28"/>
      </w:rPr>
      <w:t>STATE OF ILLINOIS</w:t>
    </w:r>
  </w:p>
  <w:p w14:paraId="4ACECF2E" w14:textId="0F95BC2D" w:rsidR="003A65A4" w:rsidRPr="00106079" w:rsidRDefault="003A65A4"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3A65A4" w:rsidRDefault="003A65A4" w:rsidP="000B5501">
    <w:pPr>
      <w:pStyle w:val="Header"/>
      <w:jc w:val="center"/>
      <w:rPr>
        <w:b/>
        <w:sz w:val="28"/>
        <w:szCs w:val="28"/>
      </w:rPr>
    </w:pPr>
    <w:r>
      <w:rPr>
        <w:b/>
        <w:sz w:val="28"/>
        <w:szCs w:val="28"/>
      </w:rPr>
      <w:t>STATE OF ILLINOIS</w:t>
    </w:r>
  </w:p>
  <w:p w14:paraId="1306698F" w14:textId="77777777" w:rsidR="003A65A4" w:rsidRPr="00106079" w:rsidRDefault="003A65A4"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3A65A4" w:rsidRDefault="003A65A4" w:rsidP="00A27B9F">
    <w:pPr>
      <w:pStyle w:val="Header"/>
      <w:jc w:val="center"/>
      <w:rPr>
        <w:b/>
        <w:sz w:val="28"/>
        <w:szCs w:val="28"/>
      </w:rPr>
    </w:pPr>
    <w:r>
      <w:rPr>
        <w:b/>
        <w:sz w:val="28"/>
        <w:szCs w:val="28"/>
      </w:rPr>
      <w:t>STATE OF ILLINOIS</w:t>
    </w:r>
  </w:p>
  <w:p w14:paraId="3AF55E77" w14:textId="77777777" w:rsidR="003A65A4" w:rsidRPr="00106079" w:rsidRDefault="003A65A4"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3A65A4" w:rsidRPr="00647E09" w:rsidRDefault="003A65A4" w:rsidP="00647E09">
    <w:pPr>
      <w:jc w:val="center"/>
      <w:rPr>
        <w:b/>
        <w:sz w:val="28"/>
        <w:szCs w:val="28"/>
      </w:rPr>
    </w:pPr>
    <w:r w:rsidRPr="00647E09">
      <w:rPr>
        <w:b/>
        <w:sz w:val="28"/>
        <w:szCs w:val="28"/>
      </w:rPr>
      <w:t>ATTACHMENT FF</w:t>
    </w:r>
  </w:p>
  <w:p w14:paraId="4096C6C5" w14:textId="7A64FB01" w:rsidR="003A65A4" w:rsidRPr="00647E09" w:rsidRDefault="003A65A4" w:rsidP="00647E09">
    <w:pPr>
      <w:jc w:val="center"/>
      <w:rPr>
        <w:b/>
        <w:sz w:val="28"/>
        <w:szCs w:val="28"/>
      </w:rPr>
    </w:pPr>
    <w:r w:rsidRPr="00647E09">
      <w:rPr>
        <w:b/>
        <w:sz w:val="28"/>
        <w:szCs w:val="28"/>
      </w:rPr>
      <w:t>STATE OF ILLINOIS</w:t>
    </w:r>
  </w:p>
  <w:p w14:paraId="0EFE4ED3" w14:textId="1D506D6A" w:rsidR="003A65A4" w:rsidRPr="00647E09" w:rsidRDefault="003A65A4"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3A65A4" w:rsidRDefault="003A65A4" w:rsidP="00647E09">
    <w:pPr>
      <w:jc w:val="center"/>
      <w:rPr>
        <w:b/>
        <w:sz w:val="28"/>
        <w:szCs w:val="28"/>
      </w:rPr>
    </w:pPr>
    <w:r>
      <w:rPr>
        <w:b/>
        <w:sz w:val="28"/>
        <w:szCs w:val="28"/>
      </w:rPr>
      <w:t>ATTACHMENT GG</w:t>
    </w:r>
  </w:p>
  <w:p w14:paraId="551F6746" w14:textId="240A074F" w:rsidR="003A65A4" w:rsidRDefault="003A65A4" w:rsidP="00647E09">
    <w:pPr>
      <w:jc w:val="center"/>
      <w:rPr>
        <w:b/>
        <w:sz w:val="28"/>
        <w:szCs w:val="28"/>
      </w:rPr>
    </w:pPr>
    <w:r>
      <w:rPr>
        <w:b/>
        <w:sz w:val="28"/>
        <w:szCs w:val="28"/>
      </w:rPr>
      <w:t>STATE OF ILLINOIS</w:t>
    </w:r>
  </w:p>
  <w:p w14:paraId="2FC72E81" w14:textId="37D88B03" w:rsidR="003A65A4" w:rsidRPr="00647E09" w:rsidRDefault="003A65A4"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3A65A4" w:rsidRPr="00647E09" w:rsidRDefault="003A65A4"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3A65A4" w:rsidRDefault="003A65A4"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3A65A4" w:rsidRDefault="003A65A4"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3A65A4" w:rsidRPr="00E34AD9" w:rsidRDefault="003A65A4"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3A65A4" w:rsidRDefault="003A65A4" w:rsidP="00647E09">
    <w:pPr>
      <w:jc w:val="center"/>
      <w:rPr>
        <w:b/>
        <w:sz w:val="28"/>
        <w:szCs w:val="28"/>
      </w:rPr>
    </w:pPr>
    <w:r>
      <w:rPr>
        <w:b/>
        <w:sz w:val="28"/>
        <w:szCs w:val="28"/>
      </w:rPr>
      <w:t>ATTACHMENT HH</w:t>
    </w:r>
  </w:p>
  <w:p w14:paraId="64750B5E" w14:textId="549A4537" w:rsidR="003A65A4" w:rsidRDefault="003A65A4" w:rsidP="00647E09">
    <w:pPr>
      <w:jc w:val="center"/>
      <w:rPr>
        <w:b/>
        <w:sz w:val="28"/>
        <w:szCs w:val="28"/>
      </w:rPr>
    </w:pPr>
    <w:r>
      <w:rPr>
        <w:b/>
        <w:sz w:val="28"/>
        <w:szCs w:val="28"/>
      </w:rPr>
      <w:t>STATE OF ILLINOIS</w:t>
    </w:r>
  </w:p>
  <w:p w14:paraId="3D5E443E" w14:textId="3C4DC40C" w:rsidR="003A65A4" w:rsidRPr="00647E09" w:rsidRDefault="003A65A4"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3A65A4" w:rsidRDefault="003A65A4"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A65A4" w:rsidRDefault="003A65A4"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A65A4" w:rsidRDefault="003A65A4"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3A65A4" w:rsidRPr="00F12FEB" w:rsidRDefault="003A65A4" w:rsidP="00F12FEB">
    <w:pPr>
      <w:pStyle w:val="Header"/>
      <w:jc w:val="center"/>
      <w:rPr>
        <w:b/>
        <w:sz w:val="28"/>
        <w:szCs w:val="28"/>
      </w:rPr>
    </w:pPr>
    <w:r w:rsidRPr="00F12FEB">
      <w:rPr>
        <w:b/>
        <w:sz w:val="28"/>
        <w:szCs w:val="28"/>
      </w:rPr>
      <w:t>ATTACHMENT JJ</w:t>
    </w:r>
  </w:p>
  <w:p w14:paraId="224D18E5" w14:textId="37DED49D" w:rsidR="003A65A4" w:rsidRPr="00F12FEB" w:rsidRDefault="003A65A4" w:rsidP="00F12FEB">
    <w:pPr>
      <w:pStyle w:val="Header"/>
      <w:jc w:val="center"/>
      <w:rPr>
        <w:b/>
        <w:sz w:val="28"/>
        <w:szCs w:val="28"/>
      </w:rPr>
    </w:pPr>
    <w:r w:rsidRPr="00F12FEB">
      <w:rPr>
        <w:b/>
        <w:sz w:val="28"/>
        <w:szCs w:val="28"/>
      </w:rPr>
      <w:t>STATE OF ILLINOIS</w:t>
    </w:r>
  </w:p>
  <w:p w14:paraId="02C0C1FE" w14:textId="7A8F4C5F" w:rsidR="003A65A4" w:rsidRPr="00F12FEB" w:rsidRDefault="003A65A4" w:rsidP="00F12FEB">
    <w:pPr>
      <w:pStyle w:val="Header"/>
      <w:jc w:val="center"/>
      <w:rPr>
        <w:b/>
        <w:sz w:val="28"/>
        <w:szCs w:val="28"/>
      </w:rPr>
    </w:pPr>
    <w:r w:rsidRPr="00F12FEB">
      <w:rPr>
        <w:b/>
        <w:sz w:val="28"/>
        <w:szCs w:val="28"/>
      </w:rPr>
      <w:t>TAXPAYER IDENTIFICATION NUMBER</w:t>
    </w:r>
  </w:p>
  <w:p w14:paraId="7F2ECF55" w14:textId="77777777" w:rsidR="003A65A4" w:rsidRPr="00F12FEB" w:rsidRDefault="003A65A4"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3A65A4" w:rsidRPr="00A53117" w:rsidRDefault="003A65A4" w:rsidP="00CD4110">
    <w:pPr>
      <w:pStyle w:val="Header"/>
      <w:jc w:val="center"/>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3A65A4" w:rsidRDefault="003A65A4"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3A65A4" w:rsidRDefault="003A65A4"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3A65A4" w:rsidRDefault="003A65A4"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3A65A4" w:rsidRDefault="003A65A4"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3A65A4" w:rsidRDefault="003A65A4"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3A65A4" w:rsidRDefault="003A65A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3A65A4" w:rsidRPr="00E34AD9" w:rsidRDefault="003A65A4"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3A65A4" w:rsidRDefault="003A65A4"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A65A4" w:rsidRDefault="003A65A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A65A4" w:rsidRPr="00E34AD9" w:rsidRDefault="003A65A4"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3A65A4" w:rsidRPr="00E34AD9" w:rsidRDefault="003A65A4"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3A65A4" w:rsidRDefault="003A65A4"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A65A4" w:rsidRDefault="003A65A4"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3A65A4" w:rsidRDefault="003A65A4"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2FB7AF18" w:rsidR="003A65A4" w:rsidRDefault="003A65A4"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Fonts w:asciiTheme="minorHAnsi" w:hAnsiTheme="minorHAnsi" w:cs="Arial"/>
                <w:spacing w:val="-5"/>
              </w:rPr>
              <w:t>Survey Equipment &amp; Field Supplies</w:t>
            </w:r>
          </w:sdtContent>
        </w:sdt>
      </w:p>
    </w:sdtContent>
  </w:sdt>
  <w:sdt>
    <w:sdtPr>
      <w:rPr>
        <w:rFonts w:asciiTheme="minorHAnsi" w:hAnsiTheme="minorHAnsi"/>
        <w:color w:val="808080"/>
      </w:rPr>
      <w:alias w:val="S:  Contract #"/>
      <w:tag w:val="Agency"/>
      <w:id w:val="2129043601"/>
    </w:sdtPr>
    <w:sdtContent>
      <w:p w14:paraId="3A651CCC" w14:textId="06F4F527" w:rsidR="003A65A4" w:rsidRDefault="003A65A4" w:rsidP="00533AF5">
        <w:pPr>
          <w:pStyle w:val="Header"/>
          <w:spacing w:before="40"/>
          <w:jc w:val="center"/>
          <w:rPr>
            <w:rFonts w:asciiTheme="minorHAnsi" w:hAnsiTheme="minorHAnsi"/>
            <w:color w:val="808080"/>
          </w:rPr>
        </w:pPr>
        <w:r>
          <w:rPr>
            <w:rFonts w:asciiTheme="minorHAnsi" w:hAnsiTheme="minorHAnsi"/>
            <w:color w:val="808080"/>
          </w:rPr>
          <w:t>2018-23</w:t>
        </w:r>
      </w:p>
    </w:sdtContent>
  </w:sdt>
  <w:p w14:paraId="2BC5B020" w14:textId="77777777" w:rsidR="003A65A4" w:rsidRPr="00533AF5" w:rsidRDefault="003A65A4" w:rsidP="001671B2">
    <w:pPr>
      <w:pStyle w:val="Header"/>
      <w:pBdr>
        <w:bottom w:val="single" w:sz="4" w:space="1" w:color="auto"/>
      </w:pBdr>
      <w:spacing w:after="120"/>
      <w:jc w:val="center"/>
      <w:rPr>
        <w:rFonts w:asciiTheme="minorHAnsi" w:hAnsiTheme="minorHAnsi"/>
        <w:b/>
        <w:sz w:val="16"/>
        <w:szCs w:val="16"/>
      </w:rPr>
    </w:pPr>
  </w:p>
  <w:p w14:paraId="636AB53C" w14:textId="77777777" w:rsidR="003A65A4" w:rsidRPr="00533AF5" w:rsidRDefault="003A65A4"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3A65A4" w:rsidRPr="009742ED" w:rsidRDefault="003A65A4"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3A65A4" w:rsidRPr="00106079" w:rsidRDefault="003A65A4"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3A65A4" w:rsidRPr="00106079" w:rsidRDefault="003A65A4"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0E52C7"/>
    <w:multiLevelType w:val="hybridMultilevel"/>
    <w:tmpl w:val="9ADEC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1">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5">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2">
    <w:nsid w:val="527D3E9B"/>
    <w:multiLevelType w:val="multilevel"/>
    <w:tmpl w:val="0409001F"/>
    <w:numStyleLink w:val="Style6"/>
  </w:abstractNum>
  <w:abstractNum w:abstractNumId="43">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5">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4DB20CB"/>
    <w:multiLevelType w:val="multilevel"/>
    <w:tmpl w:val="0B4EFA16"/>
    <w:lvl w:ilvl="0">
      <w:start w:val="1"/>
      <w:numFmt w:val="decimal"/>
      <w:lvlText w:val="%1."/>
      <w:lvlJc w:val="left"/>
      <w:pPr>
        <w:ind w:left="720" w:hanging="720"/>
      </w:pPr>
      <w:rPr>
        <w:rFonts w:hint="default"/>
      </w:rPr>
    </w:lvl>
    <w:lvl w:ilvl="1">
      <w:start w:val="4"/>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DB91AFE"/>
    <w:multiLevelType w:val="hybridMultilevel"/>
    <w:tmpl w:val="1AE8B43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2">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1"/>
  </w:num>
  <w:num w:numId="3">
    <w:abstractNumId w:val="56"/>
  </w:num>
  <w:num w:numId="4">
    <w:abstractNumId w:val="47"/>
  </w:num>
  <w:num w:numId="5">
    <w:abstractNumId w:val="17"/>
  </w:num>
  <w:num w:numId="6">
    <w:abstractNumId w:val="62"/>
  </w:num>
  <w:num w:numId="7">
    <w:abstractNumId w:val="22"/>
  </w:num>
  <w:num w:numId="8">
    <w:abstractNumId w:val="68"/>
  </w:num>
  <w:num w:numId="9">
    <w:abstractNumId w:val="49"/>
  </w:num>
  <w:num w:numId="10">
    <w:abstractNumId w:val="21"/>
  </w:num>
  <w:num w:numId="11">
    <w:abstractNumId w:val="36"/>
  </w:num>
  <w:num w:numId="12">
    <w:abstractNumId w:val="4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7"/>
  </w:num>
  <w:num w:numId="14">
    <w:abstractNumId w:val="33"/>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1"/>
  </w:num>
  <w:num w:numId="17">
    <w:abstractNumId w:val="37"/>
  </w:num>
  <w:num w:numId="18">
    <w:abstractNumId w:val="34"/>
  </w:num>
  <w:num w:numId="19">
    <w:abstractNumId w:val="69"/>
  </w:num>
  <w:num w:numId="20">
    <w:abstractNumId w:val="10"/>
  </w:num>
  <w:num w:numId="21">
    <w:abstractNumId w:val="28"/>
  </w:num>
  <w:num w:numId="22">
    <w:abstractNumId w:val="15"/>
  </w:num>
  <w:num w:numId="23">
    <w:abstractNumId w:val="9"/>
  </w:num>
  <w:num w:numId="24">
    <w:abstractNumId w:val="54"/>
  </w:num>
  <w:num w:numId="25">
    <w:abstractNumId w:val="38"/>
  </w:num>
  <w:num w:numId="26">
    <w:abstractNumId w:val="5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4"/>
  </w:num>
  <w:num w:numId="34">
    <w:abstractNumId w:val="0"/>
  </w:num>
  <w:num w:numId="35">
    <w:abstractNumId w:val="44"/>
  </w:num>
  <w:num w:numId="36">
    <w:abstractNumId w:val="25"/>
  </w:num>
  <w:num w:numId="37">
    <w:abstractNumId w:val="55"/>
  </w:num>
  <w:num w:numId="38">
    <w:abstractNumId w:val="4"/>
  </w:num>
  <w:num w:numId="39">
    <w:abstractNumId w:val="32"/>
  </w:num>
  <w:num w:numId="40">
    <w:abstractNumId w:val="12"/>
  </w:num>
  <w:num w:numId="41">
    <w:abstractNumId w:val="65"/>
  </w:num>
  <w:num w:numId="42">
    <w:abstractNumId w:val="60"/>
  </w:num>
  <w:num w:numId="43">
    <w:abstractNumId w:val="19"/>
  </w:num>
  <w:num w:numId="44">
    <w:abstractNumId w:val="11"/>
  </w:num>
  <w:num w:numId="45">
    <w:abstractNumId w:val="43"/>
  </w:num>
  <w:num w:numId="46">
    <w:abstractNumId w:val="13"/>
  </w:num>
  <w:num w:numId="47">
    <w:abstractNumId w:val="50"/>
  </w:num>
  <w:num w:numId="48">
    <w:abstractNumId w:val="35"/>
  </w:num>
  <w:num w:numId="49">
    <w:abstractNumId w:val="14"/>
  </w:num>
  <w:num w:numId="50">
    <w:abstractNumId w:val="67"/>
  </w:num>
  <w:num w:numId="51">
    <w:abstractNumId w:val="8"/>
  </w:num>
  <w:num w:numId="52">
    <w:abstractNumId w:val="52"/>
  </w:num>
  <w:num w:numId="53">
    <w:abstractNumId w:val="48"/>
  </w:num>
  <w:num w:numId="54">
    <w:abstractNumId w:val="63"/>
  </w:num>
  <w:num w:numId="55">
    <w:abstractNumId w:val="45"/>
  </w:num>
  <w:num w:numId="56">
    <w:abstractNumId w:val="39"/>
  </w:num>
  <w:num w:numId="57">
    <w:abstractNumId w:val="23"/>
  </w:num>
  <w:num w:numId="58">
    <w:abstractNumId w:val="18"/>
  </w:num>
  <w:num w:numId="59">
    <w:abstractNumId w:val="64"/>
  </w:num>
  <w:num w:numId="60">
    <w:abstractNumId w:val="16"/>
  </w:num>
  <w:num w:numId="61">
    <w:abstractNumId w:val="6"/>
  </w:num>
  <w:num w:numId="62">
    <w:abstractNumId w:val="26"/>
  </w:num>
  <w:num w:numId="63">
    <w:abstractNumId w:val="57"/>
  </w:num>
  <w:num w:numId="64">
    <w:abstractNumId w:val="5"/>
  </w:num>
  <w:num w:numId="65">
    <w:abstractNumId w:val="66"/>
  </w:num>
  <w:num w:numId="66">
    <w:abstractNumId w:val="29"/>
  </w:num>
  <w:num w:numId="67">
    <w:abstractNumId w:val="40"/>
  </w:num>
  <w:num w:numId="68">
    <w:abstractNumId w:val="58"/>
  </w:num>
  <w:num w:numId="69">
    <w:abstractNumId w:val="46"/>
  </w:num>
  <w:num w:numId="70">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246B"/>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0F57AC"/>
    <w:rsid w:val="0010284D"/>
    <w:rsid w:val="00103019"/>
    <w:rsid w:val="00103F22"/>
    <w:rsid w:val="001052AB"/>
    <w:rsid w:val="00106079"/>
    <w:rsid w:val="001124C6"/>
    <w:rsid w:val="00120F9B"/>
    <w:rsid w:val="001228DF"/>
    <w:rsid w:val="00127CEC"/>
    <w:rsid w:val="0014021F"/>
    <w:rsid w:val="001475A6"/>
    <w:rsid w:val="00150C75"/>
    <w:rsid w:val="0016497C"/>
    <w:rsid w:val="00165B65"/>
    <w:rsid w:val="001671B2"/>
    <w:rsid w:val="001700A8"/>
    <w:rsid w:val="00172327"/>
    <w:rsid w:val="001777F4"/>
    <w:rsid w:val="0018133A"/>
    <w:rsid w:val="00184BE9"/>
    <w:rsid w:val="0018628F"/>
    <w:rsid w:val="00193851"/>
    <w:rsid w:val="00194F4F"/>
    <w:rsid w:val="00195D3C"/>
    <w:rsid w:val="001A0650"/>
    <w:rsid w:val="001A677E"/>
    <w:rsid w:val="001B0F26"/>
    <w:rsid w:val="001B3C37"/>
    <w:rsid w:val="001B45B4"/>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9A2"/>
    <w:rsid w:val="002811FD"/>
    <w:rsid w:val="002912AC"/>
    <w:rsid w:val="002A194E"/>
    <w:rsid w:val="002A1BE8"/>
    <w:rsid w:val="002A5C9D"/>
    <w:rsid w:val="002B5EC7"/>
    <w:rsid w:val="002B70AF"/>
    <w:rsid w:val="002C535F"/>
    <w:rsid w:val="002C587D"/>
    <w:rsid w:val="002D7697"/>
    <w:rsid w:val="002E7938"/>
    <w:rsid w:val="002F0BCD"/>
    <w:rsid w:val="002F211D"/>
    <w:rsid w:val="00304403"/>
    <w:rsid w:val="00305DFE"/>
    <w:rsid w:val="003076EA"/>
    <w:rsid w:val="003102EE"/>
    <w:rsid w:val="00312638"/>
    <w:rsid w:val="00315FC3"/>
    <w:rsid w:val="0032338F"/>
    <w:rsid w:val="00325EF2"/>
    <w:rsid w:val="003341B1"/>
    <w:rsid w:val="00336321"/>
    <w:rsid w:val="003376A4"/>
    <w:rsid w:val="00347F1B"/>
    <w:rsid w:val="00366646"/>
    <w:rsid w:val="003716DE"/>
    <w:rsid w:val="00385D6F"/>
    <w:rsid w:val="003925BF"/>
    <w:rsid w:val="003A0876"/>
    <w:rsid w:val="003A2904"/>
    <w:rsid w:val="003A3885"/>
    <w:rsid w:val="003A3EB0"/>
    <w:rsid w:val="003A65A4"/>
    <w:rsid w:val="003B06A3"/>
    <w:rsid w:val="003B2CE4"/>
    <w:rsid w:val="003B7AB5"/>
    <w:rsid w:val="003C5FB2"/>
    <w:rsid w:val="003C7B4A"/>
    <w:rsid w:val="003F1E7C"/>
    <w:rsid w:val="003F3864"/>
    <w:rsid w:val="003F3BF3"/>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5CEC"/>
    <w:rsid w:val="004B4FDC"/>
    <w:rsid w:val="004C081C"/>
    <w:rsid w:val="004C318C"/>
    <w:rsid w:val="004C6EAC"/>
    <w:rsid w:val="004E2457"/>
    <w:rsid w:val="004F04AE"/>
    <w:rsid w:val="004F28B9"/>
    <w:rsid w:val="004F7E47"/>
    <w:rsid w:val="005067AF"/>
    <w:rsid w:val="005071C9"/>
    <w:rsid w:val="005110F6"/>
    <w:rsid w:val="00533AF5"/>
    <w:rsid w:val="00537838"/>
    <w:rsid w:val="00541093"/>
    <w:rsid w:val="00541EA0"/>
    <w:rsid w:val="00542936"/>
    <w:rsid w:val="005462F1"/>
    <w:rsid w:val="00546958"/>
    <w:rsid w:val="00554C20"/>
    <w:rsid w:val="0056127F"/>
    <w:rsid w:val="00563746"/>
    <w:rsid w:val="0057216A"/>
    <w:rsid w:val="00580BE5"/>
    <w:rsid w:val="00586DFB"/>
    <w:rsid w:val="005A01CF"/>
    <w:rsid w:val="005B0FD0"/>
    <w:rsid w:val="005B1680"/>
    <w:rsid w:val="005B7CDE"/>
    <w:rsid w:val="005C4842"/>
    <w:rsid w:val="005D09B3"/>
    <w:rsid w:val="005D0D21"/>
    <w:rsid w:val="005D187B"/>
    <w:rsid w:val="005E393C"/>
    <w:rsid w:val="005F1E47"/>
    <w:rsid w:val="0060106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E35"/>
    <w:rsid w:val="006A761A"/>
    <w:rsid w:val="006B6521"/>
    <w:rsid w:val="006C0EB0"/>
    <w:rsid w:val="006C1CA5"/>
    <w:rsid w:val="006C6297"/>
    <w:rsid w:val="006D0497"/>
    <w:rsid w:val="006D30B3"/>
    <w:rsid w:val="006D4AA2"/>
    <w:rsid w:val="006D62F9"/>
    <w:rsid w:val="006E3515"/>
    <w:rsid w:val="006E4211"/>
    <w:rsid w:val="00706585"/>
    <w:rsid w:val="00714BDC"/>
    <w:rsid w:val="00714C45"/>
    <w:rsid w:val="00714CC5"/>
    <w:rsid w:val="007326B6"/>
    <w:rsid w:val="0074031E"/>
    <w:rsid w:val="00765CF9"/>
    <w:rsid w:val="0076690F"/>
    <w:rsid w:val="0077658E"/>
    <w:rsid w:val="0077672F"/>
    <w:rsid w:val="00776C9D"/>
    <w:rsid w:val="0077716B"/>
    <w:rsid w:val="007831C0"/>
    <w:rsid w:val="00790500"/>
    <w:rsid w:val="007A0ABF"/>
    <w:rsid w:val="007A0BE4"/>
    <w:rsid w:val="007A3629"/>
    <w:rsid w:val="007A72B3"/>
    <w:rsid w:val="007B02EC"/>
    <w:rsid w:val="007B0F5E"/>
    <w:rsid w:val="007B2E89"/>
    <w:rsid w:val="007B5063"/>
    <w:rsid w:val="007C12AF"/>
    <w:rsid w:val="007D346D"/>
    <w:rsid w:val="007E0560"/>
    <w:rsid w:val="007E6CC6"/>
    <w:rsid w:val="007F5BED"/>
    <w:rsid w:val="00800367"/>
    <w:rsid w:val="00810171"/>
    <w:rsid w:val="00817E21"/>
    <w:rsid w:val="00817EF9"/>
    <w:rsid w:val="0082791A"/>
    <w:rsid w:val="00836AA1"/>
    <w:rsid w:val="00844E43"/>
    <w:rsid w:val="00846289"/>
    <w:rsid w:val="00846403"/>
    <w:rsid w:val="0087093E"/>
    <w:rsid w:val="00886D80"/>
    <w:rsid w:val="00897822"/>
    <w:rsid w:val="008A0CD2"/>
    <w:rsid w:val="008A248B"/>
    <w:rsid w:val="008A2DDC"/>
    <w:rsid w:val="008A3A03"/>
    <w:rsid w:val="008B0B4C"/>
    <w:rsid w:val="008B305D"/>
    <w:rsid w:val="008B43B1"/>
    <w:rsid w:val="008B5CB8"/>
    <w:rsid w:val="008C6C0B"/>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6CC0"/>
    <w:rsid w:val="0097762E"/>
    <w:rsid w:val="009826BA"/>
    <w:rsid w:val="00983818"/>
    <w:rsid w:val="009839C9"/>
    <w:rsid w:val="00991A3C"/>
    <w:rsid w:val="00994BD9"/>
    <w:rsid w:val="0099562F"/>
    <w:rsid w:val="009A763E"/>
    <w:rsid w:val="009B73A5"/>
    <w:rsid w:val="009D3B39"/>
    <w:rsid w:val="009F2220"/>
    <w:rsid w:val="009F285D"/>
    <w:rsid w:val="00A03147"/>
    <w:rsid w:val="00A2344E"/>
    <w:rsid w:val="00A244BA"/>
    <w:rsid w:val="00A27B9F"/>
    <w:rsid w:val="00A331F5"/>
    <w:rsid w:val="00A34095"/>
    <w:rsid w:val="00A400AF"/>
    <w:rsid w:val="00A42C2F"/>
    <w:rsid w:val="00A50D95"/>
    <w:rsid w:val="00A53117"/>
    <w:rsid w:val="00A564E9"/>
    <w:rsid w:val="00A56B16"/>
    <w:rsid w:val="00A63732"/>
    <w:rsid w:val="00A67674"/>
    <w:rsid w:val="00A768C6"/>
    <w:rsid w:val="00A77486"/>
    <w:rsid w:val="00A90D32"/>
    <w:rsid w:val="00AA166D"/>
    <w:rsid w:val="00AB2C31"/>
    <w:rsid w:val="00AB6002"/>
    <w:rsid w:val="00AB780E"/>
    <w:rsid w:val="00AD1020"/>
    <w:rsid w:val="00AD78DD"/>
    <w:rsid w:val="00AF3821"/>
    <w:rsid w:val="00AF58A2"/>
    <w:rsid w:val="00B02A60"/>
    <w:rsid w:val="00B04BF1"/>
    <w:rsid w:val="00B05216"/>
    <w:rsid w:val="00B0703A"/>
    <w:rsid w:val="00B23199"/>
    <w:rsid w:val="00B30C75"/>
    <w:rsid w:val="00B33777"/>
    <w:rsid w:val="00B45678"/>
    <w:rsid w:val="00B5035B"/>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5FAC"/>
    <w:rsid w:val="00BD7CA6"/>
    <w:rsid w:val="00BE27EE"/>
    <w:rsid w:val="00BE4354"/>
    <w:rsid w:val="00BE5E03"/>
    <w:rsid w:val="00C0730D"/>
    <w:rsid w:val="00C104C7"/>
    <w:rsid w:val="00C17FF2"/>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0AB6"/>
    <w:rsid w:val="00C829C2"/>
    <w:rsid w:val="00C92858"/>
    <w:rsid w:val="00CA00F5"/>
    <w:rsid w:val="00CA4715"/>
    <w:rsid w:val="00CB10BB"/>
    <w:rsid w:val="00CC744B"/>
    <w:rsid w:val="00CD4110"/>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B31E4"/>
    <w:rsid w:val="00DB3849"/>
    <w:rsid w:val="00DB5603"/>
    <w:rsid w:val="00DB7F92"/>
    <w:rsid w:val="00DC2EC4"/>
    <w:rsid w:val="00DC42BD"/>
    <w:rsid w:val="00DC7883"/>
    <w:rsid w:val="00DD1B4B"/>
    <w:rsid w:val="00E04A42"/>
    <w:rsid w:val="00E124ED"/>
    <w:rsid w:val="00E20F4A"/>
    <w:rsid w:val="00E23784"/>
    <w:rsid w:val="00E5031D"/>
    <w:rsid w:val="00E63992"/>
    <w:rsid w:val="00E72351"/>
    <w:rsid w:val="00E86EFD"/>
    <w:rsid w:val="00E90CD1"/>
    <w:rsid w:val="00E94265"/>
    <w:rsid w:val="00E94F01"/>
    <w:rsid w:val="00EC2CCC"/>
    <w:rsid w:val="00EE4E5E"/>
    <w:rsid w:val="00EF49B4"/>
    <w:rsid w:val="00EF7207"/>
    <w:rsid w:val="00F037CB"/>
    <w:rsid w:val="00F046E1"/>
    <w:rsid w:val="00F12FEB"/>
    <w:rsid w:val="00F15566"/>
    <w:rsid w:val="00F1700C"/>
    <w:rsid w:val="00F26074"/>
    <w:rsid w:val="00F4158E"/>
    <w:rsid w:val="00F51E11"/>
    <w:rsid w:val="00F53935"/>
    <w:rsid w:val="00F54315"/>
    <w:rsid w:val="00F6671C"/>
    <w:rsid w:val="00F71108"/>
    <w:rsid w:val="00F83959"/>
    <w:rsid w:val="00F84D97"/>
    <w:rsid w:val="00F87A99"/>
    <w:rsid w:val="00FB2ED8"/>
    <w:rsid w:val="00FB6603"/>
    <w:rsid w:val="00FB7C90"/>
    <w:rsid w:val="00FC3838"/>
    <w:rsid w:val="00FC747E"/>
    <w:rsid w:val="00FE11AD"/>
    <w:rsid w:val="00FE7E5E"/>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541EA0"/>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E79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541EA0"/>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E7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63322897">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hyperlink" Target="https://cms.diversitycompliance.com/" TargetMode="External"/><Relationship Id="rId34" Type="http://schemas.openxmlformats.org/officeDocument/2006/relationships/footer" Target="footer12.xm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1.xml"/><Relationship Id="rId50" Type="http://schemas.openxmlformats.org/officeDocument/2006/relationships/footer" Target="footer17.xml"/><Relationship Id="rId55" Type="http://schemas.openxmlformats.org/officeDocument/2006/relationships/header" Target="header15.xml"/><Relationship Id="rId63" Type="http://schemas.openxmlformats.org/officeDocument/2006/relationships/footer" Target="footer21.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bls.gov/ppi/" TargetMode="Externa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header" Target="header9.xml"/><Relationship Id="rId45" Type="http://schemas.openxmlformats.org/officeDocument/2006/relationships/image" Target="media/image1.jpeg"/><Relationship Id="rId53" Type="http://schemas.openxmlformats.org/officeDocument/2006/relationships/header" Target="header14.xml"/><Relationship Id="rId58" Type="http://schemas.openxmlformats.org/officeDocument/2006/relationships/footer" Target="footer19.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ilga.gov/legislation/ilcs/ilcs.asp" TargetMode="Externa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header" Target="header13.xml"/><Relationship Id="rId60" Type="http://schemas.openxmlformats.org/officeDocument/2006/relationships/footer" Target="footer20.xml"/><Relationship Id="rId65" Type="http://schemas.openxmlformats.org/officeDocument/2006/relationships/footer" Target="footer22.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LbHome"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state.il.us/agency/idol/index.htm" TargetMode="External"/><Relationship Id="rId43" Type="http://schemas.openxmlformats.org/officeDocument/2006/relationships/header" Target="header10.xml"/><Relationship Id="rId48" Type="http://schemas.openxmlformats.org/officeDocument/2006/relationships/footer" Target="footer16.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hyperlink" Target="http://www.dhs.state.il.us/iitaa"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hyperlink" Target="https://www.illinois.gov/dhr/publiccontracts/pages/default.aspx" TargetMode="External"/><Relationship Id="rId59" Type="http://schemas.openxmlformats.org/officeDocument/2006/relationships/header" Target="header18.xml"/><Relationship Id="rId67" Type="http://schemas.openxmlformats.org/officeDocument/2006/relationships/footer" Target="footer23.xml"/><Relationship Id="rId20" Type="http://schemas.openxmlformats.org/officeDocument/2006/relationships/hyperlink" Target="http://www.illinois.gov/cms/business/sell2/Pages/VeteranownedBusinesses.aspx" TargetMode="External"/><Relationship Id="rId41" Type="http://schemas.openxmlformats.org/officeDocument/2006/relationships/footer" Target="footer14.xml"/><Relationship Id="rId54" Type="http://schemas.openxmlformats.org/officeDocument/2006/relationships/footer" Target="footer18.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5F327C865BF4406A9C54BB64705E1940"/>
        <w:category>
          <w:name w:val="General"/>
          <w:gallery w:val="placeholder"/>
        </w:category>
        <w:types>
          <w:type w:val="bbPlcHdr"/>
        </w:types>
        <w:behaviors>
          <w:behavior w:val="content"/>
        </w:behaviors>
        <w:guid w:val="{18316E51-6C2D-4A4B-AB73-8E77D4859B29}"/>
      </w:docPartPr>
      <w:docPartBody>
        <w:p w:rsidR="0054050B" w:rsidRDefault="0054050B" w:rsidP="0054050B">
          <w:pPr>
            <w:pStyle w:val="5F327C865BF4406A9C54BB64705E1940"/>
          </w:pPr>
          <w:r w:rsidRPr="00FD1BD0">
            <w:rPr>
              <w:rStyle w:val="PlaceholderText"/>
              <w:rFonts w:cstheme="minorHAnsi"/>
              <w:color w:val="00B050"/>
            </w:rPr>
            <w:t>Click here to enter text.</w:t>
          </w:r>
        </w:p>
      </w:docPartBody>
    </w:docPart>
    <w:docPart>
      <w:docPartPr>
        <w:name w:val="186E0EBEC5B240CE943637FDA404725F"/>
        <w:category>
          <w:name w:val="General"/>
          <w:gallery w:val="placeholder"/>
        </w:category>
        <w:types>
          <w:type w:val="bbPlcHdr"/>
        </w:types>
        <w:behaviors>
          <w:behavior w:val="content"/>
        </w:behaviors>
        <w:guid w:val="{8B468EC9-AE5A-4FF1-9FF7-236FC3C48D18}"/>
      </w:docPartPr>
      <w:docPartBody>
        <w:p w:rsidR="0054050B" w:rsidRDefault="0054050B" w:rsidP="0054050B">
          <w:pPr>
            <w:pStyle w:val="186E0EBEC5B240CE943637FDA404725F"/>
          </w:pPr>
          <w:r w:rsidRPr="00FD1BD0">
            <w:rPr>
              <w:rStyle w:val="PlaceholderText"/>
              <w:rFonts w:cstheme="minorHAnsi"/>
              <w:color w:val="00B050"/>
            </w:rPr>
            <w:t>Click here to enter text.</w:t>
          </w:r>
        </w:p>
      </w:docPartBody>
    </w:docPart>
    <w:docPart>
      <w:docPartPr>
        <w:name w:val="1AC01F3AAC7A4540AF6FF90C5ABCF3E8"/>
        <w:category>
          <w:name w:val="General"/>
          <w:gallery w:val="placeholder"/>
        </w:category>
        <w:types>
          <w:type w:val="bbPlcHdr"/>
        </w:types>
        <w:behaviors>
          <w:behavior w:val="content"/>
        </w:behaviors>
        <w:guid w:val="{309F046B-68F8-42AD-9A3A-7CCB67C01FAD}"/>
      </w:docPartPr>
      <w:docPartBody>
        <w:p w:rsidR="0054050B" w:rsidRDefault="0054050B" w:rsidP="0054050B">
          <w:pPr>
            <w:pStyle w:val="1AC01F3AAC7A4540AF6FF90C5ABCF3E8"/>
          </w:pPr>
          <w:r w:rsidRPr="00FD1BD0">
            <w:rPr>
              <w:rStyle w:val="PlaceholderText"/>
              <w:rFonts w:cstheme="minorHAnsi"/>
              <w:color w:val="00B050"/>
            </w:rPr>
            <w:t>Click here to enter text.</w:t>
          </w:r>
        </w:p>
      </w:docPartBody>
    </w:docPart>
    <w:docPart>
      <w:docPartPr>
        <w:name w:val="D6DD1089BC114FE6B06B6E903604DA57"/>
        <w:category>
          <w:name w:val="General"/>
          <w:gallery w:val="placeholder"/>
        </w:category>
        <w:types>
          <w:type w:val="bbPlcHdr"/>
        </w:types>
        <w:behaviors>
          <w:behavior w:val="content"/>
        </w:behaviors>
        <w:guid w:val="{51D89950-B87C-41FA-AF20-738EFBA6480B}"/>
      </w:docPartPr>
      <w:docPartBody>
        <w:p w:rsidR="0054050B" w:rsidRDefault="0054050B" w:rsidP="0054050B">
          <w:pPr>
            <w:pStyle w:val="D6DD1089BC114FE6B06B6E903604DA57"/>
          </w:pPr>
          <w:r w:rsidRPr="00FD1BD0">
            <w:rPr>
              <w:rStyle w:val="PlaceholderText"/>
              <w:rFonts w:cstheme="minorHAnsi"/>
              <w:color w:val="00B050"/>
            </w:rPr>
            <w:t>Click here to enter text.</w:t>
          </w:r>
        </w:p>
      </w:docPartBody>
    </w:docPart>
    <w:docPart>
      <w:docPartPr>
        <w:name w:val="5F6A9D44589E4A4B9B212B62B24A9C59"/>
        <w:category>
          <w:name w:val="General"/>
          <w:gallery w:val="placeholder"/>
        </w:category>
        <w:types>
          <w:type w:val="bbPlcHdr"/>
        </w:types>
        <w:behaviors>
          <w:behavior w:val="content"/>
        </w:behaviors>
        <w:guid w:val="{BCFF906F-17F9-4767-A8ED-114A01A6B12C}"/>
      </w:docPartPr>
      <w:docPartBody>
        <w:p w:rsidR="0054050B" w:rsidRDefault="0054050B" w:rsidP="0054050B">
          <w:pPr>
            <w:pStyle w:val="5F6A9D44589E4A4B9B212B62B24A9C59"/>
          </w:pPr>
          <w:r w:rsidRPr="00CE2D13">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D6454"/>
    <w:rsid w:val="00436E50"/>
    <w:rsid w:val="004C31DE"/>
    <w:rsid w:val="0054050B"/>
    <w:rsid w:val="005435BD"/>
    <w:rsid w:val="005C20D0"/>
    <w:rsid w:val="00690331"/>
    <w:rsid w:val="007112F9"/>
    <w:rsid w:val="007D4255"/>
    <w:rsid w:val="008B791B"/>
    <w:rsid w:val="00900585"/>
    <w:rsid w:val="00990171"/>
    <w:rsid w:val="00A21544"/>
    <w:rsid w:val="00AB4336"/>
    <w:rsid w:val="00AC487B"/>
    <w:rsid w:val="00AE3A81"/>
    <w:rsid w:val="00B05DDF"/>
    <w:rsid w:val="00B505BB"/>
    <w:rsid w:val="00BA7D82"/>
    <w:rsid w:val="00C21662"/>
    <w:rsid w:val="00C37D6D"/>
    <w:rsid w:val="00D0117E"/>
    <w:rsid w:val="00D41368"/>
    <w:rsid w:val="00D47995"/>
    <w:rsid w:val="00D94F8D"/>
    <w:rsid w:val="00DD4C3E"/>
    <w:rsid w:val="00DF39C3"/>
    <w:rsid w:val="00E2323F"/>
    <w:rsid w:val="00E37EF2"/>
    <w:rsid w:val="00EB65C7"/>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54050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5F327C865BF4406A9C54BB64705E1940">
    <w:name w:val="5F327C865BF4406A9C54BB64705E1940"/>
    <w:rsid w:val="0054050B"/>
  </w:style>
  <w:style w:type="paragraph" w:customStyle="1" w:styleId="186E0EBEC5B240CE943637FDA404725F">
    <w:name w:val="186E0EBEC5B240CE943637FDA404725F"/>
    <w:rsid w:val="0054050B"/>
  </w:style>
  <w:style w:type="paragraph" w:customStyle="1" w:styleId="1AC01F3AAC7A4540AF6FF90C5ABCF3E8">
    <w:name w:val="1AC01F3AAC7A4540AF6FF90C5ABCF3E8"/>
    <w:rsid w:val="0054050B"/>
  </w:style>
  <w:style w:type="paragraph" w:customStyle="1" w:styleId="D6DD1089BC114FE6B06B6E903604DA57">
    <w:name w:val="D6DD1089BC114FE6B06B6E903604DA57"/>
    <w:rsid w:val="0054050B"/>
  </w:style>
  <w:style w:type="paragraph" w:customStyle="1" w:styleId="5F6A9D44589E4A4B9B212B62B24A9C59">
    <w:name w:val="5F6A9D44589E4A4B9B212B62B24A9C59"/>
    <w:rsid w:val="0054050B"/>
  </w:style>
  <w:style w:type="paragraph" w:customStyle="1" w:styleId="7D020DE942344070A88901B4222587A2">
    <w:name w:val="7D020DE942344070A88901B4222587A2"/>
    <w:rsid w:val="0054050B"/>
  </w:style>
  <w:style w:type="paragraph" w:customStyle="1" w:styleId="7DCFA743AC534FC4A2E398A1101F7449">
    <w:name w:val="7DCFA743AC534FC4A2E398A1101F7449"/>
    <w:rsid w:val="0054050B"/>
  </w:style>
  <w:style w:type="paragraph" w:customStyle="1" w:styleId="36F1021140844D3E9D2FC852339DF3A6">
    <w:name w:val="36F1021140844D3E9D2FC852339DF3A6"/>
    <w:rsid w:val="0054050B"/>
  </w:style>
  <w:style w:type="paragraph" w:customStyle="1" w:styleId="3AE96BA313C347CCBEAA9737E8363050">
    <w:name w:val="3AE96BA313C347CCBEAA9737E8363050"/>
    <w:rsid w:val="0054050B"/>
  </w:style>
  <w:style w:type="paragraph" w:customStyle="1" w:styleId="FBDB5CB43752400CB08D7023A5E0E8C0">
    <w:name w:val="FBDB5CB43752400CB08D7023A5E0E8C0"/>
    <w:rsid w:val="005405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54050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5F327C865BF4406A9C54BB64705E1940">
    <w:name w:val="5F327C865BF4406A9C54BB64705E1940"/>
    <w:rsid w:val="0054050B"/>
  </w:style>
  <w:style w:type="paragraph" w:customStyle="1" w:styleId="186E0EBEC5B240CE943637FDA404725F">
    <w:name w:val="186E0EBEC5B240CE943637FDA404725F"/>
    <w:rsid w:val="0054050B"/>
  </w:style>
  <w:style w:type="paragraph" w:customStyle="1" w:styleId="1AC01F3AAC7A4540AF6FF90C5ABCF3E8">
    <w:name w:val="1AC01F3AAC7A4540AF6FF90C5ABCF3E8"/>
    <w:rsid w:val="0054050B"/>
  </w:style>
  <w:style w:type="paragraph" w:customStyle="1" w:styleId="D6DD1089BC114FE6B06B6E903604DA57">
    <w:name w:val="D6DD1089BC114FE6B06B6E903604DA57"/>
    <w:rsid w:val="0054050B"/>
  </w:style>
  <w:style w:type="paragraph" w:customStyle="1" w:styleId="5F6A9D44589E4A4B9B212B62B24A9C59">
    <w:name w:val="5F6A9D44589E4A4B9B212B62B24A9C59"/>
    <w:rsid w:val="0054050B"/>
  </w:style>
  <w:style w:type="paragraph" w:customStyle="1" w:styleId="7D020DE942344070A88901B4222587A2">
    <w:name w:val="7D020DE942344070A88901B4222587A2"/>
    <w:rsid w:val="0054050B"/>
  </w:style>
  <w:style w:type="paragraph" w:customStyle="1" w:styleId="7DCFA743AC534FC4A2E398A1101F7449">
    <w:name w:val="7DCFA743AC534FC4A2E398A1101F7449"/>
    <w:rsid w:val="0054050B"/>
  </w:style>
  <w:style w:type="paragraph" w:customStyle="1" w:styleId="36F1021140844D3E9D2FC852339DF3A6">
    <w:name w:val="36F1021140844D3E9D2FC852339DF3A6"/>
    <w:rsid w:val="0054050B"/>
  </w:style>
  <w:style w:type="paragraph" w:customStyle="1" w:styleId="3AE96BA313C347CCBEAA9737E8363050">
    <w:name w:val="3AE96BA313C347CCBEAA9737E8363050"/>
    <w:rsid w:val="0054050B"/>
  </w:style>
  <w:style w:type="paragraph" w:customStyle="1" w:styleId="FBDB5CB43752400CB08D7023A5E0E8C0">
    <w:name w:val="FBDB5CB43752400CB08D7023A5E0E8C0"/>
    <w:rsid w:val="00540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02D8-4396-48CF-909D-7CF249E2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1CA780F5.dotm</Template>
  <TotalTime>22</TotalTime>
  <Pages>83</Pages>
  <Words>23062</Words>
  <Characters>131457</Characters>
  <Application>Microsoft Office Word</Application>
  <DocSecurity>4</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2</cp:revision>
  <cp:lastPrinted>2018-03-07T15:08:00Z</cp:lastPrinted>
  <dcterms:created xsi:type="dcterms:W3CDTF">2018-06-14T16:14:00Z</dcterms:created>
  <dcterms:modified xsi:type="dcterms:W3CDTF">2018-06-14T16:14:00Z</dcterms:modified>
</cp:coreProperties>
</file>