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02" w:rsidRDefault="00003D29" w:rsidP="00003D29">
      <w:pPr>
        <w:jc w:val="center"/>
        <w:rPr>
          <w:sz w:val="52"/>
          <w:szCs w:val="52"/>
        </w:rPr>
      </w:pPr>
      <w:r>
        <w:rPr>
          <w:sz w:val="52"/>
          <w:szCs w:val="52"/>
        </w:rPr>
        <w:t>Addendum #</w:t>
      </w:r>
      <w:r w:rsidR="00CE33D4">
        <w:rPr>
          <w:sz w:val="52"/>
          <w:szCs w:val="52"/>
        </w:rPr>
        <w:t>1</w:t>
      </w:r>
    </w:p>
    <w:p w:rsidR="00003D29" w:rsidRDefault="00003D29" w:rsidP="00003D29">
      <w:pPr>
        <w:jc w:val="center"/>
        <w:rPr>
          <w:sz w:val="36"/>
          <w:szCs w:val="36"/>
        </w:rPr>
      </w:pPr>
      <w:r>
        <w:rPr>
          <w:sz w:val="36"/>
          <w:szCs w:val="36"/>
        </w:rPr>
        <w:t>Cancelation of Solicitation</w:t>
      </w:r>
    </w:p>
    <w:p w:rsidR="00003D29" w:rsidRDefault="00401E7D" w:rsidP="00003D29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11</w:t>
      </w:r>
      <w:r w:rsidR="00003D29">
        <w:rPr>
          <w:sz w:val="28"/>
          <w:szCs w:val="28"/>
        </w:rPr>
        <w:t>, 2018</w:t>
      </w:r>
    </w:p>
    <w:p w:rsidR="00003D29" w:rsidRDefault="00003D29" w:rsidP="00003D29">
      <w:pPr>
        <w:jc w:val="center"/>
        <w:rPr>
          <w:sz w:val="28"/>
          <w:szCs w:val="28"/>
        </w:rPr>
      </w:pPr>
    </w:p>
    <w:p w:rsidR="00003D29" w:rsidRDefault="00003D29" w:rsidP="00003D29">
      <w:r>
        <w:t xml:space="preserve">Addendum </w:t>
      </w:r>
      <w:r w:rsidR="00CE33D4">
        <w:t>one</w:t>
      </w:r>
      <w:r>
        <w:t xml:space="preserve"> is to cancel the solicitation for </w:t>
      </w:r>
      <w:r w:rsidR="00CE33D4">
        <w:t xml:space="preserve">Trailer Mounted </w:t>
      </w:r>
      <w:r w:rsidR="00401E7D">
        <w:t>Generator</w:t>
      </w:r>
      <w:r w:rsidR="00CE33D4">
        <w:t>s</w:t>
      </w:r>
      <w:r>
        <w:t>, 2019-</w:t>
      </w:r>
      <w:r w:rsidR="00401E7D">
        <w:t>35</w:t>
      </w:r>
      <w:r w:rsidR="005C2F2B">
        <w:t xml:space="preserve">.    </w:t>
      </w:r>
    </w:p>
    <w:p w:rsidR="00003D29" w:rsidRDefault="00003D29" w:rsidP="00003D29"/>
    <w:p w:rsidR="00003D29" w:rsidRPr="00003D29" w:rsidRDefault="00401E7D" w:rsidP="00003D29">
      <w:r>
        <w:t>T</w:t>
      </w:r>
      <w:bookmarkStart w:id="0" w:name="_GoBack"/>
      <w:bookmarkEnd w:id="0"/>
      <w:r w:rsidR="005C2F2B">
        <w:t xml:space="preserve">he </w:t>
      </w:r>
      <w:r w:rsidR="00003D29">
        <w:t>solicitation will be reissued in the near future.</w:t>
      </w:r>
    </w:p>
    <w:sectPr w:rsidR="00003D29" w:rsidRPr="0000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29"/>
    <w:rsid w:val="00003D29"/>
    <w:rsid w:val="00401E7D"/>
    <w:rsid w:val="005C2F2B"/>
    <w:rsid w:val="005D6087"/>
    <w:rsid w:val="009A58AA"/>
    <w:rsid w:val="009B7807"/>
    <w:rsid w:val="00A12702"/>
    <w:rsid w:val="00C74206"/>
    <w:rsid w:val="00C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601E4712.dotm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Swisher, Jennifer M</cp:lastModifiedBy>
  <cp:revision>3</cp:revision>
  <dcterms:created xsi:type="dcterms:W3CDTF">2018-12-11T18:21:00Z</dcterms:created>
  <dcterms:modified xsi:type="dcterms:W3CDTF">2018-12-11T18:23:00Z</dcterms:modified>
</cp:coreProperties>
</file>