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State Purchasing Officer (SPO):</w:t>
      </w:r>
      <w:r w:rsidR="000B60BC">
        <w:rPr>
          <w:sz w:val="23"/>
          <w:szCs w:val="23"/>
        </w:rPr>
        <w:t xml:space="preserve">  Colleen Caton</w:t>
      </w:r>
      <w:r w:rsidRPr="00CA1F19">
        <w:rPr>
          <w:sz w:val="23"/>
          <w:szCs w:val="23"/>
        </w:rPr>
        <w:t xml:space="preserve">  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0B60BC">
        <w:rPr>
          <w:sz w:val="23"/>
          <w:szCs w:val="23"/>
        </w:rPr>
        <w:t>ETP, EVP and Transit High Visibility Safety Supplies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0B60BC">
        <w:rPr>
          <w:sz w:val="23"/>
          <w:szCs w:val="23"/>
        </w:rPr>
        <w:t>2019-62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0B60BC">
        <w:rPr>
          <w:sz w:val="23"/>
          <w:szCs w:val="23"/>
        </w:rPr>
        <w:t>Provide high visibility safety supplies on an as-needed basis.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0B60BC">
        <w:rPr>
          <w:sz w:val="23"/>
          <w:szCs w:val="23"/>
        </w:rPr>
        <w:t xml:space="preserve">  7/25/2019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0B60BC">
        <w:rPr>
          <w:sz w:val="23"/>
          <w:szCs w:val="23"/>
        </w:rPr>
        <w:t xml:space="preserve">  6/30/2020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0B60BC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0B60BC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0B60BC">
        <w:rPr>
          <w:sz w:val="23"/>
          <w:szCs w:val="23"/>
        </w:rPr>
        <w:t xml:space="preserve">  5/7/2019</w:t>
      </w:r>
      <w:r w:rsidRPr="00CA1F19">
        <w:rPr>
          <w:sz w:val="23"/>
          <w:szCs w:val="23"/>
        </w:rPr>
        <w:t xml:space="preserve"> 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0B60BC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0B60BC">
        <w:rPr>
          <w:sz w:val="23"/>
          <w:szCs w:val="23"/>
        </w:rPr>
        <w:t xml:space="preserve">  7/22/2019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0B60BC">
        <w:rPr>
          <w:sz w:val="23"/>
          <w:szCs w:val="23"/>
        </w:rPr>
        <w:t xml:space="preserve">  2:00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0B60BC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0B60BC" w:rsidRDefault="00CA1F19" w:rsidP="000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0B60BC" w:rsidRPr="00CA1F19">
        <w:rPr>
          <w:sz w:val="23"/>
          <w:szCs w:val="23"/>
        </w:rPr>
        <w:t>Awarded Contract Value: $</w:t>
      </w:r>
      <w:r w:rsidR="000B60BC">
        <w:rPr>
          <w:sz w:val="23"/>
          <w:szCs w:val="23"/>
        </w:rPr>
        <w:t>29,660.50</w:t>
      </w:r>
    </w:p>
    <w:p w:rsidR="00CA1F19" w:rsidRDefault="000B60BC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CA1F19">
        <w:rPr>
          <w:sz w:val="23"/>
          <w:szCs w:val="23"/>
        </w:rPr>
        <w:t>Vendor Name:</w:t>
      </w:r>
      <w:r>
        <w:rPr>
          <w:sz w:val="23"/>
          <w:szCs w:val="23"/>
        </w:rPr>
        <w:t xml:space="preserve">  Reflective Apparel Factory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0B60BC">
        <w:rPr>
          <w:sz w:val="23"/>
          <w:szCs w:val="23"/>
        </w:rPr>
        <w:t xml:space="preserve">  Sally Boven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0B60BC">
        <w:rPr>
          <w:sz w:val="23"/>
          <w:szCs w:val="23"/>
        </w:rPr>
        <w:t xml:space="preserve">  1649 Sand Place, Suite J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0B60BC">
        <w:rPr>
          <w:sz w:val="23"/>
          <w:szCs w:val="23"/>
        </w:rPr>
        <w:t xml:space="preserve">  Marquetta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0B60BC">
        <w:rPr>
          <w:sz w:val="23"/>
          <w:szCs w:val="23"/>
        </w:rPr>
        <w:t xml:space="preserve">  GA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0B60BC">
        <w:rPr>
          <w:sz w:val="23"/>
          <w:szCs w:val="23"/>
        </w:rPr>
        <w:t xml:space="preserve">  30068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0B60BC">
        <w:rPr>
          <w:sz w:val="23"/>
          <w:szCs w:val="23"/>
        </w:rPr>
        <w:t xml:space="preserve">  770-988-9988</w:t>
      </w:r>
    </w:p>
    <w:p w:rsidR="000B60BC" w:rsidRDefault="000B60BC" w:rsidP="00132746">
      <w:pPr>
        <w:pStyle w:val="Default"/>
        <w:ind w:firstLine="720"/>
        <w:rPr>
          <w:sz w:val="23"/>
          <w:szCs w:val="23"/>
        </w:rPr>
      </w:pPr>
    </w:p>
    <w:p w:rsidR="000B60BC" w:rsidRDefault="000B60BC" w:rsidP="000B60BC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lastRenderedPageBreak/>
        <w:t>Awarded Contract Value: $</w:t>
      </w:r>
      <w:r>
        <w:rPr>
          <w:sz w:val="23"/>
          <w:szCs w:val="23"/>
        </w:rPr>
        <w:t>61,080.00</w:t>
      </w:r>
    </w:p>
    <w:p w:rsidR="000B60BC" w:rsidRDefault="000B60BC" w:rsidP="000B60BC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>
        <w:rPr>
          <w:sz w:val="23"/>
          <w:szCs w:val="23"/>
        </w:rPr>
        <w:t xml:space="preserve">  Silk Screen Express</w:t>
      </w:r>
    </w:p>
    <w:p w:rsidR="000B60BC" w:rsidRDefault="000B60BC" w:rsidP="000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>
        <w:rPr>
          <w:sz w:val="23"/>
          <w:szCs w:val="23"/>
        </w:rPr>
        <w:t xml:space="preserve">  Dawn Coleman</w:t>
      </w:r>
    </w:p>
    <w:p w:rsidR="000B60BC" w:rsidRDefault="000B60BC" w:rsidP="000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 xml:space="preserve">  7611 W 185</w:t>
      </w:r>
      <w:r w:rsidRPr="000B60B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:rsidR="000B60BC" w:rsidRDefault="000B60BC" w:rsidP="000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>
        <w:rPr>
          <w:sz w:val="23"/>
          <w:szCs w:val="23"/>
        </w:rPr>
        <w:t xml:space="preserve">  Tinley Park</w:t>
      </w:r>
    </w:p>
    <w:p w:rsidR="000B60BC" w:rsidRDefault="000B60BC" w:rsidP="000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>
        <w:rPr>
          <w:sz w:val="23"/>
          <w:szCs w:val="23"/>
        </w:rPr>
        <w:t xml:space="preserve">  IL</w:t>
      </w:r>
    </w:p>
    <w:p w:rsidR="000B60BC" w:rsidRDefault="000B60BC" w:rsidP="000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>
        <w:rPr>
          <w:sz w:val="23"/>
          <w:szCs w:val="23"/>
        </w:rPr>
        <w:t xml:space="preserve">  60477</w:t>
      </w:r>
    </w:p>
    <w:p w:rsidR="000B60BC" w:rsidRPr="00CA1F19" w:rsidRDefault="000B60BC" w:rsidP="000B60B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708-845-5600</w:t>
      </w:r>
    </w:p>
    <w:p w:rsidR="000B60BC" w:rsidRPr="00CA1F19" w:rsidRDefault="000B60BC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B60BC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02FC1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2B8D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244E-65D8-4522-B267-8E5B325A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300E4F23.dotm</Template>
  <TotalTime>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2019-09-04T19:31:00Z</dcterms:created>
  <dcterms:modified xsi:type="dcterms:W3CDTF">2019-09-06T19:05:00Z</dcterms:modified>
</cp:coreProperties>
</file>