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4905" w14:textId="77777777"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14:paraId="5EF2ECC0" w14:textId="77777777" w:rsidR="00383C64" w:rsidRDefault="00383C64" w:rsidP="00C61E4D">
      <w:pPr>
        <w:pStyle w:val="Default"/>
      </w:pPr>
    </w:p>
    <w:p w14:paraId="28717AD6" w14:textId="77777777"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14:paraId="24822B9A" w14:textId="77777777" w:rsidR="00AB4668" w:rsidRPr="00CA1F19" w:rsidRDefault="00AB4668" w:rsidP="00C61E4D">
      <w:pPr>
        <w:pStyle w:val="Default"/>
        <w:rPr>
          <w:sz w:val="23"/>
          <w:szCs w:val="23"/>
        </w:rPr>
      </w:pPr>
    </w:p>
    <w:p w14:paraId="30CF6DD7" w14:textId="77777777"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5A06D0">
        <w:rPr>
          <w:sz w:val="23"/>
          <w:szCs w:val="23"/>
        </w:rPr>
        <w:t>Colleen Caton</w:t>
      </w:r>
      <w:r w:rsidR="005A06D0">
        <w:rPr>
          <w:sz w:val="23"/>
          <w:szCs w:val="23"/>
        </w:rPr>
        <w:tab/>
      </w:r>
      <w:r w:rsidR="005A06D0">
        <w:rPr>
          <w:sz w:val="23"/>
          <w:szCs w:val="23"/>
        </w:rPr>
        <w:tab/>
      </w:r>
    </w:p>
    <w:p w14:paraId="20B5A21B" w14:textId="77777777" w:rsidR="006C5489" w:rsidRPr="00CA1F19" w:rsidRDefault="006C5489" w:rsidP="00C61E4D">
      <w:pPr>
        <w:pStyle w:val="Default"/>
        <w:rPr>
          <w:sz w:val="23"/>
          <w:szCs w:val="23"/>
        </w:rPr>
      </w:pPr>
    </w:p>
    <w:p w14:paraId="7318A6D8" w14:textId="115A5722"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Contract Title:</w:t>
      </w:r>
      <w:r w:rsidR="00B47447">
        <w:rPr>
          <w:sz w:val="23"/>
          <w:szCs w:val="23"/>
        </w:rPr>
        <w:t xml:space="preserve">  </w:t>
      </w:r>
      <w:r w:rsidR="005A06D0">
        <w:rPr>
          <w:sz w:val="23"/>
          <w:szCs w:val="23"/>
        </w:rPr>
        <w:t>Medium Duty Paratransit Vehicles</w:t>
      </w:r>
    </w:p>
    <w:p w14:paraId="13C59FC9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1F8FAA7A" w14:textId="4B90DEEC"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5A06D0">
        <w:rPr>
          <w:sz w:val="23"/>
          <w:szCs w:val="23"/>
        </w:rPr>
        <w:t>201</w:t>
      </w:r>
      <w:r w:rsidR="009B1C67">
        <w:rPr>
          <w:sz w:val="23"/>
          <w:szCs w:val="23"/>
        </w:rPr>
        <w:t>8-D1-001</w:t>
      </w:r>
    </w:p>
    <w:p w14:paraId="658BD698" w14:textId="77777777" w:rsidR="00E56C47" w:rsidRPr="00CA1F19" w:rsidRDefault="00E56C47" w:rsidP="00C61E4D">
      <w:pPr>
        <w:pStyle w:val="Default"/>
        <w:rPr>
          <w:sz w:val="23"/>
          <w:szCs w:val="23"/>
        </w:rPr>
      </w:pPr>
    </w:p>
    <w:p w14:paraId="40B481FA" w14:textId="77777777"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14:paraId="67EB17DA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40FF03B3" w14:textId="1D0B237C" w:rsidR="009D181C" w:rsidRPr="009B1C67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9B1C67" w:rsidRPr="009B1C67">
        <w:rPr>
          <w:bCs/>
          <w:snapToGrid w:val="0"/>
          <w:sz w:val="23"/>
          <w:szCs w:val="23"/>
        </w:rPr>
        <w:t>T</w:t>
      </w:r>
      <w:r w:rsidR="009B1C67">
        <w:rPr>
          <w:bCs/>
          <w:snapToGrid w:val="0"/>
          <w:sz w:val="23"/>
          <w:szCs w:val="23"/>
        </w:rPr>
        <w:t>he</w:t>
      </w:r>
      <w:r w:rsidR="009B1C67" w:rsidRPr="009B1C67">
        <w:rPr>
          <w:bCs/>
          <w:snapToGrid w:val="0"/>
          <w:sz w:val="23"/>
          <w:szCs w:val="23"/>
        </w:rPr>
        <w:t xml:space="preserve"> </w:t>
      </w:r>
      <w:r w:rsidR="009B1C67" w:rsidRPr="009B1C67">
        <w:rPr>
          <w:snapToGrid w:val="0"/>
          <w:sz w:val="23"/>
          <w:szCs w:val="23"/>
        </w:rPr>
        <w:t xml:space="preserve">purchase </w:t>
      </w:r>
      <w:r w:rsidR="009B1C67">
        <w:rPr>
          <w:snapToGrid w:val="0"/>
          <w:sz w:val="23"/>
          <w:szCs w:val="23"/>
        </w:rPr>
        <w:t xml:space="preserve">of </w:t>
      </w:r>
      <w:r w:rsidR="009B1C67" w:rsidRPr="009B1C67">
        <w:rPr>
          <w:snapToGrid w:val="0"/>
          <w:sz w:val="23"/>
          <w:szCs w:val="23"/>
        </w:rPr>
        <w:t>super medium-duty paratransit vehicles on an as needed basis as associated with the Division of Intermodal Transportation’s Consolidated Vehicle Procurement (CVP) Program.</w:t>
      </w:r>
      <w:r w:rsidR="005A06D0" w:rsidRPr="009B1C67">
        <w:rPr>
          <w:sz w:val="23"/>
          <w:szCs w:val="23"/>
        </w:rPr>
        <w:t xml:space="preserve">  </w:t>
      </w:r>
    </w:p>
    <w:p w14:paraId="123DCD63" w14:textId="77777777" w:rsidR="00932143" w:rsidRPr="00CA1F19" w:rsidRDefault="00932143" w:rsidP="00602CFF">
      <w:pPr>
        <w:pStyle w:val="Default"/>
        <w:rPr>
          <w:sz w:val="23"/>
          <w:szCs w:val="23"/>
        </w:rPr>
      </w:pPr>
    </w:p>
    <w:p w14:paraId="67FCFCE5" w14:textId="670C4645"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5A06D0">
        <w:rPr>
          <w:sz w:val="23"/>
          <w:szCs w:val="23"/>
        </w:rPr>
        <w:t xml:space="preserve">  3/1</w:t>
      </w:r>
      <w:r w:rsidR="009B1C67">
        <w:rPr>
          <w:sz w:val="23"/>
          <w:szCs w:val="23"/>
        </w:rPr>
        <w:t>4</w:t>
      </w:r>
      <w:r w:rsidR="005A06D0">
        <w:rPr>
          <w:sz w:val="23"/>
          <w:szCs w:val="23"/>
        </w:rPr>
        <w:t>/201</w:t>
      </w:r>
      <w:r w:rsidR="009B1C67">
        <w:rPr>
          <w:sz w:val="23"/>
          <w:szCs w:val="23"/>
        </w:rPr>
        <w:t>8</w:t>
      </w:r>
      <w:r w:rsidR="005A06D0">
        <w:rPr>
          <w:sz w:val="23"/>
          <w:szCs w:val="23"/>
        </w:rPr>
        <w:tab/>
      </w:r>
    </w:p>
    <w:p w14:paraId="6F7EC44A" w14:textId="77777777" w:rsidR="00932143" w:rsidRPr="00CA1F19" w:rsidRDefault="00932143" w:rsidP="00602CFF">
      <w:pPr>
        <w:pStyle w:val="Default"/>
        <w:rPr>
          <w:sz w:val="23"/>
          <w:szCs w:val="23"/>
        </w:rPr>
      </w:pPr>
    </w:p>
    <w:p w14:paraId="6D3D48AF" w14:textId="216F06DA"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5A06D0">
        <w:rPr>
          <w:sz w:val="23"/>
          <w:szCs w:val="23"/>
        </w:rPr>
        <w:t xml:space="preserve">  3/1</w:t>
      </w:r>
      <w:r w:rsidR="009B1C67">
        <w:rPr>
          <w:sz w:val="23"/>
          <w:szCs w:val="23"/>
        </w:rPr>
        <w:t>3</w:t>
      </w:r>
      <w:r w:rsidR="005A06D0">
        <w:rPr>
          <w:sz w:val="23"/>
          <w:szCs w:val="23"/>
        </w:rPr>
        <w:t>/202</w:t>
      </w:r>
      <w:r w:rsidR="009B1C67">
        <w:rPr>
          <w:sz w:val="23"/>
          <w:szCs w:val="23"/>
        </w:rPr>
        <w:t>3</w:t>
      </w:r>
    </w:p>
    <w:p w14:paraId="631A60E0" w14:textId="77777777" w:rsidR="00932143" w:rsidRPr="00CA1F19" w:rsidRDefault="00932143" w:rsidP="00602CFF">
      <w:pPr>
        <w:pStyle w:val="Default"/>
        <w:rPr>
          <w:sz w:val="23"/>
          <w:szCs w:val="23"/>
        </w:rPr>
      </w:pPr>
    </w:p>
    <w:p w14:paraId="06036298" w14:textId="6D0C1C28"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5A06D0">
        <w:rPr>
          <w:sz w:val="23"/>
          <w:szCs w:val="23"/>
        </w:rPr>
        <w:t xml:space="preserve">  </w:t>
      </w:r>
      <w:r w:rsidR="009B1C67">
        <w:rPr>
          <w:sz w:val="23"/>
          <w:szCs w:val="23"/>
        </w:rPr>
        <w:t>1</w:t>
      </w:r>
    </w:p>
    <w:p w14:paraId="4AEA264D" w14:textId="77777777" w:rsidR="00932143" w:rsidRPr="00CA1F19" w:rsidRDefault="00932143" w:rsidP="00602CFF">
      <w:pPr>
        <w:pStyle w:val="Default"/>
        <w:rPr>
          <w:sz w:val="23"/>
          <w:szCs w:val="23"/>
        </w:rPr>
      </w:pPr>
    </w:p>
    <w:p w14:paraId="13CC43F3" w14:textId="233861A3"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5A06D0">
        <w:rPr>
          <w:sz w:val="23"/>
          <w:szCs w:val="23"/>
        </w:rPr>
        <w:t xml:space="preserve">  </w:t>
      </w:r>
      <w:r w:rsidR="009B1C67">
        <w:rPr>
          <w:sz w:val="23"/>
          <w:szCs w:val="23"/>
        </w:rPr>
        <w:t>24</w:t>
      </w:r>
    </w:p>
    <w:p w14:paraId="1E576AF1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1AAE52BB" w14:textId="0529ABF3"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9B1C67">
        <w:rPr>
          <w:sz w:val="23"/>
          <w:szCs w:val="23"/>
        </w:rPr>
        <w:t>6,740,000.00</w:t>
      </w:r>
    </w:p>
    <w:p w14:paraId="2CA885BC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581F40CE" w14:textId="62EF1D05"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B47447">
        <w:rPr>
          <w:sz w:val="23"/>
          <w:szCs w:val="23"/>
        </w:rPr>
        <w:t>8/23/2017</w:t>
      </w:r>
    </w:p>
    <w:p w14:paraId="420611ED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7DEA8AEF" w14:textId="77777777"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5A06D0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14:paraId="29E0EADC" w14:textId="77777777" w:rsidR="00C61E4D" w:rsidRPr="00CA1F19" w:rsidRDefault="00C61E4D" w:rsidP="00C61E4D">
      <w:pPr>
        <w:pStyle w:val="Default"/>
        <w:rPr>
          <w:sz w:val="23"/>
          <w:szCs w:val="23"/>
        </w:rPr>
      </w:pPr>
    </w:p>
    <w:p w14:paraId="349ED376" w14:textId="77777777"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14:paraId="4C233207" w14:textId="77777777" w:rsidR="00586E36" w:rsidRPr="00CA1F19" w:rsidRDefault="00586E36" w:rsidP="00C61E4D">
      <w:pPr>
        <w:pStyle w:val="Default"/>
        <w:rPr>
          <w:sz w:val="23"/>
          <w:szCs w:val="23"/>
        </w:rPr>
      </w:pPr>
    </w:p>
    <w:p w14:paraId="7D43206A" w14:textId="3A434367"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5A06D0">
        <w:rPr>
          <w:sz w:val="23"/>
          <w:szCs w:val="23"/>
        </w:rPr>
        <w:t xml:space="preserve">  </w:t>
      </w:r>
      <w:r w:rsidR="00B47447">
        <w:rPr>
          <w:sz w:val="23"/>
          <w:szCs w:val="23"/>
        </w:rPr>
        <w:t>1/17/2018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5A06D0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14:paraId="133F759A" w14:textId="77777777" w:rsidR="00AB4668" w:rsidRPr="00CA1F19" w:rsidRDefault="00AB4668" w:rsidP="00C61E4D">
      <w:pPr>
        <w:pStyle w:val="Default"/>
        <w:rPr>
          <w:sz w:val="23"/>
          <w:szCs w:val="23"/>
        </w:rPr>
      </w:pPr>
    </w:p>
    <w:p w14:paraId="048F486D" w14:textId="77777777"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14:paraId="07DA28E9" w14:textId="77777777"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14:paraId="576025AB" w14:textId="77777777"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14:paraId="1E9205B6" w14:textId="77777777"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14:paraId="62F1E2DE" w14:textId="77777777"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749950FC" w14:textId="00596B6A" w:rsidR="00BF0FC3" w:rsidRPr="00CA1F19" w:rsidRDefault="00BF0FC3" w:rsidP="00BF0FC3">
      <w:pPr>
        <w:pStyle w:val="Default"/>
        <w:rPr>
          <w:sz w:val="23"/>
          <w:szCs w:val="23"/>
        </w:rPr>
      </w:pPr>
      <w:r w:rsidRPr="002E51E4">
        <w:rPr>
          <w:sz w:val="23"/>
          <w:szCs w:val="23"/>
        </w:rPr>
        <w:t>Number of Responsive</w:t>
      </w:r>
      <w:r w:rsidR="00F55E89" w:rsidRPr="002E51E4">
        <w:rPr>
          <w:sz w:val="23"/>
          <w:szCs w:val="23"/>
        </w:rPr>
        <w:t>/Responsible</w:t>
      </w:r>
      <w:r w:rsidRPr="002E51E4">
        <w:rPr>
          <w:sz w:val="23"/>
          <w:szCs w:val="23"/>
        </w:rPr>
        <w:t>, unsuccessful vendors:</w:t>
      </w:r>
      <w:r w:rsidR="005A06D0">
        <w:rPr>
          <w:sz w:val="23"/>
          <w:szCs w:val="23"/>
        </w:rPr>
        <w:t xml:space="preserve">  </w:t>
      </w:r>
      <w:r w:rsidR="002E51E4">
        <w:rPr>
          <w:sz w:val="23"/>
          <w:szCs w:val="23"/>
        </w:rPr>
        <w:t>1</w:t>
      </w:r>
      <w:bookmarkStart w:id="0" w:name="_GoBack"/>
      <w:bookmarkEnd w:id="0"/>
      <w:r w:rsidRPr="00CA1F19">
        <w:rPr>
          <w:sz w:val="23"/>
          <w:szCs w:val="23"/>
        </w:rPr>
        <w:tab/>
        <w:t xml:space="preserve"> </w:t>
      </w:r>
    </w:p>
    <w:p w14:paraId="38C4DACB" w14:textId="77777777" w:rsidR="00DE5CB0" w:rsidRPr="00CA1F19" w:rsidRDefault="00DE5CB0" w:rsidP="00BF0FC3">
      <w:pPr>
        <w:pStyle w:val="Default"/>
        <w:rPr>
          <w:sz w:val="23"/>
          <w:szCs w:val="23"/>
        </w:rPr>
      </w:pPr>
    </w:p>
    <w:p w14:paraId="730A7256" w14:textId="77777777"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14:paraId="72D15037" w14:textId="77777777" w:rsidR="00CA1F19" w:rsidRDefault="00CA1F19" w:rsidP="00BF0FC3">
      <w:pPr>
        <w:pStyle w:val="Default"/>
        <w:rPr>
          <w:sz w:val="23"/>
          <w:szCs w:val="23"/>
        </w:rPr>
      </w:pPr>
    </w:p>
    <w:p w14:paraId="62FF3B4D" w14:textId="486D19EB"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5A06D0">
        <w:rPr>
          <w:sz w:val="23"/>
          <w:szCs w:val="23"/>
        </w:rPr>
        <w:t xml:space="preserve">  </w:t>
      </w:r>
      <w:r w:rsidR="009B1C67">
        <w:rPr>
          <w:sz w:val="23"/>
          <w:szCs w:val="23"/>
        </w:rPr>
        <w:t>Central States Bus Sales</w:t>
      </w:r>
    </w:p>
    <w:p w14:paraId="7492D369" w14:textId="74EE6FFE" w:rsidR="00CA1F19" w:rsidRPr="002E51E4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2E51E4">
        <w:rPr>
          <w:sz w:val="23"/>
          <w:szCs w:val="23"/>
        </w:rPr>
        <w:t>Contact Person: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Lou Tagliaferre</w:t>
      </w:r>
    </w:p>
    <w:p w14:paraId="3FC54633" w14:textId="02F8EA30" w:rsidR="00CA1F19" w:rsidRPr="002E51E4" w:rsidRDefault="00CA1F19" w:rsidP="00BF0FC3">
      <w:pPr>
        <w:pStyle w:val="Default"/>
        <w:rPr>
          <w:sz w:val="23"/>
          <w:szCs w:val="23"/>
        </w:rPr>
      </w:pPr>
      <w:r w:rsidRPr="002E51E4">
        <w:rPr>
          <w:sz w:val="23"/>
          <w:szCs w:val="23"/>
        </w:rPr>
        <w:tab/>
        <w:t>Address: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49W 102 US Highway 30</w:t>
      </w:r>
    </w:p>
    <w:p w14:paraId="0E22F177" w14:textId="7A87EED3" w:rsidR="00CA1F19" w:rsidRPr="002E51E4" w:rsidRDefault="00CA1F19" w:rsidP="00BF0FC3">
      <w:pPr>
        <w:pStyle w:val="Default"/>
        <w:rPr>
          <w:sz w:val="23"/>
          <w:szCs w:val="23"/>
        </w:rPr>
      </w:pPr>
      <w:r w:rsidRPr="002E51E4">
        <w:rPr>
          <w:sz w:val="23"/>
          <w:szCs w:val="23"/>
        </w:rPr>
        <w:tab/>
        <w:t>City: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Big Rock</w:t>
      </w:r>
      <w:r w:rsidR="009E49C4" w:rsidRPr="002E51E4">
        <w:rPr>
          <w:sz w:val="23"/>
          <w:szCs w:val="23"/>
        </w:rPr>
        <w:tab/>
      </w:r>
    </w:p>
    <w:p w14:paraId="6D961B06" w14:textId="07D3CA56" w:rsidR="00CA1F19" w:rsidRPr="002E51E4" w:rsidRDefault="00CA1F19" w:rsidP="00BF0FC3">
      <w:pPr>
        <w:pStyle w:val="Default"/>
        <w:rPr>
          <w:sz w:val="23"/>
          <w:szCs w:val="23"/>
        </w:rPr>
      </w:pPr>
      <w:r w:rsidRPr="002E51E4">
        <w:rPr>
          <w:sz w:val="23"/>
          <w:szCs w:val="23"/>
        </w:rPr>
        <w:tab/>
        <w:t>State: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Illinois</w:t>
      </w:r>
    </w:p>
    <w:p w14:paraId="5793811E" w14:textId="4826A06C" w:rsidR="009B1C67" w:rsidRPr="002E51E4" w:rsidRDefault="00CA1F19" w:rsidP="009B1C67">
      <w:pPr>
        <w:pStyle w:val="Default"/>
        <w:rPr>
          <w:sz w:val="23"/>
          <w:szCs w:val="23"/>
        </w:rPr>
      </w:pPr>
      <w:r w:rsidRPr="002E51E4">
        <w:rPr>
          <w:sz w:val="23"/>
          <w:szCs w:val="23"/>
        </w:rPr>
        <w:lastRenderedPageBreak/>
        <w:tab/>
        <w:t>Zip Code: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60511</w:t>
      </w:r>
    </w:p>
    <w:p w14:paraId="7F44974C" w14:textId="4DB4C087" w:rsidR="00132746" w:rsidRDefault="009B1C67" w:rsidP="009B1C67">
      <w:pPr>
        <w:pStyle w:val="Default"/>
        <w:ind w:firstLine="720"/>
        <w:rPr>
          <w:sz w:val="23"/>
          <w:szCs w:val="23"/>
        </w:rPr>
      </w:pPr>
      <w:r w:rsidRPr="002E51E4">
        <w:rPr>
          <w:sz w:val="23"/>
          <w:szCs w:val="23"/>
        </w:rPr>
        <w:t>P</w:t>
      </w:r>
      <w:r w:rsidR="00132746" w:rsidRPr="002E51E4">
        <w:rPr>
          <w:sz w:val="23"/>
          <w:szCs w:val="23"/>
        </w:rPr>
        <w:t>hone Number:</w:t>
      </w:r>
      <w:r w:rsidR="005A06D0" w:rsidRPr="002E51E4">
        <w:rPr>
          <w:sz w:val="23"/>
          <w:szCs w:val="23"/>
        </w:rPr>
        <w:t xml:space="preserve">  </w:t>
      </w:r>
      <w:r w:rsidR="009E49C4" w:rsidRPr="002E51E4">
        <w:rPr>
          <w:sz w:val="23"/>
          <w:szCs w:val="23"/>
        </w:rPr>
        <w:t>314-882-3955</w:t>
      </w:r>
    </w:p>
    <w:p w14:paraId="056D2E68" w14:textId="77777777" w:rsidR="005A06D0" w:rsidRPr="00CA1F19" w:rsidRDefault="005A06D0" w:rsidP="00132746">
      <w:pPr>
        <w:pStyle w:val="Default"/>
        <w:ind w:firstLine="720"/>
        <w:rPr>
          <w:sz w:val="23"/>
          <w:szCs w:val="23"/>
        </w:rPr>
      </w:pPr>
    </w:p>
    <w:p w14:paraId="4899FF8E" w14:textId="77777777"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14:paraId="56EDD821" w14:textId="77777777"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D895941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14:paraId="193208B4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14:paraId="2F849F0F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14:paraId="0DD6C8BC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14:paraId="03DF9650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14:paraId="33962F83" w14:textId="77777777"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14:paraId="23A99420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3BA459CE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2B1606EF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0714C32A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428FC88C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10D75BB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1C6A5CBB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37742496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7DAC603C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58F4E484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45EF8C92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1F0971B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55E1A705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CD15E35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1717E69B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0AF68980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27361"/>
    <w:rsid w:val="000F0A80"/>
    <w:rsid w:val="000F4250"/>
    <w:rsid w:val="00132746"/>
    <w:rsid w:val="0015455C"/>
    <w:rsid w:val="00184A7B"/>
    <w:rsid w:val="001B3814"/>
    <w:rsid w:val="00206C25"/>
    <w:rsid w:val="002A5762"/>
    <w:rsid w:val="002E51E4"/>
    <w:rsid w:val="003202AC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5A06D0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862E1"/>
    <w:rsid w:val="009A20C9"/>
    <w:rsid w:val="009B1C67"/>
    <w:rsid w:val="009C16BA"/>
    <w:rsid w:val="009D181C"/>
    <w:rsid w:val="009D6D50"/>
    <w:rsid w:val="009E49C4"/>
    <w:rsid w:val="00A3324E"/>
    <w:rsid w:val="00A62259"/>
    <w:rsid w:val="00AA6B38"/>
    <w:rsid w:val="00AB4668"/>
    <w:rsid w:val="00AB6D95"/>
    <w:rsid w:val="00AC2BAF"/>
    <w:rsid w:val="00B47447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D4A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E4EB-673B-4D09-81CA-944F82B9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90C5885D.dotm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Caton, Colleen L</dc:creator>
  <cp:lastModifiedBy>Caton, Colleen L.</cp:lastModifiedBy>
  <cp:revision>3</cp:revision>
  <cp:lastPrinted>2019-08-27T15:47:00Z</cp:lastPrinted>
  <dcterms:created xsi:type="dcterms:W3CDTF">2020-05-07T14:46:00Z</dcterms:created>
  <dcterms:modified xsi:type="dcterms:W3CDTF">2020-05-07T14:47:00Z</dcterms:modified>
</cp:coreProperties>
</file>