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33C49E3" w14:textId="77777777" w:rsidR="00F92DAF" w:rsidRPr="00F92DAF" w:rsidRDefault="003C7B4A" w:rsidP="00F92DAF">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F92DAF">
        <w:rPr>
          <w:rFonts w:asciiTheme="minorHAnsi" w:hAnsiTheme="minorHAnsi"/>
          <w:b/>
        </w:rPr>
        <w:t xml:space="preserve"> </w:t>
      </w:r>
      <w:r w:rsidR="00F92DAF" w:rsidRPr="00F92DAF">
        <w:rPr>
          <w:rFonts w:asciiTheme="minorHAnsi" w:hAnsiTheme="minorHAnsi"/>
        </w:rPr>
        <w:t>The Department seeks a vendor to provide High Visibility Safety Apparel on an as-needed basis.</w:t>
      </w:r>
    </w:p>
    <w:p w14:paraId="7AEB58E3" w14:textId="35BF60DC" w:rsidR="00F92DAF" w:rsidRPr="00F92DAF" w:rsidRDefault="00F92DAF" w:rsidP="00F92DAF">
      <w:pPr>
        <w:tabs>
          <w:tab w:val="left" w:pos="0"/>
          <w:tab w:val="left" w:pos="720"/>
          <w:tab w:val="left" w:pos="1440"/>
        </w:tabs>
        <w:spacing w:before="240" w:after="240" w:line="276" w:lineRule="auto"/>
        <w:jc w:val="both"/>
        <w:rPr>
          <w:rFonts w:asciiTheme="minorHAnsi" w:hAnsiTheme="minorHAnsi"/>
        </w:rPr>
      </w:pPr>
      <w:r w:rsidRPr="00F92DAF">
        <w:rPr>
          <w:rFonts w:asciiTheme="minorHAnsi" w:hAnsiTheme="minorHAnsi"/>
        </w:rPr>
        <w:t xml:space="preserve">The resulting contract with the awarded Bidder shall have an initial term of </w:t>
      </w:r>
      <w:sdt>
        <w:sdtPr>
          <w:rPr>
            <w:rFonts w:asciiTheme="minorHAnsi" w:hAnsiTheme="minorHAnsi"/>
          </w:rPr>
          <w:alias w:val="S:  Term of the Contract"/>
          <w:tag w:val="Term of the Contract"/>
          <w:id w:val="15533282"/>
          <w:placeholder>
            <w:docPart w:val="26E7B0AE66C54A8790B979977B5DECCD"/>
          </w:placeholder>
        </w:sdtPr>
        <w:sdtEndPr/>
        <w:sdtContent>
          <w:sdt>
            <w:sdtPr>
              <w:rPr>
                <w:rFonts w:asciiTheme="minorHAnsi" w:hAnsiTheme="minorHAnsi"/>
              </w:rPr>
              <w:alias w:val="S:  Term of the Contract"/>
              <w:tag w:val="Term of the Contract"/>
              <w:id w:val="1588658596"/>
              <w:placeholder>
                <w:docPart w:val="982DED05127849F5A2E0E24D9EEE7A59"/>
              </w:placeholder>
            </w:sdtPr>
            <w:sdtEndPr/>
            <w:sdtContent>
              <w:r w:rsidRPr="00F92DAF">
                <w:rPr>
                  <w:rFonts w:asciiTheme="minorHAnsi" w:hAnsiTheme="minorHAnsi"/>
                </w:rPr>
                <w:t>Ju</w:t>
              </w:r>
              <w:r w:rsidR="005F0B62">
                <w:rPr>
                  <w:rFonts w:asciiTheme="minorHAnsi" w:hAnsiTheme="minorHAnsi"/>
                </w:rPr>
                <w:t>ly</w:t>
              </w:r>
              <w:r w:rsidRPr="00F92DAF">
                <w:rPr>
                  <w:rFonts w:asciiTheme="minorHAnsi" w:hAnsiTheme="minorHAnsi"/>
                </w:rPr>
                <w:t xml:space="preserve"> </w:t>
              </w:r>
              <w:r w:rsidR="005F0B62">
                <w:rPr>
                  <w:rFonts w:asciiTheme="minorHAnsi" w:hAnsiTheme="minorHAnsi"/>
                </w:rPr>
                <w:t>01</w:t>
              </w:r>
              <w:r w:rsidRPr="00F92DAF">
                <w:rPr>
                  <w:rFonts w:asciiTheme="minorHAnsi" w:hAnsiTheme="minorHAnsi"/>
                </w:rPr>
                <w:t>, 2020</w:t>
              </w:r>
              <w:r w:rsidR="005F0B62">
                <w:rPr>
                  <w:rFonts w:asciiTheme="minorHAnsi" w:hAnsiTheme="minorHAnsi"/>
                </w:rPr>
                <w:t xml:space="preserve"> through </w:t>
              </w:r>
              <w:r w:rsidR="00793877">
                <w:rPr>
                  <w:rFonts w:asciiTheme="minorHAnsi" w:hAnsiTheme="minorHAnsi"/>
                </w:rPr>
                <w:t>June 30, 2021</w:t>
              </w:r>
              <w:r w:rsidR="005F0B62">
                <w:rPr>
                  <w:rFonts w:asciiTheme="minorHAnsi" w:hAnsiTheme="minorHAnsi"/>
                </w:rPr>
                <w:t>.</w:t>
              </w:r>
            </w:sdtContent>
          </w:sdt>
        </w:sdtContent>
      </w:sdt>
      <w:r w:rsidRPr="00F92DAF">
        <w:rPr>
          <w:rFonts w:asciiTheme="minorHAnsi" w:hAnsiTheme="minorHAnsi"/>
        </w:rPr>
        <w:t xml:space="preserve">  In no event will the total term of the contract, including the initial term, any renewal terms, and any extensions exceed ten (10) years.  30 ILCS 500/20-60.  Subject to the maximum total term limitation, </w:t>
      </w:r>
      <w:sdt>
        <w:sdtPr>
          <w:rPr>
            <w:rFonts w:asciiTheme="minorHAnsi" w:hAnsiTheme="minorHAnsi"/>
          </w:rPr>
          <w:alias w:val="S:  Agency Name"/>
          <w:tag w:val="Agency Name"/>
          <w:id w:val="15533285"/>
          <w:placeholder>
            <w:docPart w:val="26E7B0AE66C54A8790B979977B5DECCD"/>
          </w:placeholder>
        </w:sdtPr>
        <w:sdtEndPr/>
        <w:sdtContent>
          <w:r w:rsidRPr="00F92DAF">
            <w:rPr>
              <w:rFonts w:asciiTheme="minorHAnsi" w:hAnsiTheme="minorHAnsi"/>
            </w:rPr>
            <w:t>The Department of Transportation</w:t>
          </w:r>
        </w:sdtContent>
      </w:sdt>
      <w:r w:rsidRPr="00F92DAF">
        <w:rPr>
          <w:rFonts w:asciiTheme="minorHAnsi" w:hAnsiTheme="minorHAnsi"/>
        </w:rPr>
        <w:t xml:space="preserve"> has the option to renew for the following terms:  </w:t>
      </w:r>
      <w:sdt>
        <w:sdtPr>
          <w:rPr>
            <w:rFonts w:asciiTheme="minorHAnsi" w:hAnsiTheme="minorHAnsi"/>
          </w:rPr>
          <w:alias w:val="S:  Renewal Options"/>
          <w:tag w:val="Renewal Options"/>
          <w:id w:val="842128685"/>
          <w:placeholder>
            <w:docPart w:val="7EA301AB459B43DEB143011C35781C08"/>
          </w:placeholder>
        </w:sdtPr>
        <w:sdtEndPr/>
        <w:sdtContent>
          <w:r w:rsidRPr="00F92DAF">
            <w:rPr>
              <w:rFonts w:asciiTheme="minorHAnsi" w:hAnsiTheme="minorHAnsi"/>
            </w:rPr>
            <w:t>renewal for two (2) years.</w:t>
          </w:r>
        </w:sdtContent>
      </w:sdt>
      <w:r w:rsidRPr="00F92DAF">
        <w:rPr>
          <w:rFonts w:asciiTheme="minorHAnsi" w:hAnsiTheme="minorHAnsi"/>
        </w:rPr>
        <w:t xml:space="preserve"> </w:t>
      </w:r>
    </w:p>
    <w:p w14:paraId="3B8E9175" w14:textId="28C25B7B" w:rsidR="003C7B4A" w:rsidRDefault="00643BB5" w:rsidP="00F92DAF">
      <w:pPr>
        <w:tabs>
          <w:tab w:val="left" w:pos="0"/>
          <w:tab w:val="left" w:pos="720"/>
          <w:tab w:val="left" w:pos="1440"/>
        </w:tabs>
        <w:spacing w:before="240" w:after="240" w:line="276" w:lineRule="auto"/>
        <w:jc w:val="both"/>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4"/>
          <w:footerReference w:type="default" r:id="rId15"/>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DA6277" w:rsidP="001F22A2">
      <w:pPr>
        <w:ind w:left="720"/>
      </w:pPr>
      <w:hyperlink r:id="rId16"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F92DAF" w14:paraId="157DE497" w14:textId="77777777" w:rsidTr="00E04A42">
        <w:tc>
          <w:tcPr>
            <w:tcW w:w="4668" w:type="dxa"/>
          </w:tcPr>
          <w:p w14:paraId="290CC332" w14:textId="035B2E83" w:rsidR="00F92DAF" w:rsidRPr="00FD1BD0" w:rsidRDefault="00F92DAF" w:rsidP="00F92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363E553B64A142C185681FD1170ED62D"/>
                </w:placeholder>
              </w:sdtPr>
              <w:sdtEndPr/>
              <w:sdtContent>
                <w:r w:rsidRPr="00427980">
                  <w:rPr>
                    <w:rFonts w:asciiTheme="minorHAnsi" w:hAnsiTheme="minorHAnsi" w:cstheme="minorHAnsi"/>
                    <w:bCs/>
                  </w:rPr>
                  <w:t>Scott McKinnery</w:t>
                </w:r>
              </w:sdtContent>
            </w:sdt>
          </w:p>
        </w:tc>
        <w:tc>
          <w:tcPr>
            <w:tcW w:w="3134" w:type="dxa"/>
          </w:tcPr>
          <w:p w14:paraId="69A90DA8" w14:textId="6B69BF98" w:rsidR="00F92DAF" w:rsidRPr="00FD1BD0" w:rsidRDefault="00F92DAF" w:rsidP="00F92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B48A1F1D9D64415889103CC47BF247A0"/>
                </w:placeholder>
              </w:sdtPr>
              <w:sdtEndPr/>
              <w:sdtContent>
                <w:r w:rsidRPr="00427980">
                  <w:rPr>
                    <w:rFonts w:asciiTheme="minorHAnsi" w:hAnsiTheme="minorHAnsi" w:cstheme="minorHAnsi"/>
                    <w:bCs/>
                  </w:rPr>
                  <w:t>:  217-782-8155</w:t>
                </w:r>
              </w:sdtContent>
            </w:sdt>
          </w:p>
        </w:tc>
      </w:tr>
      <w:tr w:rsidR="00F92DAF" w14:paraId="6866B64F" w14:textId="77777777" w:rsidTr="00E04A42">
        <w:tc>
          <w:tcPr>
            <w:tcW w:w="4668" w:type="dxa"/>
          </w:tcPr>
          <w:p w14:paraId="19B72051" w14:textId="40E9A6C5" w:rsidR="00F92DAF" w:rsidRPr="00FD1BD0" w:rsidRDefault="00F92DAF" w:rsidP="00F92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CE6E8963CBF7442B9E1C7CE63F68154C"/>
                </w:placeholder>
              </w:sdtPr>
              <w:sdtEndPr/>
              <w:sdtContent>
                <w:r>
                  <w:rPr>
                    <w:rFonts w:asciiTheme="minorHAnsi" w:hAnsiTheme="minorHAnsi" w:cstheme="minorHAnsi"/>
                    <w:bCs/>
                  </w:rPr>
                  <w:t>Illinois Department of Transportation</w:t>
                </w:r>
              </w:sdtContent>
            </w:sdt>
          </w:p>
        </w:tc>
        <w:tc>
          <w:tcPr>
            <w:tcW w:w="3134" w:type="dxa"/>
          </w:tcPr>
          <w:p w14:paraId="215F8464" w14:textId="7703E48E" w:rsidR="00F92DAF" w:rsidRPr="00FD1BD0" w:rsidRDefault="00F92DAF" w:rsidP="00F92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17" w:history="1">
              <w:r w:rsidRPr="00FD4DA2">
                <w:rPr>
                  <w:rStyle w:val="Hyperlink"/>
                  <w:rFonts w:asciiTheme="minorHAnsi" w:hAnsiTheme="minorHAnsi" w:cstheme="minorHAnsi"/>
                  <w:bCs/>
                  <w:sz w:val="22"/>
                </w:rPr>
                <w:t>scott.mckinnery3@illinois.gov</w:t>
              </w:r>
            </w:hyperlink>
            <w:r>
              <w:rPr>
                <w:rFonts w:asciiTheme="minorHAnsi" w:hAnsiTheme="minorHAnsi" w:cstheme="minorHAnsi"/>
                <w:bCs/>
              </w:rPr>
              <w:t xml:space="preserve"> </w:t>
            </w:r>
          </w:p>
        </w:tc>
      </w:tr>
      <w:tr w:rsidR="00F92DAF" w14:paraId="6992C0B4" w14:textId="77777777" w:rsidTr="00E04A42">
        <w:tc>
          <w:tcPr>
            <w:tcW w:w="4668" w:type="dxa"/>
          </w:tcPr>
          <w:p w14:paraId="476CE790" w14:textId="79B90FA4" w:rsidR="00F92DAF" w:rsidRPr="00FD1BD0" w:rsidRDefault="00F92DAF" w:rsidP="00F92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9B7066E651164E99BAAF55AADB92EEFA"/>
                </w:placeholder>
              </w:sdtPr>
              <w:sdtEndPr/>
              <w:sdtContent>
                <w:r>
                  <w:rPr>
                    <w:rFonts w:asciiTheme="minorHAnsi" w:hAnsiTheme="minorHAnsi" w:cstheme="minorHAnsi"/>
                    <w:bCs/>
                  </w:rPr>
                  <w:t>2300 S. Dirksen Parkway, Rm 302</w:t>
                </w:r>
              </w:sdtContent>
            </w:sdt>
          </w:p>
        </w:tc>
        <w:tc>
          <w:tcPr>
            <w:tcW w:w="3134" w:type="dxa"/>
          </w:tcPr>
          <w:p w14:paraId="37FC6A9C" w14:textId="0701C9D4" w:rsidR="00F92DAF" w:rsidRPr="00FD1BD0" w:rsidRDefault="00F92DAF" w:rsidP="00F92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427980">
              <w:rPr>
                <w:rFonts w:asciiTheme="minorHAnsi" w:hAnsiTheme="minorHAnsi" w:cstheme="minorHAnsi"/>
                <w:bCs/>
              </w:rPr>
              <w:t>TDD:  217-524-4875</w:t>
            </w:r>
          </w:p>
        </w:tc>
      </w:tr>
      <w:tr w:rsidR="00F92DAF" w14:paraId="45FBCD83" w14:textId="77777777" w:rsidTr="00E04A42">
        <w:tc>
          <w:tcPr>
            <w:tcW w:w="4668" w:type="dxa"/>
          </w:tcPr>
          <w:p w14:paraId="3DF7B805" w14:textId="5F6CBF37" w:rsidR="00F92DAF" w:rsidRPr="00FD1BD0" w:rsidRDefault="00F92DAF" w:rsidP="00F92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4C7D4276AE1A4C56B62A8D6E56B49840"/>
                </w:placeholder>
              </w:sdtPr>
              <w:sdtEndPr/>
              <w:sdtContent>
                <w:r>
                  <w:rPr>
                    <w:rFonts w:asciiTheme="minorHAnsi" w:hAnsiTheme="minorHAnsi" w:cstheme="minorHAnsi"/>
                    <w:bCs/>
                  </w:rPr>
                  <w:t>Springfield, IL 62764</w:t>
                </w:r>
              </w:sdtContent>
            </w:sdt>
          </w:p>
        </w:tc>
        <w:tc>
          <w:tcPr>
            <w:tcW w:w="3134" w:type="dxa"/>
          </w:tcPr>
          <w:p w14:paraId="635B709B" w14:textId="77777777" w:rsidR="00F92DAF" w:rsidRPr="00FD1BD0" w:rsidRDefault="00F92DAF" w:rsidP="00F92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9A7E356" w14:textId="44503911"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20-03-19T00:00:00Z">
            <w:dateFormat w:val="MMMM d, yyyy"/>
            <w:lid w:val="en-US"/>
            <w:storeMappedDataAs w:val="dateTime"/>
            <w:calendar w:val="gregorian"/>
          </w:date>
        </w:sdtPr>
        <w:sdtEndPr/>
        <w:sdtContent>
          <w:r w:rsidR="00F92DAF" w:rsidRPr="00F92DAF">
            <w:rPr>
              <w:rFonts w:asciiTheme="minorHAnsi" w:hAnsiTheme="minorHAnsi" w:cstheme="minorHAnsi"/>
              <w:highlight w:val="yellow"/>
            </w:rPr>
            <w:t>March 19, 2020</w:t>
          </w:r>
        </w:sdtContent>
      </w:sdt>
      <w:r w:rsidR="00631513" w:rsidRPr="00F92DAF">
        <w:rPr>
          <w:rFonts w:asciiTheme="minorHAnsi" w:hAnsiTheme="minorHAnsi" w:cs="Arial"/>
          <w:highlight w:val="yellow"/>
        </w:rPr>
        <w:t>.</w:t>
      </w:r>
      <w:r w:rsidR="00631513">
        <w:rPr>
          <w:rFonts w:asciiTheme="minorHAnsi" w:hAnsiTheme="minorHAnsi" w:cs="Arial"/>
        </w:rPr>
        <w:t xml:space="preserve">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w:t>
      </w:r>
      <w:r w:rsidRPr="00550FCB">
        <w:rPr>
          <w:rFonts w:asciiTheme="minorHAnsi" w:hAnsiTheme="minorHAnsi"/>
          <w:spacing w:val="-5"/>
        </w:rPr>
        <w:lastRenderedPageBreak/>
        <w:t xml:space="preserve">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DA6277">
        <w:rPr>
          <w:rFonts w:asciiTheme="minorHAnsi" w:hAnsiTheme="minorHAnsi"/>
        </w:rPr>
      </w:r>
      <w:r w:rsidR="00DA6277">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DA6277">
        <w:rPr>
          <w:rFonts w:asciiTheme="minorHAnsi" w:hAnsiTheme="minorHAnsi"/>
        </w:rPr>
      </w:r>
      <w:r w:rsidR="00DA6277">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3C1FBE05" w14:textId="77777777" w:rsidR="00F92DAF" w:rsidRPr="00DA69EB" w:rsidRDefault="00F92DAF" w:rsidP="00F92DAF">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highlight w:val="yellow"/>
          </w:rPr>
          <w:alias w:val="S:  Select Date"/>
          <w:tag w:val="Select Date"/>
          <w:id w:val="518518006"/>
          <w:placeholder>
            <w:docPart w:val="423F6EEB8C5C46549E7B2C8831E7B173"/>
          </w:placeholder>
          <w:date w:fullDate="2020-03-26T00:00:00Z">
            <w:dateFormat w:val="MMMM d, yyyy"/>
            <w:lid w:val="en-US"/>
            <w:storeMappedDataAs w:val="dateTime"/>
            <w:calendar w:val="gregorian"/>
          </w:date>
        </w:sdtPr>
        <w:sdtEndPr/>
        <w:sdtContent>
          <w:r w:rsidRPr="00BF450A">
            <w:rPr>
              <w:rFonts w:asciiTheme="minorHAnsi" w:hAnsiTheme="minorHAnsi" w:cstheme="minorHAnsi"/>
              <w:highlight w:val="yellow"/>
            </w:rPr>
            <w:t>March 26, 2020</w:t>
          </w:r>
        </w:sdtContent>
      </w:sdt>
    </w:p>
    <w:p w14:paraId="28C98894" w14:textId="77777777" w:rsidR="00F92DAF" w:rsidRDefault="00F92DAF" w:rsidP="00F92DAF">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2A4D19B3FAD84E79B72C6E24DB74A172"/>
          </w:placeholder>
        </w:sdtPr>
        <w:sdtEndPr>
          <w:rPr>
            <w:rStyle w:val="DefaultParagraphFont"/>
            <w:rFonts w:ascii="Calibri" w:hAnsi="Calibri"/>
            <w:color w:val="FF0000"/>
          </w:rPr>
        </w:sdtEndPr>
        <w:sdtContent>
          <w:sdt>
            <w:sdtPr>
              <w:rPr>
                <w:rFonts w:asciiTheme="minorHAnsi" w:hAnsiTheme="minorHAnsi"/>
              </w:rPr>
              <w:alias w:val="S:  Bid Due Time"/>
              <w:tag w:val=" "/>
              <w:id w:val="62379376"/>
              <w:placeholder>
                <w:docPart w:val="19315C1BC4BA45D29522EA3AE5BAA3BE"/>
              </w:placeholder>
            </w:sdtPr>
            <w:sdtEndPr/>
            <w:sdtContent>
              <w:r w:rsidRPr="00BF450A">
                <w:rPr>
                  <w:rFonts w:asciiTheme="minorHAnsi" w:hAnsiTheme="minorHAnsi"/>
                </w:rPr>
                <w:t>01:30 PM, CST</w:t>
              </w:r>
            </w:sdtContent>
          </w:sdt>
        </w:sdtContent>
      </w:sdt>
    </w:p>
    <w:p w14:paraId="246C333A" w14:textId="77777777" w:rsidR="00643BB5" w:rsidRPr="00F15566" w:rsidRDefault="00F92DAF" w:rsidP="00F92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8"/>
          <w:footerReference w:type="default" r:id="rId19"/>
          <w:pgSz w:w="12240" w:h="15840"/>
          <w:pgMar w:top="1440" w:right="1440" w:bottom="1440" w:left="1440" w:header="720" w:footer="720" w:gutter="0"/>
          <w:cols w:space="720"/>
          <w:docGrid w:linePitch="360"/>
        </w:sectPr>
      </w:pPr>
      <w:r>
        <w:rPr>
          <w:rFonts w:asciiTheme="minorHAnsi" w:hAnsiTheme="minorHAnsi" w:cs="Arial"/>
          <w:spacing w:val="-5"/>
        </w:rPr>
        <w:t xml:space="preserve"> </w:t>
      </w:r>
      <w:r w:rsidR="00643BB5">
        <w:rPr>
          <w:rFonts w:asciiTheme="minorHAnsi" w:hAnsiTheme="minorHAnsi" w:cs="Arial"/>
          <w:spacing w:val="-5"/>
        </w:rPr>
        <w:t>A.7.2.</w:t>
      </w:r>
      <w:r w:rsidR="00643BB5">
        <w:rPr>
          <w:rFonts w:asciiTheme="minorHAnsi" w:hAnsiTheme="minorHAnsi" w:cs="Arial"/>
          <w:spacing w:val="-5"/>
        </w:rPr>
        <w:tab/>
      </w:r>
      <w:r w:rsidR="00643BB5"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Pr>
              <w:rStyle w:val="Style10"/>
            </w:rPr>
            <w:t>120</w:t>
          </w:r>
        </w:sdtContent>
      </w:sdt>
      <w:r w:rsidR="00643BB5"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10290" w:type="dxa"/>
        <w:tblInd w:w="-575" w:type="dxa"/>
        <w:tblLook w:val="04A0" w:firstRow="1" w:lastRow="0" w:firstColumn="1" w:lastColumn="0" w:noHBand="0" w:noVBand="1"/>
      </w:tblPr>
      <w:tblGrid>
        <w:gridCol w:w="4163"/>
        <w:gridCol w:w="6127"/>
      </w:tblGrid>
      <w:tr w:rsidR="001671B2" w14:paraId="51C5AFFD" w14:textId="77777777" w:rsidTr="00F92DAF">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6127"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F92DAF" w14:paraId="788D80D2" w14:textId="77777777" w:rsidTr="00F92DAF">
        <w:tc>
          <w:tcPr>
            <w:tcW w:w="4163" w:type="dxa"/>
          </w:tcPr>
          <w:p w14:paraId="27FD6D3B" w14:textId="627C84F8" w:rsidR="00F92DAF" w:rsidRPr="00741C29" w:rsidRDefault="00F92DAF" w:rsidP="00F92DA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793877">
              <w:rPr>
                <w:rFonts w:asciiTheme="minorHAnsi" w:hAnsiTheme="minorHAnsi"/>
              </w:rPr>
              <w:t>Scott McKinnery</w:t>
            </w:r>
          </w:p>
        </w:tc>
        <w:tc>
          <w:tcPr>
            <w:tcW w:w="6127" w:type="dxa"/>
          </w:tcPr>
          <w:p w14:paraId="40542EA0" w14:textId="097C52C3" w:rsidR="00F92DAF" w:rsidRPr="00741C29" w:rsidRDefault="00F92DAF" w:rsidP="00F92DA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 Reference #</w:t>
            </w:r>
            <w:r w:rsidRPr="00741C29">
              <w:rPr>
                <w:rFonts w:asciiTheme="minorHAnsi" w:hAnsiTheme="minorHAnsi"/>
              </w:rPr>
              <w:t xml:space="preserve">: </w:t>
            </w:r>
            <w:r w:rsidRPr="00BF450A">
              <w:rPr>
                <w:rFonts w:asciiTheme="minorHAnsi" w:hAnsiTheme="minorHAnsi"/>
              </w:rPr>
              <w:t xml:space="preserve">High Visibility Safety Apparel </w:t>
            </w:r>
            <w:r w:rsidRPr="001979B8">
              <w:rPr>
                <w:rFonts w:asciiTheme="minorHAnsi" w:hAnsiTheme="minorHAnsi"/>
              </w:rPr>
              <w:t>2021-02</w:t>
            </w:r>
          </w:p>
        </w:tc>
      </w:tr>
      <w:tr w:rsidR="00F92DAF" w14:paraId="7CF0ACAF" w14:textId="77777777" w:rsidTr="00F92DAF">
        <w:tc>
          <w:tcPr>
            <w:tcW w:w="4163" w:type="dxa"/>
          </w:tcPr>
          <w:p w14:paraId="6793EA2E" w14:textId="7AB9AD31" w:rsidR="00F92DAF" w:rsidRPr="0079424B" w:rsidRDefault="00F92DAF" w:rsidP="00F92DA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6821646BA6B74C25AF349C2F603D2847"/>
                    </w:placeholder>
                  </w:sdtPr>
                  <w:sdtEndPr/>
                  <w:sdtContent>
                    <w:r>
                      <w:rPr>
                        <w:rFonts w:asciiTheme="minorHAnsi" w:hAnsiTheme="minorHAnsi" w:cstheme="minorHAnsi"/>
                      </w:rPr>
                      <w:t>2300 S. Dirksen Parkway, Rm 302</w:t>
                    </w:r>
                  </w:sdtContent>
                </w:sdt>
              </w:sdtContent>
            </w:sdt>
          </w:p>
        </w:tc>
        <w:tc>
          <w:tcPr>
            <w:tcW w:w="6127" w:type="dxa"/>
          </w:tcPr>
          <w:p w14:paraId="308BC426" w14:textId="1909AF8D" w:rsidR="00F92DAF" w:rsidRPr="006975DC" w:rsidRDefault="00F92DAF" w:rsidP="00F92DA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31E3BB1689A94333A51F4DD4131182DA"/>
                </w:placeholder>
              </w:sdtPr>
              <w:sdtEndPr>
                <w:rPr>
                  <w:rStyle w:val="DefaultParagraphFont"/>
                  <w:rFonts w:ascii="Calibri" w:hAnsi="Calibri"/>
                  <w:color w:val="808080"/>
                </w:rPr>
              </w:sdtEndPr>
              <w:sdtContent>
                <w:sdt>
                  <w:sdtPr>
                    <w:rPr>
                      <w:rFonts w:asciiTheme="minorHAnsi" w:hAnsiTheme="minorHAnsi" w:cstheme="minorHAnsi"/>
                      <w:highlight w:val="yellow"/>
                    </w:rPr>
                    <w:alias w:val="S:  Select Date"/>
                    <w:tag w:val="Select Date"/>
                    <w:id w:val="421066149"/>
                    <w:placeholder>
                      <w:docPart w:val="BAC2B977412E41A89823011B21ADF7E3"/>
                    </w:placeholder>
                    <w:date w:fullDate="2020-03-26T00:00:00Z">
                      <w:dateFormat w:val="MMMM d, yyyy"/>
                      <w:lid w:val="en-US"/>
                      <w:storeMappedDataAs w:val="dateTime"/>
                      <w:calendar w:val="gregorian"/>
                    </w:date>
                  </w:sdtPr>
                  <w:sdtEndPr/>
                  <w:sdtContent>
                    <w:r w:rsidRPr="00BF450A">
                      <w:rPr>
                        <w:rFonts w:asciiTheme="minorHAnsi" w:hAnsiTheme="minorHAnsi" w:cstheme="minorHAnsi"/>
                        <w:highlight w:val="yellow"/>
                      </w:rPr>
                      <w:t>March 26, 2020</w:t>
                    </w:r>
                  </w:sdtContent>
                </w:sdt>
                <w:r>
                  <w:rPr>
                    <w:rFonts w:asciiTheme="minorHAnsi" w:hAnsiTheme="minorHAnsi" w:cstheme="minorHAnsi"/>
                  </w:rPr>
                  <w:t xml:space="preserve"> </w:t>
                </w:r>
                <w:sdt>
                  <w:sdtPr>
                    <w:rPr>
                      <w:rFonts w:asciiTheme="minorHAnsi" w:hAnsiTheme="minorHAnsi"/>
                    </w:rPr>
                    <w:alias w:val="S:  Bid Due Time"/>
                    <w:tag w:val=" "/>
                    <w:id w:val="452215641"/>
                    <w:placeholder>
                      <w:docPart w:val="C3A8D8E5ED6E4CFC92197270FF2861A5"/>
                    </w:placeholder>
                  </w:sdtPr>
                  <w:sdtEndPr/>
                  <w:sdtContent>
                    <w:r w:rsidRPr="00BF450A">
                      <w:rPr>
                        <w:rFonts w:asciiTheme="minorHAnsi" w:hAnsiTheme="minorHAnsi"/>
                      </w:rPr>
                      <w:t>01:30 PM, CST</w:t>
                    </w:r>
                  </w:sdtContent>
                </w:sdt>
              </w:sdtContent>
            </w:sdt>
          </w:p>
        </w:tc>
      </w:tr>
      <w:tr w:rsidR="001671B2" w14:paraId="4B307E65" w14:textId="77777777" w:rsidTr="00F92DAF">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6127"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F92DAF">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6127"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6C791D36" w14:textId="77777777" w:rsidR="00F92DAF" w:rsidRPr="00F92DAF" w:rsidRDefault="00F92DAF" w:rsidP="00F92DAF">
      <w:pPr>
        <w:pStyle w:val="NoSpacing"/>
        <w:rPr>
          <w:rFonts w:asciiTheme="minorHAnsi" w:hAnsiTheme="minorHAnsi"/>
        </w:rPr>
      </w:pPr>
      <w:r w:rsidRPr="00F92DAF">
        <w:rPr>
          <w:rFonts w:asciiTheme="minorHAnsi" w:hAnsiTheme="minorHAnsi"/>
        </w:rPr>
        <w:t xml:space="preserve">Please note: If you are enclosing your sealed bid in a carrier’s container, write </w:t>
      </w:r>
      <w:r w:rsidRPr="00F92DAF">
        <w:rPr>
          <w:rFonts w:asciiTheme="minorHAnsi" w:hAnsiTheme="minorHAnsi"/>
          <w:b/>
        </w:rPr>
        <w:t xml:space="preserve">High Visibility Safety Apparel 2021-02 </w:t>
      </w:r>
      <w:r w:rsidRPr="00F92DAF">
        <w:rPr>
          <w:rFonts w:asciiTheme="minorHAnsi" w:hAnsiTheme="minorHAnsi"/>
        </w:rPr>
        <w:t>on the outside of that container so the Department can process your package accordingly and without delay.</w:t>
      </w:r>
    </w:p>
    <w:p w14:paraId="5C9E7133" w14:textId="48407945" w:rsidR="00631513" w:rsidRDefault="00631513" w:rsidP="00631513">
      <w:pPr>
        <w:pStyle w:val="NoSpacing"/>
        <w:rPr>
          <w:rFonts w:asciiTheme="minorHAnsi" w:hAnsiTheme="minorHAnsi"/>
        </w:rPr>
      </w:pP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D0955CF" w14:textId="3A2AB5F4" w:rsidR="002C535F" w:rsidRPr="002C535F" w:rsidRDefault="00F15566" w:rsidP="00F92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vanish/>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EAA3FE8" w14:textId="2DB560B8" w:rsidR="007A0FDB" w:rsidRDefault="007A0FDB" w:rsidP="0046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DA6277">
        <w:rPr>
          <w:rFonts w:asciiTheme="minorHAnsi" w:hAnsiTheme="minorHAnsi" w:cs="Arial"/>
        </w:rPr>
      </w:r>
      <w:r w:rsidR="00DA6277">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DA6277">
        <w:rPr>
          <w:rFonts w:asciiTheme="minorHAnsi" w:hAnsiTheme="minorHAnsi" w:cs="Arial"/>
        </w:rPr>
      </w:r>
      <w:r w:rsidR="00DA6277">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w:t>
      </w:r>
      <w:r w:rsidR="001671B2" w:rsidRPr="00D72E1E">
        <w:rPr>
          <w:rFonts w:asciiTheme="minorHAnsi" w:hAnsiTheme="minorHAnsi"/>
        </w:rPr>
        <w:lastRenderedPageBreak/>
        <w:t>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0" w:history="1">
        <w:r w:rsidR="001671B2" w:rsidRPr="00E1568D">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21" w:history="1">
        <w:r w:rsidR="001671B2" w:rsidRPr="00E1568D">
          <w:rPr>
            <w:rStyle w:val="Hyperlink"/>
            <w:rFonts w:asciiTheme="minorHAnsi" w:hAnsiTheme="minorHAnsi" w:cs="Arial"/>
            <w:spacing w:val="-5"/>
            <w:sz w:val="22"/>
          </w:rPr>
          <w:t>http://www.ilga.gov/legislation/ilcs/ilcs5.asp?ActID=532&amp;ChapterID=7</w:t>
        </w:r>
        <w:r w:rsidR="001671B2" w:rsidRPr="00E1568D">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2" w:history="1">
        <w:r w:rsidRPr="00E1568D">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proofErr w:type="gramStart"/>
      <w:r w:rsidRPr="003341B1">
        <w:rPr>
          <w:rFonts w:asciiTheme="minorHAnsi" w:hAnsiTheme="minorHAnsi"/>
        </w:rPr>
        <w:t>removed, and</w:t>
      </w:r>
      <w:proofErr w:type="gramEnd"/>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proofErr w:type="gramStart"/>
      <w:r w:rsidR="001671B2" w:rsidRPr="003925BF">
        <w:rPr>
          <w:rFonts w:asciiTheme="minorHAnsi" w:hAnsiTheme="minorHAnsi"/>
        </w:rPr>
        <w:t>commence, and</w:t>
      </w:r>
      <w:proofErr w:type="gramEnd"/>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w:t>
      </w:r>
      <w:proofErr w:type="gramStart"/>
      <w:r w:rsidR="001671B2" w:rsidRPr="003925BF">
        <w:rPr>
          <w:rFonts w:asciiTheme="minorHAnsi" w:hAnsiTheme="minorHAnsi"/>
          <w:spacing w:val="-5"/>
        </w:rPr>
        <w:t>submitted, or</w:t>
      </w:r>
      <w:proofErr w:type="gramEnd"/>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DA6277">
        <w:rPr>
          <w:rFonts w:asciiTheme="minorHAnsi" w:hAnsiTheme="minorHAnsi" w:cs="Arial"/>
        </w:rPr>
      </w:r>
      <w:r w:rsidR="00DA6277">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DA6277">
        <w:rPr>
          <w:rFonts w:asciiTheme="minorHAnsi" w:hAnsiTheme="minorHAnsi" w:cs="Arial"/>
        </w:rPr>
      </w:r>
      <w:r w:rsidR="00DA6277">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lastRenderedPageBreak/>
        <w:t>See section 4.1.7 of the contract for Invoice Address</w:t>
      </w:r>
      <w:r w:rsidR="007A3629">
        <w:rPr>
          <w:rStyle w:val="Style10"/>
          <w:highlight w:val="yellow"/>
        </w:rPr>
        <w:t>es</w:t>
      </w:r>
      <w:r w:rsidRPr="00D11AD7">
        <w:rPr>
          <w:rStyle w:val="Style10"/>
          <w:highlight w:val="yellow"/>
        </w:rPr>
        <w:t>.</w:t>
      </w:r>
    </w:p>
    <w:p w14:paraId="1D447872" w14:textId="6C1DE52A"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51ED6D19" w14:textId="77777777" w:rsidR="00A35200" w:rsidRDefault="00A35200" w:rsidP="001671B2">
      <w:pPr>
        <w:pStyle w:val="ListParagraph"/>
        <w:spacing w:before="240" w:line="23" w:lineRule="atLeast"/>
        <w:jc w:val="both"/>
        <w:rPr>
          <w:rFonts w:asciiTheme="minorHAnsi" w:hAnsiTheme="minorHAnsi"/>
        </w:rPr>
      </w:pPr>
    </w:p>
    <w:p w14:paraId="44F3B80B" w14:textId="77777777" w:rsidR="00A35200" w:rsidRDefault="007A3629" w:rsidP="00A35200">
      <w:pPr>
        <w:keepNext/>
        <w:keepLines/>
        <w:tabs>
          <w:tab w:val="left" w:pos="-90"/>
          <w:tab w:val="left" w:pos="540"/>
          <w:tab w:val="left" w:pos="1440"/>
          <w:tab w:val="left" w:pos="5760"/>
        </w:tabs>
        <w:kinsoku w:val="0"/>
        <w:overflowPunct w:val="0"/>
        <w:autoSpaceDE w:val="0"/>
        <w:autoSpaceDN w:val="0"/>
        <w:ind w:left="540" w:hanging="540"/>
        <w:jc w:val="both"/>
        <w:rPr>
          <w:rFonts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A35200" w:rsidRPr="00A35200">
        <w:rPr>
          <w:rFonts w:asciiTheme="minorHAnsi" w:hAnsiTheme="minorHAnsi"/>
          <w:spacing w:val="-5"/>
        </w:rPr>
        <w:t xml:space="preserve">Bidders may submit a written protest to the Protest Review Office following the requirements of the Standard Procurement Rules. 44 ILL. ADM. CODE 6.420.  All protests shall be in writing and filed with the CPO within 7 calendar days after the protester knows or should have known of the facts giving rise to the protest.  Protests filed after the </w:t>
      </w:r>
      <w:proofErr w:type="gramStart"/>
      <w:r w:rsidR="00A35200" w:rsidRPr="00A35200">
        <w:rPr>
          <w:rFonts w:asciiTheme="minorHAnsi" w:hAnsiTheme="minorHAnsi"/>
          <w:spacing w:val="-5"/>
        </w:rPr>
        <w:t>7 calendar</w:t>
      </w:r>
      <w:proofErr w:type="gramEnd"/>
      <w:r w:rsidR="00A35200" w:rsidRPr="00A35200">
        <w:rPr>
          <w:rFonts w:asciiTheme="minorHAnsi" w:hAnsiTheme="minorHAnsi"/>
          <w:spacing w:val="-5"/>
        </w:rPr>
        <w:t xml:space="preserve"> day period will not be considered.  In addition, protests that raise issues of fraud, corruption or illegal acts affecting specifications, special provisions, supplemental specifications and plans must be received by the CPO no later than 14 calendar days before the date set for opening of bids.</w:t>
      </w:r>
    </w:p>
    <w:p w14:paraId="73333F3E" w14:textId="77777777" w:rsidR="00A35200" w:rsidRDefault="00A35200" w:rsidP="00A35200">
      <w:pPr>
        <w:keepNext/>
        <w:keepLines/>
        <w:tabs>
          <w:tab w:val="left" w:pos="-90"/>
          <w:tab w:val="left" w:pos="540"/>
          <w:tab w:val="left" w:pos="1440"/>
          <w:tab w:val="left" w:pos="5760"/>
        </w:tabs>
        <w:kinsoku w:val="0"/>
        <w:overflowPunct w:val="0"/>
        <w:autoSpaceDE w:val="0"/>
        <w:autoSpaceDN w:val="0"/>
        <w:jc w:val="both"/>
      </w:pPr>
    </w:p>
    <w:p w14:paraId="100E318D" w14:textId="77777777" w:rsidR="00A35200" w:rsidRDefault="00A35200" w:rsidP="00A35200">
      <w:pPr>
        <w:keepNext/>
        <w:keepLines/>
        <w:tabs>
          <w:tab w:val="left" w:pos="-90"/>
          <w:tab w:val="left" w:pos="1440"/>
          <w:tab w:val="left" w:pos="5760"/>
        </w:tabs>
        <w:kinsoku w:val="0"/>
        <w:overflowPunct w:val="0"/>
        <w:autoSpaceDE w:val="0"/>
        <w:autoSpaceDN w:val="0"/>
        <w:ind w:left="1440"/>
        <w:jc w:val="both"/>
        <w:rPr>
          <w:rFonts w:cs="Calibri"/>
        </w:rPr>
      </w:pPr>
      <w:r>
        <w:rPr>
          <w:rFonts w:cs="Calibri"/>
        </w:rPr>
        <w:t>Chief Procurement Office</w:t>
      </w:r>
    </w:p>
    <w:p w14:paraId="0B8FA3CD" w14:textId="77777777" w:rsidR="00A35200" w:rsidRDefault="00A35200" w:rsidP="00A35200">
      <w:pPr>
        <w:keepNext/>
        <w:keepLines/>
        <w:tabs>
          <w:tab w:val="left" w:pos="-90"/>
          <w:tab w:val="left" w:pos="1440"/>
          <w:tab w:val="left" w:pos="5760"/>
        </w:tabs>
        <w:kinsoku w:val="0"/>
        <w:overflowPunct w:val="0"/>
        <w:autoSpaceDE w:val="0"/>
        <w:autoSpaceDN w:val="0"/>
        <w:ind w:left="1440"/>
        <w:jc w:val="both"/>
        <w:rPr>
          <w:rFonts w:cs="Calibri"/>
        </w:rPr>
      </w:pPr>
      <w:r>
        <w:rPr>
          <w:rFonts w:cs="Calibri"/>
        </w:rPr>
        <w:t>Illinois Department of Transportation</w:t>
      </w:r>
      <w:r>
        <w:rPr>
          <w:rFonts w:cs="Calibri"/>
        </w:rPr>
        <w:tab/>
        <w:t xml:space="preserve">Phone: (217) 558-5434 </w:t>
      </w:r>
    </w:p>
    <w:p w14:paraId="208B9E15" w14:textId="77777777" w:rsidR="00A35200" w:rsidRDefault="00A35200" w:rsidP="00A35200">
      <w:pPr>
        <w:keepNext/>
        <w:keepLines/>
        <w:tabs>
          <w:tab w:val="left" w:pos="-90"/>
          <w:tab w:val="left" w:pos="1440"/>
          <w:tab w:val="left" w:pos="5760"/>
        </w:tabs>
        <w:kinsoku w:val="0"/>
        <w:overflowPunct w:val="0"/>
        <w:autoSpaceDE w:val="0"/>
        <w:autoSpaceDN w:val="0"/>
        <w:ind w:left="1440"/>
        <w:jc w:val="both"/>
        <w:rPr>
          <w:rFonts w:cs="Calibri"/>
        </w:rPr>
      </w:pPr>
      <w:r>
        <w:rPr>
          <w:rFonts w:cs="Calibri"/>
        </w:rPr>
        <w:t>Attn: Bill Grunloh</w:t>
      </w:r>
    </w:p>
    <w:p w14:paraId="273C3E5B" w14:textId="77777777" w:rsidR="00A35200" w:rsidRDefault="00A35200" w:rsidP="00A35200">
      <w:pPr>
        <w:keepNext/>
        <w:keepLines/>
        <w:tabs>
          <w:tab w:val="left" w:pos="-90"/>
          <w:tab w:val="left" w:pos="540"/>
          <w:tab w:val="left" w:pos="1440"/>
        </w:tabs>
        <w:kinsoku w:val="0"/>
        <w:overflowPunct w:val="0"/>
        <w:autoSpaceDE w:val="0"/>
        <w:autoSpaceDN w:val="0"/>
        <w:ind w:left="1440"/>
        <w:jc w:val="both"/>
        <w:rPr>
          <w:rFonts w:cs="Calibri"/>
        </w:rPr>
      </w:pPr>
      <w:r>
        <w:rPr>
          <w:rFonts w:cs="Calibri"/>
        </w:rPr>
        <w:t>2300 S. Dirksen Parkway, Room 200</w:t>
      </w:r>
      <w:r>
        <w:rPr>
          <w:rFonts w:cs="Calibri"/>
        </w:rPr>
        <w:tab/>
      </w:r>
      <w:r>
        <w:rPr>
          <w:rFonts w:cs="Calibri"/>
        </w:rPr>
        <w:tab/>
      </w:r>
      <w:r>
        <w:rPr>
          <w:rFonts w:cs="Calibri"/>
        </w:rPr>
        <w:tab/>
      </w:r>
      <w:r>
        <w:rPr>
          <w:rFonts w:cs="Calibri"/>
        </w:rPr>
        <w:tab/>
      </w:r>
    </w:p>
    <w:p w14:paraId="4D3101C6" w14:textId="77777777" w:rsidR="00A35200" w:rsidRDefault="00A35200" w:rsidP="00A35200">
      <w:pPr>
        <w:keepNext/>
        <w:keepLines/>
        <w:tabs>
          <w:tab w:val="left" w:pos="-90"/>
          <w:tab w:val="left" w:pos="540"/>
          <w:tab w:val="left" w:pos="1440"/>
          <w:tab w:val="left" w:pos="5760"/>
        </w:tabs>
        <w:kinsoku w:val="0"/>
        <w:overflowPunct w:val="0"/>
        <w:autoSpaceDE w:val="0"/>
        <w:autoSpaceDN w:val="0"/>
        <w:ind w:left="1440"/>
        <w:jc w:val="both"/>
        <w:rPr>
          <w:rFonts w:cs="Calibri"/>
        </w:rPr>
      </w:pPr>
      <w:r>
        <w:rPr>
          <w:rFonts w:cs="Calibr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proofErr w:type="gramStart"/>
      <w:r w:rsidR="001671B2" w:rsidRPr="00F15566">
        <w:rPr>
          <w:rFonts w:asciiTheme="minorHAnsi" w:hAnsiTheme="minorHAnsi"/>
          <w:szCs w:val="20"/>
        </w:rPr>
        <w:t>Bid, and</w:t>
      </w:r>
      <w:proofErr w:type="gramEnd"/>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w:t>
      </w:r>
      <w:r w:rsidR="001671B2" w:rsidRPr="003341B1">
        <w:lastRenderedPageBreak/>
        <w:t xml:space="preserve">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DA6277">
        <w:rPr>
          <w:rFonts w:asciiTheme="minorHAnsi" w:hAnsiTheme="minorHAnsi" w:cs="Arial"/>
        </w:rPr>
      </w:r>
      <w:r w:rsidR="00DA627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DA6277">
        <w:rPr>
          <w:rFonts w:asciiTheme="minorHAnsi" w:hAnsiTheme="minorHAnsi" w:cs="Arial"/>
        </w:rPr>
      </w:r>
      <w:r w:rsidR="00DA627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DA6277">
        <w:rPr>
          <w:rFonts w:asciiTheme="minorHAnsi" w:hAnsiTheme="minorHAnsi" w:cs="Arial"/>
        </w:rPr>
      </w:r>
      <w:r w:rsidR="00DA627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DA6277">
        <w:rPr>
          <w:rFonts w:asciiTheme="minorHAnsi" w:hAnsiTheme="minorHAnsi" w:cs="Arial"/>
        </w:rPr>
      </w:r>
      <w:r w:rsidR="00DA627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 xml:space="preserve">Businesses included in Utilization Plans as meeting Veteran Owned Small Business (VOSB) and </w:t>
      </w:r>
      <w:proofErr w:type="gramStart"/>
      <w:r w:rsidRPr="003341B1">
        <w:rPr>
          <w:rFonts w:asciiTheme="minorHAnsi" w:hAnsiTheme="minorHAnsi"/>
          <w:spacing w:val="-5"/>
          <w:szCs w:val="20"/>
        </w:rPr>
        <w:t>Service Disabled</w:t>
      </w:r>
      <w:proofErr w:type="gramEnd"/>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07AAB90C" w14:textId="4155DC97" w:rsidR="00B87790" w:rsidRDefault="00DA6277" w:rsidP="00DB2B28">
      <w:pPr>
        <w:pStyle w:val="ListParagraph"/>
        <w:spacing w:after="240" w:line="276" w:lineRule="auto"/>
        <w:jc w:val="both"/>
        <w:rPr>
          <w:rFonts w:asciiTheme="minorHAnsi" w:hAnsiTheme="minorHAnsi"/>
        </w:rPr>
      </w:pPr>
      <w:hyperlink r:id="rId23"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4"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F2328EE" w14:textId="77777777" w:rsidR="00F92DAF" w:rsidRDefault="00F92DAF" w:rsidP="00B87790">
      <w:pPr>
        <w:pStyle w:val="ListParagraph"/>
        <w:spacing w:before="240" w:after="240" w:line="276" w:lineRule="auto"/>
        <w:jc w:val="both"/>
        <w:rPr>
          <w:rFonts w:asciiTheme="minorHAnsi" w:hAnsiTheme="minorHAnsi"/>
        </w:rPr>
      </w:pPr>
    </w:p>
    <w:p w14:paraId="4001A71E" w14:textId="0FB48410" w:rsidR="001671B2" w:rsidRDefault="001671B2" w:rsidP="00DB2B28">
      <w:pPr>
        <w:jc w:val="center"/>
        <w:sectPr w:rsidR="001671B2">
          <w:headerReference w:type="default" r:id="rId25"/>
          <w:footerReference w:type="default" r:id="rId26"/>
          <w:pgSz w:w="12240" w:h="15840"/>
          <w:pgMar w:top="1440" w:right="1440" w:bottom="1440" w:left="1440" w:header="720" w:footer="720" w:gutter="0"/>
          <w:cols w:space="720"/>
          <w:docGrid w:linePitch="360"/>
        </w:sectPr>
      </w:pPr>
      <w:r w:rsidRPr="005F0E44">
        <w:rPr>
          <w:rFonts w:asciiTheme="minorHAnsi" w:hAnsiTheme="minorHAnsi"/>
          <w:b/>
          <w:sz w:val="28"/>
          <w:szCs w:val="28"/>
        </w:rPr>
        <w:t>END OF INSTRUCTION</w:t>
      </w:r>
      <w:r>
        <w:rPr>
          <w:rFonts w:asciiTheme="minorHAnsi" w:hAnsiTheme="minorHAnsi"/>
          <w:b/>
          <w:sz w:val="28"/>
          <w:szCs w:val="28"/>
        </w:rPr>
        <w:t>S</w:t>
      </w: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634CF813"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F92DAF" w:rsidRPr="00F92DAF">
            <w:rPr>
              <w:rStyle w:val="Style10"/>
            </w:rPr>
            <w:t>High Visibility Safety Apparel 2021-02</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DA627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DA6277">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DA627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DA6277">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DA6277">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A627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A6277">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A627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A6277">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A627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A6277">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A627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A6277">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A627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A6277">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44205A0E"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82B9BA3" w14:textId="77777777" w:rsidR="00DB2B28" w:rsidRDefault="00DB2B28" w:rsidP="001671B2">
      <w:pPr>
        <w:pStyle w:val="ListParagraph"/>
        <w:kinsoku w:val="0"/>
        <w:overflowPunct w:val="0"/>
        <w:autoSpaceDE w:val="0"/>
        <w:autoSpaceDN w:val="0"/>
        <w:spacing w:before="120" w:after="240" w:line="276" w:lineRule="auto"/>
        <w:rPr>
          <w:rFonts w:asciiTheme="minorHAnsi" w:hAnsiTheme="minorHAnsi"/>
        </w:rPr>
      </w:pP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5C93B983" w:rsidR="004578D8" w:rsidRDefault="001671B2" w:rsidP="00DB2B28">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2A40C316"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1188FD6F" w14:textId="77777777" w:rsidR="00DB2B28" w:rsidRDefault="00DB2B28"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lastRenderedPageBreak/>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7"/>
          <w:footerReference w:type="default" r:id="rId28"/>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9"/>
          <w:footerReference w:type="default" r:id="rId30"/>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F92DAF">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F92DAF">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F92DAF">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F92DAF">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F92DAF" w:rsidRPr="00526B66" w14:paraId="42FF2334" w14:textId="77777777" w:rsidTr="00F92DAF">
        <w:trPr>
          <w:trHeight w:val="576"/>
        </w:trPr>
        <w:tc>
          <w:tcPr>
            <w:tcW w:w="5598" w:type="dxa"/>
            <w:vAlign w:val="center"/>
          </w:tcPr>
          <w:p w14:paraId="57823918" w14:textId="2CEEF10C" w:rsidR="00F92DAF" w:rsidRPr="00526B66" w:rsidRDefault="00F92DAF" w:rsidP="00F92DAF">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Pr>
                    <w:rFonts w:asciiTheme="minorHAnsi" w:hAnsiTheme="minorHAnsi" w:cstheme="minorHAnsi"/>
                  </w:rPr>
                  <w:t>Omer Osman</w:t>
                </w:r>
              </w:sdtContent>
            </w:sdt>
          </w:p>
        </w:tc>
        <w:tc>
          <w:tcPr>
            <w:tcW w:w="4595" w:type="dxa"/>
            <w:shd w:val="clear" w:color="auto" w:fill="auto"/>
            <w:vAlign w:val="center"/>
          </w:tcPr>
          <w:p w14:paraId="39D53280" w14:textId="77777777" w:rsidR="00F92DAF" w:rsidRPr="00526B66" w:rsidRDefault="00F92DAF" w:rsidP="00F92DAF">
            <w:pPr>
              <w:pStyle w:val="NoSpacing"/>
              <w:rPr>
                <w:rFonts w:asciiTheme="minorHAnsi" w:hAnsiTheme="minorHAnsi" w:cstheme="minorHAnsi"/>
                <w:u w:val="single"/>
              </w:rPr>
            </w:pPr>
          </w:p>
        </w:tc>
      </w:tr>
      <w:tr w:rsidR="00F92DAF" w:rsidRPr="00526B66" w14:paraId="7BFAE656" w14:textId="77777777" w:rsidTr="00F92DAF">
        <w:trPr>
          <w:trHeight w:val="576"/>
        </w:trPr>
        <w:tc>
          <w:tcPr>
            <w:tcW w:w="5598" w:type="dxa"/>
            <w:vAlign w:val="center"/>
          </w:tcPr>
          <w:p w14:paraId="50F65F67" w14:textId="1AC0FB22" w:rsidR="00F92DAF" w:rsidRPr="00526B66" w:rsidRDefault="00F92DAF" w:rsidP="00F92DAF">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Pr>
                    <w:rFonts w:asciiTheme="minorHAnsi" w:hAnsiTheme="minorHAnsi" w:cstheme="minorHAnsi"/>
                  </w:rPr>
                  <w:t>Acting Secretary of Transportation</w:t>
                </w:r>
              </w:sdtContent>
            </w:sdt>
          </w:p>
        </w:tc>
        <w:tc>
          <w:tcPr>
            <w:tcW w:w="4595" w:type="dxa"/>
            <w:shd w:val="clear" w:color="auto" w:fill="auto"/>
            <w:vAlign w:val="center"/>
          </w:tcPr>
          <w:p w14:paraId="16B6C045" w14:textId="77777777" w:rsidR="00F92DAF" w:rsidRPr="00526B66" w:rsidRDefault="00F92DAF" w:rsidP="00F92DAF">
            <w:pPr>
              <w:pStyle w:val="NoSpacing"/>
              <w:rPr>
                <w:rFonts w:asciiTheme="minorHAnsi" w:hAnsiTheme="minorHAnsi" w:cstheme="minorHAnsi"/>
                <w:u w:val="single"/>
              </w:rPr>
            </w:pPr>
          </w:p>
        </w:tc>
      </w:tr>
      <w:tr w:rsidR="009742ED" w:rsidRPr="00526B66" w14:paraId="6C7BE369" w14:textId="77777777" w:rsidTr="00F92DAF">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F92DAF">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F92DAF">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F92DAF">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F92DAF">
        <w:trPr>
          <w:trHeight w:val="576"/>
        </w:trPr>
        <w:tc>
          <w:tcPr>
            <w:tcW w:w="5598" w:type="dxa"/>
            <w:vAlign w:val="center"/>
          </w:tcPr>
          <w:p w14:paraId="53B214E6" w14:textId="0E47163E"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F92DAF">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F92DAF">
        <w:trPr>
          <w:trHeight w:val="576"/>
        </w:trPr>
        <w:tc>
          <w:tcPr>
            <w:tcW w:w="5598" w:type="dxa"/>
            <w:vAlign w:val="center"/>
          </w:tcPr>
          <w:p w14:paraId="3239D0C2" w14:textId="05A283B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sdt>
                  <w:sdtPr>
                    <w:rPr>
                      <w:rFonts w:asciiTheme="minorHAnsi" w:hAnsiTheme="minorHAnsi" w:cstheme="minorHAnsi"/>
                    </w:rPr>
                    <w:alias w:val="S:  Fiscal Signatory's Title"/>
                    <w:tag w:val="S:  Fiscal Signatory's Title"/>
                    <w:id w:val="684951380"/>
                  </w:sdtPr>
                  <w:sdtEndPr/>
                  <w:sdtContent>
                    <w:r w:rsidR="00F92DAF">
                      <w:rPr>
                        <w:rFonts w:asciiTheme="minorHAnsi" w:hAnsiTheme="minorHAnsi" w:cstheme="minorHAnsi"/>
                      </w:rPr>
                      <w:t>Acting Chief Fiscal Officer</w:t>
                    </w:r>
                  </w:sdtContent>
                </w:sdt>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F92DAF">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F92DAF">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F92DAF">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31"/>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593626C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5E6281" w:rsidRPr="001979B8">
        <w:rPr>
          <w:rStyle w:val="Style10"/>
        </w:rPr>
        <w:t>2021-02</w:t>
      </w:r>
    </w:p>
    <w:p w14:paraId="6DE2ECA9" w14:textId="35FCDD0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793877">
            <w:rPr>
              <w:rStyle w:val="Style10"/>
            </w:rPr>
            <w:t>High Visibility Safety Apparel</w:t>
          </w:r>
        </w:sdtContent>
      </w:sdt>
    </w:p>
    <w:p w14:paraId="46D83E4D" w14:textId="6929117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5E6281" w:rsidRPr="001979B8">
        <w:rPr>
          <w:rStyle w:val="Style10"/>
        </w:rPr>
        <w:t>2021-02</w:t>
      </w:r>
    </w:p>
    <w:p w14:paraId="45C6C9C1" w14:textId="1D2D92C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5E6281">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7864773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E6281">
        <w:t>A</w:t>
      </w:r>
    </w:p>
    <w:p w14:paraId="151028DE" w14:textId="4039395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A6277">
        <w:rPr>
          <w:rFonts w:asciiTheme="minorHAnsi" w:hAnsiTheme="minorHAnsi"/>
          <w:iCs/>
        </w:rPr>
      </w:r>
      <w:r w:rsidR="00DA627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E6281" w:rsidRPr="005E6281">
        <w:rPr>
          <w:rFonts w:asciiTheme="minorHAnsi" w:hAnsiTheme="minorHAnsi"/>
          <w:iCs/>
          <w:sz w:val="24"/>
          <w:szCs w:val="24"/>
        </w:rPr>
        <w:fldChar w:fldCharType="begin">
          <w:ffData>
            <w:name w:val=""/>
            <w:enabled/>
            <w:calcOnExit w:val="0"/>
            <w:checkBox>
              <w:sizeAuto/>
              <w:default w:val="1"/>
            </w:checkBox>
          </w:ffData>
        </w:fldChar>
      </w:r>
      <w:r w:rsidR="005E6281" w:rsidRPr="005E6281">
        <w:rPr>
          <w:rFonts w:asciiTheme="minorHAnsi" w:hAnsiTheme="minorHAnsi"/>
          <w:iCs/>
          <w:sz w:val="24"/>
          <w:szCs w:val="24"/>
        </w:rPr>
        <w:instrText xml:space="preserve"> FORMCHECKBOX </w:instrText>
      </w:r>
      <w:r w:rsidR="00DA6277">
        <w:rPr>
          <w:rFonts w:asciiTheme="minorHAnsi" w:hAnsiTheme="minorHAnsi"/>
          <w:iCs/>
          <w:sz w:val="24"/>
          <w:szCs w:val="24"/>
        </w:rPr>
      </w:r>
      <w:r w:rsidR="00DA6277">
        <w:rPr>
          <w:rFonts w:asciiTheme="minorHAnsi" w:hAnsiTheme="minorHAnsi"/>
          <w:iCs/>
          <w:sz w:val="24"/>
          <w:szCs w:val="24"/>
        </w:rPr>
        <w:fldChar w:fldCharType="separate"/>
      </w:r>
      <w:r w:rsidR="005E6281" w:rsidRPr="005E6281">
        <w:rPr>
          <w:rFonts w:asciiTheme="minorHAnsi" w:hAnsiTheme="minorHAnsi"/>
          <w:iCs/>
          <w:sz w:val="24"/>
          <w:szCs w:val="24"/>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A6277">
        <w:rPr>
          <w:rFonts w:asciiTheme="minorHAnsi" w:hAnsiTheme="minorHAnsi"/>
          <w:iCs/>
        </w:rPr>
      </w:r>
      <w:r w:rsidR="00DA627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E6281">
        <w:rPr>
          <w:rFonts w:asciiTheme="minorHAnsi" w:hAnsiTheme="minorHAnsi"/>
          <w:iCs/>
        </w:rPr>
        <w:fldChar w:fldCharType="begin">
          <w:ffData>
            <w:name w:val=""/>
            <w:enabled/>
            <w:calcOnExit w:val="0"/>
            <w:checkBox>
              <w:sizeAuto/>
              <w:default w:val="1"/>
            </w:checkBox>
          </w:ffData>
        </w:fldChar>
      </w:r>
      <w:r w:rsidR="005E6281">
        <w:rPr>
          <w:rFonts w:asciiTheme="minorHAnsi" w:hAnsiTheme="minorHAnsi"/>
          <w:iCs/>
        </w:rPr>
        <w:instrText xml:space="preserve"> FORMCHECKBOX </w:instrText>
      </w:r>
      <w:r w:rsidR="00DA6277">
        <w:rPr>
          <w:rFonts w:asciiTheme="minorHAnsi" w:hAnsiTheme="minorHAnsi"/>
          <w:iCs/>
        </w:rPr>
      </w:r>
      <w:r w:rsidR="00DA6277">
        <w:rPr>
          <w:rFonts w:asciiTheme="minorHAnsi" w:hAnsiTheme="minorHAnsi"/>
          <w:iCs/>
        </w:rPr>
        <w:fldChar w:fldCharType="separate"/>
      </w:r>
      <w:r w:rsidR="005E6281">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A6277">
        <w:rPr>
          <w:rFonts w:asciiTheme="minorHAnsi" w:hAnsiTheme="minorHAnsi"/>
          <w:iCs/>
        </w:rPr>
      </w:r>
      <w:r w:rsidR="00DA627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DA6277">
        <w:rPr>
          <w:rFonts w:asciiTheme="minorHAnsi" w:hAnsiTheme="minorHAnsi"/>
          <w:iCs/>
        </w:rPr>
      </w:r>
      <w:r w:rsidR="00DA6277">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A6277">
        <w:rPr>
          <w:rFonts w:asciiTheme="minorHAnsi" w:hAnsiTheme="minorHAnsi"/>
          <w:iCs/>
        </w:rPr>
      </w:r>
      <w:r w:rsidR="00DA627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A6277">
        <w:rPr>
          <w:rFonts w:asciiTheme="minorHAnsi" w:hAnsiTheme="minorHAnsi"/>
          <w:iCs/>
        </w:rPr>
      </w:r>
      <w:r w:rsidR="00DA627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A6277">
        <w:rPr>
          <w:rFonts w:asciiTheme="minorHAnsi" w:hAnsiTheme="minorHAnsi"/>
          <w:iCs/>
        </w:rPr>
      </w:r>
      <w:r w:rsidR="00DA627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A6277">
        <w:rPr>
          <w:rFonts w:asciiTheme="minorHAnsi" w:hAnsiTheme="minorHAnsi"/>
          <w:iCs/>
        </w:rPr>
      </w:r>
      <w:r w:rsidR="00DA627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DA6277">
        <w:rPr>
          <w:rFonts w:asciiTheme="minorHAnsi" w:hAnsiTheme="minorHAnsi"/>
          <w:iCs/>
        </w:rPr>
      </w:r>
      <w:r w:rsidR="00DA6277">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A6277">
        <w:rPr>
          <w:rFonts w:asciiTheme="minorHAnsi" w:hAnsiTheme="minorHAnsi"/>
          <w:iCs/>
        </w:rPr>
      </w:r>
      <w:r w:rsidR="00DA627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A6277">
        <w:rPr>
          <w:rFonts w:asciiTheme="minorHAnsi" w:hAnsiTheme="minorHAnsi"/>
          <w:iCs/>
        </w:rPr>
      </w:r>
      <w:r w:rsidR="00DA627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A6277">
        <w:rPr>
          <w:rFonts w:asciiTheme="minorHAnsi" w:hAnsiTheme="minorHAnsi"/>
          <w:iCs/>
        </w:rPr>
      </w:r>
      <w:r w:rsidR="00DA627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2"/>
          <w:footerReference w:type="default" r:id="rId3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0B6996FD"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5E6281" w:rsidRPr="005E6281">
            <w:rPr>
              <w:rFonts w:asciiTheme="minorHAnsi" w:hAnsiTheme="minorHAnsi"/>
            </w:rPr>
            <w:t>To contract with a vendor that can provide the supplies and/or services required by this Contract specified below</w:t>
          </w:r>
          <w:r w:rsidR="007354FB">
            <w:rPr>
              <w:rFonts w:asciiTheme="minorHAnsi" w:hAnsiTheme="minorHAnsi"/>
            </w:rPr>
            <w:t xml:space="preserve"> on an as-needed basis</w:t>
          </w:r>
          <w:r w:rsidR="005E6281" w:rsidRPr="005E6281">
            <w:rPr>
              <w:rFonts w:asciiTheme="minorHAnsi" w:hAnsiTheme="minorHAnsi"/>
            </w:rPr>
            <w:t>.  Vendor must provide the specified supplies and/or services and adhere to all stated performance requirements and schedules.  Failure by the Vendor to comply can result in cancellation of the Contract</w:t>
          </w:r>
          <w:r w:rsidR="005E6281">
            <w:rPr>
              <w:rFonts w:asciiTheme="minorHAnsi" w:hAnsiTheme="minorHAnsi"/>
            </w:rPr>
            <w:t>.</w:t>
          </w:r>
        </w:sdtContent>
      </w:sdt>
    </w:p>
    <w:p w14:paraId="0729CAA7" w14:textId="433A1A08" w:rsidR="002811FD" w:rsidRPr="005E6281"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tbl>
      <w:tblPr>
        <w:tblStyle w:val="TableGrid8"/>
        <w:tblW w:w="9067" w:type="dxa"/>
        <w:tblInd w:w="288" w:type="dxa"/>
        <w:tblLook w:val="04A0" w:firstRow="1" w:lastRow="0" w:firstColumn="1" w:lastColumn="0" w:noHBand="0" w:noVBand="1"/>
      </w:tblPr>
      <w:tblGrid>
        <w:gridCol w:w="1002"/>
        <w:gridCol w:w="3344"/>
        <w:gridCol w:w="1169"/>
        <w:gridCol w:w="2224"/>
        <w:gridCol w:w="1328"/>
      </w:tblGrid>
      <w:tr w:rsidR="005E6281" w:rsidRPr="005E6281" w14:paraId="6F42303D"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C5769" w14:textId="77777777" w:rsidR="005E6281" w:rsidRPr="005E6281" w:rsidRDefault="005E6281" w:rsidP="005E6281">
            <w:pPr>
              <w:tabs>
                <w:tab w:val="left" w:pos="720"/>
              </w:tabs>
              <w:spacing w:before="240" w:after="240" w:line="276" w:lineRule="auto"/>
              <w:ind w:left="360"/>
              <w:jc w:val="both"/>
              <w:rPr>
                <w:rFonts w:asciiTheme="minorHAnsi" w:hAnsiTheme="minorHAnsi" w:cs="Arial"/>
                <w:b/>
              </w:rPr>
            </w:pPr>
            <w:r w:rsidRPr="005E6281">
              <w:rPr>
                <w:rFonts w:asciiTheme="minorHAnsi" w:hAnsiTheme="minorHAnsi" w:cs="Arial"/>
                <w:b/>
              </w:rPr>
              <w:t>Item No.</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24FA0"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Item Description</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5B053"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Estimated Quantity</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A3C18"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 xml:space="preserve">Manufacturer </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01353"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Brand</w:t>
            </w:r>
          </w:p>
        </w:tc>
      </w:tr>
      <w:tr w:rsidR="005E6281" w:rsidRPr="005E6281" w14:paraId="05340C43"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1933D"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01</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A6766"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CAP, BALL, ORANGE</w:t>
            </w:r>
          </w:p>
          <w:p w14:paraId="611D7E88"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MATERIAL: POLYESTER, ADJUSTABLE HEAD BAND</w:t>
            </w:r>
          </w:p>
          <w:p w14:paraId="438C1660"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FLUORESCENT</w:t>
            </w:r>
            <w:r w:rsidRPr="005E6281">
              <w:rPr>
                <w:rFonts w:asciiTheme="minorHAnsi" w:hAnsiTheme="minorHAnsi" w:cs="Arial"/>
                <w:b/>
              </w:rPr>
              <w:t xml:space="preserve"> ORANGE</w:t>
            </w:r>
          </w:p>
          <w:p w14:paraId="70433B16"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PREFER MINIMUM 10 SQUARE INCHES ON CAP (360 DEGREES) AND BILL</w:t>
            </w:r>
          </w:p>
          <w:p w14:paraId="5E3EAF81"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BLACK IDOT LOGO, THE METHOD OF LOGO APPLICATION SHALL BE SCREEN-PRINTED INK, OR DIGITAL</w:t>
            </w:r>
          </w:p>
          <w:p w14:paraId="25DFD316"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SIZE: ONE SIZE FITS ALL</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1CA10"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t>300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17DD6"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55328"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10BFD661"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71B04"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02</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43687"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b/>
              </w:rPr>
              <w:t xml:space="preserve">CAP, BALL, </w:t>
            </w:r>
            <w:proofErr w:type="gramStart"/>
            <w:r w:rsidRPr="005E6281">
              <w:rPr>
                <w:rFonts w:asciiTheme="minorHAnsi" w:hAnsiTheme="minorHAnsi" w:cs="Arial"/>
                <w:b/>
              </w:rPr>
              <w:t>YELLOW-GREEN</w:t>
            </w:r>
            <w:proofErr w:type="gramEnd"/>
          </w:p>
          <w:p w14:paraId="248CBD39"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MATERIAL:  POLYESTER, ADJUSTABLE HEADBAND</w:t>
            </w:r>
          </w:p>
          <w:p w14:paraId="464407ED"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COLOR: HIGH VISIBILITY FLUORESCENT</w:t>
            </w:r>
            <w:r w:rsidRPr="005E6281">
              <w:rPr>
                <w:rFonts w:asciiTheme="minorHAnsi" w:hAnsiTheme="minorHAnsi" w:cs="Arial"/>
                <w:b/>
              </w:rPr>
              <w:t xml:space="preserve"> </w:t>
            </w:r>
            <w:proofErr w:type="gramStart"/>
            <w:r w:rsidRPr="005E6281">
              <w:rPr>
                <w:rFonts w:asciiTheme="minorHAnsi" w:hAnsiTheme="minorHAnsi" w:cs="Arial"/>
                <w:b/>
              </w:rPr>
              <w:t>YELLOW-GREEN</w:t>
            </w:r>
            <w:proofErr w:type="gramEnd"/>
          </w:p>
          <w:p w14:paraId="3AF0EF3B"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lastRenderedPageBreak/>
              <w:t>REFLECTIVITY: PREFER MINIMUM 10 SQUARE INCHES ON CAP (360 DEGREES) AND BILL</w:t>
            </w:r>
          </w:p>
          <w:p w14:paraId="481685FF"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BLACK IDOT LOGO, THE METHOD OF LOGO APPLICATION SHALL BE SCREEN-PRINTED INK, OR DIGITAL</w:t>
            </w:r>
          </w:p>
          <w:p w14:paraId="231F6021"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MEETS ML KISHIGO 2854 OR EQUIVALENT</w:t>
            </w:r>
          </w:p>
          <w:p w14:paraId="05B79953"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SIZE: ONE SIZE FITS ALL</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1B5A1"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lastRenderedPageBreak/>
              <w:t>100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1CF55"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BD4CE"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325FED0E"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FFE2A"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03</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64A33"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b/>
              </w:rPr>
              <w:t xml:space="preserve">CAP, BALL, </w:t>
            </w:r>
            <w:proofErr w:type="gramStart"/>
            <w:r w:rsidRPr="005E6281">
              <w:rPr>
                <w:rFonts w:asciiTheme="minorHAnsi" w:hAnsiTheme="minorHAnsi" w:cs="Arial"/>
                <w:b/>
              </w:rPr>
              <w:t>YELLOW-GREEN</w:t>
            </w:r>
            <w:proofErr w:type="gramEnd"/>
            <w:r w:rsidRPr="005E6281">
              <w:rPr>
                <w:rFonts w:asciiTheme="minorHAnsi" w:hAnsiTheme="minorHAnsi" w:cs="Arial"/>
                <w:b/>
              </w:rPr>
              <w:t xml:space="preserve"> WITH BLACK BILL</w:t>
            </w:r>
          </w:p>
          <w:p w14:paraId="7F298886"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MATERIAL:  POLYESTER, ADJUSTABLE HEADBAND</w:t>
            </w:r>
          </w:p>
          <w:p w14:paraId="77678293"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COLOR: HIGH VISIBILITY FLUORESCENT</w:t>
            </w:r>
            <w:r w:rsidRPr="005E6281">
              <w:rPr>
                <w:rFonts w:asciiTheme="minorHAnsi" w:hAnsiTheme="minorHAnsi" w:cs="Arial"/>
                <w:b/>
              </w:rPr>
              <w:t xml:space="preserve"> </w:t>
            </w:r>
            <w:proofErr w:type="gramStart"/>
            <w:r w:rsidRPr="005E6281">
              <w:rPr>
                <w:rFonts w:asciiTheme="minorHAnsi" w:hAnsiTheme="minorHAnsi" w:cs="Arial"/>
                <w:b/>
              </w:rPr>
              <w:t>YELLOW-GREEN</w:t>
            </w:r>
            <w:proofErr w:type="gramEnd"/>
            <w:r w:rsidRPr="005E6281">
              <w:rPr>
                <w:rFonts w:asciiTheme="minorHAnsi" w:hAnsiTheme="minorHAnsi" w:cs="Arial"/>
                <w:b/>
              </w:rPr>
              <w:t xml:space="preserve"> </w:t>
            </w:r>
            <w:r w:rsidRPr="005E6281">
              <w:rPr>
                <w:rFonts w:asciiTheme="minorHAnsi" w:hAnsiTheme="minorHAnsi" w:cs="Arial"/>
                <w:bCs/>
              </w:rPr>
              <w:t>WITH</w:t>
            </w:r>
            <w:r w:rsidRPr="005E6281">
              <w:rPr>
                <w:rFonts w:asciiTheme="minorHAnsi" w:hAnsiTheme="minorHAnsi" w:cs="Arial"/>
              </w:rPr>
              <w:t xml:space="preserve"> </w:t>
            </w:r>
            <w:r w:rsidRPr="005E6281">
              <w:rPr>
                <w:rFonts w:asciiTheme="minorHAnsi" w:hAnsiTheme="minorHAnsi" w:cs="Arial"/>
                <w:b/>
                <w:bCs/>
              </w:rPr>
              <w:t>BLACK BILL</w:t>
            </w:r>
          </w:p>
          <w:p w14:paraId="59093205"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PREFER MINIMUM 10 SQUARE INCHES ON CAP (360 DEGREES) AND BILL</w:t>
            </w:r>
          </w:p>
          <w:p w14:paraId="50D0C3F4"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BLACK IDOT LOGO, THE METHOD OF LOGO APPLICATION SHALL BE SCREEN-PRINTED INK, OR DIGITAL</w:t>
            </w:r>
          </w:p>
          <w:p w14:paraId="73FA552F"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SIZE: ONE SIZE FITS ALL</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2DB57"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t>50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58EC5"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2E034"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0D05136E"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5F479"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04</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09D3F"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b/>
              </w:rPr>
              <w:t>CAP, STOCKING, ORANGE</w:t>
            </w:r>
          </w:p>
          <w:p w14:paraId="6DAD6B2D"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MATERIAL: 100% ACRYLIC OR POLYESTER, TIGHT KNIT CONSTRUCTION</w:t>
            </w:r>
          </w:p>
          <w:p w14:paraId="30F58FC4"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lastRenderedPageBreak/>
              <w:t xml:space="preserve">COLOR: HIGH VISIBILITY FLUORESCENT </w:t>
            </w:r>
            <w:r w:rsidRPr="005E6281">
              <w:rPr>
                <w:rFonts w:asciiTheme="minorHAnsi" w:hAnsiTheme="minorHAnsi" w:cs="Arial"/>
                <w:b/>
              </w:rPr>
              <w:t>ORANGE</w:t>
            </w:r>
          </w:p>
          <w:p w14:paraId="579913C4"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TWO STRIPES OF REFLECTIVITY WOVEN INTO THE MATERIAL 360 DEGREES AROUND CAP</w:t>
            </w:r>
          </w:p>
          <w:p w14:paraId="26981D92"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MEETS ML KISHIGO 2827 OR EQUIVALENT</w:t>
            </w:r>
          </w:p>
          <w:p w14:paraId="34B33BF0"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SIZE:ONE SIZE FITS ALL</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F2E1E"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lastRenderedPageBreak/>
              <w:t>500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91D1F"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F2181"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488B2960"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713F8"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05</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5BCA0"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b/>
              </w:rPr>
              <w:t>CAP, STOCKING</w:t>
            </w:r>
            <w:r w:rsidRPr="005E6281">
              <w:rPr>
                <w:rFonts w:asciiTheme="minorHAnsi" w:hAnsiTheme="minorHAnsi" w:cs="Arial"/>
              </w:rPr>
              <w:t xml:space="preserve">, </w:t>
            </w:r>
            <w:proofErr w:type="gramStart"/>
            <w:r w:rsidRPr="005E6281">
              <w:rPr>
                <w:rFonts w:asciiTheme="minorHAnsi" w:hAnsiTheme="minorHAnsi" w:cs="Arial"/>
                <w:b/>
              </w:rPr>
              <w:t>YELLOW-GREEN</w:t>
            </w:r>
            <w:proofErr w:type="gramEnd"/>
          </w:p>
          <w:p w14:paraId="6A32346B"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MATERIAL: 100% ACRYLIC OR POLYESTER, TIGHT KNIT CONSTRUCTION</w:t>
            </w:r>
          </w:p>
          <w:p w14:paraId="2311D519"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 xml:space="preserve">COLOR: HIGH VISIBILITY FLUORESCENT </w:t>
            </w:r>
            <w:proofErr w:type="gramStart"/>
            <w:r w:rsidRPr="005E6281">
              <w:rPr>
                <w:rFonts w:asciiTheme="minorHAnsi" w:hAnsiTheme="minorHAnsi" w:cs="Arial"/>
                <w:b/>
              </w:rPr>
              <w:t>YELLOW-GREEN</w:t>
            </w:r>
            <w:proofErr w:type="gramEnd"/>
          </w:p>
          <w:p w14:paraId="7E28ECF4"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TWO STRIPES OF REFLECTIVITY WOVEN INTO THE MATERIAL 360 DEGREES AROUND CAP</w:t>
            </w:r>
          </w:p>
          <w:p w14:paraId="03175AC9"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MEETS ML KISHIGO 2826 OR EQUIVALENT</w:t>
            </w:r>
          </w:p>
          <w:p w14:paraId="32027429"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SIZE:ONE SIZE FITS ALL</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F2A02"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t>100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B426D"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0362D"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35EEDB6D"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F173A"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06</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ACD42"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HAT, RANGER WITH CHIN STRAP</w:t>
            </w:r>
          </w:p>
          <w:p w14:paraId="38D137DE"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MATERIAL: POLYESTER WITH MESH VENTING PANELS</w:t>
            </w:r>
          </w:p>
          <w:p w14:paraId="4D58FFC9"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FLOURESECENT YELLOW GREEN, MAY INCLUDE ORANGE ACCENT COLOR</w:t>
            </w:r>
          </w:p>
          <w:p w14:paraId="6A59AE70"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lastRenderedPageBreak/>
              <w:t>REFLECTIVITY: 1” WIDTH OF MINIMUM 10 SQUARE INCHES SILVER REFLECTIVE TAPE 360 DEGREES AROUND THE HAT</w:t>
            </w:r>
          </w:p>
          <w:p w14:paraId="0D85F886"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BLACK IDOT LOGO, THE METHOD OF LOGO APPLICATION SHALL BE SCREEN-PRINTED INK, OR DIGITAL</w:t>
            </w:r>
          </w:p>
          <w:p w14:paraId="679BED7E"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CLASS: MEETS CURRENT ANSI REQUIRMENTS</w:t>
            </w:r>
          </w:p>
          <w:p w14:paraId="63F2D92E"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MEETS ERGODYNE GLOWEAR 8935 OR EQUIVALENT</w:t>
            </w:r>
          </w:p>
          <w:p w14:paraId="7682B4D1"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SIZE: SMALL, MEDIUM, LARGE, XL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FA07A"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lastRenderedPageBreak/>
              <w:t>150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C272F"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81F20"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7753F855"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4C568"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07</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5F455"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b/>
              </w:rPr>
              <w:t>JACKET, ANSI TYPE R, CLASS 3 BOMBER</w:t>
            </w:r>
          </w:p>
          <w:p w14:paraId="79AB3AA4"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MATERIAL: DOUBLE NEEDLE CONSTRUCTION, HOODED, WATERPROOF POLYESTER EXTERIOR, MINIMUM 200GSM INSULATED LINER, ZIPPER CLOSURE</w:t>
            </w:r>
          </w:p>
          <w:p w14:paraId="38F596A5"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 GREEN WITH BOTTOM OF FRONT BLACK, MAY INCLUDE ORANGE ACCENT COLOR, BUT NOT REQUIRED</w:t>
            </w:r>
          </w:p>
          <w:p w14:paraId="40A11587"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X-BACK REFLECTIVE PATTERN PREFERRED, BUT NOT REQUIRED</w:t>
            </w:r>
          </w:p>
          <w:p w14:paraId="7EC3B0DC"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CLASS: MEETS CURRENT</w:t>
            </w:r>
            <w:r w:rsidRPr="005E6281">
              <w:rPr>
                <w:rFonts w:asciiTheme="minorHAnsi" w:hAnsiTheme="minorHAnsi" w:cs="Arial"/>
                <w:b/>
              </w:rPr>
              <w:t xml:space="preserve"> ANSI TYPE R, CLASS 3</w:t>
            </w:r>
            <w:r w:rsidRPr="005E6281">
              <w:rPr>
                <w:rFonts w:asciiTheme="minorHAnsi" w:hAnsiTheme="minorHAnsi" w:cs="Arial"/>
              </w:rPr>
              <w:t xml:space="preserve"> REQUIREMENTS</w:t>
            </w:r>
          </w:p>
          <w:p w14:paraId="3464D970"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lastRenderedPageBreak/>
              <w:t>LOGO: NOT REQUIRED, SEE LINE ITEM #30 TO ADD LOGO WITH ADDITIONAL COST (OPTIONAL)</w:t>
            </w:r>
          </w:p>
          <w:p w14:paraId="1BF67EB9"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SIZE: M, L, XL, 2X, 3X, 4X, 5X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83B4C"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lastRenderedPageBreak/>
              <w:t>50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7C65F"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21CB5"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4C6C8052"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AD800"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08</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D7367"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b/>
              </w:rPr>
              <w:t>JACKET, ANSI TYPE R, CLASS 3 BOMBER, TALL SIZES</w:t>
            </w:r>
          </w:p>
          <w:p w14:paraId="3C713CEA"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MATERIAL: </w:t>
            </w:r>
            <w:r w:rsidRPr="005E6281">
              <w:rPr>
                <w:rFonts w:asciiTheme="minorHAnsi" w:hAnsiTheme="minorHAnsi" w:cs="Arial"/>
                <w:b/>
                <w:bCs/>
              </w:rPr>
              <w:t>TALL SIZES</w:t>
            </w:r>
            <w:r w:rsidRPr="005E6281">
              <w:rPr>
                <w:rFonts w:asciiTheme="minorHAnsi" w:hAnsiTheme="minorHAnsi" w:cs="Arial"/>
              </w:rPr>
              <w:t>, DOUBLE NEEDLE CONSTRUCTION, HOODED, WATERPROOF POLYESTER EXTERIOR, MINIMUM 200GSM INSULATED LINER, ZIPPER CLOSURE</w:t>
            </w:r>
          </w:p>
          <w:p w14:paraId="5F3AB8A5"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 GREEN WITH BOTTOM OF FRONT BLACK, MAY INCLUDE ORANGE ACCENT COLOR, BUT NOT REQUIRED</w:t>
            </w:r>
          </w:p>
          <w:p w14:paraId="6ACA7166"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X-BACK REFLECTIVE PATTERN PREFERRED, BUT NOT REQUIRED</w:t>
            </w:r>
          </w:p>
          <w:p w14:paraId="736D3FA0"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CLASS: MEETS CURRENT</w:t>
            </w:r>
            <w:r w:rsidRPr="005E6281">
              <w:rPr>
                <w:rFonts w:asciiTheme="minorHAnsi" w:hAnsiTheme="minorHAnsi" w:cs="Arial"/>
                <w:b/>
              </w:rPr>
              <w:t xml:space="preserve"> ANSI TYPE R, CLASS 3</w:t>
            </w:r>
            <w:r w:rsidRPr="005E6281">
              <w:rPr>
                <w:rFonts w:asciiTheme="minorHAnsi" w:hAnsiTheme="minorHAnsi" w:cs="Arial"/>
              </w:rPr>
              <w:t xml:space="preserve"> REQUIREMENTS</w:t>
            </w:r>
          </w:p>
          <w:p w14:paraId="412EDAC8"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NOT REQUIRED, SEE LINE ITEM #30 TO ADD LOGO WITH ADDITIONAL COST (OPTIONAL)</w:t>
            </w:r>
          </w:p>
          <w:p w14:paraId="3D8BF5A9"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SIZE: M (TALL), L (TALL), XL (TALL), 2X (TALL), 3X (TALL), 4X (TALL), 5X (TALL)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C276A"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t>100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0F13E"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381F0"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26C3D048"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3A31A"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09</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50A11"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b/>
              </w:rPr>
              <w:t>JACKET, ANSI TYPE R, CLASS 3 PARKA</w:t>
            </w:r>
          </w:p>
          <w:p w14:paraId="242FFE20"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lastRenderedPageBreak/>
              <w:t>MATERIAL: DOUBLE NEEDLE CONSTRUCTION, HOODED, WATERPROOF MINIMUM 140 GSM POLYESTER EXTERIOR, ZIPPER CLOSURE</w:t>
            </w:r>
          </w:p>
          <w:p w14:paraId="6034E432"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 GREEN WITH BOTTOM OF FRONT BLACK, MAY INCLUDE ORANGE ACCENT COLOR, BUT NOT REQUIRED</w:t>
            </w:r>
          </w:p>
          <w:p w14:paraId="68233272"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X-BACK REFLECTIVE PATTERN PREFERRED, BUT NOT REQUIRED</w:t>
            </w:r>
          </w:p>
          <w:p w14:paraId="295328EA"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MEETS CURRENT </w:t>
            </w:r>
            <w:r w:rsidRPr="005E6281">
              <w:rPr>
                <w:rFonts w:asciiTheme="minorHAnsi" w:hAnsiTheme="minorHAnsi" w:cs="Arial"/>
                <w:b/>
              </w:rPr>
              <w:t xml:space="preserve">ANSI TYPE R, CLASS 3 </w:t>
            </w:r>
            <w:r w:rsidRPr="005E6281">
              <w:rPr>
                <w:rFonts w:asciiTheme="minorHAnsi" w:hAnsiTheme="minorHAnsi" w:cs="Arial"/>
              </w:rPr>
              <w:t>REQUIREMENTS</w:t>
            </w:r>
          </w:p>
          <w:p w14:paraId="76556941"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NOT REQUIRED, SEE LINE ITEM #30 TO ADD LOGO WITH ADDITIONAL COST (OPTIONAL)</w:t>
            </w:r>
          </w:p>
          <w:p w14:paraId="45B3D10F"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SIZE: M, L, XL, 2X, 3X, 4X, 5X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7FC66"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lastRenderedPageBreak/>
              <w:t>100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AA7A1"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D8568"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0965AB99"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A2A68"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10</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99FDD"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b/>
              </w:rPr>
              <w:t>JACKET, ANSI TYPE R CLASS 3, WINDBREAKER</w:t>
            </w:r>
          </w:p>
          <w:p w14:paraId="6ED6B115"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MATERIAL: POLYESTER, LIGHTWEIGHT, DURABLE CONSTRUCTION</w:t>
            </w:r>
          </w:p>
          <w:p w14:paraId="3D545DA1"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 GREEN, MAY HAVE BLACK ON BOTTOM FRONT OF JACKET, BUT NOT REQUIRED</w:t>
            </w:r>
          </w:p>
          <w:p w14:paraId="6898ABA6"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X-BACK REFLECTIVE PATTERN PREFERRED, BUT NOT REQUIRED</w:t>
            </w:r>
          </w:p>
          <w:p w14:paraId="43FDE80E"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lastRenderedPageBreak/>
              <w:t xml:space="preserve">CLASS: MEETS CURRENT </w:t>
            </w:r>
            <w:r w:rsidRPr="005E6281">
              <w:rPr>
                <w:rFonts w:asciiTheme="minorHAnsi" w:hAnsiTheme="minorHAnsi" w:cs="Arial"/>
                <w:b/>
              </w:rPr>
              <w:t>ANSI TYPE R, CLASS 3</w:t>
            </w:r>
            <w:r w:rsidRPr="005E6281">
              <w:rPr>
                <w:rFonts w:asciiTheme="minorHAnsi" w:hAnsiTheme="minorHAnsi" w:cs="Arial"/>
              </w:rPr>
              <w:t xml:space="preserve"> REQUIREMENTS</w:t>
            </w:r>
          </w:p>
          <w:p w14:paraId="7EBC3860"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NOT REQUIRED, SEE LINE ITEM #30 TO ADD LOGO WITH ADDITIONAL COST (OPTIONAL)</w:t>
            </w:r>
          </w:p>
          <w:p w14:paraId="15CBAC2B"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SIZE: M, L, XL, 2X, 3X, 4X, 5X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8B9AC"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lastRenderedPageBreak/>
              <w:t>20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7E356"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92AA3"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3702A34A"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4D424"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11</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B2E76"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SWEAT JACKET, ANSI TYPE R, CLASS 3, FULL ZIP, HOODED</w:t>
            </w:r>
          </w:p>
          <w:p w14:paraId="67324659"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MATERIAL: </w:t>
            </w:r>
            <w:r w:rsidRPr="005E6281">
              <w:rPr>
                <w:rFonts w:asciiTheme="minorHAnsi" w:hAnsiTheme="minorHAnsi" w:cs="Arial"/>
                <w:b/>
                <w:bCs/>
              </w:rPr>
              <w:t>FULL ZIP</w:t>
            </w:r>
            <w:r w:rsidRPr="005E6281">
              <w:rPr>
                <w:rFonts w:asciiTheme="minorHAnsi" w:hAnsiTheme="minorHAnsi" w:cs="Arial"/>
              </w:rPr>
              <w:t>, HOODED, MINIMUM 9 OUNCE POLYESTER OR HEAVY WEIGHT POLYESTER OR POLYESTER/COTTON BLEND</w:t>
            </w:r>
          </w:p>
          <w:p w14:paraId="0EC1AA3D"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 GREEN WITH BOTTOM OF FRONT BLACK OR ACCEPTABLE DARK COLOR</w:t>
            </w:r>
          </w:p>
          <w:p w14:paraId="36AC9AD6"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X-BACK REFLECTIVE PATTERN PREFERRED, BUT NOT REQUIRED</w:t>
            </w:r>
          </w:p>
          <w:p w14:paraId="16BCD1D2"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MEETS CURRENT </w:t>
            </w:r>
            <w:r w:rsidRPr="005E6281">
              <w:rPr>
                <w:rFonts w:asciiTheme="minorHAnsi" w:hAnsiTheme="minorHAnsi" w:cs="Arial"/>
                <w:b/>
              </w:rPr>
              <w:t xml:space="preserve">ANSI TYPE R, CLASS 3 </w:t>
            </w:r>
            <w:r w:rsidRPr="005E6281">
              <w:rPr>
                <w:rFonts w:asciiTheme="minorHAnsi" w:hAnsiTheme="minorHAnsi" w:cs="Arial"/>
              </w:rPr>
              <w:t>REQUIREMENTS</w:t>
            </w:r>
          </w:p>
          <w:p w14:paraId="64CA231A"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NOT REQUIRED, SEE LINE ITEM #30 TO ADD LOGO WITH ADDITIONAL COST (OPTIONAL)</w:t>
            </w:r>
          </w:p>
          <w:p w14:paraId="39B19707"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SIZE: M, L, XL, 2X, 3X, 4X, 5X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BC7AC"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t>50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8136A"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D7BC9"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6CC0A0CB"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F1C7B"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12</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48947"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SWEATSHIRT, ANSI TYPE R, CLASS 3, PULL OVER, HOODED</w:t>
            </w:r>
          </w:p>
          <w:p w14:paraId="5D834687"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MATERIAL: </w:t>
            </w:r>
            <w:r w:rsidRPr="005E6281">
              <w:rPr>
                <w:rFonts w:asciiTheme="minorHAnsi" w:hAnsiTheme="minorHAnsi" w:cs="Arial"/>
                <w:b/>
                <w:bCs/>
              </w:rPr>
              <w:t>PULL OVER, HOODED</w:t>
            </w:r>
            <w:r w:rsidRPr="005E6281">
              <w:rPr>
                <w:rFonts w:asciiTheme="minorHAnsi" w:hAnsiTheme="minorHAnsi" w:cs="Arial"/>
              </w:rPr>
              <w:t xml:space="preserve">, MINIMUM 9 OUNCE POLYESTER </w:t>
            </w:r>
            <w:r w:rsidRPr="005E6281">
              <w:rPr>
                <w:rFonts w:asciiTheme="minorHAnsi" w:hAnsiTheme="minorHAnsi" w:cs="Arial"/>
              </w:rPr>
              <w:lastRenderedPageBreak/>
              <w:t>OR HEAVY WEIGHT POLYESTER OR POLYESTER/COTTON BLEND</w:t>
            </w:r>
          </w:p>
          <w:p w14:paraId="10358BCD"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 GREEN WITH BOTTOM OF FRONT BLACK OR ACCEPTABLE DARK COLOR</w:t>
            </w:r>
          </w:p>
          <w:p w14:paraId="7140FA62"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X-BACK REFLECTIVE PATTERN PREFERRED, BUT NOT REQUIRED</w:t>
            </w:r>
          </w:p>
          <w:p w14:paraId="64D2634E"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MEETS CURRENT </w:t>
            </w:r>
            <w:r w:rsidRPr="005E6281">
              <w:rPr>
                <w:rFonts w:asciiTheme="minorHAnsi" w:hAnsiTheme="minorHAnsi" w:cs="Arial"/>
                <w:b/>
              </w:rPr>
              <w:t xml:space="preserve">ANSI TYPE R, CLASS 3 </w:t>
            </w:r>
            <w:r w:rsidRPr="005E6281">
              <w:rPr>
                <w:rFonts w:asciiTheme="minorHAnsi" w:hAnsiTheme="minorHAnsi" w:cs="Arial"/>
              </w:rPr>
              <w:t>REQUIREMENTS</w:t>
            </w:r>
          </w:p>
          <w:p w14:paraId="7638A224"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NOT REQUIRED, SEE LINE ITEM #30 TO ADD LOGO WITH ADDITIONAL COST (OPTIONAL)</w:t>
            </w:r>
          </w:p>
          <w:p w14:paraId="75B1341D"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SIZE: M, L, XL, 2X, 3X, 4X, 5X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93240"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lastRenderedPageBreak/>
              <w:t>50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98284"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0BD73"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30553960"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5788B"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13</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E3C71"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SWEATSHIRT, ANSI TYPE R, CLASS 3 PULL-OVER, (NO HOOD)</w:t>
            </w:r>
          </w:p>
          <w:p w14:paraId="6E71B3FC"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MATERIAL: </w:t>
            </w:r>
            <w:r w:rsidRPr="005E6281">
              <w:rPr>
                <w:rFonts w:asciiTheme="minorHAnsi" w:hAnsiTheme="minorHAnsi" w:cs="Arial"/>
                <w:b/>
                <w:bCs/>
              </w:rPr>
              <w:t>NO HOOD</w:t>
            </w:r>
            <w:r w:rsidRPr="005E6281">
              <w:rPr>
                <w:rFonts w:asciiTheme="minorHAnsi" w:hAnsiTheme="minorHAnsi" w:cs="Arial"/>
              </w:rPr>
              <w:t xml:space="preserve">, </w:t>
            </w:r>
            <w:r w:rsidRPr="005E6281">
              <w:rPr>
                <w:rFonts w:asciiTheme="minorHAnsi" w:hAnsiTheme="minorHAnsi" w:cs="Arial"/>
                <w:b/>
                <w:bCs/>
              </w:rPr>
              <w:t>PULL OVER</w:t>
            </w:r>
            <w:r w:rsidRPr="005E6281">
              <w:rPr>
                <w:rFonts w:asciiTheme="minorHAnsi" w:hAnsiTheme="minorHAnsi" w:cs="Arial"/>
              </w:rPr>
              <w:t xml:space="preserve"> HIGH-QUALITY HEAVY WEIGHT (MINIMUM 300 GRAMS/8.85 OZ.) POLYESTER SWEATSHIRT MATERIAL, RIB KNIT CUFFING, LONG-SLEEVES</w:t>
            </w:r>
          </w:p>
          <w:p w14:paraId="1B12AAD5"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 GREEN, BOTTOM OF FRONT BLACK OR ACCEPTABLE DARK COLOR</w:t>
            </w:r>
          </w:p>
          <w:p w14:paraId="36307097"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X-BACK REFLECTIVE PATTERN PREFERRED, BUT NOT REQUIRED</w:t>
            </w:r>
          </w:p>
          <w:p w14:paraId="7B5C2812"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MEETS CURRENT </w:t>
            </w:r>
            <w:r w:rsidRPr="005E6281">
              <w:rPr>
                <w:rFonts w:asciiTheme="minorHAnsi" w:hAnsiTheme="minorHAnsi" w:cs="Arial"/>
                <w:b/>
              </w:rPr>
              <w:t>ANSI TYPE R, CLASS 3</w:t>
            </w:r>
            <w:r w:rsidRPr="005E6281">
              <w:rPr>
                <w:rFonts w:asciiTheme="minorHAnsi" w:hAnsiTheme="minorHAnsi" w:cs="Arial"/>
              </w:rPr>
              <w:t xml:space="preserve"> REQUIREMENTS</w:t>
            </w:r>
          </w:p>
          <w:p w14:paraId="197A24DD"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lastRenderedPageBreak/>
              <w:t>LOGO: NOT REQUIRED, SEE LINE ITEM #30 TO ADD LOGO WITH ADDITIONAL COST (OPTIONAL)</w:t>
            </w:r>
          </w:p>
          <w:p w14:paraId="7DE50288"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SIZE: M, L, XL, 2X, 3X, 4X, 5X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F09D9"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lastRenderedPageBreak/>
              <w:t>50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9C025"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D1E04"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6B1DBE36"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6DB03"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14</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CD256"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T-SHIRT, ANSI TYPE R, CLASS 3, SHORT-SLEEVE, MOISTURE WICKING MATERIAL</w:t>
            </w:r>
          </w:p>
          <w:p w14:paraId="156E1BB0"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MATERIAL: </w:t>
            </w:r>
            <w:r w:rsidRPr="005E6281">
              <w:rPr>
                <w:rFonts w:asciiTheme="minorHAnsi" w:hAnsiTheme="minorHAnsi" w:cs="Arial"/>
                <w:b/>
                <w:bCs/>
              </w:rPr>
              <w:t xml:space="preserve">MICROFIBER AND POLYESTER OR BIRDSEYE POLYESTER MESH </w:t>
            </w:r>
            <w:r w:rsidRPr="005E6281">
              <w:rPr>
                <w:rFonts w:asciiTheme="minorHAnsi" w:hAnsiTheme="minorHAnsi" w:cs="Arial"/>
              </w:rPr>
              <w:t>TO WICK AWAY MOISTURE FROM THE BODY, UPPER LEFT POCKET</w:t>
            </w:r>
          </w:p>
          <w:p w14:paraId="3C28FEBD"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 GREEN, MAY INCLUDE BOTTOM OF FRONT BLACK, BUT NOT REQUIRED</w:t>
            </w:r>
          </w:p>
          <w:p w14:paraId="0BC15D4C"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X-BACK REFLECTIVE PATTERN PREFERRED, BUT NOT REQUIRED</w:t>
            </w:r>
          </w:p>
          <w:p w14:paraId="1424EEC6"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MEETS CURRENT </w:t>
            </w:r>
            <w:r w:rsidRPr="005E6281">
              <w:rPr>
                <w:rFonts w:asciiTheme="minorHAnsi" w:hAnsiTheme="minorHAnsi" w:cs="Arial"/>
                <w:b/>
              </w:rPr>
              <w:t>ANSI TYPE R, CLASS 3</w:t>
            </w:r>
            <w:r w:rsidRPr="005E6281">
              <w:rPr>
                <w:rFonts w:asciiTheme="minorHAnsi" w:hAnsiTheme="minorHAnsi" w:cs="Arial"/>
              </w:rPr>
              <w:t xml:space="preserve"> REQUIREMENTS</w:t>
            </w:r>
          </w:p>
          <w:p w14:paraId="67E8E450"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NOT REQUIRED, SEE LINE ITEM #30 TO ADD LOGO WITH ADDITIONAL COST (OPTIONAL)</w:t>
            </w:r>
          </w:p>
          <w:p w14:paraId="6C8BCEB7"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MEETS ML KISHIGO 9118 OR EQUIVALENT</w:t>
            </w:r>
          </w:p>
          <w:p w14:paraId="4A8633C6"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SIZE: M, L, XL, 2X, 3X, 4X, 5X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CFEFC"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t>100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ECB08"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FE8AB"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45DF2E56"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71281"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lastRenderedPageBreak/>
              <w:t>15</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DC67D"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T-SHIRT, ANSI TYPE R, CLASS 3, SHORT-SLEEVE, COTTON OR COTTON/POLYESTER BLEND</w:t>
            </w:r>
          </w:p>
          <w:p w14:paraId="6E248B57"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MATERIAL: </w:t>
            </w:r>
            <w:r w:rsidRPr="005E6281">
              <w:rPr>
                <w:rFonts w:asciiTheme="minorHAnsi" w:hAnsiTheme="minorHAnsi" w:cs="Arial"/>
                <w:b/>
                <w:bCs/>
              </w:rPr>
              <w:t>COTTON OR COTTON BLEND</w:t>
            </w:r>
            <w:r w:rsidRPr="005E6281">
              <w:rPr>
                <w:rFonts w:asciiTheme="minorHAnsi" w:hAnsiTheme="minorHAnsi" w:cs="Arial"/>
              </w:rPr>
              <w:t>, UPPER LEFT POCKET</w:t>
            </w:r>
          </w:p>
          <w:p w14:paraId="0B0271F5"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 GREEN, MAY INCLUDE BOTTOM OF FRONT BLACK, BUT NOT REQUIRED</w:t>
            </w:r>
          </w:p>
          <w:p w14:paraId="77DA8676"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X-BACK REFLECTIVE PATTERN PREFERRED, BUT NOT REQUIRED</w:t>
            </w:r>
          </w:p>
          <w:p w14:paraId="1565617E"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MEETS CURRENT </w:t>
            </w:r>
            <w:r w:rsidRPr="005E6281">
              <w:rPr>
                <w:rFonts w:asciiTheme="minorHAnsi" w:hAnsiTheme="minorHAnsi" w:cs="Arial"/>
                <w:b/>
              </w:rPr>
              <w:t>ANSI TYPE R, CLASS 3</w:t>
            </w:r>
            <w:r w:rsidRPr="005E6281">
              <w:rPr>
                <w:rFonts w:asciiTheme="minorHAnsi" w:hAnsiTheme="minorHAnsi" w:cs="Arial"/>
              </w:rPr>
              <w:t xml:space="preserve"> REQUIREMENTS</w:t>
            </w:r>
          </w:p>
          <w:p w14:paraId="6D59E5BA"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NOT REQUIRED, SEE LINE ITEM #30 TO ADD LOGO WITH ADDITIONAL COST (OPTIONAL)</w:t>
            </w:r>
          </w:p>
          <w:p w14:paraId="2CCF114C"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SIZE: M, L, XL, 2X, 3X, 4X, 5X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76CD9"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t>50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78B4F"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844AC"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68F03021"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16765"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16</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8527A"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T-SHIRT, ANSI TYPE R, CLASS 3, LONG-SLEEVE, MOISTURE WICKING MATERIAL</w:t>
            </w:r>
          </w:p>
          <w:p w14:paraId="09B0E26C"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MATERIAL: </w:t>
            </w:r>
            <w:r w:rsidRPr="005E6281">
              <w:rPr>
                <w:rFonts w:asciiTheme="minorHAnsi" w:hAnsiTheme="minorHAnsi" w:cs="Arial"/>
                <w:b/>
                <w:bCs/>
              </w:rPr>
              <w:t>MICROFIBER AND POLYESTER OR BIRDSEYE POLYESTER MESH</w:t>
            </w:r>
            <w:r w:rsidRPr="005E6281">
              <w:rPr>
                <w:rFonts w:asciiTheme="minorHAnsi" w:hAnsiTheme="minorHAnsi" w:cs="Arial"/>
              </w:rPr>
              <w:t xml:space="preserve"> TO WICK AWAY MOISTURE FROM THE BODY, UPPER LEFT POCKET</w:t>
            </w:r>
          </w:p>
          <w:p w14:paraId="61EB0361"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 GREEN, MAY INCLUDE BOTTOM OF FRONT BLACK, BUT NOT REQUIRED</w:t>
            </w:r>
          </w:p>
          <w:p w14:paraId="0FED7848"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lastRenderedPageBreak/>
              <w:t>REFLECTIVITY: X-BACK REFLECTIVE PATTERN PREFERRED, BUT NOT REQUIRED</w:t>
            </w:r>
          </w:p>
          <w:p w14:paraId="242C260B"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MEETS CURRENT </w:t>
            </w:r>
            <w:r w:rsidRPr="005E6281">
              <w:rPr>
                <w:rFonts w:asciiTheme="minorHAnsi" w:hAnsiTheme="minorHAnsi" w:cs="Arial"/>
                <w:b/>
              </w:rPr>
              <w:t xml:space="preserve">ANSI TYPE R, CLASS 3 </w:t>
            </w:r>
            <w:r w:rsidRPr="005E6281">
              <w:rPr>
                <w:rFonts w:asciiTheme="minorHAnsi" w:hAnsiTheme="minorHAnsi" w:cs="Arial"/>
              </w:rPr>
              <w:t>REQUIREMENTS</w:t>
            </w:r>
          </w:p>
          <w:p w14:paraId="4CBC3D33"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NOT REQUIRED, SEE LINE ITEM #30 TO ADD LOGO WITH ADDITIONAL COST (OPTIONAL)</w:t>
            </w:r>
          </w:p>
          <w:p w14:paraId="6C84B91F"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MEETS ML KISHIGO 9145 OR EQUIVALENT</w:t>
            </w:r>
          </w:p>
          <w:p w14:paraId="3ABED42C"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SIZE: M, L, XL, 2X, 3X, 4X, 5X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E63D7"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lastRenderedPageBreak/>
              <w:t>50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9105C"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590C9"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1300BF85"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35C45"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17</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7ADB1"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T-SHIRT, ANSI TYPE R, CLASS 3, LONG-SLEEVE COTTON OR COTTON BLEND</w:t>
            </w:r>
          </w:p>
          <w:p w14:paraId="38BF24FC"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MATERIAL</w:t>
            </w:r>
            <w:r w:rsidRPr="005E6281">
              <w:rPr>
                <w:rFonts w:asciiTheme="minorHAnsi" w:hAnsiTheme="minorHAnsi" w:cs="Arial"/>
                <w:b/>
                <w:bCs/>
              </w:rPr>
              <w:t>: COTTON OR COTTON BLEND</w:t>
            </w:r>
            <w:r w:rsidRPr="005E6281">
              <w:rPr>
                <w:rFonts w:asciiTheme="minorHAnsi" w:hAnsiTheme="minorHAnsi" w:cs="Arial"/>
              </w:rPr>
              <w:t>, UPPER LEFT POCKET</w:t>
            </w:r>
          </w:p>
          <w:p w14:paraId="17FAAE8B"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 GREEN, MAY INCLUDE BOTTOM OF FRONT BLACK, BUT NOT REQUIRED</w:t>
            </w:r>
          </w:p>
          <w:p w14:paraId="0706B98E"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X-BACK REFLECTIVE PATTERN PREFERRED, BUT NOT REQUIRED</w:t>
            </w:r>
          </w:p>
          <w:p w14:paraId="280932C3"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MEETS CURRENT </w:t>
            </w:r>
            <w:r w:rsidRPr="005E6281">
              <w:rPr>
                <w:rFonts w:asciiTheme="minorHAnsi" w:hAnsiTheme="minorHAnsi" w:cs="Arial"/>
                <w:b/>
              </w:rPr>
              <w:t xml:space="preserve">ANSI TYPE R, CLASS 3 </w:t>
            </w:r>
            <w:r w:rsidRPr="005E6281">
              <w:rPr>
                <w:rFonts w:asciiTheme="minorHAnsi" w:hAnsiTheme="minorHAnsi" w:cs="Arial"/>
              </w:rPr>
              <w:t>REQUIREMENTS</w:t>
            </w:r>
          </w:p>
          <w:p w14:paraId="03ED22D5"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NOT REQUIRED, SEE LINE ITEM #30 TO ADD LOGO WITH ADDITIONAL COST (OPTIONAL)</w:t>
            </w:r>
          </w:p>
          <w:p w14:paraId="3B5DFD80"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SIZE: M, L, XL, 2X, 3X, 4X, 5X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2F337"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t>50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9450A"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A9C74"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6E365B83"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01FB2"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lastRenderedPageBreak/>
              <w:t>18</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CA2FD"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b/>
              </w:rPr>
              <w:t>RAINGEAR, ANSI TYPE R, CLASS 3 LIGHTWEIGHT JACKET</w:t>
            </w:r>
          </w:p>
          <w:p w14:paraId="6D55AE02" w14:textId="40B79BEC"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MATERIAL: </w:t>
            </w:r>
            <w:r w:rsidRPr="005E6281">
              <w:rPr>
                <w:rFonts w:asciiTheme="minorHAnsi" w:hAnsiTheme="minorHAnsi" w:cs="Arial"/>
                <w:b/>
                <w:bCs/>
              </w:rPr>
              <w:t>LIGHTWEIGHT</w:t>
            </w:r>
            <w:r w:rsidRPr="005E6281">
              <w:rPr>
                <w:rFonts w:asciiTheme="minorHAnsi" w:hAnsiTheme="minorHAnsi" w:cs="Arial"/>
              </w:rPr>
              <w:t>, HOODED, WATERPROOF, SEAM SEALED CONSTRUCTION, BUTTON WITH STORM FLAPS OR ZIPPER CLOSURE ON JACKET</w:t>
            </w:r>
          </w:p>
          <w:p w14:paraId="0B01645D"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 GREEN, MAY HAVE BLACK ON BOTTOM FRONT OF JACKET, BUT NOT REQUIRED</w:t>
            </w:r>
          </w:p>
          <w:p w14:paraId="4F73EAF9"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MAY INCLUDE X-BACK PATTERN, BUT NOT REQUIRED</w:t>
            </w:r>
          </w:p>
          <w:p w14:paraId="2D0A2C39"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MEETS CURRENT </w:t>
            </w:r>
            <w:r w:rsidRPr="005E6281">
              <w:rPr>
                <w:rFonts w:asciiTheme="minorHAnsi" w:hAnsiTheme="minorHAnsi" w:cs="Arial"/>
                <w:b/>
              </w:rPr>
              <w:t>ANSI TYPE R, CLASS 3</w:t>
            </w:r>
            <w:r w:rsidRPr="005E6281">
              <w:rPr>
                <w:rFonts w:asciiTheme="minorHAnsi" w:hAnsiTheme="minorHAnsi" w:cs="Arial"/>
              </w:rPr>
              <w:t xml:space="preserve"> REQUIREMENTS</w:t>
            </w:r>
          </w:p>
          <w:p w14:paraId="7A4F5168"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NOT REQUIRED, SEE LINE ITEM #30 TO ADD LOGO WITH ADDITIONAL COST (OPTIONAL)</w:t>
            </w:r>
          </w:p>
          <w:p w14:paraId="4FF306A8"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SIZE: M, L, XL, 2X, 3X, 4X, 5X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328E2"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t>100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43560"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08476"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0AF6E65B"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196B8"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19</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FDA7F"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RAINGEAR, ANSI TYPE R CLASS 3/CLASS E, JACKET/PANT</w:t>
            </w:r>
          </w:p>
          <w:p w14:paraId="1ECE292F"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MATERIAL: </w:t>
            </w:r>
            <w:r w:rsidRPr="005E6281">
              <w:rPr>
                <w:rFonts w:asciiTheme="minorHAnsi" w:hAnsiTheme="minorHAnsi" w:cs="Arial"/>
                <w:b/>
                <w:bCs/>
              </w:rPr>
              <w:t>LIGHTWEIGHT</w:t>
            </w:r>
            <w:r w:rsidRPr="005E6281">
              <w:rPr>
                <w:rFonts w:asciiTheme="minorHAnsi" w:hAnsiTheme="minorHAnsi" w:cs="Arial"/>
              </w:rPr>
              <w:t>, HOODED JACKET, WATERPROOF, SEAM SEALED CONSTRUCTION, BUTTON WITH STORM FLAPS OR ZIPPER CLOSURE ON JACKET, ELASTIC OR DRAWSTRING ON PANT BAND</w:t>
            </w:r>
          </w:p>
          <w:p w14:paraId="660EAAE4"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COLOR: HIGH VISIBILITY YELLOW GREEN, MAY HAVE BLACK ON </w:t>
            </w:r>
            <w:r w:rsidRPr="005E6281">
              <w:rPr>
                <w:rFonts w:asciiTheme="minorHAnsi" w:hAnsiTheme="minorHAnsi" w:cs="Arial"/>
              </w:rPr>
              <w:lastRenderedPageBreak/>
              <w:t>BOTTOM FRONT OF JACKET, BUT NOT REQUIRED</w:t>
            </w:r>
          </w:p>
          <w:p w14:paraId="5BBEDD38"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JACKET MAY INCLUDE X-BACK PATTERN, BUT NOT REQUIRED</w:t>
            </w:r>
          </w:p>
          <w:p w14:paraId="443998DE"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JACKET MEETS CURRENT </w:t>
            </w:r>
            <w:r w:rsidRPr="005E6281">
              <w:rPr>
                <w:rFonts w:asciiTheme="minorHAnsi" w:hAnsiTheme="minorHAnsi" w:cs="Arial"/>
                <w:b/>
              </w:rPr>
              <w:t>ANSI TYPE R, CLASS 3</w:t>
            </w:r>
            <w:r w:rsidRPr="005E6281">
              <w:rPr>
                <w:rFonts w:asciiTheme="minorHAnsi" w:hAnsiTheme="minorHAnsi" w:cs="Arial"/>
              </w:rPr>
              <w:t xml:space="preserve"> REQUIREMENTS, PANT MEETS CURRENT </w:t>
            </w:r>
            <w:r w:rsidRPr="005E6281">
              <w:rPr>
                <w:rFonts w:asciiTheme="minorHAnsi" w:hAnsiTheme="minorHAnsi" w:cs="Arial"/>
                <w:b/>
              </w:rPr>
              <w:t>ANSI CLASS E</w:t>
            </w:r>
            <w:r w:rsidRPr="005E6281">
              <w:rPr>
                <w:rFonts w:asciiTheme="minorHAnsi" w:hAnsiTheme="minorHAnsi" w:cs="Arial"/>
              </w:rPr>
              <w:t xml:space="preserve"> REQUIREMENTS</w:t>
            </w:r>
          </w:p>
          <w:p w14:paraId="70AA4939"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NOT REQUIRED, SEE LINE ITEM #30 TO ADD LOGO TO JACKET WITH ADDITIONAL COST (OPTIONAL)</w:t>
            </w:r>
          </w:p>
          <w:p w14:paraId="4FC801F9"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MEETS ML KISHIGO RW110 OR EQUIVQLENT</w:t>
            </w:r>
          </w:p>
          <w:p w14:paraId="47008772"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SIZE: M, L, XL, 2X, 3X, 4X, 5X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90005"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lastRenderedPageBreak/>
              <w:t>50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2B754"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FE091"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62CA4165"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FF611"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20</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FCF2D"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RAINGEAR ANSI CLASS E, PANT</w:t>
            </w:r>
          </w:p>
          <w:p w14:paraId="457BEBDB"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MATERIAL: LIGHTWEIGHT, WATERPROOF POLYESTER, SEAM SEALED CONSTRUCTION</w:t>
            </w:r>
          </w:p>
          <w:p w14:paraId="3E1409B9"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 GREEN, MAY HAVE BLACK ON BOTTOM OF PANT, BUT NOT REQUIRED</w:t>
            </w:r>
          </w:p>
          <w:p w14:paraId="21C5DDE5"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INCLUDES 2 REFLECTIVE BANDS ON LOWER LEG WITH 360 DEGREES OF REFLECTIVE COVERAGE</w:t>
            </w:r>
          </w:p>
          <w:p w14:paraId="3EDE4BF2"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MEETS CURRENT </w:t>
            </w:r>
            <w:r w:rsidRPr="005E6281">
              <w:rPr>
                <w:rFonts w:asciiTheme="minorHAnsi" w:hAnsiTheme="minorHAnsi" w:cs="Arial"/>
                <w:b/>
              </w:rPr>
              <w:t>ANSI CLASS E</w:t>
            </w:r>
            <w:r w:rsidRPr="005E6281">
              <w:rPr>
                <w:rFonts w:asciiTheme="minorHAnsi" w:hAnsiTheme="minorHAnsi" w:cs="Arial"/>
              </w:rPr>
              <w:t xml:space="preserve"> REQUIREMENTS</w:t>
            </w:r>
          </w:p>
          <w:p w14:paraId="71144DC4"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lastRenderedPageBreak/>
              <w:t>SIZE: M, L, XL, 2X, 3X, 4X, 5X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843A7"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lastRenderedPageBreak/>
              <w:t>50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8236C"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3EA8E"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7511672E"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BAA8B"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21</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A4ABA"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PANT, ANSI CLASS E, MESH</w:t>
            </w:r>
          </w:p>
          <w:p w14:paraId="25E165D6"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MATERIAL: POLYESTER, </w:t>
            </w:r>
            <w:r w:rsidRPr="005E6281">
              <w:rPr>
                <w:rFonts w:asciiTheme="minorHAnsi" w:hAnsiTheme="minorHAnsi" w:cs="Arial"/>
                <w:b/>
              </w:rPr>
              <w:t>MESH</w:t>
            </w:r>
            <w:r w:rsidRPr="005E6281">
              <w:rPr>
                <w:rFonts w:asciiTheme="minorHAnsi" w:hAnsiTheme="minorHAnsi" w:cs="Arial"/>
              </w:rPr>
              <w:t>, BREATHABLE, ELASTIC OR DRAWSTRING WAIST</w:t>
            </w:r>
          </w:p>
          <w:p w14:paraId="530C9949"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 GREEN, MAY HAVE BLACK ON BOTTOM OF PANT BUT NOT REQUIRED, MAY HAVE ORANGE ACCENT COLOR BUT NOT REQUIRED</w:t>
            </w:r>
          </w:p>
          <w:p w14:paraId="25616521"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INCLUDES 2 REFLECTIVE BANDS ON LOWER LEG WITH 360 DEGREES OF REFLECTIVE COVERAGE</w:t>
            </w:r>
          </w:p>
          <w:p w14:paraId="24717423"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MEETS CURRENT </w:t>
            </w:r>
            <w:r w:rsidRPr="005E6281">
              <w:rPr>
                <w:rFonts w:asciiTheme="minorHAnsi" w:hAnsiTheme="minorHAnsi" w:cs="Arial"/>
                <w:b/>
              </w:rPr>
              <w:t xml:space="preserve">ANSI CLASS E </w:t>
            </w:r>
            <w:r w:rsidRPr="005E6281">
              <w:rPr>
                <w:rFonts w:asciiTheme="minorHAnsi" w:hAnsiTheme="minorHAnsi" w:cs="Arial"/>
              </w:rPr>
              <w:t>REQUIREMENTS</w:t>
            </w:r>
          </w:p>
          <w:p w14:paraId="2F8131B1"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MEETS ML KISHIGO 3117 OR EQUIVALENT</w:t>
            </w:r>
          </w:p>
          <w:p w14:paraId="0A5C1803"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SIZE: M, L, XL, 2X, 3X, 4X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1F439"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t>10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2ECF8"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9E41F"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58D437EF"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03B75"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22</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5D922"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GAITER, ANSI CLASS E</w:t>
            </w:r>
          </w:p>
          <w:p w14:paraId="52C7E131"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MATERIAL: POLYESTER OR POLYESTER MESH, HOOK AND LOOP CLOSURE, MAY HAVE DRAWSTRING OR ELASTIC TOP/BOTTOM</w:t>
            </w:r>
          </w:p>
          <w:p w14:paraId="5916E7BF"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COLOR: HI-VISIBILITY YELLOW GREEN, MAY HAVE ORANGE </w:t>
            </w:r>
            <w:r w:rsidRPr="005E6281">
              <w:rPr>
                <w:rFonts w:asciiTheme="minorHAnsi" w:hAnsiTheme="minorHAnsi" w:cs="Arial"/>
              </w:rPr>
              <w:lastRenderedPageBreak/>
              <w:t>ACCENT COLOR, BUT NOT REQUIRED</w:t>
            </w:r>
          </w:p>
          <w:p w14:paraId="5EC56725"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INCLUDES TWO 2” RETRO-REFLECTIVE BANDS WITH 360 DEGREES REFLECTIVE COVERAGE</w:t>
            </w:r>
          </w:p>
          <w:p w14:paraId="5612F1B3"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MEETS CURRENT </w:t>
            </w:r>
            <w:r w:rsidRPr="005E6281">
              <w:rPr>
                <w:rFonts w:asciiTheme="minorHAnsi" w:hAnsiTheme="minorHAnsi" w:cs="Arial"/>
                <w:b/>
              </w:rPr>
              <w:t xml:space="preserve">ANSI CLASS E </w:t>
            </w:r>
            <w:r w:rsidRPr="005E6281">
              <w:rPr>
                <w:rFonts w:asciiTheme="minorHAnsi" w:hAnsiTheme="minorHAnsi" w:cs="Arial"/>
              </w:rPr>
              <w:t>REQUIREMENTS</w:t>
            </w:r>
          </w:p>
          <w:p w14:paraId="2FCF3226"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SIZE: ONE SIZE FITS ALL</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3B8A4"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lastRenderedPageBreak/>
              <w:t>300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F4772"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4880C"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2F3D76C9"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2AFB4"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23</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B6B1A"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VEST, ANSI TYPE R, CLASS 2 BREAK-AWAY (S-5X)</w:t>
            </w:r>
          </w:p>
          <w:p w14:paraId="58D88EB3"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MATERIAL: 100% POLYESTER MESH (MINIMUM 3.54 OZ/SQ.YARD), </w:t>
            </w:r>
            <w:r w:rsidRPr="005E6281">
              <w:rPr>
                <w:rFonts w:asciiTheme="minorHAnsi" w:hAnsiTheme="minorHAnsi" w:cs="Arial"/>
                <w:b/>
                <w:bCs/>
              </w:rPr>
              <w:t xml:space="preserve">5-POINT BREAK-AWAY </w:t>
            </w:r>
            <w:r w:rsidRPr="005E6281">
              <w:rPr>
                <w:rFonts w:asciiTheme="minorHAnsi" w:hAnsiTheme="minorHAnsi" w:cs="Arial"/>
              </w:rPr>
              <w:t>(VELCRO OR APPROVED EQUAL), SHOULDER STRAP CLOSURE PLACEMENT IS MINIMUM 2” BELOW THE HIGH POINT OF SHOULDER OR DESIGNED AS TO NOT IRRITATE THE NECK, OUTSIDE LEFT CHEST POCKET, INSIDE POCKET(S), LEFT CHEST MIC. TAB</w:t>
            </w:r>
          </w:p>
          <w:p w14:paraId="06E74318"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YELLOW-GREEN BACKGROUND WITH ORANGE MESH STRIPING</w:t>
            </w:r>
          </w:p>
          <w:p w14:paraId="7105AFEE"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TWO 1” OR ONE 2” SILVER RETROREFLECTIVE STRIPES PLACED ON ORANGE MESH</w:t>
            </w:r>
          </w:p>
          <w:p w14:paraId="023B30DB"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BLACK IDOT LOGO, THE METHOD OF LOGO APPLICATION SHALL BE SCREEN-PRINTED INK, OR DIGITAL</w:t>
            </w:r>
          </w:p>
          <w:p w14:paraId="33CDEA8C"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lastRenderedPageBreak/>
              <w:t xml:space="preserve">CLASS: MEETS CURRENT </w:t>
            </w:r>
            <w:r w:rsidRPr="005E6281">
              <w:rPr>
                <w:rFonts w:asciiTheme="minorHAnsi" w:hAnsiTheme="minorHAnsi" w:cs="Arial"/>
                <w:b/>
              </w:rPr>
              <w:t xml:space="preserve">ANSI TYPE R, CLASS 2 </w:t>
            </w:r>
            <w:r w:rsidRPr="005E6281">
              <w:rPr>
                <w:rFonts w:asciiTheme="minorHAnsi" w:hAnsiTheme="minorHAnsi" w:cs="Arial"/>
              </w:rPr>
              <w:t>REQUIREMENTS</w:t>
            </w:r>
          </w:p>
          <w:p w14:paraId="7DABBE0C"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MEETS ML KISHIGO 1174 OR EQUIVALENT</w:t>
            </w:r>
          </w:p>
          <w:p w14:paraId="40A6C440"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SIZE: </w:t>
            </w:r>
            <w:r w:rsidRPr="005E6281">
              <w:rPr>
                <w:rFonts w:asciiTheme="minorHAnsi" w:hAnsiTheme="minorHAnsi" w:cs="Arial"/>
                <w:b/>
              </w:rPr>
              <w:t>S, M, L, XL, 2X, 3X, 4X, 5X</w:t>
            </w:r>
            <w:r w:rsidRPr="005E6281">
              <w:rPr>
                <w:rFonts w:asciiTheme="minorHAnsi" w:hAnsiTheme="minorHAnsi" w:cs="Arial"/>
              </w:rPr>
              <w:t xml:space="preserve">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3A8AF"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lastRenderedPageBreak/>
              <w:t>800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B2ED1"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001AF"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694482E0"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2B92F"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24</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73ACE"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VEST, ANSI TYPE R, CLASS 2 BREAK-AWAY, (6X-7X)</w:t>
            </w:r>
          </w:p>
          <w:p w14:paraId="79E7DEE7"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MATERIAL: 100% POLYESTER MESH (MINIMUM 3.54 OZ/SQ.YARD), </w:t>
            </w:r>
            <w:r w:rsidRPr="005E6281">
              <w:rPr>
                <w:rFonts w:asciiTheme="minorHAnsi" w:hAnsiTheme="minorHAnsi" w:cs="Arial"/>
                <w:b/>
                <w:bCs/>
              </w:rPr>
              <w:t>5-POINT BREAK-AWAY</w:t>
            </w:r>
            <w:r w:rsidRPr="005E6281">
              <w:rPr>
                <w:rFonts w:asciiTheme="minorHAnsi" w:hAnsiTheme="minorHAnsi" w:cs="Arial"/>
              </w:rPr>
              <w:t xml:space="preserve"> (VELCRO OR APPROVED EQUAL), SHOULDER STRAP CLOSURE PLACEMENT IS MINIMUM 2” BELOW THE HIGH POINT OF SHOULDER OR DESIGNED AS TO NOT IRRITATE THE NECK, OUTSIDE LEFT CHEST POCKET, INSIDE POCKET(S), LEFT CHEST MIC. TAB</w:t>
            </w:r>
          </w:p>
          <w:p w14:paraId="4F5F3D9A"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COLOR: HIGH VISIBILITY YELLOW-GREEN BACKGROUND WITH ORANGE MESH STRIPING </w:t>
            </w:r>
          </w:p>
          <w:p w14:paraId="13CB1630"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TWO 1” OR ONE 2” SILVER RETROREFLECTIVE STRIPES PLACED ON ORANGE MESH</w:t>
            </w:r>
          </w:p>
          <w:p w14:paraId="711EEFB9"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BLACK IDOT LOGO, THE METHOD OF LOGO APPLICATION SHALL BE SCREEN-PRINTED INK, OR DIGITAL</w:t>
            </w:r>
          </w:p>
          <w:p w14:paraId="4ADF8691"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MEETS CURRENT </w:t>
            </w:r>
            <w:r w:rsidRPr="005E6281">
              <w:rPr>
                <w:rFonts w:asciiTheme="minorHAnsi" w:hAnsiTheme="minorHAnsi" w:cs="Arial"/>
                <w:b/>
              </w:rPr>
              <w:t xml:space="preserve">ANSI TYPE R, CLASS 2 </w:t>
            </w:r>
            <w:r w:rsidRPr="005E6281">
              <w:rPr>
                <w:rFonts w:asciiTheme="minorHAnsi" w:hAnsiTheme="minorHAnsi" w:cs="Arial"/>
              </w:rPr>
              <w:t>REQUIREMENTS</w:t>
            </w:r>
          </w:p>
          <w:p w14:paraId="7C3A33FA"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lastRenderedPageBreak/>
              <w:t xml:space="preserve">SIZE: </w:t>
            </w:r>
            <w:r w:rsidRPr="005E6281">
              <w:rPr>
                <w:rFonts w:asciiTheme="minorHAnsi" w:hAnsiTheme="minorHAnsi" w:cs="Arial"/>
                <w:b/>
              </w:rPr>
              <w:t>6X, 7X</w:t>
            </w:r>
            <w:r w:rsidRPr="005E6281">
              <w:rPr>
                <w:rFonts w:asciiTheme="minorHAnsi" w:hAnsiTheme="minorHAnsi" w:cs="Arial"/>
              </w:rPr>
              <w:t xml:space="preserve">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8ECB6"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lastRenderedPageBreak/>
              <w:t>5</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DFBBB"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EE0D7"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237DDE69"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DC55D"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25</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9292D"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VEST, ANSI TYPE R, CLASS 2 BREAK-AWAY, X-BACK REFLECTIVE STRIPE</w:t>
            </w:r>
          </w:p>
          <w:p w14:paraId="095D5328"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MATERIAL: 100% POLYESTER MESH (MINIMUM 3.54 OZ/SQ.YARD), </w:t>
            </w:r>
            <w:r w:rsidRPr="005E6281">
              <w:rPr>
                <w:rFonts w:asciiTheme="minorHAnsi" w:hAnsiTheme="minorHAnsi" w:cs="Arial"/>
                <w:b/>
                <w:bCs/>
              </w:rPr>
              <w:t xml:space="preserve">5-POINT BREAK-AWAY </w:t>
            </w:r>
            <w:r w:rsidRPr="005E6281">
              <w:rPr>
                <w:rFonts w:asciiTheme="minorHAnsi" w:hAnsiTheme="minorHAnsi" w:cs="Arial"/>
              </w:rPr>
              <w:t>(VELCRO OR APPROVED EQUAL), SHOULDER STRAP CLOSURE PLACEMENT IS MINIMUM 2” BELOW THE HIGH POINT OF SHOULDER OR DESIGNED AS TO NOT IRRITATE THE NECK, OUTSIDE LEFT CHEST POCKET, INSIDE POCKET(S), LEFT CHEST MIC. TAB</w:t>
            </w:r>
          </w:p>
          <w:p w14:paraId="5C4BD4A9"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YELLOW-GREEN BACKGROUND WITH ORANGE MESH STRIPING</w:t>
            </w:r>
          </w:p>
          <w:p w14:paraId="642A3AE6"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REFLECTIVITY: TWO 1” OR ONE 2” SILVER RETROREFLECTIVE STRIPES PLACED ON ORANGE </w:t>
            </w:r>
            <w:proofErr w:type="gramStart"/>
            <w:r w:rsidRPr="005E6281">
              <w:rPr>
                <w:rFonts w:asciiTheme="minorHAnsi" w:hAnsiTheme="minorHAnsi" w:cs="Arial"/>
              </w:rPr>
              <w:t>MESH,</w:t>
            </w:r>
            <w:proofErr w:type="gramEnd"/>
            <w:r w:rsidRPr="005E6281">
              <w:rPr>
                <w:rFonts w:asciiTheme="minorHAnsi" w:hAnsiTheme="minorHAnsi" w:cs="Arial"/>
              </w:rPr>
              <w:t xml:space="preserve"> </w:t>
            </w:r>
            <w:r w:rsidRPr="005E6281">
              <w:rPr>
                <w:rFonts w:asciiTheme="minorHAnsi" w:hAnsiTheme="minorHAnsi" w:cs="Arial"/>
                <w:b/>
              </w:rPr>
              <w:t>X-BACK REFLECTIVE PATTERN REQUIRED</w:t>
            </w:r>
          </w:p>
          <w:p w14:paraId="43226BC9"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BLACK IDOT LOGO, THE METHOD OF LOGO APPLICATION SHALL BE SCREEN-PRINTED INK, OR DIGITAL</w:t>
            </w:r>
          </w:p>
          <w:p w14:paraId="1A8DDCE2"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MEETS CURRENT </w:t>
            </w:r>
            <w:r w:rsidRPr="005E6281">
              <w:rPr>
                <w:rFonts w:asciiTheme="minorHAnsi" w:hAnsiTheme="minorHAnsi" w:cs="Arial"/>
                <w:b/>
              </w:rPr>
              <w:t>ANSI</w:t>
            </w:r>
            <w:r w:rsidRPr="005E6281">
              <w:rPr>
                <w:rFonts w:asciiTheme="minorHAnsi" w:hAnsiTheme="minorHAnsi" w:cs="Arial"/>
              </w:rPr>
              <w:t xml:space="preserve"> </w:t>
            </w:r>
            <w:r w:rsidRPr="005E6281">
              <w:rPr>
                <w:rFonts w:asciiTheme="minorHAnsi" w:hAnsiTheme="minorHAnsi" w:cs="Arial"/>
                <w:b/>
              </w:rPr>
              <w:t>TYPE R, CLASS 2</w:t>
            </w:r>
            <w:r w:rsidRPr="005E6281">
              <w:rPr>
                <w:rFonts w:asciiTheme="minorHAnsi" w:hAnsiTheme="minorHAnsi" w:cs="Arial"/>
              </w:rPr>
              <w:t xml:space="preserve"> REQUIREMENTS</w:t>
            </w:r>
          </w:p>
          <w:p w14:paraId="4F5F7BEE"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 xml:space="preserve">SIZE: </w:t>
            </w:r>
            <w:r w:rsidRPr="005E6281">
              <w:rPr>
                <w:rFonts w:asciiTheme="minorHAnsi" w:hAnsiTheme="minorHAnsi" w:cs="Arial"/>
                <w:b/>
              </w:rPr>
              <w:t>S, M, L, XL, 2X, 3X, 4X, 5X</w:t>
            </w:r>
            <w:r w:rsidRPr="005E6281">
              <w:rPr>
                <w:rFonts w:asciiTheme="minorHAnsi" w:hAnsiTheme="minorHAnsi" w:cs="Arial"/>
              </w:rPr>
              <w:t xml:space="preserve">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22B49"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t>700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3507C"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36B08"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61778605"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A2714"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lastRenderedPageBreak/>
              <w:t>26</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A084E"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VEST, ANSI TYPE R CLASS 2 BREAK-AWAY, SURVEYOR STYLE, D-RING SLOT</w:t>
            </w:r>
          </w:p>
          <w:p w14:paraId="5F2D4A3D"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MATERIAL: 100% POLYESTER MESH (MINIMUM 3.54 OZ/SQ.YARD), </w:t>
            </w:r>
            <w:r w:rsidRPr="005E6281">
              <w:rPr>
                <w:rFonts w:asciiTheme="minorHAnsi" w:hAnsiTheme="minorHAnsi" w:cs="Arial"/>
                <w:b/>
                <w:bCs/>
              </w:rPr>
              <w:t>5-POINT BREAK-AWAY</w:t>
            </w:r>
            <w:r w:rsidRPr="005E6281">
              <w:rPr>
                <w:rFonts w:asciiTheme="minorHAnsi" w:hAnsiTheme="minorHAnsi" w:cs="Arial"/>
              </w:rPr>
              <w:t xml:space="preserve"> (VELCRO OR APPROVED EQUAL), SHOULDER STRAP CLOSURE PLACEMENT IS MINIMUM 2” BELOW THE HIGH POINT OF SHOULDER OR DESIGNED AS TO NOT IRRITATE THE NECK, (2) OUTSIDE LEFT CHEST RADIO/PHONE POCKETS, (2) LOWER POCKETS PREFERABLY WITH FLAP, 2 LARGE (DEEP) INSIDE POCKET(S), CHEST MIC. TAB(S), INCLUDES </w:t>
            </w:r>
            <w:r w:rsidRPr="005E6281">
              <w:rPr>
                <w:rFonts w:asciiTheme="minorHAnsi" w:hAnsiTheme="minorHAnsi" w:cs="Arial"/>
                <w:b/>
                <w:bCs/>
              </w:rPr>
              <w:t>SAFTY D-RING SLOT ACCESS (3.5” slot)</w:t>
            </w:r>
          </w:p>
          <w:p w14:paraId="6785DEF3"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COLOR: HIGH VISIBILITY YELLOW-GREEN BACKGROUND WITH ORANGE MESH STRIPING </w:t>
            </w:r>
          </w:p>
          <w:p w14:paraId="15C6F37C"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TWO 1” OR ONE 2” SILVER RETROREFLECTIVE STRIPES PLACED ON ORANGE MESH</w:t>
            </w:r>
          </w:p>
          <w:p w14:paraId="0C77A268"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BLACK IDOT LOGO, THE METHOD OF LOGO APPLICATION SHALL BE SCREEN-PRINTED INK, OR DIGITAL</w:t>
            </w:r>
          </w:p>
          <w:p w14:paraId="649E38C2"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MEETS CURRENT </w:t>
            </w:r>
            <w:r w:rsidRPr="005E6281">
              <w:rPr>
                <w:rFonts w:asciiTheme="minorHAnsi" w:hAnsiTheme="minorHAnsi" w:cs="Arial"/>
                <w:b/>
              </w:rPr>
              <w:t xml:space="preserve">ANSI TYPE R, CLASS 2 </w:t>
            </w:r>
            <w:r w:rsidRPr="005E6281">
              <w:rPr>
                <w:rFonts w:asciiTheme="minorHAnsi" w:hAnsiTheme="minorHAnsi" w:cs="Arial"/>
              </w:rPr>
              <w:t>REQUIREMENTS</w:t>
            </w:r>
          </w:p>
          <w:p w14:paraId="24F46789"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MEETS RADIANS SV46G OR EQUIVALENT</w:t>
            </w:r>
          </w:p>
          <w:p w14:paraId="4F34AC50"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lastRenderedPageBreak/>
              <w:t xml:space="preserve">SIZE: </w:t>
            </w:r>
            <w:r w:rsidRPr="005E6281">
              <w:rPr>
                <w:rFonts w:asciiTheme="minorHAnsi" w:hAnsiTheme="minorHAnsi" w:cs="Arial"/>
                <w:b/>
              </w:rPr>
              <w:t>S, M, L, XL, 2X, 3X, 4X, 5X</w:t>
            </w:r>
            <w:r w:rsidRPr="005E6281">
              <w:rPr>
                <w:rFonts w:asciiTheme="minorHAnsi" w:hAnsiTheme="minorHAnsi" w:cs="Arial"/>
              </w:rPr>
              <w:t xml:space="preserve">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36616"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lastRenderedPageBreak/>
              <w:t>50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0187C"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81342"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7EC22F7F"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D4CC0"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27</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640E9"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VEST, ANSI TYPE R, CLASS 2 BREAK-AWAY, EXPANDABLE STRAP CLOSURE, D-RING SLOT, X-BACK REFLECTIVE STRIPE</w:t>
            </w:r>
          </w:p>
          <w:p w14:paraId="0F04F859" w14:textId="77777777" w:rsidR="005E6281" w:rsidRPr="005E6281" w:rsidRDefault="005E6281" w:rsidP="005E6281">
            <w:pPr>
              <w:tabs>
                <w:tab w:val="left" w:pos="720"/>
              </w:tabs>
              <w:spacing w:before="240" w:after="240" w:line="276" w:lineRule="auto"/>
              <w:rPr>
                <w:rFonts w:asciiTheme="minorHAnsi" w:hAnsiTheme="minorHAnsi" w:cs="Arial"/>
                <w:b/>
                <w:bCs/>
              </w:rPr>
            </w:pPr>
            <w:r w:rsidRPr="005E6281">
              <w:rPr>
                <w:rFonts w:asciiTheme="minorHAnsi" w:hAnsiTheme="minorHAnsi" w:cs="Arial"/>
              </w:rPr>
              <w:t xml:space="preserve">MATERIAL: 100% POLYESTER MESH (MINIMUM 3.54 OZ/SQ.YARD), </w:t>
            </w:r>
            <w:r w:rsidRPr="005E6281">
              <w:rPr>
                <w:rFonts w:asciiTheme="minorHAnsi" w:hAnsiTheme="minorHAnsi" w:cs="Arial"/>
                <w:b/>
                <w:bCs/>
              </w:rPr>
              <w:t>5-POINT BREAK-AWAY</w:t>
            </w:r>
            <w:r w:rsidRPr="005E6281">
              <w:rPr>
                <w:rFonts w:asciiTheme="minorHAnsi" w:hAnsiTheme="minorHAnsi" w:cs="Arial"/>
              </w:rPr>
              <w:t xml:space="preserve"> WITH</w:t>
            </w:r>
            <w:r w:rsidRPr="005E6281">
              <w:rPr>
                <w:rFonts w:asciiTheme="minorHAnsi" w:hAnsiTheme="minorHAnsi" w:cs="Arial"/>
                <w:b/>
              </w:rPr>
              <w:t xml:space="preserve"> EXPANDABLE ADJUSTMENT STRAP SIDE CLOSURES</w:t>
            </w:r>
            <w:r w:rsidRPr="005E6281">
              <w:rPr>
                <w:rFonts w:asciiTheme="minorHAnsi" w:hAnsiTheme="minorHAnsi" w:cs="Arial"/>
              </w:rPr>
              <w:t xml:space="preserve"> (VELCRO OR APPROVED EQUAL), SHOULDER STRAP CLOSURE PLACEMENT IS MINIMUM 2” BELOW THE HIGH POINT OF SHOULDER OR DESIGNED AS NOT TO IRRITATE THE NECK, OUTSIDE LEFT CHEST POCKET, INSIDE POCKET(S), LEFT CHEST MIC. TAB, INCLUDES </w:t>
            </w:r>
            <w:r w:rsidRPr="005E6281">
              <w:rPr>
                <w:rFonts w:asciiTheme="minorHAnsi" w:hAnsiTheme="minorHAnsi" w:cs="Arial"/>
                <w:b/>
                <w:bCs/>
              </w:rPr>
              <w:t>SAFETY D-RING SLOT ACCESS (3.5” slot)</w:t>
            </w:r>
          </w:p>
          <w:p w14:paraId="4CB82FAB"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COLOR: HIGH VISIBILITY YELLOW-GREEN BACKGROUND WITH ORANGE MESH STRIPING </w:t>
            </w:r>
          </w:p>
          <w:p w14:paraId="51099BF2"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REFLECTIVITY: TWO 1” OR ONE 2” SILVER RETROREFLECTIVE STRIPES PLACED ON ORANGE MESH, </w:t>
            </w:r>
            <w:r w:rsidRPr="005E6281">
              <w:rPr>
                <w:rFonts w:asciiTheme="minorHAnsi" w:hAnsiTheme="minorHAnsi" w:cs="Arial"/>
                <w:b/>
              </w:rPr>
              <w:t>X- BACK REFLECTIVE PATTERN REQUIRED</w:t>
            </w:r>
          </w:p>
          <w:p w14:paraId="78B0712C"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BLACK IDOT LOGO, THE METHOD OF LOGO APPLICATION SHALL BE SCREEN-PRINTED INK, OR DIGITAL</w:t>
            </w:r>
          </w:p>
          <w:p w14:paraId="23F29228"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lastRenderedPageBreak/>
              <w:t xml:space="preserve">CLASS: MEETS CURRENT </w:t>
            </w:r>
            <w:r w:rsidRPr="005E6281">
              <w:rPr>
                <w:rFonts w:asciiTheme="minorHAnsi" w:hAnsiTheme="minorHAnsi" w:cs="Arial"/>
                <w:b/>
              </w:rPr>
              <w:t>ANSI</w:t>
            </w:r>
            <w:r w:rsidRPr="005E6281">
              <w:rPr>
                <w:rFonts w:asciiTheme="minorHAnsi" w:hAnsiTheme="minorHAnsi" w:cs="Arial"/>
              </w:rPr>
              <w:t xml:space="preserve"> </w:t>
            </w:r>
            <w:r w:rsidRPr="005E6281">
              <w:rPr>
                <w:rFonts w:asciiTheme="minorHAnsi" w:hAnsiTheme="minorHAnsi" w:cs="Arial"/>
                <w:b/>
              </w:rPr>
              <w:t>TYPE R, CLASS 2</w:t>
            </w:r>
            <w:r w:rsidRPr="005E6281">
              <w:rPr>
                <w:rFonts w:asciiTheme="minorHAnsi" w:hAnsiTheme="minorHAnsi" w:cs="Arial"/>
              </w:rPr>
              <w:t xml:space="preserve"> REQUIREMENTS</w:t>
            </w:r>
          </w:p>
          <w:p w14:paraId="2BDDD509"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MEETS PYRAMEX RCA2710 OR EQUIVALENT</w:t>
            </w:r>
          </w:p>
          <w:p w14:paraId="78427F33"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rPr>
              <w:t xml:space="preserve">SIZE: </w:t>
            </w:r>
            <w:r w:rsidRPr="005E6281">
              <w:rPr>
                <w:rFonts w:asciiTheme="minorHAnsi" w:hAnsiTheme="minorHAnsi" w:cs="Arial"/>
                <w:b/>
              </w:rPr>
              <w:t>S, M, L, XL, 2X, 3X, 4X, 5X</w:t>
            </w:r>
            <w:r w:rsidRPr="005E6281">
              <w:rPr>
                <w:rFonts w:asciiTheme="minorHAnsi" w:hAnsiTheme="minorHAnsi" w:cs="Arial"/>
              </w:rPr>
              <w:t xml:space="preserve">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6CBED"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lastRenderedPageBreak/>
              <w:t>700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A1B70"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B7771"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7775831F"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5084E"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28</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C8B34"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VEST ANSI TYPE R, CLASS 2, BREAK AWAY FOR ADOPT-A-HIGHWAY</w:t>
            </w:r>
          </w:p>
          <w:p w14:paraId="35B50EE7"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MATERIAL: 100% POLYESTER MESH, ECONOMY, </w:t>
            </w:r>
            <w:r w:rsidRPr="005E6281">
              <w:rPr>
                <w:rFonts w:asciiTheme="minorHAnsi" w:hAnsiTheme="minorHAnsi" w:cs="Arial"/>
                <w:b/>
                <w:bCs/>
              </w:rPr>
              <w:t>5-POINT BREAK-AWAY</w:t>
            </w:r>
            <w:r w:rsidRPr="005E6281">
              <w:rPr>
                <w:rFonts w:asciiTheme="minorHAnsi" w:hAnsiTheme="minorHAnsi" w:cs="Arial"/>
              </w:rPr>
              <w:t xml:space="preserve"> (VELCRO OR APPROVED EQUAL), SHOULDER STRAP CLOSURE PLACEMENT IS MINIMUM 2” BELOW THE HIGH POINT OF SHOULDER OR DESIGNED AS NOT TO IRRITATE THE NECK</w:t>
            </w:r>
          </w:p>
          <w:p w14:paraId="7E09728E"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YELLOW-GREEN BACKGROUND</w:t>
            </w:r>
          </w:p>
          <w:p w14:paraId="4B7CAC18"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TWO 1” OR ONE 2” SILVER RETROREFLECTIVE STRIPES</w:t>
            </w:r>
          </w:p>
          <w:p w14:paraId="08E2EDF6"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BLACK IDOT AND 2” ADOPT-A-HIGHWAY LOGOS, THE METHOD OF LOGO APPLICATION SHALL BE SCREEN-PRINTED INK OR DIGITAL</w:t>
            </w:r>
          </w:p>
          <w:p w14:paraId="04CFB6A9"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MEETS CURRENT </w:t>
            </w:r>
            <w:r w:rsidRPr="005E6281">
              <w:rPr>
                <w:rFonts w:asciiTheme="minorHAnsi" w:hAnsiTheme="minorHAnsi" w:cs="Arial"/>
                <w:b/>
              </w:rPr>
              <w:t xml:space="preserve">ANSI TYPE R, CLASS 2 </w:t>
            </w:r>
            <w:r w:rsidRPr="005E6281">
              <w:rPr>
                <w:rFonts w:asciiTheme="minorHAnsi" w:hAnsiTheme="minorHAnsi" w:cs="Arial"/>
              </w:rPr>
              <w:t>REQUIREMENTS</w:t>
            </w:r>
          </w:p>
          <w:p w14:paraId="2F9F1F07"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SIZE: </w:t>
            </w:r>
            <w:r w:rsidRPr="005E6281">
              <w:rPr>
                <w:rFonts w:asciiTheme="minorHAnsi" w:hAnsiTheme="minorHAnsi" w:cs="Arial"/>
                <w:b/>
              </w:rPr>
              <w:t>S, M, L, XL, 2X, 3X, 4X, 5X</w:t>
            </w:r>
            <w:r w:rsidRPr="005E6281">
              <w:rPr>
                <w:rFonts w:asciiTheme="minorHAnsi" w:hAnsiTheme="minorHAnsi" w:cs="Arial"/>
              </w:rPr>
              <w:t xml:space="preserve">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61AC6"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t>1000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DDF7D"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3BC23"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1303E645"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43891"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lastRenderedPageBreak/>
              <w:t>29</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AF9B3"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VEST, ANSI TYPE R, CLASS 3 BREAK-AWAY WITHOUT ADJUSTABLE SLEEVES</w:t>
            </w:r>
          </w:p>
          <w:p w14:paraId="1AFA3EF1"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MATERIAL: 100% POLYESTER MESH (MINIMUM 3.54 OZ/SQ.YARD), </w:t>
            </w:r>
            <w:r w:rsidRPr="005E6281">
              <w:rPr>
                <w:rFonts w:asciiTheme="minorHAnsi" w:hAnsiTheme="minorHAnsi" w:cs="Arial"/>
                <w:b/>
                <w:bCs/>
              </w:rPr>
              <w:t>5-POINT BREAK-AWAY</w:t>
            </w:r>
            <w:r w:rsidRPr="005E6281">
              <w:rPr>
                <w:rFonts w:asciiTheme="minorHAnsi" w:hAnsiTheme="minorHAnsi" w:cs="Arial"/>
              </w:rPr>
              <w:t xml:space="preserve"> (VELCRO OR APPROVED EQUAL), SHOULDER STRAP CLOSURE PLACEMENT IS MINIMUM 2” BELOW THE HIGH POINT OF SHOULDER OR DESIGNED AS NOT TO IRRITATE THE NECK, (2) OUTSIDE LEFT CHEST RADIO/PHONE POCKETS, (2) LOWER POCKETS PREFERABLY WITH FLAP, 2 LARGE INSIDE POCKET(S), CHEST MIC. TAB(S)</w:t>
            </w:r>
          </w:p>
          <w:p w14:paraId="0D4D6125"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COLOR: HIGH VISIBILITY YELLOW-GREEN BACKGROUND, ORANGE MESH STRIPING ACCENT PREFERRED BUT NOT REQUIRED</w:t>
            </w:r>
          </w:p>
          <w:p w14:paraId="6C9487C1"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REFLECTIVITY: TWO 1” OR ONE 2” SILVER RETROREFLECTIVE STRIPES PLACED ON ORANGE MESH, X BACK REFLECTIVE PATTERN PREFERRED, BUT NOT REQUIRED</w:t>
            </w:r>
          </w:p>
          <w:p w14:paraId="1928E39D"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LOGO: BLACK IDOT LOGO, THE METHOD OF LOGO APPLICATION SHALL BE SCREEN-PRINTED INK, OR DIGITAL</w:t>
            </w:r>
          </w:p>
          <w:p w14:paraId="50B0B21C"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 xml:space="preserve">CLASS: MEETS CURRENT </w:t>
            </w:r>
            <w:r w:rsidRPr="005E6281">
              <w:rPr>
                <w:rFonts w:asciiTheme="minorHAnsi" w:hAnsiTheme="minorHAnsi" w:cs="Arial"/>
                <w:b/>
              </w:rPr>
              <w:t>ANSI TYPE R, CLASS 3</w:t>
            </w:r>
            <w:r w:rsidRPr="005E6281">
              <w:rPr>
                <w:rFonts w:asciiTheme="minorHAnsi" w:hAnsiTheme="minorHAnsi" w:cs="Arial"/>
              </w:rPr>
              <w:t xml:space="preserve"> REQUIREMENTS</w:t>
            </w:r>
          </w:p>
          <w:p w14:paraId="25ADBF3B" w14:textId="5A88B6A9"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MEETS ML KISHIGO 152B OR EQUIVALENT</w:t>
            </w:r>
          </w:p>
          <w:p w14:paraId="158DF2DC"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lastRenderedPageBreak/>
              <w:t xml:space="preserve">SIZE: </w:t>
            </w:r>
            <w:r w:rsidRPr="005E6281">
              <w:rPr>
                <w:rFonts w:asciiTheme="minorHAnsi" w:hAnsiTheme="minorHAnsi" w:cs="Arial"/>
                <w:b/>
              </w:rPr>
              <w:t>S, M, L, XL, 2X, 3X, 4X, 5X</w:t>
            </w:r>
            <w:r w:rsidRPr="005E6281">
              <w:rPr>
                <w:rFonts w:asciiTheme="minorHAnsi" w:hAnsiTheme="minorHAnsi" w:cs="Arial"/>
              </w:rPr>
              <w:t xml:space="preserve"> (SPECIFY SIZE ON ORDER)</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A8CC9" w14:textId="77777777" w:rsidR="005E6281" w:rsidRPr="005E6281" w:rsidRDefault="005E6281" w:rsidP="005E6281">
            <w:pPr>
              <w:tabs>
                <w:tab w:val="left" w:pos="720"/>
              </w:tabs>
              <w:spacing w:before="240" w:after="240" w:line="276" w:lineRule="auto"/>
              <w:jc w:val="both"/>
              <w:rPr>
                <w:rFonts w:asciiTheme="minorHAnsi" w:hAnsiTheme="minorHAnsi" w:cs="Arial"/>
              </w:rPr>
            </w:pPr>
            <w:r w:rsidRPr="005E6281">
              <w:rPr>
                <w:rFonts w:asciiTheme="minorHAnsi" w:hAnsiTheme="minorHAnsi" w:cs="Arial"/>
              </w:rPr>
              <w:lastRenderedPageBreak/>
              <w:t>500</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7AA9A"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8968A"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r w:rsidR="005E6281" w:rsidRPr="005E6281" w14:paraId="23C51378" w14:textId="77777777" w:rsidTr="005E6281">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5ADDB" w14:textId="77777777" w:rsidR="005E6281" w:rsidRPr="005E6281" w:rsidRDefault="005E6281" w:rsidP="005E6281">
            <w:pPr>
              <w:tabs>
                <w:tab w:val="left" w:pos="720"/>
              </w:tabs>
              <w:spacing w:before="240" w:after="240" w:line="276" w:lineRule="auto"/>
              <w:jc w:val="both"/>
              <w:rPr>
                <w:rFonts w:asciiTheme="minorHAnsi" w:hAnsiTheme="minorHAnsi" w:cs="Arial"/>
                <w:b/>
              </w:rPr>
            </w:pPr>
            <w:r w:rsidRPr="005E6281">
              <w:rPr>
                <w:rFonts w:asciiTheme="minorHAnsi" w:hAnsiTheme="minorHAnsi" w:cs="Arial"/>
                <w:b/>
              </w:rPr>
              <w:t>30</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B58E2" w14:textId="77777777" w:rsidR="005E6281" w:rsidRPr="005E6281" w:rsidRDefault="005E6281" w:rsidP="005E6281">
            <w:pPr>
              <w:tabs>
                <w:tab w:val="left" w:pos="720"/>
              </w:tabs>
              <w:spacing w:before="240" w:after="240" w:line="276" w:lineRule="auto"/>
              <w:rPr>
                <w:rFonts w:asciiTheme="minorHAnsi" w:hAnsiTheme="minorHAnsi" w:cs="Arial"/>
                <w:b/>
              </w:rPr>
            </w:pPr>
            <w:r w:rsidRPr="005E6281">
              <w:rPr>
                <w:rFonts w:asciiTheme="minorHAnsi" w:hAnsiTheme="minorHAnsi" w:cs="Arial"/>
                <w:b/>
              </w:rPr>
              <w:t>IDOT LOGO, FOR LINE ITEMS WHERE THE LOGO IS NOT REQUIRED</w:t>
            </w:r>
          </w:p>
          <w:p w14:paraId="305DB1D5" w14:textId="77777777" w:rsidR="005E6281" w:rsidRPr="005E6281" w:rsidRDefault="005E6281" w:rsidP="005E6281">
            <w:pPr>
              <w:tabs>
                <w:tab w:val="left" w:pos="720"/>
              </w:tabs>
              <w:spacing w:before="240" w:after="240" w:line="276" w:lineRule="auto"/>
              <w:rPr>
                <w:rFonts w:asciiTheme="minorHAnsi" w:hAnsiTheme="minorHAnsi" w:cs="Arial"/>
              </w:rPr>
            </w:pPr>
            <w:r w:rsidRPr="005E6281">
              <w:rPr>
                <w:rFonts w:asciiTheme="minorHAnsi" w:hAnsiTheme="minorHAnsi" w:cs="Arial"/>
              </w:rPr>
              <w:t>OPTIONAL BLACK IDOT LOGO, THE METHOD OF LOGO APPLICATION SHALL BE SCREEN-PRINTED INK, OR DIGITAL</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C16F1" w14:textId="77777777" w:rsidR="005E6281" w:rsidRPr="005E6281" w:rsidRDefault="005E6281" w:rsidP="005E6281">
            <w:pPr>
              <w:tabs>
                <w:tab w:val="left" w:pos="720"/>
              </w:tabs>
              <w:spacing w:before="240" w:after="240" w:line="276" w:lineRule="auto"/>
              <w:jc w:val="both"/>
              <w:rPr>
                <w:rFonts w:asciiTheme="minorHAnsi" w:hAnsiTheme="minorHAnsi" w:cs="Arial"/>
              </w:rPr>
            </w:pP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8D7DE"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E41F5" w14:textId="77777777" w:rsidR="005E6281" w:rsidRPr="005E6281" w:rsidRDefault="005E6281" w:rsidP="005E6281">
            <w:pPr>
              <w:tabs>
                <w:tab w:val="left" w:pos="720"/>
              </w:tabs>
              <w:spacing w:before="240" w:after="240" w:line="276" w:lineRule="auto"/>
              <w:jc w:val="both"/>
              <w:rPr>
                <w:rFonts w:asciiTheme="minorHAnsi" w:hAnsiTheme="minorHAnsi" w:cs="Arial"/>
                <w:b/>
              </w:rPr>
            </w:pPr>
          </w:p>
        </w:tc>
      </w:tr>
    </w:tbl>
    <w:p w14:paraId="6732B935" w14:textId="77777777" w:rsidR="005E6281" w:rsidRDefault="005E6281" w:rsidP="005E6281">
      <w:pPr>
        <w:pStyle w:val="ListParagraph"/>
        <w:tabs>
          <w:tab w:val="left" w:pos="720"/>
        </w:tabs>
        <w:spacing w:before="240" w:after="240" w:line="276" w:lineRule="auto"/>
        <w:ind w:left="1440"/>
        <w:jc w:val="both"/>
        <w:rPr>
          <w:rStyle w:val="Style10"/>
        </w:rPr>
      </w:pPr>
    </w:p>
    <w:p w14:paraId="6950285B" w14:textId="7C55BA39" w:rsidR="002811FD" w:rsidRPr="005E6281"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1A51CCE7" w14:textId="77777777" w:rsidR="005E6281" w:rsidRPr="00BF65E3" w:rsidRDefault="005E6281" w:rsidP="005E6281">
      <w:pPr>
        <w:pStyle w:val="ListParagraph"/>
        <w:tabs>
          <w:tab w:val="left" w:pos="720"/>
        </w:tabs>
        <w:spacing w:before="240" w:after="240" w:line="276" w:lineRule="auto"/>
        <w:ind w:left="1440"/>
        <w:jc w:val="both"/>
        <w:rPr>
          <w:rStyle w:val="Style10"/>
        </w:rPr>
      </w:pPr>
      <w:r w:rsidRPr="00BF65E3">
        <w:rPr>
          <w:rStyle w:val="Style10"/>
        </w:rPr>
        <w:t>1.3.1</w:t>
      </w:r>
      <w:r w:rsidRPr="00BF65E3">
        <w:rPr>
          <w:rStyle w:val="Style10"/>
        </w:rPr>
        <w:tab/>
        <w:t>Minimum Orders:</w:t>
      </w:r>
    </w:p>
    <w:p w14:paraId="4F2E7F00" w14:textId="77777777" w:rsidR="005E6281" w:rsidRPr="00BF65E3" w:rsidRDefault="005E6281" w:rsidP="005E6281">
      <w:pPr>
        <w:pStyle w:val="ListParagraph"/>
        <w:tabs>
          <w:tab w:val="left" w:pos="720"/>
        </w:tabs>
        <w:spacing w:before="240" w:after="240" w:line="276" w:lineRule="auto"/>
        <w:ind w:left="1440"/>
        <w:jc w:val="both"/>
        <w:rPr>
          <w:rStyle w:val="Style10"/>
        </w:rPr>
      </w:pPr>
      <w:r w:rsidRPr="00BF65E3">
        <w:rPr>
          <w:rStyle w:val="Style10"/>
        </w:rPr>
        <w:t>This solicitation is issued to enable the Department to purchase safety wearing apparel as needed during the contract term.</w:t>
      </w:r>
    </w:p>
    <w:p w14:paraId="45CB0EF9" w14:textId="77777777" w:rsidR="005E6281" w:rsidRPr="00BF65E3" w:rsidRDefault="005E6281" w:rsidP="005E6281">
      <w:pPr>
        <w:pStyle w:val="ListParagraph"/>
        <w:tabs>
          <w:tab w:val="left" w:pos="720"/>
        </w:tabs>
        <w:spacing w:before="240" w:after="240" w:line="276" w:lineRule="auto"/>
        <w:ind w:left="1440"/>
        <w:jc w:val="both"/>
        <w:rPr>
          <w:rStyle w:val="Style10"/>
        </w:rPr>
      </w:pPr>
      <w:r w:rsidRPr="00BF65E3">
        <w:rPr>
          <w:rStyle w:val="Style10"/>
        </w:rPr>
        <w:t>The minimum order for delivery F.O.B. destination, freight prepaid, shall be $300. For orders less than the minimum, the vendor shall ship freight prepaid and then add the additional freight charge to the invoice as a separate line item. The Department of Transportation reserves the right to request additional documentation from the contract vendor in order to substantiate actual freight charges.</w:t>
      </w:r>
    </w:p>
    <w:p w14:paraId="1A0A367C" w14:textId="77777777" w:rsidR="005E6281" w:rsidRPr="00BF65E3" w:rsidRDefault="005E6281" w:rsidP="005E6281">
      <w:pPr>
        <w:pStyle w:val="ListParagraph"/>
        <w:tabs>
          <w:tab w:val="left" w:pos="720"/>
        </w:tabs>
        <w:spacing w:before="240" w:after="240" w:line="276" w:lineRule="auto"/>
        <w:ind w:left="1440"/>
        <w:jc w:val="both"/>
        <w:rPr>
          <w:rStyle w:val="Style10"/>
        </w:rPr>
      </w:pPr>
      <w:r w:rsidRPr="00BF65E3">
        <w:rPr>
          <w:rStyle w:val="Style10"/>
        </w:rPr>
        <w:t>1.3.1a All items shall be available for purchase by individual IDOT employees. Payment by employee shall be by credit card. Employee shall contact vendor directly to make the purchase.</w:t>
      </w:r>
    </w:p>
    <w:p w14:paraId="14D8E63A" w14:textId="77777777" w:rsidR="005E6281" w:rsidRPr="00BF65E3" w:rsidRDefault="005E6281" w:rsidP="005E6281">
      <w:pPr>
        <w:pStyle w:val="ListParagraph"/>
        <w:tabs>
          <w:tab w:val="left" w:pos="720"/>
        </w:tabs>
        <w:spacing w:before="240" w:after="240" w:line="276" w:lineRule="auto"/>
        <w:ind w:left="1440"/>
        <w:jc w:val="both"/>
        <w:rPr>
          <w:rStyle w:val="Style10"/>
        </w:rPr>
      </w:pPr>
      <w:r w:rsidRPr="00BF65E3">
        <w:rPr>
          <w:rStyle w:val="Style10"/>
        </w:rPr>
        <w:t>1.3.2.</w:t>
      </w:r>
      <w:r w:rsidRPr="00BF65E3">
        <w:rPr>
          <w:rStyle w:val="Style10"/>
        </w:rPr>
        <w:tab/>
        <w:t>Samples:</w:t>
      </w:r>
    </w:p>
    <w:p w14:paraId="6004F4DE" w14:textId="77777777" w:rsidR="005E6281" w:rsidRPr="00BF65E3" w:rsidRDefault="005E6281" w:rsidP="005E6281">
      <w:pPr>
        <w:pStyle w:val="ListParagraph"/>
        <w:tabs>
          <w:tab w:val="left" w:pos="720"/>
        </w:tabs>
        <w:spacing w:before="240" w:after="240" w:line="276" w:lineRule="auto"/>
        <w:ind w:left="1440"/>
        <w:jc w:val="both"/>
        <w:rPr>
          <w:rStyle w:val="Style10"/>
        </w:rPr>
      </w:pPr>
      <w:r w:rsidRPr="00BF65E3">
        <w:rPr>
          <w:rStyle w:val="Style10"/>
        </w:rPr>
        <w:t xml:space="preserve">After the bid opening: low qualified bidders may be required to submit specifications or samples of the products bid to the IL Department of Transportation for testing and evaluation. Submission of such samples shall be at no additional cost to the State. Failure to comply may cause the bidder to be disqualified. </w:t>
      </w:r>
    </w:p>
    <w:p w14:paraId="3932D286" w14:textId="77777777" w:rsidR="005E6281" w:rsidRPr="00BF65E3" w:rsidRDefault="005E6281" w:rsidP="005E6281">
      <w:pPr>
        <w:pStyle w:val="ListParagraph"/>
        <w:tabs>
          <w:tab w:val="left" w:pos="720"/>
        </w:tabs>
        <w:spacing w:before="240" w:after="240" w:line="276" w:lineRule="auto"/>
        <w:ind w:left="1440"/>
        <w:jc w:val="both"/>
        <w:rPr>
          <w:rStyle w:val="Style10"/>
        </w:rPr>
      </w:pPr>
      <w:r w:rsidRPr="00BF65E3">
        <w:rPr>
          <w:rStyle w:val="Style10"/>
        </w:rPr>
        <w:t xml:space="preserve">Disposition of Samples: No payment will be made for samples; however, samples not destroyed by examination or testing will be returned to bidders, at the bidder’s expense, if so requested. When bidders desire samples to be returned, they must indicate this with the sample submission. </w:t>
      </w:r>
    </w:p>
    <w:p w14:paraId="6DC32B67" w14:textId="77777777" w:rsidR="005E6281" w:rsidRPr="00BF65E3" w:rsidRDefault="005E6281" w:rsidP="005E6281">
      <w:pPr>
        <w:pStyle w:val="ListParagraph"/>
        <w:tabs>
          <w:tab w:val="left" w:pos="720"/>
        </w:tabs>
        <w:spacing w:before="240" w:after="240" w:line="276" w:lineRule="auto"/>
        <w:ind w:left="1440"/>
        <w:jc w:val="both"/>
        <w:rPr>
          <w:rStyle w:val="Style10"/>
        </w:rPr>
      </w:pPr>
      <w:r w:rsidRPr="00BF65E3">
        <w:rPr>
          <w:rStyle w:val="Style10"/>
        </w:rPr>
        <w:lastRenderedPageBreak/>
        <w:t>1.3.3.</w:t>
      </w:r>
      <w:r w:rsidRPr="00BF65E3">
        <w:rPr>
          <w:rStyle w:val="Style10"/>
        </w:rPr>
        <w:tab/>
        <w:t>Specification Compliance:</w:t>
      </w:r>
    </w:p>
    <w:p w14:paraId="73650E9E" w14:textId="77777777" w:rsidR="005E6281" w:rsidRPr="00BF65E3" w:rsidRDefault="005E6281" w:rsidP="005E6281">
      <w:pPr>
        <w:pStyle w:val="ListParagraph"/>
        <w:tabs>
          <w:tab w:val="left" w:pos="720"/>
        </w:tabs>
        <w:spacing w:before="240" w:after="240" w:line="276" w:lineRule="auto"/>
        <w:ind w:left="1440"/>
        <w:jc w:val="both"/>
        <w:rPr>
          <w:rStyle w:val="Style10"/>
        </w:rPr>
      </w:pPr>
      <w:r w:rsidRPr="00BF65E3">
        <w:rPr>
          <w:rStyle w:val="Style10"/>
        </w:rPr>
        <w:t xml:space="preserve">Is this bid strictly in accordance with our specifications? If not, bidder shall clearly identify any and all deviations. The State reserves the right to determine if the deviation(s) is material. Attach additional sheet(s) if necessary. </w:t>
      </w:r>
    </w:p>
    <w:p w14:paraId="06EEBB83" w14:textId="77777777" w:rsidR="005E6281" w:rsidRPr="00BF65E3" w:rsidRDefault="005E6281" w:rsidP="005E6281">
      <w:pPr>
        <w:pStyle w:val="ListParagraph"/>
        <w:tabs>
          <w:tab w:val="left" w:pos="720"/>
        </w:tabs>
        <w:spacing w:before="240" w:after="240" w:line="276" w:lineRule="auto"/>
        <w:ind w:left="1440"/>
        <w:jc w:val="both"/>
        <w:rPr>
          <w:rStyle w:val="Style10"/>
        </w:rPr>
      </w:pPr>
      <w:r w:rsidRPr="00BF65E3">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Style10"/>
        </w:rPr>
        <w:t>__________________________________</w:t>
      </w:r>
    </w:p>
    <w:p w14:paraId="0F9C4AAA" w14:textId="77777777" w:rsidR="005E6281" w:rsidRDefault="005E6281" w:rsidP="005E6281">
      <w:pPr>
        <w:pStyle w:val="ListParagraph"/>
        <w:tabs>
          <w:tab w:val="left" w:pos="720"/>
        </w:tabs>
        <w:spacing w:before="240" w:after="240" w:line="276" w:lineRule="auto"/>
        <w:ind w:left="1440"/>
        <w:jc w:val="both"/>
        <w:rPr>
          <w:rStyle w:val="Style10"/>
        </w:rPr>
      </w:pPr>
      <w:r w:rsidRPr="00BF65E3">
        <w:rPr>
          <w:rStyle w:val="Style10"/>
        </w:rPr>
        <w:t xml:space="preserve">The inclusion of simple descriptive literature is not </w:t>
      </w:r>
      <w:proofErr w:type="gramStart"/>
      <w:r w:rsidRPr="00BF65E3">
        <w:rPr>
          <w:rStyle w:val="Style10"/>
        </w:rPr>
        <w:t>sufficient</w:t>
      </w:r>
      <w:proofErr w:type="gramEnd"/>
      <w:r w:rsidRPr="00BF65E3">
        <w:rPr>
          <w:rStyle w:val="Style10"/>
        </w:rPr>
        <w:t xml:space="preserve"> for this purpose. Deviations must be noted above. The burden of proof of specification compliance rests entirely with the bidder. If no exceptions are taken, the vendor confirms complete compliance with the specifications.</w:t>
      </w:r>
    </w:p>
    <w:p w14:paraId="79E90677" w14:textId="77777777" w:rsidR="005E6281" w:rsidRPr="005E7088" w:rsidRDefault="005E6281" w:rsidP="005E6281">
      <w:pPr>
        <w:pStyle w:val="ListParagraph"/>
        <w:tabs>
          <w:tab w:val="left" w:pos="720"/>
        </w:tabs>
        <w:spacing w:before="240" w:after="240" w:line="276" w:lineRule="auto"/>
        <w:ind w:left="1440"/>
        <w:jc w:val="both"/>
        <w:rPr>
          <w:rFonts w:asciiTheme="minorHAnsi" w:hAnsiTheme="minorHAnsi"/>
        </w:rPr>
      </w:pPr>
      <w:r>
        <w:rPr>
          <w:rStyle w:val="Style10"/>
        </w:rPr>
        <w:t xml:space="preserve">1.3.4. </w:t>
      </w:r>
      <w:bookmarkStart w:id="10" w:name="_Hlk2863555"/>
      <w:r w:rsidRPr="005E7088">
        <w:rPr>
          <w:rFonts w:asciiTheme="minorHAnsi" w:hAnsiTheme="minorHAnsi"/>
        </w:rPr>
        <w:t>A</w:t>
      </w:r>
      <w:r>
        <w:rPr>
          <w:rFonts w:asciiTheme="minorHAnsi" w:hAnsiTheme="minorHAnsi"/>
        </w:rPr>
        <w:t>nnual</w:t>
      </w:r>
      <w:r w:rsidRPr="005E7088">
        <w:rPr>
          <w:rFonts w:asciiTheme="minorHAnsi" w:hAnsiTheme="minorHAnsi"/>
        </w:rPr>
        <w:t xml:space="preserve"> U</w:t>
      </w:r>
      <w:r>
        <w:rPr>
          <w:rFonts w:asciiTheme="minorHAnsi" w:hAnsiTheme="minorHAnsi"/>
        </w:rPr>
        <w:t>sage</w:t>
      </w:r>
      <w:r w:rsidRPr="005E7088">
        <w:rPr>
          <w:rFonts w:asciiTheme="minorHAnsi" w:hAnsiTheme="minorHAnsi"/>
        </w:rPr>
        <w:t xml:space="preserve"> R</w:t>
      </w:r>
      <w:r>
        <w:rPr>
          <w:rFonts w:asciiTheme="minorHAnsi" w:hAnsiTheme="minorHAnsi"/>
        </w:rPr>
        <w:t>eport</w:t>
      </w:r>
      <w:r w:rsidRPr="005E7088">
        <w:rPr>
          <w:rFonts w:asciiTheme="minorHAnsi" w:hAnsiTheme="minorHAnsi"/>
        </w:rPr>
        <w:t>:</w:t>
      </w:r>
      <w:r w:rsidRPr="005E7088">
        <w:rPr>
          <w:rFonts w:asciiTheme="minorHAnsi" w:hAnsiTheme="minorHAnsi"/>
          <w:b/>
          <w:bCs/>
        </w:rPr>
        <w:t xml:space="preserve">  </w:t>
      </w:r>
      <w:r w:rsidRPr="005E7088">
        <w:rPr>
          <w:rFonts w:asciiTheme="minorHAnsi" w:hAnsiTheme="minorHAnsi"/>
        </w:rPr>
        <w:t>The Vendor will be required to report to the Department of Transportation- Bureau of Personnel Management an annual usage report. This report shall be in a tab delimited text file or an EXCEL spreadsheet that references the PO number and time period being reported, and must contain the following:</w:t>
      </w:r>
    </w:p>
    <w:p w14:paraId="7BA9F199" w14:textId="77777777" w:rsidR="005E6281" w:rsidRPr="005E7088" w:rsidRDefault="005E6281" w:rsidP="005E6281">
      <w:pPr>
        <w:pStyle w:val="ListParagraph"/>
        <w:tabs>
          <w:tab w:val="left" w:pos="720"/>
        </w:tabs>
        <w:spacing w:before="240" w:after="240" w:line="276" w:lineRule="auto"/>
        <w:ind w:left="1440"/>
        <w:jc w:val="both"/>
        <w:rPr>
          <w:rFonts w:asciiTheme="minorHAnsi" w:hAnsiTheme="minorHAnsi"/>
        </w:rPr>
      </w:pPr>
      <w:r w:rsidRPr="005E7088">
        <w:rPr>
          <w:rFonts w:asciiTheme="minorHAnsi" w:hAnsiTheme="minorHAnsi"/>
        </w:rPr>
        <w:t xml:space="preserve">PO Line number, Quantity, Unit of Measure, and Delivery Address. </w:t>
      </w:r>
    </w:p>
    <w:p w14:paraId="41A669DA" w14:textId="77777777" w:rsidR="005E6281" w:rsidRPr="005E7088" w:rsidRDefault="005E6281" w:rsidP="005E6281">
      <w:pPr>
        <w:pStyle w:val="ListParagraph"/>
        <w:tabs>
          <w:tab w:val="left" w:pos="720"/>
        </w:tabs>
        <w:spacing w:before="240" w:after="240" w:line="276" w:lineRule="auto"/>
        <w:ind w:left="1440"/>
        <w:jc w:val="both"/>
        <w:rPr>
          <w:rFonts w:asciiTheme="minorHAnsi" w:hAnsiTheme="minorHAnsi"/>
        </w:rPr>
      </w:pPr>
      <w:r w:rsidRPr="005E7088">
        <w:rPr>
          <w:rFonts w:asciiTheme="minorHAnsi" w:hAnsiTheme="minorHAnsi"/>
        </w:rPr>
        <w:t xml:space="preserve">The report shall be attached and sent to the following email address:  </w:t>
      </w:r>
      <w:bookmarkEnd w:id="10"/>
      <w:r w:rsidRPr="005E7088">
        <w:rPr>
          <w:rFonts w:asciiTheme="minorHAnsi" w:hAnsiTheme="minorHAnsi"/>
        </w:rPr>
        <w:fldChar w:fldCharType="begin"/>
      </w:r>
      <w:r w:rsidRPr="005E7088">
        <w:rPr>
          <w:rFonts w:asciiTheme="minorHAnsi" w:hAnsiTheme="minorHAnsi"/>
        </w:rPr>
        <w:instrText xml:space="preserve"> HYPERLINK "mailto:lorene.warren@illinois.gov" </w:instrText>
      </w:r>
      <w:r w:rsidRPr="005E7088">
        <w:rPr>
          <w:rFonts w:asciiTheme="minorHAnsi" w:hAnsiTheme="minorHAnsi"/>
        </w:rPr>
        <w:fldChar w:fldCharType="separate"/>
      </w:r>
      <w:r w:rsidRPr="005E7088">
        <w:rPr>
          <w:rStyle w:val="Hyperlink"/>
          <w:rFonts w:asciiTheme="minorHAnsi" w:hAnsiTheme="minorHAnsi"/>
          <w:sz w:val="22"/>
        </w:rPr>
        <w:t>lorene.warren@illinois.gov</w:t>
      </w:r>
      <w:r w:rsidRPr="005E7088">
        <w:rPr>
          <w:rFonts w:asciiTheme="minorHAnsi" w:hAnsiTheme="minorHAnsi"/>
        </w:rPr>
        <w:fldChar w:fldCharType="end"/>
      </w:r>
      <w:r w:rsidRPr="005E7088">
        <w:rPr>
          <w:rFonts w:asciiTheme="minorHAnsi" w:hAnsiTheme="minorHAnsi"/>
        </w:rPr>
        <w:t xml:space="preserve"> </w:t>
      </w:r>
    </w:p>
    <w:p w14:paraId="43291409" w14:textId="3DFFFAE2"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Fonts w:asciiTheme="minorHAnsi" w:hAnsiTheme="minorHAnsi"/>
              </w:rPr>
              <w:alias w:val="S:  Necessary Experience Vendor Should Possess"/>
              <w:tag w:val=" "/>
              <w:id w:val="1814286856"/>
            </w:sdtPr>
            <w:sdtEndPr>
              <w:rPr>
                <w:rFonts w:ascii="Calibri" w:hAnsi="Calibri"/>
                <w:color w:val="FF0000"/>
              </w:rPr>
            </w:sdtEndPr>
            <w:sdtContent>
              <w:r w:rsidR="005E6281" w:rsidRPr="005E6281">
                <w:rPr>
                  <w:rFonts w:asciiTheme="minorHAnsi" w:hAnsiTheme="minorHAnsi"/>
                </w:rPr>
                <w:t xml:space="preserve">Vendor must provide Declaration of Conformity to ANSI/ISEA 107-2015, High-Visibility Safety Apparel. </w:t>
              </w:r>
            </w:sdtContent>
          </w:sdt>
          <w:r w:rsidR="005E6281">
            <w:rPr>
              <w:color w:val="FF0000"/>
            </w:rPr>
            <w:t xml:space="preserve"> </w:t>
          </w:r>
        </w:sdtContent>
      </w:sdt>
    </w:p>
    <w:p w14:paraId="19F2631B" w14:textId="60A3A004" w:rsidR="002811FD" w:rsidRPr="005E6281"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TRANSPORTATION AND DELIVERY:</w:t>
      </w:r>
      <w:r>
        <w:rPr>
          <w:rFonts w:asciiTheme="minorHAnsi" w:hAnsiTheme="minorHAnsi"/>
          <w:b/>
        </w:rPr>
        <w:t xml:space="preserve">  </w:t>
      </w:r>
    </w:p>
    <w:p w14:paraId="0884EF1B" w14:textId="77777777" w:rsidR="005E6281" w:rsidRPr="00BF65E3" w:rsidRDefault="005E6281" w:rsidP="005E6281">
      <w:pPr>
        <w:pStyle w:val="ListParagraph"/>
        <w:tabs>
          <w:tab w:val="left" w:pos="720"/>
        </w:tabs>
        <w:spacing w:before="240" w:after="240" w:line="276" w:lineRule="auto"/>
        <w:ind w:left="1440"/>
        <w:jc w:val="both"/>
        <w:rPr>
          <w:rFonts w:asciiTheme="minorHAnsi" w:hAnsiTheme="minorHAnsi"/>
          <w:bCs/>
        </w:rPr>
      </w:pPr>
      <w:r w:rsidRPr="00BF65E3">
        <w:rPr>
          <w:rFonts w:asciiTheme="minorHAnsi" w:hAnsiTheme="minorHAnsi"/>
          <w:bCs/>
        </w:rPr>
        <w:t>1.5.1.</w:t>
      </w:r>
      <w:r>
        <w:rPr>
          <w:rFonts w:asciiTheme="minorHAnsi" w:hAnsiTheme="minorHAnsi"/>
          <w:bCs/>
        </w:rPr>
        <w:t xml:space="preserve"> </w:t>
      </w:r>
      <w:r w:rsidRPr="00BF65E3">
        <w:rPr>
          <w:rFonts w:asciiTheme="minorHAnsi" w:hAnsiTheme="minorHAnsi"/>
          <w:bCs/>
        </w:rPr>
        <w:t>Delivery of items on this contract may be required to be made to any Department location within the State of Illinois. Delivery locations will be identified on individual orders.</w:t>
      </w:r>
    </w:p>
    <w:p w14:paraId="6ED59C52" w14:textId="77777777" w:rsidR="005E6281" w:rsidRPr="00BF65E3" w:rsidRDefault="005E6281" w:rsidP="005E6281">
      <w:pPr>
        <w:pStyle w:val="ListParagraph"/>
        <w:ind w:left="1440"/>
        <w:rPr>
          <w:rFonts w:asciiTheme="minorHAnsi" w:hAnsiTheme="minorHAnsi"/>
          <w:bCs/>
        </w:rPr>
      </w:pPr>
      <w:r w:rsidRPr="00BF65E3">
        <w:rPr>
          <w:rFonts w:asciiTheme="minorHAnsi" w:hAnsiTheme="minorHAnsi"/>
          <w:bCs/>
        </w:rPr>
        <w:t>1.5.2.</w:t>
      </w:r>
      <w:r w:rsidRPr="00BF65E3">
        <w:rPr>
          <w:rFonts w:asciiTheme="minorHAnsi" w:hAnsiTheme="minorHAnsi"/>
          <w:bCs/>
        </w:rPr>
        <w:tab/>
        <w:t>Delivery shall be during the regular work during established receiving hours (8:00 a.m. to 2:00 p.m.) unless previous arrangements are made with the location to whom shipment is made. The contract vendor shall provide the delivery location with a notification of shipment and an estimated date or arrival.</w:t>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6890004C" w:rsidR="009742ED" w:rsidRPr="00A459FC"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DA6277">
        <w:rPr>
          <w:rFonts w:asciiTheme="minorHAnsi" w:hAnsiTheme="minorHAnsi"/>
        </w:rPr>
      </w:r>
      <w:r w:rsidR="00DA627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lastRenderedPageBreak/>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lastRenderedPageBreak/>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6E96458A"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dtPr>
        <w:sdtEndPr>
          <w:rPr>
            <w:rStyle w:val="DefaultParagraphFont"/>
            <w:rFonts w:ascii="Calibri" w:hAnsi="Calibri"/>
            <w:color w:val="FF0000"/>
          </w:rPr>
        </w:sdtEndPr>
        <w:sdtContent>
          <w:r w:rsidR="005E6281">
            <w:rPr>
              <w:rStyle w:val="Style10"/>
            </w:rPr>
            <w:t>USA</w:t>
          </w:r>
          <w:r w:rsidR="005E6281">
            <w:rPr>
              <w:rStyle w:val="Style10"/>
            </w:rPr>
            <w:tab/>
          </w:r>
        </w:sdtContent>
      </w:sdt>
      <w:r w:rsidRPr="00F96816">
        <w:rPr>
          <w:rFonts w:asciiTheme="minorHAnsi" w:hAnsiTheme="minorHAnsi" w:cs="Arial"/>
        </w:rPr>
        <w:t xml:space="preserve"> </w:t>
      </w:r>
    </w:p>
    <w:p w14:paraId="56A8B4CC" w14:textId="68413A11"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dtPr>
        <w:sdtEndPr>
          <w:rPr>
            <w:rStyle w:val="DefaultParagraphFont"/>
            <w:rFonts w:ascii="Calibri" w:hAnsi="Calibri"/>
            <w:color w:val="FF0000"/>
          </w:rPr>
        </w:sdtEndPr>
        <w:sdtContent>
          <w:r w:rsidR="005E6281">
            <w:rPr>
              <w:rStyle w:val="Style10"/>
            </w:rPr>
            <w:t>100%</w:t>
          </w:r>
        </w:sdtContent>
      </w:sdt>
      <w:r w:rsidRPr="00F96816">
        <w:rPr>
          <w:rFonts w:asciiTheme="minorHAnsi" w:hAnsiTheme="minorHAnsi"/>
        </w:rPr>
        <w:t xml:space="preserve"> </w:t>
      </w:r>
    </w:p>
    <w:p w14:paraId="5EF4A695" w14:textId="12BF1A33" w:rsidR="009742ED" w:rsidRDefault="009742ED" w:rsidP="009742ED">
      <w:pPr>
        <w:pStyle w:val="ListParagraph"/>
        <w:tabs>
          <w:tab w:val="left" w:pos="1800"/>
        </w:tabs>
        <w:spacing w:before="240" w:after="240" w:line="276" w:lineRule="auto"/>
        <w:ind w:left="1800"/>
        <w:jc w:val="both"/>
        <w:rPr>
          <w:rStyle w:val="Style10"/>
        </w:rPr>
      </w:pPr>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4"/>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71E62CCF" w14:textId="4A26F820" w:rsidR="003B06A3" w:rsidRPr="005E6281" w:rsidRDefault="009742ED" w:rsidP="005E6281">
      <w:pPr>
        <w:pStyle w:val="ListParagraph"/>
        <w:numPr>
          <w:ilvl w:val="2"/>
          <w:numId w:val="13"/>
        </w:numPr>
        <w:tabs>
          <w:tab w:val="left" w:pos="1440"/>
        </w:tabs>
        <w:spacing w:before="240" w:after="200" w:line="276" w:lineRule="auto"/>
        <w:jc w:val="both"/>
        <w:rPr>
          <w:rFonts w:asciiTheme="minorHAnsi" w:hAnsiTheme="minorHAnsi" w:cstheme="minorHAnsi"/>
        </w:rPr>
      </w:pPr>
      <w:r w:rsidRPr="005E6281">
        <w:rPr>
          <w:rFonts w:asciiTheme="minorHAnsi" w:hAnsiTheme="minorHAnsi" w:cstheme="minorHAnsi"/>
        </w:rPr>
        <w:t>Vendor shall submit pricing in the format shown below, based on the terms and conditions set forth in section 1 of this Contract.</w:t>
      </w:r>
      <w:r w:rsidR="007F5BED" w:rsidRPr="005E6281">
        <w:rPr>
          <w:rFonts w:asciiTheme="minorHAnsi" w:hAnsiTheme="minorHAnsi" w:cstheme="minorHAnsi"/>
        </w:rPr>
        <w:t xml:space="preserve">  Award will be made by </w:t>
      </w:r>
      <w:r w:rsidR="00FC3838" w:rsidRPr="005E6281">
        <w:rPr>
          <w:rFonts w:asciiTheme="minorHAnsi" w:hAnsiTheme="minorHAnsi" w:cstheme="minorHAnsi"/>
        </w:rPr>
        <w:t>the complete low total</w:t>
      </w:r>
      <w:r w:rsidR="007F5BED" w:rsidRPr="005E6281">
        <w:rPr>
          <w:rFonts w:asciiTheme="minorHAnsi" w:hAnsiTheme="minorHAnsi" w:cstheme="minorHAnsi"/>
        </w:rPr>
        <w:t xml:space="preserve"> to the responsible bidder offering the lowest responsive bid.  </w:t>
      </w:r>
      <w:r w:rsidR="005071C9" w:rsidRPr="005E6281">
        <w:rPr>
          <w:rFonts w:asciiTheme="minorHAnsi" w:hAnsiTheme="minorHAnsi" w:cstheme="minorHAnsi"/>
        </w:rPr>
        <w:t>The q</w:t>
      </w:r>
      <w:r w:rsidR="007F5BED" w:rsidRPr="005E6281">
        <w:rPr>
          <w:rFonts w:asciiTheme="minorHAnsi" w:hAnsiTheme="minorHAnsi" w:cstheme="minorHAnsi"/>
        </w:rPr>
        <w:t>uoted price</w:t>
      </w:r>
      <w:r w:rsidR="00A768C6" w:rsidRPr="005E6281">
        <w:rPr>
          <w:rFonts w:asciiTheme="minorHAnsi" w:hAnsiTheme="minorHAnsi" w:cstheme="minorHAnsi"/>
        </w:rPr>
        <w:t>s</w:t>
      </w:r>
      <w:r w:rsidR="007F5BED" w:rsidRPr="005E6281">
        <w:rPr>
          <w:rFonts w:asciiTheme="minorHAnsi" w:hAnsiTheme="minorHAnsi" w:cstheme="minorHAnsi"/>
        </w:rPr>
        <w:t xml:space="preserve"> shall be F.O.B. destination, freight prepaid to delivery location as specified.</w:t>
      </w:r>
    </w:p>
    <w:p w14:paraId="7891A5E0" w14:textId="7A2A74AF" w:rsidR="006E4211" w:rsidRPr="005E6281" w:rsidRDefault="009742ED" w:rsidP="009742ED">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9"/>
        <w:tblW w:w="9090" w:type="dxa"/>
        <w:tblInd w:w="265" w:type="dxa"/>
        <w:tblLook w:val="04A0" w:firstRow="1" w:lastRow="0" w:firstColumn="1" w:lastColumn="0" w:noHBand="0" w:noVBand="1"/>
      </w:tblPr>
      <w:tblGrid>
        <w:gridCol w:w="1170"/>
        <w:gridCol w:w="2160"/>
        <w:gridCol w:w="1530"/>
        <w:gridCol w:w="2340"/>
        <w:gridCol w:w="1890"/>
      </w:tblGrid>
      <w:tr w:rsidR="005E6281" w:rsidRPr="005E6281" w14:paraId="111F0F95" w14:textId="77777777" w:rsidTr="005E6281">
        <w:trPr>
          <w:trHeight w:val="926"/>
        </w:trPr>
        <w:tc>
          <w:tcPr>
            <w:tcW w:w="1170" w:type="dxa"/>
            <w:vAlign w:val="center"/>
          </w:tcPr>
          <w:p w14:paraId="6FFD5EDF"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ITEM NO.</w:t>
            </w:r>
          </w:p>
        </w:tc>
        <w:tc>
          <w:tcPr>
            <w:tcW w:w="2160" w:type="dxa"/>
            <w:vAlign w:val="center"/>
          </w:tcPr>
          <w:p w14:paraId="662D8FA3"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ITEM DESCRIPTION</w:t>
            </w:r>
          </w:p>
        </w:tc>
        <w:tc>
          <w:tcPr>
            <w:tcW w:w="1530" w:type="dxa"/>
            <w:vAlign w:val="center"/>
          </w:tcPr>
          <w:p w14:paraId="7CEC5F84"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UNIT PRICE</w:t>
            </w:r>
          </w:p>
        </w:tc>
        <w:tc>
          <w:tcPr>
            <w:tcW w:w="2340" w:type="dxa"/>
          </w:tcPr>
          <w:p w14:paraId="13193C19" w14:textId="77777777" w:rsidR="005E6281" w:rsidRPr="005E6281" w:rsidRDefault="005E6281" w:rsidP="005E6281">
            <w:pPr>
              <w:spacing w:after="200" w:line="276" w:lineRule="auto"/>
              <w:rPr>
                <w:rFonts w:asciiTheme="minorHAnsi" w:hAnsiTheme="minorHAnsi" w:cstheme="minorHAnsi"/>
                <w:b/>
              </w:rPr>
            </w:pPr>
          </w:p>
          <w:p w14:paraId="4A234959"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 xml:space="preserve">ESTIMATED </w:t>
            </w:r>
          </w:p>
          <w:p w14:paraId="46C1B2FF"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QUANTITY</w:t>
            </w:r>
          </w:p>
        </w:tc>
        <w:tc>
          <w:tcPr>
            <w:tcW w:w="1890" w:type="dxa"/>
          </w:tcPr>
          <w:p w14:paraId="0FFCCE69" w14:textId="77777777" w:rsidR="005E6281" w:rsidRPr="005E6281" w:rsidRDefault="005E6281" w:rsidP="005E6281">
            <w:pPr>
              <w:spacing w:after="200" w:line="276" w:lineRule="auto"/>
              <w:rPr>
                <w:rFonts w:asciiTheme="minorHAnsi" w:hAnsiTheme="minorHAnsi" w:cstheme="minorHAnsi"/>
                <w:b/>
              </w:rPr>
            </w:pPr>
          </w:p>
          <w:p w14:paraId="70874997"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TOTAL PRICE</w:t>
            </w:r>
          </w:p>
        </w:tc>
      </w:tr>
      <w:tr w:rsidR="005E6281" w:rsidRPr="005E6281" w14:paraId="7342A4AF" w14:textId="77777777" w:rsidTr="005E6281">
        <w:tc>
          <w:tcPr>
            <w:tcW w:w="1170" w:type="dxa"/>
            <w:vAlign w:val="center"/>
          </w:tcPr>
          <w:p w14:paraId="6FA585FE"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01</w:t>
            </w:r>
          </w:p>
        </w:tc>
        <w:tc>
          <w:tcPr>
            <w:tcW w:w="2160" w:type="dxa"/>
          </w:tcPr>
          <w:p w14:paraId="3C124A53"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CAP, BALL, ORANGE</w:t>
            </w:r>
          </w:p>
        </w:tc>
        <w:tc>
          <w:tcPr>
            <w:tcW w:w="1530" w:type="dxa"/>
          </w:tcPr>
          <w:p w14:paraId="24BA1F1B"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13481731"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300</w:t>
            </w:r>
          </w:p>
        </w:tc>
        <w:tc>
          <w:tcPr>
            <w:tcW w:w="1890" w:type="dxa"/>
          </w:tcPr>
          <w:p w14:paraId="4FAE781C"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0682154D" w14:textId="77777777" w:rsidTr="005E6281">
        <w:tc>
          <w:tcPr>
            <w:tcW w:w="1170" w:type="dxa"/>
            <w:vAlign w:val="center"/>
          </w:tcPr>
          <w:p w14:paraId="5EB4B799"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02</w:t>
            </w:r>
          </w:p>
        </w:tc>
        <w:tc>
          <w:tcPr>
            <w:tcW w:w="2160" w:type="dxa"/>
          </w:tcPr>
          <w:p w14:paraId="55F44352"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b/>
              </w:rPr>
              <w:t xml:space="preserve">CAP, BALL, </w:t>
            </w:r>
            <w:proofErr w:type="gramStart"/>
            <w:r w:rsidRPr="005E6281">
              <w:rPr>
                <w:rFonts w:asciiTheme="minorHAnsi" w:hAnsiTheme="minorHAnsi" w:cstheme="minorHAnsi"/>
                <w:b/>
              </w:rPr>
              <w:t>YELLOW-GREEN</w:t>
            </w:r>
            <w:proofErr w:type="gramEnd"/>
          </w:p>
        </w:tc>
        <w:tc>
          <w:tcPr>
            <w:tcW w:w="1530" w:type="dxa"/>
          </w:tcPr>
          <w:p w14:paraId="16C7795B"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7D87665B"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100</w:t>
            </w:r>
          </w:p>
        </w:tc>
        <w:tc>
          <w:tcPr>
            <w:tcW w:w="1890" w:type="dxa"/>
          </w:tcPr>
          <w:p w14:paraId="4E6EAA24"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73673934" w14:textId="77777777" w:rsidTr="005E6281">
        <w:tc>
          <w:tcPr>
            <w:tcW w:w="1170" w:type="dxa"/>
            <w:vAlign w:val="center"/>
          </w:tcPr>
          <w:p w14:paraId="4777E5DE"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03</w:t>
            </w:r>
          </w:p>
        </w:tc>
        <w:tc>
          <w:tcPr>
            <w:tcW w:w="2160" w:type="dxa"/>
          </w:tcPr>
          <w:p w14:paraId="5DBA46A5"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 xml:space="preserve">CAP, BALL, </w:t>
            </w:r>
            <w:proofErr w:type="gramStart"/>
            <w:r w:rsidRPr="005E6281">
              <w:rPr>
                <w:rFonts w:asciiTheme="minorHAnsi" w:hAnsiTheme="minorHAnsi" w:cstheme="minorHAnsi"/>
                <w:b/>
              </w:rPr>
              <w:t>YELLOW-GREEN</w:t>
            </w:r>
            <w:proofErr w:type="gramEnd"/>
            <w:r w:rsidRPr="005E6281">
              <w:rPr>
                <w:rFonts w:asciiTheme="minorHAnsi" w:hAnsiTheme="minorHAnsi" w:cstheme="minorHAnsi"/>
                <w:b/>
              </w:rPr>
              <w:t xml:space="preserve"> WITH BLACK BILL</w:t>
            </w:r>
          </w:p>
        </w:tc>
        <w:tc>
          <w:tcPr>
            <w:tcW w:w="1530" w:type="dxa"/>
          </w:tcPr>
          <w:p w14:paraId="4E350F58"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649A6FEB"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50</w:t>
            </w:r>
          </w:p>
        </w:tc>
        <w:tc>
          <w:tcPr>
            <w:tcW w:w="1890" w:type="dxa"/>
          </w:tcPr>
          <w:p w14:paraId="13C4791E"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230E8562" w14:textId="77777777" w:rsidTr="005E6281">
        <w:tc>
          <w:tcPr>
            <w:tcW w:w="1170" w:type="dxa"/>
            <w:vAlign w:val="center"/>
          </w:tcPr>
          <w:p w14:paraId="5A0A80C4"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04</w:t>
            </w:r>
          </w:p>
        </w:tc>
        <w:tc>
          <w:tcPr>
            <w:tcW w:w="2160" w:type="dxa"/>
          </w:tcPr>
          <w:p w14:paraId="5FFAC93A"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b/>
              </w:rPr>
              <w:t>CAP, STOCKING, ORANGE</w:t>
            </w:r>
          </w:p>
        </w:tc>
        <w:tc>
          <w:tcPr>
            <w:tcW w:w="1530" w:type="dxa"/>
          </w:tcPr>
          <w:p w14:paraId="330690BC"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1DEB4DE5"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500</w:t>
            </w:r>
          </w:p>
        </w:tc>
        <w:tc>
          <w:tcPr>
            <w:tcW w:w="1890" w:type="dxa"/>
          </w:tcPr>
          <w:p w14:paraId="67181C9C"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0DB8832E" w14:textId="77777777" w:rsidTr="005E6281">
        <w:tc>
          <w:tcPr>
            <w:tcW w:w="1170" w:type="dxa"/>
            <w:vAlign w:val="center"/>
          </w:tcPr>
          <w:p w14:paraId="7F1FCBFA"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05</w:t>
            </w:r>
          </w:p>
        </w:tc>
        <w:tc>
          <w:tcPr>
            <w:tcW w:w="2160" w:type="dxa"/>
          </w:tcPr>
          <w:p w14:paraId="01E12BB0"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b/>
              </w:rPr>
              <w:t>CAP, STOCKING</w:t>
            </w:r>
            <w:r w:rsidRPr="005E6281">
              <w:rPr>
                <w:rFonts w:asciiTheme="minorHAnsi" w:hAnsiTheme="minorHAnsi" w:cstheme="minorHAnsi"/>
              </w:rPr>
              <w:t xml:space="preserve">, </w:t>
            </w:r>
            <w:proofErr w:type="gramStart"/>
            <w:r w:rsidRPr="005E6281">
              <w:rPr>
                <w:rFonts w:asciiTheme="minorHAnsi" w:hAnsiTheme="minorHAnsi" w:cstheme="minorHAnsi"/>
                <w:b/>
              </w:rPr>
              <w:t>YELLOW-GREEN</w:t>
            </w:r>
            <w:proofErr w:type="gramEnd"/>
          </w:p>
        </w:tc>
        <w:tc>
          <w:tcPr>
            <w:tcW w:w="1530" w:type="dxa"/>
          </w:tcPr>
          <w:p w14:paraId="3655A7C6"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0F12308D"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100</w:t>
            </w:r>
          </w:p>
        </w:tc>
        <w:tc>
          <w:tcPr>
            <w:tcW w:w="1890" w:type="dxa"/>
          </w:tcPr>
          <w:p w14:paraId="47DD3EA1"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4F266643" w14:textId="77777777" w:rsidTr="005E6281">
        <w:tc>
          <w:tcPr>
            <w:tcW w:w="1170" w:type="dxa"/>
            <w:vAlign w:val="center"/>
          </w:tcPr>
          <w:p w14:paraId="7A8D2345"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06</w:t>
            </w:r>
          </w:p>
        </w:tc>
        <w:tc>
          <w:tcPr>
            <w:tcW w:w="2160" w:type="dxa"/>
          </w:tcPr>
          <w:p w14:paraId="138F0AAD"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HAT, RANGER WITH CHIN STRAP</w:t>
            </w:r>
          </w:p>
        </w:tc>
        <w:tc>
          <w:tcPr>
            <w:tcW w:w="1530" w:type="dxa"/>
          </w:tcPr>
          <w:p w14:paraId="71994505"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1FF9B72C"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150</w:t>
            </w:r>
          </w:p>
        </w:tc>
        <w:tc>
          <w:tcPr>
            <w:tcW w:w="1890" w:type="dxa"/>
          </w:tcPr>
          <w:p w14:paraId="49F4CB41"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4774840E" w14:textId="77777777" w:rsidTr="005E6281">
        <w:tc>
          <w:tcPr>
            <w:tcW w:w="1170" w:type="dxa"/>
            <w:vAlign w:val="center"/>
          </w:tcPr>
          <w:p w14:paraId="0F2DF687"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07</w:t>
            </w:r>
          </w:p>
        </w:tc>
        <w:tc>
          <w:tcPr>
            <w:tcW w:w="2160" w:type="dxa"/>
          </w:tcPr>
          <w:p w14:paraId="715758E1"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b/>
              </w:rPr>
              <w:t>JACKET, ANSI TYPE R, CLASS 3 BOMBER</w:t>
            </w:r>
          </w:p>
        </w:tc>
        <w:tc>
          <w:tcPr>
            <w:tcW w:w="1530" w:type="dxa"/>
          </w:tcPr>
          <w:p w14:paraId="3EF9A6A6"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0A7B1256"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50</w:t>
            </w:r>
          </w:p>
        </w:tc>
        <w:tc>
          <w:tcPr>
            <w:tcW w:w="1890" w:type="dxa"/>
          </w:tcPr>
          <w:p w14:paraId="2E7B3387"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15813034" w14:textId="77777777" w:rsidTr="005E6281">
        <w:tc>
          <w:tcPr>
            <w:tcW w:w="1170" w:type="dxa"/>
            <w:vAlign w:val="center"/>
          </w:tcPr>
          <w:p w14:paraId="5BFAE7E6"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08</w:t>
            </w:r>
          </w:p>
        </w:tc>
        <w:tc>
          <w:tcPr>
            <w:tcW w:w="2160" w:type="dxa"/>
          </w:tcPr>
          <w:p w14:paraId="439F4217"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JACKET, ANSI TYPE R, CLASS 3 BOMBER, TALL SIZES</w:t>
            </w:r>
          </w:p>
        </w:tc>
        <w:tc>
          <w:tcPr>
            <w:tcW w:w="1530" w:type="dxa"/>
          </w:tcPr>
          <w:p w14:paraId="4FB73689"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42B3F8DD"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100</w:t>
            </w:r>
          </w:p>
        </w:tc>
        <w:tc>
          <w:tcPr>
            <w:tcW w:w="1890" w:type="dxa"/>
          </w:tcPr>
          <w:p w14:paraId="0D5F20FD"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717D5BBA" w14:textId="77777777" w:rsidTr="005E6281">
        <w:trPr>
          <w:trHeight w:val="620"/>
        </w:trPr>
        <w:tc>
          <w:tcPr>
            <w:tcW w:w="1170" w:type="dxa"/>
            <w:vAlign w:val="center"/>
          </w:tcPr>
          <w:p w14:paraId="1822E767"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09</w:t>
            </w:r>
          </w:p>
        </w:tc>
        <w:tc>
          <w:tcPr>
            <w:tcW w:w="2160" w:type="dxa"/>
          </w:tcPr>
          <w:p w14:paraId="0E1409DA"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JACKET, ANSI TYPE R, CLASS 3 PARKA</w:t>
            </w:r>
          </w:p>
        </w:tc>
        <w:tc>
          <w:tcPr>
            <w:tcW w:w="1530" w:type="dxa"/>
          </w:tcPr>
          <w:p w14:paraId="31CAA2D9"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45D63094"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100</w:t>
            </w:r>
          </w:p>
        </w:tc>
        <w:tc>
          <w:tcPr>
            <w:tcW w:w="1890" w:type="dxa"/>
          </w:tcPr>
          <w:p w14:paraId="45127E20"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5D82A660" w14:textId="77777777" w:rsidTr="005E6281">
        <w:tc>
          <w:tcPr>
            <w:tcW w:w="1170" w:type="dxa"/>
            <w:vAlign w:val="center"/>
          </w:tcPr>
          <w:p w14:paraId="7134E10F"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lastRenderedPageBreak/>
              <w:t>10</w:t>
            </w:r>
          </w:p>
        </w:tc>
        <w:tc>
          <w:tcPr>
            <w:tcW w:w="2160" w:type="dxa"/>
          </w:tcPr>
          <w:p w14:paraId="14AAEB45"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JACKET, ANSI TYPE R CLASS 3, WINDBREAKER</w:t>
            </w:r>
          </w:p>
        </w:tc>
        <w:tc>
          <w:tcPr>
            <w:tcW w:w="1530" w:type="dxa"/>
          </w:tcPr>
          <w:p w14:paraId="7C10826A"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2068203C"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20</w:t>
            </w:r>
          </w:p>
        </w:tc>
        <w:tc>
          <w:tcPr>
            <w:tcW w:w="1890" w:type="dxa"/>
          </w:tcPr>
          <w:p w14:paraId="55A95DDC"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3C31ED3B" w14:textId="77777777" w:rsidTr="005E6281">
        <w:tc>
          <w:tcPr>
            <w:tcW w:w="1170" w:type="dxa"/>
            <w:vAlign w:val="center"/>
          </w:tcPr>
          <w:p w14:paraId="78358877"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11</w:t>
            </w:r>
          </w:p>
        </w:tc>
        <w:tc>
          <w:tcPr>
            <w:tcW w:w="2160" w:type="dxa"/>
          </w:tcPr>
          <w:p w14:paraId="38C12408"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SWEAT JACKET, ANSI TYPE R, CLASS 3, FULL ZIP, HOODED</w:t>
            </w:r>
          </w:p>
        </w:tc>
        <w:tc>
          <w:tcPr>
            <w:tcW w:w="1530" w:type="dxa"/>
          </w:tcPr>
          <w:p w14:paraId="649028D6"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097B8318"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50</w:t>
            </w:r>
          </w:p>
        </w:tc>
        <w:tc>
          <w:tcPr>
            <w:tcW w:w="1890" w:type="dxa"/>
          </w:tcPr>
          <w:p w14:paraId="6260F207"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7B1EFD47" w14:textId="77777777" w:rsidTr="005E6281">
        <w:tc>
          <w:tcPr>
            <w:tcW w:w="1170" w:type="dxa"/>
            <w:vAlign w:val="center"/>
          </w:tcPr>
          <w:p w14:paraId="6266BF7B"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12</w:t>
            </w:r>
          </w:p>
        </w:tc>
        <w:tc>
          <w:tcPr>
            <w:tcW w:w="2160" w:type="dxa"/>
          </w:tcPr>
          <w:p w14:paraId="1ACCC3BA" w14:textId="77777777" w:rsidR="005E6281" w:rsidRPr="005E6281" w:rsidRDefault="005E6281" w:rsidP="005E6281">
            <w:pPr>
              <w:spacing w:after="200" w:line="276" w:lineRule="auto"/>
              <w:rPr>
                <w:rFonts w:asciiTheme="minorHAnsi" w:hAnsiTheme="minorHAnsi" w:cstheme="minorHAnsi"/>
                <w:b/>
                <w:bCs/>
              </w:rPr>
            </w:pPr>
            <w:r w:rsidRPr="005E6281">
              <w:rPr>
                <w:rFonts w:asciiTheme="minorHAnsi" w:hAnsiTheme="minorHAnsi" w:cstheme="minorHAnsi"/>
                <w:b/>
                <w:bCs/>
              </w:rPr>
              <w:t>SWEATSHIRT, ANSI TYPE R, CLASS 3, PULL OVER, HOODED</w:t>
            </w:r>
          </w:p>
        </w:tc>
        <w:tc>
          <w:tcPr>
            <w:tcW w:w="1530" w:type="dxa"/>
          </w:tcPr>
          <w:p w14:paraId="3C7D7B94"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34FAC1C5"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50</w:t>
            </w:r>
          </w:p>
        </w:tc>
        <w:tc>
          <w:tcPr>
            <w:tcW w:w="1890" w:type="dxa"/>
          </w:tcPr>
          <w:p w14:paraId="12E876B7"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42AC4B5B" w14:textId="77777777" w:rsidTr="005E6281">
        <w:tc>
          <w:tcPr>
            <w:tcW w:w="1170" w:type="dxa"/>
            <w:vAlign w:val="center"/>
          </w:tcPr>
          <w:p w14:paraId="6EE792D6"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13</w:t>
            </w:r>
          </w:p>
        </w:tc>
        <w:tc>
          <w:tcPr>
            <w:tcW w:w="2160" w:type="dxa"/>
          </w:tcPr>
          <w:p w14:paraId="44F91A4C"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b/>
                <w:bCs/>
              </w:rPr>
              <w:t>SWEATSHIRT, ANSI TYPE R, CLASS 3, PULL OVER, (NO HOOD)</w:t>
            </w:r>
          </w:p>
        </w:tc>
        <w:tc>
          <w:tcPr>
            <w:tcW w:w="1530" w:type="dxa"/>
          </w:tcPr>
          <w:p w14:paraId="2372A782"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0090EE29"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50</w:t>
            </w:r>
          </w:p>
        </w:tc>
        <w:tc>
          <w:tcPr>
            <w:tcW w:w="1890" w:type="dxa"/>
          </w:tcPr>
          <w:p w14:paraId="530D5CC1"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3C969A1F" w14:textId="77777777" w:rsidTr="005E6281">
        <w:tc>
          <w:tcPr>
            <w:tcW w:w="1170" w:type="dxa"/>
            <w:vAlign w:val="center"/>
          </w:tcPr>
          <w:p w14:paraId="66D3AEEF"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14</w:t>
            </w:r>
          </w:p>
        </w:tc>
        <w:tc>
          <w:tcPr>
            <w:tcW w:w="2160" w:type="dxa"/>
          </w:tcPr>
          <w:p w14:paraId="61EAEE99"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T-SHIRT, ANSI TYPE R, CLASS 3, SHORT-SLEEVE, MOISTURE WICKING MATERIAL</w:t>
            </w:r>
          </w:p>
        </w:tc>
        <w:tc>
          <w:tcPr>
            <w:tcW w:w="1530" w:type="dxa"/>
          </w:tcPr>
          <w:p w14:paraId="0CD05361"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2F1B6404"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100</w:t>
            </w:r>
          </w:p>
        </w:tc>
        <w:tc>
          <w:tcPr>
            <w:tcW w:w="1890" w:type="dxa"/>
          </w:tcPr>
          <w:p w14:paraId="48D8B4A3"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62CB89A6" w14:textId="77777777" w:rsidTr="00DB2B28">
        <w:trPr>
          <w:trHeight w:val="1610"/>
        </w:trPr>
        <w:tc>
          <w:tcPr>
            <w:tcW w:w="1170" w:type="dxa"/>
            <w:vAlign w:val="center"/>
          </w:tcPr>
          <w:p w14:paraId="78A366FB"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15</w:t>
            </w:r>
          </w:p>
        </w:tc>
        <w:tc>
          <w:tcPr>
            <w:tcW w:w="2160" w:type="dxa"/>
          </w:tcPr>
          <w:p w14:paraId="2FB2B594"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T-SHIRT, ANSI TYPE R, CLASS 3, SHORT-SLEEVE, COTTON OR COTTON BLEND</w:t>
            </w:r>
          </w:p>
        </w:tc>
        <w:tc>
          <w:tcPr>
            <w:tcW w:w="1530" w:type="dxa"/>
          </w:tcPr>
          <w:p w14:paraId="75ECB51F"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14ED559C"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50</w:t>
            </w:r>
          </w:p>
        </w:tc>
        <w:tc>
          <w:tcPr>
            <w:tcW w:w="1890" w:type="dxa"/>
          </w:tcPr>
          <w:p w14:paraId="6FF9F226"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2B71846A" w14:textId="77777777" w:rsidTr="005E6281">
        <w:tc>
          <w:tcPr>
            <w:tcW w:w="1170" w:type="dxa"/>
            <w:vAlign w:val="center"/>
          </w:tcPr>
          <w:p w14:paraId="356C8A3C"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16</w:t>
            </w:r>
          </w:p>
        </w:tc>
        <w:tc>
          <w:tcPr>
            <w:tcW w:w="2160" w:type="dxa"/>
          </w:tcPr>
          <w:p w14:paraId="1FFFECFA" w14:textId="283D11FF"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T-SHIRT, ANSI TYPE R, CLASS</w:t>
            </w:r>
            <w:r w:rsidR="00793877">
              <w:rPr>
                <w:rFonts w:asciiTheme="minorHAnsi" w:hAnsiTheme="minorHAnsi" w:cstheme="minorHAnsi"/>
                <w:b/>
              </w:rPr>
              <w:t xml:space="preserve"> 3</w:t>
            </w:r>
            <w:r w:rsidRPr="005E6281">
              <w:rPr>
                <w:rFonts w:asciiTheme="minorHAnsi" w:hAnsiTheme="minorHAnsi" w:cstheme="minorHAnsi"/>
                <w:b/>
              </w:rPr>
              <w:t xml:space="preserve"> LONG-SLEEVE, MOISTURE WICKING MATERIAL</w:t>
            </w:r>
          </w:p>
        </w:tc>
        <w:tc>
          <w:tcPr>
            <w:tcW w:w="1530" w:type="dxa"/>
          </w:tcPr>
          <w:p w14:paraId="3832E9BE"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143DFD56"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50</w:t>
            </w:r>
          </w:p>
        </w:tc>
        <w:tc>
          <w:tcPr>
            <w:tcW w:w="1890" w:type="dxa"/>
          </w:tcPr>
          <w:p w14:paraId="292C8185"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5378A5BA" w14:textId="77777777" w:rsidTr="00DB2B28">
        <w:trPr>
          <w:trHeight w:val="1502"/>
        </w:trPr>
        <w:tc>
          <w:tcPr>
            <w:tcW w:w="1170" w:type="dxa"/>
            <w:vAlign w:val="center"/>
          </w:tcPr>
          <w:p w14:paraId="3CF199B8"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17</w:t>
            </w:r>
          </w:p>
        </w:tc>
        <w:tc>
          <w:tcPr>
            <w:tcW w:w="2160" w:type="dxa"/>
          </w:tcPr>
          <w:p w14:paraId="1BA2FF10" w14:textId="410B268B" w:rsidR="00746FA5" w:rsidRPr="005E6281" w:rsidRDefault="005E6281" w:rsidP="00DB2B28">
            <w:pPr>
              <w:spacing w:after="200" w:line="276" w:lineRule="auto"/>
              <w:rPr>
                <w:rFonts w:asciiTheme="minorHAnsi" w:hAnsiTheme="minorHAnsi" w:cstheme="minorHAnsi"/>
                <w:b/>
              </w:rPr>
            </w:pPr>
            <w:r w:rsidRPr="005E6281">
              <w:rPr>
                <w:rFonts w:asciiTheme="minorHAnsi" w:hAnsiTheme="minorHAnsi" w:cstheme="minorHAnsi"/>
                <w:b/>
              </w:rPr>
              <w:t>T-SHIRT, ANSI TYPE R, CLASS 3 LONG-SLEEVE COTTON OR COTTON BLEND</w:t>
            </w:r>
          </w:p>
        </w:tc>
        <w:tc>
          <w:tcPr>
            <w:tcW w:w="1530" w:type="dxa"/>
          </w:tcPr>
          <w:p w14:paraId="571FCCC5"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79FF981A"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50</w:t>
            </w:r>
          </w:p>
        </w:tc>
        <w:tc>
          <w:tcPr>
            <w:tcW w:w="1890" w:type="dxa"/>
          </w:tcPr>
          <w:p w14:paraId="5D7B04EB"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250FAD8E" w14:textId="77777777" w:rsidTr="00DB2B28">
        <w:trPr>
          <w:trHeight w:val="1502"/>
        </w:trPr>
        <w:tc>
          <w:tcPr>
            <w:tcW w:w="1170" w:type="dxa"/>
            <w:vAlign w:val="center"/>
          </w:tcPr>
          <w:p w14:paraId="567AC229"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18</w:t>
            </w:r>
          </w:p>
        </w:tc>
        <w:tc>
          <w:tcPr>
            <w:tcW w:w="2160" w:type="dxa"/>
          </w:tcPr>
          <w:p w14:paraId="3E7786D2"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RAINGEAR, ANSI TYPE R, CLASS 3 LIGHTWEIGHT JACKET</w:t>
            </w:r>
          </w:p>
        </w:tc>
        <w:tc>
          <w:tcPr>
            <w:tcW w:w="1530" w:type="dxa"/>
          </w:tcPr>
          <w:p w14:paraId="0A7BFDA9"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51BEE7ED"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100</w:t>
            </w:r>
          </w:p>
        </w:tc>
        <w:tc>
          <w:tcPr>
            <w:tcW w:w="1890" w:type="dxa"/>
          </w:tcPr>
          <w:p w14:paraId="23D45D65"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409680F9" w14:textId="77777777" w:rsidTr="005E6281">
        <w:tc>
          <w:tcPr>
            <w:tcW w:w="1170" w:type="dxa"/>
            <w:vAlign w:val="center"/>
          </w:tcPr>
          <w:p w14:paraId="6581ED76"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lastRenderedPageBreak/>
              <w:t>19</w:t>
            </w:r>
          </w:p>
        </w:tc>
        <w:tc>
          <w:tcPr>
            <w:tcW w:w="2160" w:type="dxa"/>
          </w:tcPr>
          <w:p w14:paraId="447FAFA5"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RAINGEAR, ANSI TYPE R CLASS 3/CLASS E, JACKET/PANT</w:t>
            </w:r>
          </w:p>
        </w:tc>
        <w:tc>
          <w:tcPr>
            <w:tcW w:w="1530" w:type="dxa"/>
          </w:tcPr>
          <w:p w14:paraId="7182165E"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26A114A7"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50</w:t>
            </w:r>
          </w:p>
        </w:tc>
        <w:tc>
          <w:tcPr>
            <w:tcW w:w="1890" w:type="dxa"/>
          </w:tcPr>
          <w:p w14:paraId="0CA211EE"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4851C524" w14:textId="77777777" w:rsidTr="005E6281">
        <w:tc>
          <w:tcPr>
            <w:tcW w:w="1170" w:type="dxa"/>
            <w:vAlign w:val="center"/>
          </w:tcPr>
          <w:p w14:paraId="68DE9C0F"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20</w:t>
            </w:r>
          </w:p>
        </w:tc>
        <w:tc>
          <w:tcPr>
            <w:tcW w:w="2160" w:type="dxa"/>
          </w:tcPr>
          <w:p w14:paraId="3F15CFDA"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RAINGEAR ANSI CLASS E, PANT</w:t>
            </w:r>
          </w:p>
        </w:tc>
        <w:tc>
          <w:tcPr>
            <w:tcW w:w="1530" w:type="dxa"/>
          </w:tcPr>
          <w:p w14:paraId="42D3C752"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5192688F"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50</w:t>
            </w:r>
          </w:p>
        </w:tc>
        <w:tc>
          <w:tcPr>
            <w:tcW w:w="1890" w:type="dxa"/>
          </w:tcPr>
          <w:p w14:paraId="78C212A2"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080E7A22" w14:textId="77777777" w:rsidTr="005E6281">
        <w:tc>
          <w:tcPr>
            <w:tcW w:w="1170" w:type="dxa"/>
            <w:vAlign w:val="center"/>
          </w:tcPr>
          <w:p w14:paraId="0404CC53"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21</w:t>
            </w:r>
          </w:p>
        </w:tc>
        <w:tc>
          <w:tcPr>
            <w:tcW w:w="2160" w:type="dxa"/>
          </w:tcPr>
          <w:p w14:paraId="471F4240"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PANT, ANSI CLASS E, MESH</w:t>
            </w:r>
          </w:p>
        </w:tc>
        <w:tc>
          <w:tcPr>
            <w:tcW w:w="1530" w:type="dxa"/>
          </w:tcPr>
          <w:p w14:paraId="153D70A3"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7116D974"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10</w:t>
            </w:r>
          </w:p>
        </w:tc>
        <w:tc>
          <w:tcPr>
            <w:tcW w:w="1890" w:type="dxa"/>
          </w:tcPr>
          <w:p w14:paraId="14A138D8"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678C2264" w14:textId="77777777" w:rsidTr="005E6281">
        <w:tc>
          <w:tcPr>
            <w:tcW w:w="1170" w:type="dxa"/>
            <w:vAlign w:val="center"/>
          </w:tcPr>
          <w:p w14:paraId="2E701EA7"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22</w:t>
            </w:r>
          </w:p>
        </w:tc>
        <w:tc>
          <w:tcPr>
            <w:tcW w:w="2160" w:type="dxa"/>
          </w:tcPr>
          <w:p w14:paraId="1E54BE44"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GAITER, ANSI CLASS E</w:t>
            </w:r>
          </w:p>
        </w:tc>
        <w:tc>
          <w:tcPr>
            <w:tcW w:w="1530" w:type="dxa"/>
          </w:tcPr>
          <w:p w14:paraId="34140920"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7FAEE2F8"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300</w:t>
            </w:r>
          </w:p>
        </w:tc>
        <w:tc>
          <w:tcPr>
            <w:tcW w:w="1890" w:type="dxa"/>
          </w:tcPr>
          <w:p w14:paraId="734635D5"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7785A0B2" w14:textId="77777777" w:rsidTr="005E6281">
        <w:tc>
          <w:tcPr>
            <w:tcW w:w="1170" w:type="dxa"/>
            <w:vAlign w:val="center"/>
          </w:tcPr>
          <w:p w14:paraId="06103378"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23</w:t>
            </w:r>
          </w:p>
        </w:tc>
        <w:tc>
          <w:tcPr>
            <w:tcW w:w="2160" w:type="dxa"/>
          </w:tcPr>
          <w:p w14:paraId="36932D9A"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VEST, ANSI TYPE R, CLASS 2 BREAK-AWAY (S-5X)</w:t>
            </w:r>
          </w:p>
        </w:tc>
        <w:tc>
          <w:tcPr>
            <w:tcW w:w="1530" w:type="dxa"/>
          </w:tcPr>
          <w:p w14:paraId="474950D3"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62AE8D5C"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800</w:t>
            </w:r>
          </w:p>
        </w:tc>
        <w:tc>
          <w:tcPr>
            <w:tcW w:w="1890" w:type="dxa"/>
          </w:tcPr>
          <w:p w14:paraId="5D71F30A"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2CFE1BE5" w14:textId="77777777" w:rsidTr="005E6281">
        <w:tc>
          <w:tcPr>
            <w:tcW w:w="1170" w:type="dxa"/>
            <w:vAlign w:val="center"/>
          </w:tcPr>
          <w:p w14:paraId="5C72B33D"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24</w:t>
            </w:r>
          </w:p>
        </w:tc>
        <w:tc>
          <w:tcPr>
            <w:tcW w:w="2160" w:type="dxa"/>
          </w:tcPr>
          <w:p w14:paraId="37531EA0"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VEST, ANSI TYPE R, CLASS 2 BREAK-AWAY, (6X-7X)</w:t>
            </w:r>
          </w:p>
        </w:tc>
        <w:tc>
          <w:tcPr>
            <w:tcW w:w="1530" w:type="dxa"/>
          </w:tcPr>
          <w:p w14:paraId="0ACAB672"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1DC5F07C"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5</w:t>
            </w:r>
          </w:p>
        </w:tc>
        <w:tc>
          <w:tcPr>
            <w:tcW w:w="1890" w:type="dxa"/>
          </w:tcPr>
          <w:p w14:paraId="4DA779F2"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32083FF0" w14:textId="77777777" w:rsidTr="005E6281">
        <w:tc>
          <w:tcPr>
            <w:tcW w:w="1170" w:type="dxa"/>
            <w:vAlign w:val="center"/>
          </w:tcPr>
          <w:p w14:paraId="2B80F802"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25</w:t>
            </w:r>
          </w:p>
        </w:tc>
        <w:tc>
          <w:tcPr>
            <w:tcW w:w="2160" w:type="dxa"/>
          </w:tcPr>
          <w:p w14:paraId="0DB73A13"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VEST, ANSI TYPE R, CLASS 2 BREAK-AWAY, X-BACK REFLECTIVE STRIPE</w:t>
            </w:r>
          </w:p>
        </w:tc>
        <w:tc>
          <w:tcPr>
            <w:tcW w:w="1530" w:type="dxa"/>
          </w:tcPr>
          <w:p w14:paraId="493B9A1B"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0E93E849"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700</w:t>
            </w:r>
          </w:p>
        </w:tc>
        <w:tc>
          <w:tcPr>
            <w:tcW w:w="1890" w:type="dxa"/>
          </w:tcPr>
          <w:p w14:paraId="5B42F044"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297B88F7" w14:textId="77777777" w:rsidTr="005E6281">
        <w:tc>
          <w:tcPr>
            <w:tcW w:w="1170" w:type="dxa"/>
            <w:vAlign w:val="center"/>
          </w:tcPr>
          <w:p w14:paraId="0189AEDC"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26</w:t>
            </w:r>
          </w:p>
        </w:tc>
        <w:tc>
          <w:tcPr>
            <w:tcW w:w="2160" w:type="dxa"/>
          </w:tcPr>
          <w:p w14:paraId="1A05EB24"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VEST, ANSI TYPE R CLASS 2 BREAK-AWAY, SURVEYOR STYLE, D-RING SLOT</w:t>
            </w:r>
          </w:p>
        </w:tc>
        <w:tc>
          <w:tcPr>
            <w:tcW w:w="1530" w:type="dxa"/>
          </w:tcPr>
          <w:p w14:paraId="701A86EA"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44B6A53F"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50</w:t>
            </w:r>
          </w:p>
        </w:tc>
        <w:tc>
          <w:tcPr>
            <w:tcW w:w="1890" w:type="dxa"/>
          </w:tcPr>
          <w:p w14:paraId="2DEE4937"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4F600C41" w14:textId="77777777" w:rsidTr="005E6281">
        <w:tc>
          <w:tcPr>
            <w:tcW w:w="1170" w:type="dxa"/>
            <w:vAlign w:val="center"/>
          </w:tcPr>
          <w:p w14:paraId="0342383C"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27</w:t>
            </w:r>
          </w:p>
        </w:tc>
        <w:tc>
          <w:tcPr>
            <w:tcW w:w="2160" w:type="dxa"/>
          </w:tcPr>
          <w:p w14:paraId="1E741ABC"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VEST, ANSI TYPE R, CLASS 2, BREAK-AWAY, EXPANDABLE STRAP CLOSURE, D-RING SLOT, X-BACK REFLECTIVE</w:t>
            </w:r>
          </w:p>
        </w:tc>
        <w:tc>
          <w:tcPr>
            <w:tcW w:w="1530" w:type="dxa"/>
          </w:tcPr>
          <w:p w14:paraId="673255F8"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1118FA5E"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700</w:t>
            </w:r>
          </w:p>
        </w:tc>
        <w:tc>
          <w:tcPr>
            <w:tcW w:w="1890" w:type="dxa"/>
          </w:tcPr>
          <w:p w14:paraId="06499183"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6FBC210F" w14:textId="77777777" w:rsidTr="005E6281">
        <w:trPr>
          <w:trHeight w:val="274"/>
        </w:trPr>
        <w:tc>
          <w:tcPr>
            <w:tcW w:w="1170" w:type="dxa"/>
            <w:vAlign w:val="center"/>
          </w:tcPr>
          <w:p w14:paraId="32C30643"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28</w:t>
            </w:r>
          </w:p>
        </w:tc>
        <w:tc>
          <w:tcPr>
            <w:tcW w:w="2160" w:type="dxa"/>
          </w:tcPr>
          <w:p w14:paraId="7ED3FA59"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VEST ANSI TYPE R, CLASS 2, BREAK AWAY FOR ADOPT-A-HIGHWAY</w:t>
            </w:r>
          </w:p>
        </w:tc>
        <w:tc>
          <w:tcPr>
            <w:tcW w:w="1530" w:type="dxa"/>
          </w:tcPr>
          <w:p w14:paraId="25382983"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769D3FC2"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1000</w:t>
            </w:r>
          </w:p>
        </w:tc>
        <w:tc>
          <w:tcPr>
            <w:tcW w:w="1890" w:type="dxa"/>
          </w:tcPr>
          <w:p w14:paraId="09A3E606"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3D05F61F" w14:textId="77777777" w:rsidTr="005E6281">
        <w:trPr>
          <w:trHeight w:val="152"/>
        </w:trPr>
        <w:tc>
          <w:tcPr>
            <w:tcW w:w="1170" w:type="dxa"/>
            <w:vAlign w:val="center"/>
          </w:tcPr>
          <w:p w14:paraId="1F4D3516"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lastRenderedPageBreak/>
              <w:t>29</w:t>
            </w:r>
          </w:p>
        </w:tc>
        <w:tc>
          <w:tcPr>
            <w:tcW w:w="2160" w:type="dxa"/>
          </w:tcPr>
          <w:p w14:paraId="2B281251" w14:textId="11B1F070" w:rsidR="005E6281" w:rsidRPr="005E6281" w:rsidRDefault="005E6281" w:rsidP="00DB2B28">
            <w:pPr>
              <w:spacing w:after="200" w:line="276" w:lineRule="auto"/>
              <w:rPr>
                <w:rFonts w:asciiTheme="minorHAnsi" w:hAnsiTheme="minorHAnsi" w:cstheme="minorHAnsi"/>
              </w:rPr>
            </w:pPr>
            <w:r w:rsidRPr="005E6281">
              <w:rPr>
                <w:rFonts w:asciiTheme="minorHAnsi" w:hAnsiTheme="minorHAnsi" w:cstheme="minorHAnsi"/>
                <w:b/>
              </w:rPr>
              <w:t>VEST, ANSI TYPE R, CLASS 3 BREAK-AWAY, WITHOUT ADJUSTABLE SLEEVES</w:t>
            </w:r>
          </w:p>
        </w:tc>
        <w:tc>
          <w:tcPr>
            <w:tcW w:w="1530" w:type="dxa"/>
          </w:tcPr>
          <w:p w14:paraId="3B536BFE"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0A62BC74"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500</w:t>
            </w:r>
          </w:p>
        </w:tc>
        <w:tc>
          <w:tcPr>
            <w:tcW w:w="1890" w:type="dxa"/>
          </w:tcPr>
          <w:p w14:paraId="08E46511"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r w:rsidR="005E6281" w:rsidRPr="005E6281" w14:paraId="289D03D5" w14:textId="77777777" w:rsidTr="005E6281">
        <w:trPr>
          <w:trHeight w:val="152"/>
        </w:trPr>
        <w:tc>
          <w:tcPr>
            <w:tcW w:w="1170" w:type="dxa"/>
            <w:vAlign w:val="center"/>
          </w:tcPr>
          <w:p w14:paraId="28BFDEE7"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30</w:t>
            </w:r>
          </w:p>
        </w:tc>
        <w:tc>
          <w:tcPr>
            <w:tcW w:w="2160" w:type="dxa"/>
          </w:tcPr>
          <w:p w14:paraId="63D6FD03" w14:textId="77777777" w:rsidR="005E6281" w:rsidRPr="005E6281" w:rsidRDefault="005E6281" w:rsidP="005E6281">
            <w:pPr>
              <w:spacing w:after="200" w:line="276" w:lineRule="auto"/>
              <w:rPr>
                <w:rFonts w:asciiTheme="minorHAnsi" w:hAnsiTheme="minorHAnsi" w:cstheme="minorHAnsi"/>
                <w:b/>
              </w:rPr>
            </w:pPr>
            <w:r w:rsidRPr="005E6281">
              <w:rPr>
                <w:rFonts w:asciiTheme="minorHAnsi" w:hAnsiTheme="minorHAnsi" w:cstheme="minorHAnsi"/>
                <w:b/>
              </w:rPr>
              <w:t>IDOT LOGO, FOR LINE ITEMS WHERE THE LOGO IS NOT REQUIRED</w:t>
            </w:r>
          </w:p>
        </w:tc>
        <w:tc>
          <w:tcPr>
            <w:tcW w:w="1530" w:type="dxa"/>
          </w:tcPr>
          <w:p w14:paraId="49B545AA"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c>
          <w:tcPr>
            <w:tcW w:w="2340" w:type="dxa"/>
          </w:tcPr>
          <w:p w14:paraId="4A3E61F9"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25</w:t>
            </w:r>
          </w:p>
        </w:tc>
        <w:tc>
          <w:tcPr>
            <w:tcW w:w="1890" w:type="dxa"/>
          </w:tcPr>
          <w:p w14:paraId="564177C7" w14:textId="77777777" w:rsidR="005E6281" w:rsidRPr="005E6281" w:rsidRDefault="005E6281" w:rsidP="005E6281">
            <w:pPr>
              <w:spacing w:after="200" w:line="276" w:lineRule="auto"/>
              <w:rPr>
                <w:rFonts w:asciiTheme="minorHAnsi" w:hAnsiTheme="minorHAnsi" w:cstheme="minorHAnsi"/>
              </w:rPr>
            </w:pPr>
            <w:r w:rsidRPr="005E6281">
              <w:rPr>
                <w:rFonts w:asciiTheme="minorHAnsi" w:hAnsiTheme="minorHAnsi" w:cstheme="minorHAnsi"/>
              </w:rPr>
              <w:t>$</w:t>
            </w:r>
          </w:p>
        </w:tc>
      </w:tr>
    </w:tbl>
    <w:p w14:paraId="49CB4ABF" w14:textId="77777777" w:rsidR="005E6281" w:rsidRPr="006E4211" w:rsidRDefault="005E6281" w:rsidP="005E6281">
      <w:pPr>
        <w:pStyle w:val="ListParagraph"/>
        <w:tabs>
          <w:tab w:val="left" w:pos="1440"/>
        </w:tabs>
        <w:spacing w:before="240" w:after="200" w:line="23" w:lineRule="atLeast"/>
        <w:jc w:val="both"/>
        <w:rPr>
          <w:rFonts w:asciiTheme="minorHAnsi" w:hAnsiTheme="minorHAnsi"/>
          <w:b/>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b/>
            <w:bCs/>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sidRPr="00746FA5">
            <w:rPr>
              <w:rStyle w:val="Style10"/>
              <w:rFonts w:cstheme="minorHAnsi"/>
              <w:b/>
              <w:bCs/>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5E541F7E"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746FA5">
            <w:rPr>
              <w:rStyle w:val="Style10"/>
            </w:rPr>
            <w:t>0</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r w:rsidR="00746FA5">
            <w:rPr>
              <w:rStyle w:val="Style10"/>
            </w:rPr>
            <w:t>n/a</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23C91F"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141783948"/>
        </w:sdtPr>
        <w:sdtEndPr>
          <w:rPr>
            <w:rStyle w:val="DefaultParagraphFont"/>
            <w:rFonts w:ascii="Calibri" w:hAnsi="Calibri"/>
            <w:color w:val="FF0000"/>
          </w:rPr>
        </w:sdtEndPr>
        <w:sdtContent>
          <w:sdt>
            <w:sdtPr>
              <w:rPr>
                <w:rFonts w:asciiTheme="minorHAnsi" w:hAnsiTheme="minorHAnsi"/>
              </w:rPr>
              <w:alias w:val="S:  Renewal Amount/Percentage Increase"/>
              <w:tag w:val=" "/>
              <w:id w:val="1884134950"/>
            </w:sdtPr>
            <w:sdtEndPr/>
            <w:sdtContent>
              <w:r w:rsidR="00746FA5" w:rsidRPr="00F80AC8">
                <w:rPr>
                  <w:rFonts w:asciiTheme="minorHAnsi" w:hAnsiTheme="minorHAnsi"/>
                </w:rPr>
                <w:t>See Section 2.1.2</w:t>
              </w:r>
            </w:sdtContent>
          </w:sdt>
          <w:r w:rsidR="00746FA5" w:rsidRPr="00F80AC8">
            <w:rPr>
              <w:rFonts w:asciiTheme="minorHAnsi" w:hAnsiTheme="minorHAnsi"/>
            </w:rPr>
            <w:t>.</w:t>
          </w:r>
        </w:sdtContent>
      </w:sdt>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5"/>
          <w:pgSz w:w="12240" w:h="15840"/>
          <w:pgMar w:top="1440" w:right="1440" w:bottom="1440" w:left="1440" w:header="720" w:footer="720" w:gutter="0"/>
          <w:cols w:space="720"/>
          <w:docGrid w:linePitch="360"/>
        </w:sectPr>
      </w:pPr>
    </w:p>
    <w:p w14:paraId="4FDCDEE0" w14:textId="5212283D" w:rsidR="0031129C" w:rsidRPr="0031129C" w:rsidRDefault="009742ED" w:rsidP="0031129C">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6ACB2252" w14:textId="77777777" w:rsidR="00746FA5" w:rsidRPr="00746FA5" w:rsidRDefault="009742ED" w:rsidP="0031129C">
      <w:pPr>
        <w:pStyle w:val="ListParagraph"/>
        <w:numPr>
          <w:ilvl w:val="1"/>
          <w:numId w:val="18"/>
        </w:numPr>
        <w:kinsoku w:val="0"/>
        <w:overflowPunct w:val="0"/>
        <w:autoSpaceDE w:val="0"/>
        <w:autoSpaceDN w:val="0"/>
        <w:spacing w:before="240" w:after="240" w:line="276" w:lineRule="auto"/>
        <w:jc w:val="both"/>
        <w:rPr>
          <w:rFonts w:asciiTheme="minorHAnsi" w:hAnsiTheme="minorHAnsi"/>
          <w:b/>
        </w:rPr>
      </w:pPr>
      <w:r w:rsidRPr="00746FA5">
        <w:rPr>
          <w:rFonts w:asciiTheme="minorHAnsi" w:hAnsiTheme="minorHAnsi"/>
          <w:b/>
        </w:rPr>
        <w:t>TERM OF THIS CONTRACT:</w:t>
      </w:r>
      <w:r w:rsidRPr="00746FA5">
        <w:rPr>
          <w:rFonts w:asciiTheme="minorHAnsi" w:hAnsiTheme="minorHAnsi"/>
        </w:rPr>
        <w:t xml:space="preserve">  </w:t>
      </w:r>
      <w:sdt>
        <w:sdtPr>
          <w:rPr>
            <w:rFonts w:asciiTheme="minorHAnsi" w:hAnsiTheme="minorHAnsi"/>
          </w:rPr>
          <w:alias w:val="S: Start Date"/>
          <w:tag w:val=" "/>
          <w:id w:val="597662503"/>
        </w:sdtPr>
        <w:sdtEndPr/>
        <w:sdtContent>
          <w:r w:rsidR="00746FA5" w:rsidRPr="00746FA5">
            <w:rPr>
              <w:rFonts w:asciiTheme="minorHAnsi" w:hAnsiTheme="minorHAnsi"/>
            </w:rPr>
            <w:t>July 1, 2020</w:t>
          </w:r>
        </w:sdtContent>
      </w:sdt>
      <w:r w:rsidR="00746FA5" w:rsidRPr="00746FA5">
        <w:rPr>
          <w:rFonts w:asciiTheme="minorHAnsi" w:hAnsiTheme="minorHAnsi"/>
        </w:rPr>
        <w:t xml:space="preserve"> to </w:t>
      </w:r>
      <w:sdt>
        <w:sdtPr>
          <w:rPr>
            <w:rFonts w:asciiTheme="minorHAnsi" w:hAnsiTheme="minorHAnsi"/>
          </w:rPr>
          <w:alias w:val="S: End Date"/>
          <w:tag w:val=" "/>
          <w:id w:val="597662504"/>
        </w:sdtPr>
        <w:sdtEndPr/>
        <w:sdtContent>
          <w:r w:rsidR="00746FA5" w:rsidRPr="00746FA5">
            <w:rPr>
              <w:rFonts w:asciiTheme="minorHAnsi" w:hAnsiTheme="minorHAnsi"/>
            </w:rPr>
            <w:t>June 30, 2021</w:t>
          </w:r>
        </w:sdtContent>
      </w:sdt>
      <w:r w:rsidR="00746FA5" w:rsidRPr="00746FA5">
        <w:rPr>
          <w:rFonts w:asciiTheme="minorHAnsi" w:hAnsiTheme="minorHAnsi"/>
          <w:i/>
        </w:rPr>
        <w:t xml:space="preserve">.  </w:t>
      </w:r>
      <w:r w:rsidR="00746FA5" w:rsidRPr="00746FA5">
        <w:rPr>
          <w:rFonts w:asciiTheme="minorHAnsi" w:hAnsiTheme="minorHAnsi"/>
        </w:rPr>
        <w:t>If a start date is not identified, the term shall commence upon the last dated signature of the Parties.</w:t>
      </w:r>
    </w:p>
    <w:p w14:paraId="3EA69450" w14:textId="3DF13D58" w:rsidR="009742ED" w:rsidRPr="00746FA5" w:rsidRDefault="009742ED" w:rsidP="00E1568D">
      <w:pPr>
        <w:pStyle w:val="ListParagraph"/>
        <w:numPr>
          <w:ilvl w:val="2"/>
          <w:numId w:val="18"/>
        </w:numPr>
        <w:kinsoku w:val="0"/>
        <w:overflowPunct w:val="0"/>
        <w:autoSpaceDE w:val="0"/>
        <w:autoSpaceDN w:val="0"/>
        <w:spacing w:before="240" w:after="240" w:line="276" w:lineRule="auto"/>
        <w:jc w:val="both"/>
        <w:rPr>
          <w:rFonts w:asciiTheme="minorHAnsi" w:hAnsiTheme="minorHAnsi"/>
        </w:rPr>
      </w:pPr>
      <w:r w:rsidRPr="00746FA5">
        <w:rPr>
          <w:rFonts w:asciiTheme="minorHAnsi" w:hAnsiTheme="minorHAnsi"/>
        </w:rPr>
        <w:t>In no event will the total term of the contract, including the initial term, any renewal terms and any extensions, exceed ten (10) years.</w:t>
      </w:r>
      <w:r w:rsidR="00AB6002" w:rsidRPr="00746FA5">
        <w:rPr>
          <w:rFonts w:asciiTheme="minorHAnsi" w:hAnsiTheme="minorHAnsi"/>
        </w:rPr>
        <w:t xml:space="preserve"> 30 ILCS 500/20-60</w:t>
      </w:r>
    </w:p>
    <w:p w14:paraId="17948B9E" w14:textId="6AC4A393" w:rsidR="009742ED"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80FE56F" w:rsidR="009742ED" w:rsidRPr="0031129C" w:rsidRDefault="0031129C" w:rsidP="0031129C">
      <w:pPr>
        <w:pStyle w:val="ListParagraph"/>
        <w:numPr>
          <w:ilvl w:val="1"/>
          <w:numId w:val="18"/>
        </w:numPr>
        <w:spacing w:before="240" w:after="240" w:line="276" w:lineRule="auto"/>
        <w:jc w:val="both"/>
        <w:rPr>
          <w:rFonts w:asciiTheme="minorHAnsi" w:hAnsiTheme="minorHAnsi"/>
        </w:rPr>
      </w:pPr>
      <w:r w:rsidRPr="002E2D22">
        <w:rPr>
          <w:rFonts w:asciiTheme="minorHAnsi" w:hAnsiTheme="minorHAnsi"/>
          <w:b/>
        </w:rPr>
        <w:t>RENEWAL:</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12C30F94" w14:textId="77777777" w:rsidR="00746FA5" w:rsidRPr="001979B8" w:rsidRDefault="00746FA5" w:rsidP="00746FA5">
      <w:pPr>
        <w:pStyle w:val="ListParagraph"/>
        <w:numPr>
          <w:ilvl w:val="2"/>
          <w:numId w:val="24"/>
        </w:numPr>
        <w:spacing w:before="240" w:after="240" w:line="276" w:lineRule="auto"/>
        <w:jc w:val="both"/>
        <w:rPr>
          <w:rFonts w:asciiTheme="minorHAnsi" w:hAnsiTheme="minorHAnsi"/>
        </w:rPr>
      </w:pPr>
      <w:r w:rsidRPr="001979B8">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Pr="001979B8">
            <w:rPr>
              <w:rStyle w:val="Style10"/>
            </w:rPr>
            <w:t>2 years (24-month term)</w:t>
          </w:r>
        </w:sdtContent>
      </w:sdt>
      <w:r w:rsidRPr="001979B8">
        <w:rPr>
          <w:rFonts w:asciiTheme="minorHAnsi" w:hAnsiTheme="minorHAnsi"/>
        </w:rPr>
        <w:t xml:space="preserve"> in any one of the following manners:</w:t>
      </w:r>
    </w:p>
    <w:p w14:paraId="5BED2F58"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835E226" w14:textId="77777777" w:rsidR="0031129C" w:rsidRPr="0031129C" w:rsidRDefault="00790500" w:rsidP="0031129C">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A2CEABA" w:rsidR="009742ED" w:rsidRPr="0031129C" w:rsidRDefault="009742ED" w:rsidP="0031129C">
      <w:pPr>
        <w:pStyle w:val="ListParagraph"/>
        <w:numPr>
          <w:ilvl w:val="1"/>
          <w:numId w:val="73"/>
        </w:numPr>
        <w:spacing w:before="240" w:after="240" w:line="276" w:lineRule="auto"/>
        <w:jc w:val="both"/>
        <w:rPr>
          <w:rFonts w:asciiTheme="minorHAnsi" w:hAnsiTheme="minorHAnsi"/>
          <w:b/>
          <w:sz w:val="24"/>
          <w:szCs w:val="24"/>
        </w:rPr>
      </w:pPr>
      <w:r w:rsidRPr="0031129C">
        <w:rPr>
          <w:rFonts w:asciiTheme="minorHAnsi" w:hAnsiTheme="minorHAnsi"/>
          <w:b/>
        </w:rPr>
        <w:t>TERMINATION FOR CAUSE:</w:t>
      </w:r>
      <w:r w:rsidRPr="0031129C">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23912" w:rsidRDefault="009742ED" w:rsidP="00023912">
      <w:pPr>
        <w:spacing w:before="240" w:after="240" w:line="276" w:lineRule="auto"/>
        <w:ind w:left="1062"/>
        <w:jc w:val="both"/>
        <w:rPr>
          <w:rFonts w:asciiTheme="minorHAnsi" w:hAnsiTheme="minorHAnsi"/>
        </w:rPr>
      </w:pPr>
      <w:r w:rsidRPr="00023912">
        <w:rPr>
          <w:rFonts w:asciiTheme="minorHAnsi" w:hAnsiTheme="minorHAnsi"/>
        </w:rPr>
        <w:t xml:space="preserve">If Vendor fails to perform to the State’s satisfaction any material requirement of this contract, is in violation of a material provision of this contract, or the State determines that the Vendor </w:t>
      </w:r>
      <w:r w:rsidRPr="00023912">
        <w:rPr>
          <w:rFonts w:asciiTheme="minorHAnsi" w:hAnsiTheme="minorHAnsi"/>
        </w:rPr>
        <w:lastRenderedPageBreak/>
        <w:t>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23912" w:rsidRDefault="009742ED" w:rsidP="00023912">
      <w:pPr>
        <w:spacing w:before="240" w:after="240" w:line="276" w:lineRule="auto"/>
        <w:ind w:left="972"/>
        <w:jc w:val="both"/>
        <w:rPr>
          <w:rFonts w:asciiTheme="minorHAnsi" w:hAnsiTheme="minorHAnsi"/>
        </w:rPr>
      </w:pPr>
      <w:r w:rsidRPr="00023912">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31129C">
      <w:pPr>
        <w:pStyle w:val="ListParagraph"/>
        <w:numPr>
          <w:ilvl w:val="1"/>
          <w:numId w:val="19"/>
        </w:numPr>
        <w:kinsoku w:val="0"/>
        <w:overflowPunct w:val="0"/>
        <w:autoSpaceDE w:val="0"/>
        <w:autoSpaceDN w:val="0"/>
        <w:spacing w:before="240" w:after="240" w:line="276" w:lineRule="auto"/>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023912">
      <w:pPr>
        <w:spacing w:before="240" w:after="240" w:line="276" w:lineRule="auto"/>
        <w:ind w:left="972"/>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31129C">
      <w:pPr>
        <w:pStyle w:val="ListParagraph"/>
        <w:numPr>
          <w:ilvl w:val="1"/>
          <w:numId w:val="19"/>
        </w:numPr>
        <w:kinsoku w:val="0"/>
        <w:overflowPunct w:val="0"/>
        <w:autoSpaceDE w:val="0"/>
        <w:autoSpaceDN w:val="0"/>
        <w:spacing w:before="240" w:after="240" w:line="276" w:lineRule="auto"/>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6"/>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4B9A4D93"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7" w:history="1">
        <w:r w:rsidR="00E1568D" w:rsidRPr="00E1568D">
          <w:rPr>
            <w:rStyle w:val="Hyperlink"/>
            <w:rFonts w:asciiTheme="minorHAnsi" w:hAnsiTheme="minorHAnsi" w:cstheme="minorHAnsi"/>
            <w:sz w:val="22"/>
          </w:rPr>
          <w:t>https://www2.illinois.gov/idol/Pages/default.aspx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4BBD9975" w14:textId="77777777" w:rsidR="00746FA5" w:rsidRPr="00746FA5" w:rsidRDefault="00C351C9" w:rsidP="00746FA5">
      <w:pPr>
        <w:pStyle w:val="ListParagraph"/>
        <w:keepNext/>
        <w:keepLines/>
        <w:tabs>
          <w:tab w:val="left" w:pos="720"/>
          <w:tab w:val="left" w:pos="1440"/>
        </w:tabs>
        <w:spacing w:line="0" w:lineRule="atLeast"/>
        <w:ind w:left="144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r w:rsidR="00746FA5">
        <w:rPr>
          <w:rFonts w:asciiTheme="minorHAnsi" w:hAnsiTheme="minorHAnsi" w:cstheme="minorHAnsi"/>
        </w:rPr>
        <w:t xml:space="preserve"> </w:t>
      </w:r>
      <w:r w:rsidR="00746FA5" w:rsidRPr="00746FA5">
        <w:rPr>
          <w:rFonts w:asciiTheme="minorHAnsi" w:hAnsiTheme="minorHAnsi" w:cstheme="minorHAnsi"/>
        </w:rPr>
        <w:t>Vendor must contact District Office that is placing the order for invoicing</w:t>
      </w:r>
    </w:p>
    <w:p w14:paraId="1D97B612" w14:textId="30CADE60" w:rsidR="007D346D" w:rsidRDefault="00746FA5" w:rsidP="00746FA5">
      <w:pPr>
        <w:keepNext/>
        <w:keepLines/>
        <w:tabs>
          <w:tab w:val="left" w:pos="720"/>
          <w:tab w:val="left" w:pos="1440"/>
        </w:tabs>
        <w:spacing w:line="0" w:lineRule="atLeast"/>
        <w:ind w:left="1440"/>
        <w:jc w:val="both"/>
        <w:rPr>
          <w:rFonts w:asciiTheme="minorHAnsi" w:hAnsiTheme="minorHAnsi" w:cstheme="minorHAnsi"/>
        </w:rPr>
      </w:pPr>
      <w:r w:rsidRPr="00746FA5">
        <w:rPr>
          <w:rFonts w:asciiTheme="minorHAnsi" w:hAnsiTheme="minorHAnsi" w:cstheme="minorHAnsi"/>
        </w:rPr>
        <w:t xml:space="preserve"> point of contact and address.</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w:t>
      </w:r>
      <w:r w:rsidRPr="000477FE">
        <w:rPr>
          <w:rFonts w:asciiTheme="minorHAnsi" w:hAnsiTheme="minorHAnsi"/>
        </w:rPr>
        <w:lastRenderedPageBreak/>
        <w:t>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w:t>
      </w:r>
      <w:r w:rsidRPr="000477FE">
        <w:rPr>
          <w:rFonts w:asciiTheme="minorHAnsi" w:hAnsiTheme="minorHAnsi"/>
        </w:rPr>
        <w:lastRenderedPageBreak/>
        <w:t>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w:t>
      </w:r>
      <w:r w:rsidRPr="000477FE">
        <w:lastRenderedPageBreak/>
        <w:t xml:space="preserve">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8" w:history="1">
        <w:r w:rsidRPr="00E1568D">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lastRenderedPageBreak/>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29843CF3" w:rsidR="005C4842" w:rsidRDefault="008E155C" w:rsidP="00DB2B28">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DA6277">
        <w:rPr>
          <w:rFonts w:asciiTheme="minorHAnsi" w:hAnsiTheme="minorHAnsi" w:cstheme="minorHAnsi"/>
          <w:iCs/>
        </w:rPr>
      </w:r>
      <w:r w:rsidR="00DA6277">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DA6277">
        <w:rPr>
          <w:rFonts w:asciiTheme="minorHAnsi" w:hAnsiTheme="minorHAnsi" w:cstheme="minorHAnsi"/>
          <w:iCs/>
        </w:rPr>
      </w:r>
      <w:r w:rsidR="00DA627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DA6277">
        <w:rPr>
          <w:rFonts w:asciiTheme="minorHAnsi" w:hAnsiTheme="minorHAnsi" w:cstheme="minorHAnsi"/>
          <w:iCs/>
        </w:rPr>
      </w:r>
      <w:r w:rsidR="00DA627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DA6277">
        <w:rPr>
          <w:rFonts w:asciiTheme="minorHAnsi" w:hAnsiTheme="minorHAnsi" w:cstheme="minorHAnsi"/>
          <w:iCs/>
        </w:rPr>
      </w:r>
      <w:r w:rsidR="00DA627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proofErr w:type="gramStart"/>
      <w:r w:rsidRPr="00854AFA">
        <w:rPr>
          <w:rFonts w:asciiTheme="minorHAnsi" w:hAnsiTheme="minorHAnsi" w:cstheme="minorHAnsi"/>
          <w:iCs/>
        </w:rPr>
        <w:t>year</w:t>
      </w:r>
      <w:r>
        <w:rPr>
          <w:rFonts w:asciiTheme="minorHAnsi" w:hAnsiTheme="minorHAnsi" w:cstheme="minorHAnsi"/>
          <w:iCs/>
        </w:rPr>
        <w:t>)</w:t>
      </w:r>
      <w:r w:rsidRPr="00854AFA">
        <w:rPr>
          <w:rFonts w:asciiTheme="minorHAnsi" w:hAnsiTheme="minorHAnsi" w:cstheme="minorHAnsi"/>
          <w:iCs/>
        </w:rPr>
        <w:t xml:space="preserve">  30</w:t>
      </w:r>
      <w:proofErr w:type="gramEnd"/>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1" w:name="Check82"/>
      <w:r>
        <w:rPr>
          <w:rFonts w:asciiTheme="minorHAnsi" w:hAnsiTheme="minorHAnsi" w:cstheme="minorHAnsi"/>
          <w:iCs/>
        </w:rPr>
        <w:instrText xml:space="preserve"> FORMCHECKBOX </w:instrText>
      </w:r>
      <w:r w:rsidR="00DA6277">
        <w:rPr>
          <w:rFonts w:asciiTheme="minorHAnsi" w:hAnsiTheme="minorHAnsi" w:cstheme="minorHAnsi"/>
          <w:iCs/>
        </w:rPr>
      </w:r>
      <w:r w:rsidR="00DA6277">
        <w:rPr>
          <w:rFonts w:asciiTheme="minorHAnsi" w:hAnsiTheme="minorHAnsi" w:cstheme="minorHAnsi"/>
          <w:iCs/>
        </w:rPr>
        <w:fldChar w:fldCharType="separate"/>
      </w:r>
      <w:r>
        <w:rPr>
          <w:rFonts w:asciiTheme="minorHAnsi" w:hAnsiTheme="minorHAnsi" w:cstheme="minorHAnsi"/>
          <w:iCs/>
        </w:rPr>
        <w:fldChar w:fldCharType="end"/>
      </w:r>
      <w:bookmarkEnd w:id="11"/>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9"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44E6F1D8"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lastRenderedPageBreak/>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 xml:space="preserve">e branch State agency is required to post employment vacancies on the IllinoisJobLink.com web site or provide an online link to its employment vacancies so </w:t>
      </w:r>
      <w:r>
        <w:rPr>
          <w:rFonts w:asciiTheme="minorHAnsi" w:hAnsiTheme="minorHAnsi"/>
        </w:rPr>
        <w:lastRenderedPageBreak/>
        <w:t>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acknowledges that the Vendor may contract with third parties for the performance of any of the Vendor’s obligations under this Contract.  However, all subcontracts shall be subject to prior approval by the Agency/Buyer, so the Vendor shall </w:t>
      </w:r>
      <w:r w:rsidRPr="005E393C">
        <w:rPr>
          <w:rFonts w:asciiTheme="minorHAnsi" w:hAnsiTheme="minorHAnsi"/>
        </w:rPr>
        <w:lastRenderedPageBreak/>
        <w:t>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49AA7F60" w14:textId="4D71D9D1" w:rsidR="007D346D" w:rsidRDefault="005E393C" w:rsidP="00DB2B28">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4190ED8F" w14:textId="4E9CB90D"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D73FA5E" w14:textId="74320D70"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3F3A88B5" w14:textId="47C66B9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219FE36" w14:textId="11D6B6D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530A0FA" w14:textId="67C248A2"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DA6277">
              <w:rPr>
                <w:rFonts w:ascii="Arial Narrow" w:hAnsi="Arial Narrow"/>
                <w:color w:val="000000" w:themeColor="text1"/>
                <w:sz w:val="20"/>
                <w:szCs w:val="20"/>
              </w:rPr>
            </w:r>
            <w:r w:rsidR="00DA627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062ED4E8" w:rsidR="000C57EE"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DA6277">
              <w:rPr>
                <w:rFonts w:ascii="Arial Narrow" w:hAnsi="Arial Narrow"/>
                <w:color w:val="000000" w:themeColor="text1"/>
                <w:sz w:val="20"/>
                <w:szCs w:val="20"/>
              </w:rPr>
            </w:r>
            <w:r w:rsidR="00DA627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4BA60B92" w14:textId="77777777" w:rsidR="00DB2B28" w:rsidRDefault="00DB2B28" w:rsidP="001D5DDB">
      <w:pPr>
        <w:tabs>
          <w:tab w:val="left" w:pos="9360"/>
          <w:tab w:val="left" w:pos="10080"/>
        </w:tabs>
        <w:spacing w:before="240" w:after="240"/>
        <w:jc w:val="center"/>
        <w:rPr>
          <w:rStyle w:val="Style10"/>
          <w:b/>
          <w:sz w:val="36"/>
          <w:szCs w:val="36"/>
        </w:rPr>
      </w:pPr>
    </w:p>
    <w:p w14:paraId="524137BE" w14:textId="77777777" w:rsidR="00DB2B28" w:rsidRDefault="00DB2B28" w:rsidP="001D5DDB">
      <w:pPr>
        <w:tabs>
          <w:tab w:val="left" w:pos="9360"/>
          <w:tab w:val="left" w:pos="10080"/>
        </w:tabs>
        <w:spacing w:before="240" w:after="240"/>
        <w:jc w:val="center"/>
        <w:rPr>
          <w:rStyle w:val="Style10"/>
          <w:b/>
          <w:sz w:val="36"/>
          <w:szCs w:val="36"/>
        </w:rPr>
      </w:pPr>
    </w:p>
    <w:p w14:paraId="4D336A51" w14:textId="77777777" w:rsidR="000C57EE" w:rsidRDefault="000C57EE" w:rsidP="001D5DDB">
      <w:pPr>
        <w:tabs>
          <w:tab w:val="left" w:pos="9360"/>
          <w:tab w:val="left" w:pos="10080"/>
        </w:tabs>
        <w:spacing w:before="240" w:after="240"/>
        <w:jc w:val="center"/>
        <w:rPr>
          <w:rStyle w:val="Style10"/>
          <w:b/>
          <w:sz w:val="36"/>
          <w:szCs w:val="36"/>
        </w:rPr>
        <w:sectPr w:rsidR="000C57EE">
          <w:headerReference w:type="default" r:id="rId40"/>
          <w:footerReference w:type="default" r:id="rId41"/>
          <w:pgSz w:w="12240" w:h="15840"/>
          <w:pgMar w:top="1440" w:right="1440" w:bottom="1440" w:left="1440" w:header="720" w:footer="720" w:gutter="0"/>
          <w:cols w:space="720"/>
          <w:docGrid w:linePitch="360"/>
        </w:sectPr>
      </w:pPr>
    </w:p>
    <w:p w14:paraId="57E3C852" w14:textId="77777777" w:rsidR="00DB2B28" w:rsidRDefault="00DB2B28" w:rsidP="001D5DDB">
      <w:pPr>
        <w:tabs>
          <w:tab w:val="left" w:pos="9360"/>
          <w:tab w:val="left" w:pos="10080"/>
        </w:tabs>
        <w:spacing w:before="240" w:after="240"/>
        <w:jc w:val="center"/>
        <w:rPr>
          <w:rStyle w:val="Style10"/>
          <w:b/>
          <w:sz w:val="36"/>
          <w:szCs w:val="36"/>
        </w:rPr>
      </w:pPr>
    </w:p>
    <w:p w14:paraId="175F7E78" w14:textId="77777777" w:rsidR="00DB2B28" w:rsidRDefault="00DB2B28" w:rsidP="001D5DDB">
      <w:pPr>
        <w:tabs>
          <w:tab w:val="left" w:pos="9360"/>
          <w:tab w:val="left" w:pos="10080"/>
        </w:tabs>
        <w:spacing w:before="240" w:after="240"/>
        <w:jc w:val="center"/>
        <w:rPr>
          <w:rStyle w:val="Style10"/>
          <w:b/>
          <w:sz w:val="36"/>
          <w:szCs w:val="36"/>
        </w:rPr>
      </w:pPr>
    </w:p>
    <w:p w14:paraId="5E7CCD3A" w14:textId="77777777" w:rsidR="00DB2B28" w:rsidRDefault="00DB2B28" w:rsidP="001D5DDB">
      <w:pPr>
        <w:tabs>
          <w:tab w:val="left" w:pos="9360"/>
          <w:tab w:val="left" w:pos="10080"/>
        </w:tabs>
        <w:spacing w:before="240" w:after="240"/>
        <w:jc w:val="center"/>
        <w:rPr>
          <w:rStyle w:val="Style10"/>
          <w:b/>
          <w:sz w:val="36"/>
          <w:szCs w:val="36"/>
        </w:rPr>
      </w:pPr>
    </w:p>
    <w:p w14:paraId="6E8F2861" w14:textId="77777777" w:rsidR="00DB2B28" w:rsidRDefault="00DB2B28" w:rsidP="001D5DDB">
      <w:pPr>
        <w:tabs>
          <w:tab w:val="left" w:pos="9360"/>
          <w:tab w:val="left" w:pos="10080"/>
        </w:tabs>
        <w:spacing w:before="240" w:after="240"/>
        <w:jc w:val="center"/>
        <w:rPr>
          <w:rStyle w:val="Style10"/>
          <w:b/>
          <w:sz w:val="36"/>
          <w:szCs w:val="36"/>
        </w:rPr>
      </w:pPr>
    </w:p>
    <w:p w14:paraId="474ED113" w14:textId="74DA1CC8"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2"/>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3"/>
          <w:footerReference w:type="default" r:id="rId44"/>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5" w:history="1">
        <w:r w:rsidRPr="00E1568D">
          <w:rPr>
            <w:rStyle w:val="Hyperlink"/>
            <w:rFonts w:asciiTheme="minorHAnsi" w:eastAsia="Calibri" w:hAnsiTheme="minorHAnsi"/>
            <w:szCs w:val="20"/>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6"/>
          <w:footerReference w:type="default" r:id="rId47"/>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8"/>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DA6277">
        <w:rPr>
          <w:rFonts w:asciiTheme="minorHAnsi" w:hAnsiTheme="minorHAnsi" w:cs="Arial"/>
        </w:rPr>
      </w:r>
      <w:r w:rsidR="00DA6277">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9" w:history="1">
        <w:r w:rsidR="00327F0F" w:rsidRPr="00E1568D">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0"/>
          <w:footerReference w:type="default" r:id="rId51"/>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2"/>
          <w:footerReference w:type="default" r:id="rId53"/>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4" w:history="1">
        <w:r w:rsidRPr="00E1568D">
          <w:rPr>
            <w:rStyle w:val="Hyperlink"/>
            <w:rFonts w:asciiTheme="minorHAnsi" w:eastAsia="Calibri" w:hAnsiTheme="minorHAnsi" w:cs="Calibri"/>
            <w:sz w:val="22"/>
          </w:rPr>
          <w:t>w</w:t>
        </w:r>
        <w:r w:rsidRPr="00E1568D">
          <w:rPr>
            <w:rStyle w:val="Hyperlink"/>
            <w:rFonts w:asciiTheme="minorHAnsi" w:eastAsia="Calibri" w:hAnsiTheme="minorHAnsi" w:cs="Calibri"/>
            <w:spacing w:val="-2"/>
            <w:sz w:val="22"/>
          </w:rPr>
          <w:t>w</w:t>
        </w:r>
        <w:r w:rsidRPr="00E1568D">
          <w:rPr>
            <w:rStyle w:val="Hyperlink"/>
            <w:rFonts w:asciiTheme="minorHAnsi" w:eastAsia="Calibri" w:hAnsiTheme="minorHAnsi" w:cs="Calibri"/>
            <w:sz w:val="22"/>
          </w:rPr>
          <w:t>w.</w:t>
        </w:r>
        <w:r w:rsidRPr="00E1568D">
          <w:rPr>
            <w:rStyle w:val="Hyperlink"/>
            <w:rFonts w:asciiTheme="minorHAnsi" w:eastAsia="Calibri" w:hAnsiTheme="minorHAnsi" w:cs="Calibri"/>
            <w:spacing w:val="-1"/>
            <w:sz w:val="22"/>
          </w:rPr>
          <w:t>dh</w:t>
        </w:r>
        <w:r w:rsidRPr="00E1568D">
          <w:rPr>
            <w:rStyle w:val="Hyperlink"/>
            <w:rFonts w:asciiTheme="minorHAnsi" w:eastAsia="Calibri" w:hAnsiTheme="minorHAnsi" w:cs="Calibri"/>
            <w:sz w:val="22"/>
          </w:rPr>
          <w:t>s.sta</w:t>
        </w:r>
        <w:r w:rsidRPr="00E1568D">
          <w:rPr>
            <w:rStyle w:val="Hyperlink"/>
            <w:rFonts w:asciiTheme="minorHAnsi" w:eastAsia="Calibri" w:hAnsiTheme="minorHAnsi" w:cs="Calibri"/>
            <w:spacing w:val="-2"/>
            <w:sz w:val="22"/>
          </w:rPr>
          <w:t>t</w:t>
        </w:r>
        <w:r w:rsidRPr="00E1568D">
          <w:rPr>
            <w:rStyle w:val="Hyperlink"/>
            <w:rFonts w:asciiTheme="minorHAnsi" w:eastAsia="Calibri" w:hAnsiTheme="minorHAnsi" w:cs="Calibri"/>
            <w:sz w:val="22"/>
          </w:rPr>
          <w:t>e.il.</w:t>
        </w:r>
        <w:r w:rsidRPr="00E1568D">
          <w:rPr>
            <w:rStyle w:val="Hyperlink"/>
            <w:rFonts w:asciiTheme="minorHAnsi" w:eastAsia="Calibri" w:hAnsiTheme="minorHAnsi" w:cs="Calibri"/>
            <w:spacing w:val="-1"/>
            <w:sz w:val="22"/>
          </w:rPr>
          <w:t>u</w:t>
        </w:r>
        <w:r w:rsidRPr="00E1568D">
          <w:rPr>
            <w:rStyle w:val="Hyperlink"/>
            <w:rFonts w:asciiTheme="minorHAnsi" w:eastAsia="Calibri" w:hAnsiTheme="minorHAnsi" w:cs="Calibri"/>
            <w:sz w:val="22"/>
          </w:rPr>
          <w:t>s</w:t>
        </w:r>
        <w:r w:rsidRPr="00E1568D">
          <w:rPr>
            <w:rStyle w:val="Hyperlink"/>
            <w:rFonts w:asciiTheme="minorHAnsi" w:eastAsia="Calibri" w:hAnsiTheme="minorHAnsi" w:cs="Calibri"/>
            <w:spacing w:val="1"/>
            <w:sz w:val="22"/>
          </w:rPr>
          <w:t>/</w:t>
        </w:r>
        <w:r w:rsidRPr="00E1568D">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DA6277">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DA6277">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DA6277">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DA6277">
        <w:fldChar w:fldCharType="separate"/>
      </w:r>
      <w:r w:rsidRPr="00F30D52">
        <w:fldChar w:fldCharType="end"/>
      </w:r>
    </w:p>
    <w:p w14:paraId="649AFFC4" w14:textId="77777777" w:rsidR="000B5501" w:rsidRDefault="000B5501" w:rsidP="00CC744B">
      <w:pPr>
        <w:sectPr w:rsidR="000B5501">
          <w:headerReference w:type="default" r:id="rId55"/>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5458A">
      <w:pPr>
        <w:numPr>
          <w:ilvl w:val="0"/>
          <w:numId w:val="69"/>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6"/>
          <w:footerReference w:type="default" r:id="rId57"/>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w:t>
      </w:r>
      <w:proofErr w:type="gramStart"/>
      <w:r>
        <w:rPr>
          <w:rFonts w:cstheme="minorHAnsi"/>
          <w:color w:val="000000"/>
        </w:rPr>
        <w:t>form</w:t>
      </w:r>
      <w:proofErr w:type="gramEnd"/>
      <w:r>
        <w:rPr>
          <w:rFonts w:cstheme="minorHAnsi"/>
          <w:color w:val="000000"/>
        </w:rPr>
        <w:t xml:space="preserve">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DA6277">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8"/>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DA6277">
        <w:rPr>
          <w:rFonts w:cstheme="minorHAnsi"/>
          <w:bCs/>
        </w:rPr>
      </w:r>
      <w:r w:rsidR="00DA627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DA6277">
        <w:rPr>
          <w:rFonts w:cstheme="minorHAnsi"/>
          <w:bCs/>
        </w:rPr>
      </w:r>
      <w:r w:rsidR="00DA6277">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DA6277">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DA6277">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DA6277">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A6277">
              <w:rPr>
                <w:rFonts w:cstheme="minorHAnsi"/>
              </w:rPr>
            </w:r>
            <w:r w:rsidR="00DA6277">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DA6277">
        <w:rPr>
          <w:rFonts w:cstheme="minorHAnsi"/>
          <w:bCs/>
        </w:rPr>
      </w:r>
      <w:r w:rsidR="00DA627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DA6277">
        <w:rPr>
          <w:rFonts w:cstheme="minorHAnsi"/>
          <w:bCs/>
        </w:rPr>
      </w:r>
      <w:r w:rsidR="00DA6277">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60"/>
          <w:footerReference w:type="default" r:id="rId61"/>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2"/>
          <w:footerReference w:type="default" r:id="rId63"/>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4"/>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DA6277"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DA6277"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5"/>
          <w:footerReference w:type="default" r:id="rId66"/>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7"/>
          <w:footerReference w:type="default" r:id="rId68"/>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DA6277">
        <w:rPr>
          <w:rFonts w:eastAsia="Calibri"/>
          <w:sz w:val="20"/>
          <w:szCs w:val="20"/>
        </w:rPr>
      </w:r>
      <w:r w:rsidR="00DA6277">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DA6277">
        <w:rPr>
          <w:rFonts w:eastAsia="Calibri"/>
          <w:sz w:val="20"/>
          <w:szCs w:val="20"/>
        </w:rPr>
      </w:r>
      <w:r w:rsidR="00DA6277">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DA6277">
        <w:rPr>
          <w:rFonts w:eastAsia="Calibri"/>
          <w:sz w:val="20"/>
          <w:szCs w:val="20"/>
        </w:rPr>
      </w:r>
      <w:r w:rsidR="00DA6277">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DA6277">
        <w:rPr>
          <w:rFonts w:eastAsia="Calibri"/>
          <w:sz w:val="20"/>
          <w:szCs w:val="20"/>
        </w:rPr>
      </w:r>
      <w:r w:rsidR="00DA6277">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DA6277">
        <w:rPr>
          <w:rFonts w:eastAsia="Calibri"/>
          <w:sz w:val="20"/>
          <w:szCs w:val="20"/>
        </w:rPr>
      </w:r>
      <w:r w:rsidR="00DA6277">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DA6277">
        <w:rPr>
          <w:rFonts w:eastAsia="Calibri"/>
          <w:sz w:val="20"/>
          <w:szCs w:val="20"/>
        </w:rPr>
      </w:r>
      <w:r w:rsidR="00DA6277">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DA6277">
        <w:rPr>
          <w:rFonts w:eastAsia="Calibri"/>
          <w:sz w:val="20"/>
          <w:szCs w:val="20"/>
        </w:rPr>
      </w:r>
      <w:r w:rsidR="00DA6277">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DA6277">
        <w:rPr>
          <w:rFonts w:eastAsia="Calibri"/>
          <w:sz w:val="20"/>
          <w:szCs w:val="20"/>
        </w:rPr>
      </w:r>
      <w:r w:rsidR="00DA6277">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DA6277">
        <w:rPr>
          <w:rFonts w:eastAsia="Calibri"/>
          <w:sz w:val="20"/>
          <w:szCs w:val="20"/>
        </w:rPr>
      </w:r>
      <w:r w:rsidR="00DA6277">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DA6277">
        <w:rPr>
          <w:rFonts w:eastAsia="Calibri"/>
          <w:sz w:val="20"/>
          <w:szCs w:val="20"/>
        </w:rPr>
      </w:r>
      <w:r w:rsidR="00DA6277">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DA6277">
        <w:rPr>
          <w:rFonts w:eastAsia="Calibri"/>
          <w:sz w:val="20"/>
          <w:szCs w:val="20"/>
        </w:rPr>
      </w:r>
      <w:r w:rsidR="00DA6277">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DA6277">
        <w:rPr>
          <w:rFonts w:eastAsia="Calibri"/>
          <w:sz w:val="20"/>
          <w:szCs w:val="20"/>
        </w:rPr>
      </w:r>
      <w:r w:rsidR="00DA6277">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DA6277">
        <w:rPr>
          <w:rFonts w:eastAsia="Calibri"/>
          <w:sz w:val="20"/>
          <w:szCs w:val="20"/>
        </w:rPr>
      </w:r>
      <w:r w:rsidR="00DA6277">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DA6277">
        <w:rPr>
          <w:rFonts w:eastAsia="Calibri"/>
          <w:sz w:val="20"/>
          <w:szCs w:val="20"/>
        </w:rPr>
      </w:r>
      <w:r w:rsidR="00DA6277">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DA6277">
        <w:rPr>
          <w:rFonts w:eastAsia="Calibri"/>
          <w:sz w:val="20"/>
          <w:szCs w:val="20"/>
        </w:rPr>
      </w:r>
      <w:r w:rsidR="00DA6277">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9"/>
          <w:footerReference w:type="default" r:id="rId70"/>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2" w:name="StartSPIndex"/>
      <w:bookmarkEnd w:id="12"/>
    </w:p>
    <w:sectPr w:rsidR="0057216A" w:rsidRPr="0057216A" w:rsidSect="00A53117">
      <w:headerReference w:type="default" r:id="rId71"/>
      <w:footerReference w:type="default" r:id="rId72"/>
      <w:headerReference w:type="first" r:id="rId73"/>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326A" w14:textId="77777777" w:rsidR="00793877" w:rsidRDefault="00793877" w:rsidP="003C7B4A">
      <w:r>
        <w:separator/>
      </w:r>
    </w:p>
  </w:endnote>
  <w:endnote w:type="continuationSeparator" w:id="0">
    <w:p w14:paraId="76ABD92D" w14:textId="77777777" w:rsidR="00793877" w:rsidRDefault="00793877"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8D42" w14:textId="77777777" w:rsidR="00DA6277" w:rsidRDefault="00DA62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793877" w:rsidRDefault="00793877"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793877" w:rsidRDefault="00793877"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793877" w:rsidRDefault="00793877"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793877" w:rsidRPr="00971DC4" w:rsidRDefault="00793877" w:rsidP="001671B2">
        <w:pPr>
          <w:pStyle w:val="Footer"/>
          <w:rPr>
            <w:b/>
          </w:rPr>
        </w:pPr>
        <w:r w:rsidRPr="00971DC4">
          <w:rPr>
            <w:rFonts w:asciiTheme="minorHAnsi" w:hAnsiTheme="minorHAnsi"/>
            <w:b/>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10559E04"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793877" w:rsidRDefault="00793877"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793877" w:rsidRDefault="00793877"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11BEF1A8"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793877" w:rsidRDefault="00793877"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793877" w:rsidRDefault="00793877"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749F381" w:rsidR="00793877" w:rsidRDefault="0031129C" w:rsidP="001671B2">
        <w:pPr>
          <w:pStyle w:val="Footer"/>
          <w:rPr>
            <w:rFonts w:asciiTheme="minorHAnsi" w:hAnsiTheme="minorHAnsi"/>
            <w:sz w:val="16"/>
            <w:szCs w:val="16"/>
          </w:rPr>
        </w:pPr>
        <w:r>
          <w:rPr>
            <w:rFonts w:asciiTheme="minorHAnsi" w:hAnsiTheme="minorHAnsi"/>
            <w:sz w:val="16"/>
            <w:szCs w:val="16"/>
          </w:rPr>
          <w:t xml:space="preserve">Contract: Standard </w:t>
        </w:r>
        <w:r w:rsidR="00793877">
          <w:rPr>
            <w:rFonts w:asciiTheme="minorHAnsi" w:hAnsiTheme="minorHAnsi"/>
            <w:sz w:val="16"/>
            <w:szCs w:val="16"/>
          </w:rPr>
          <w:t>Terms and Conditions</w:t>
        </w:r>
      </w:p>
      <w:p w14:paraId="3D135018" w14:textId="77777777" w:rsidR="00793877" w:rsidRDefault="00793877"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165880"/>
      <w:docPartObj>
        <w:docPartGallery w:val="Page Numbers (Bottom of Page)"/>
        <w:docPartUnique/>
      </w:docPartObj>
    </w:sdtPr>
    <w:sdtEndPr>
      <w:rPr>
        <w:noProof/>
      </w:rPr>
    </w:sdtEndPr>
    <w:sdtContent>
      <w:p w14:paraId="78866C6A" w14:textId="77777777" w:rsidR="000C57EE" w:rsidRPr="008C3FF7" w:rsidRDefault="000C57E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7FA0FA6" w14:textId="77777777" w:rsidR="000C57EE" w:rsidRDefault="000C57E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F3737EF" w14:textId="548029C1" w:rsidR="000C57EE" w:rsidRDefault="000C57EE" w:rsidP="001671B2">
        <w:pPr>
          <w:pStyle w:val="Footer"/>
          <w:rPr>
            <w:rFonts w:asciiTheme="minorHAnsi" w:hAnsiTheme="minorHAnsi"/>
            <w:sz w:val="16"/>
            <w:szCs w:val="16"/>
          </w:rPr>
        </w:pPr>
        <w:r>
          <w:rPr>
            <w:rFonts w:asciiTheme="minorHAnsi" w:hAnsiTheme="minorHAnsi"/>
            <w:sz w:val="16"/>
            <w:szCs w:val="16"/>
          </w:rPr>
          <w:t>Attachments</w:t>
        </w:r>
      </w:p>
      <w:p w14:paraId="7469A37D" w14:textId="77777777" w:rsidR="000C57EE" w:rsidRDefault="000C57EE"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793877" w:rsidRDefault="00793877"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793877" w:rsidRDefault="00793877"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793877" w:rsidRDefault="00793877"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793877" w:rsidRDefault="00793877"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793877" w:rsidRDefault="00793877"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793877" w:rsidRDefault="00793877"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793877" w:rsidRDefault="00793877"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793877" w:rsidRDefault="00793877"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793877" w:rsidRPr="001671B2" w:rsidRDefault="0079387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793877" w:rsidRPr="001671B2" w:rsidRDefault="0079387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793877" w:rsidRPr="00AD1B34" w:rsidRDefault="00793877"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793877" w:rsidRDefault="00793877"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793877" w:rsidRPr="006B79D0" w:rsidRDefault="00793877"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793877" w:rsidRDefault="0079387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793877" w:rsidRDefault="00793877"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793877" w:rsidRDefault="00793877"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793877" w:rsidRDefault="00793877"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793877" w:rsidRDefault="00793877"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793877" w:rsidRDefault="00793877"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793877" w:rsidRDefault="00793877"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793877" w:rsidRDefault="00793877"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793877" w:rsidRDefault="00793877"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793877" w:rsidRDefault="00793877"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793877" w:rsidRDefault="00793877"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793877" w:rsidRDefault="00793877"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793877" w:rsidRDefault="00793877" w:rsidP="001671B2">
        <w:pPr>
          <w:pStyle w:val="Footer"/>
        </w:pPr>
        <w:r>
          <w:rPr>
            <w:rFonts w:asciiTheme="minorHAnsi" w:hAnsiTheme="minorHAnsi"/>
            <w:sz w:val="16"/>
            <w:szCs w:val="16"/>
          </w:rPr>
          <w:t>V.18.1</w:t>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793877" w:rsidRDefault="00793877" w:rsidP="00AD3909">
    <w:pPr>
      <w:pStyle w:val="Footer"/>
      <w:rPr>
        <w:rStyle w:val="PageNumber"/>
      </w:rPr>
    </w:pPr>
  </w:p>
  <w:p w14:paraId="544FFDE4" w14:textId="77777777" w:rsidR="00793877" w:rsidRPr="00B21C9A" w:rsidRDefault="00793877"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793877" w:rsidRDefault="007938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793877" w:rsidRDefault="00793877" w:rsidP="00F84D9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793877" w:rsidRDefault="00793877"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793877" w:rsidRDefault="00793877"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793877" w:rsidRDefault="0079387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793877" w:rsidRDefault="00793877"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793877" w:rsidRDefault="0079387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793877" w:rsidRDefault="00793877"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793877" w:rsidRDefault="00793877"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793877" w:rsidRDefault="00793877"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793877" w:rsidRDefault="00793877"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793877" w:rsidRDefault="00793877"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793877" w:rsidRPr="008C3FF7" w:rsidRDefault="0079387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793877" w:rsidRDefault="0079387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793877" w:rsidRDefault="00793877"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793877" w:rsidRDefault="00793877"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DF45" w14:textId="77777777" w:rsidR="00793877" w:rsidRDefault="00793877" w:rsidP="003C7B4A">
      <w:r>
        <w:separator/>
      </w:r>
    </w:p>
  </w:footnote>
  <w:footnote w:type="continuationSeparator" w:id="0">
    <w:p w14:paraId="2A16CF31" w14:textId="77777777" w:rsidR="00793877" w:rsidRDefault="00793877"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6CD9" w14:textId="77777777" w:rsidR="00DA6277" w:rsidRDefault="00DA62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793877" w:rsidRPr="00106079" w:rsidRDefault="00793877" w:rsidP="00106079">
    <w:pPr>
      <w:pStyle w:val="Header"/>
      <w:jc w:val="center"/>
      <w:rPr>
        <w:b/>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793877" w:rsidRPr="00106079" w:rsidRDefault="00793877" w:rsidP="00106079">
    <w:pPr>
      <w:pStyle w:val="Header"/>
      <w:jc w:val="center"/>
      <w:rPr>
        <w:b/>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793877" w:rsidRPr="00106079" w:rsidRDefault="00793877"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793877" w:rsidRPr="00106079" w:rsidRDefault="00793877" w:rsidP="00106079">
    <w:pPr>
      <w:pStyle w:val="Header"/>
      <w:jc w:val="center"/>
      <w:rPr>
        <w:b/>
        <w:sz w:val="28"/>
        <w:szCs w:val="28"/>
      </w:rPr>
    </w:pPr>
    <w:r w:rsidRPr="00106079">
      <w:rPr>
        <w:b/>
        <w:sz w:val="28"/>
        <w:szCs w:val="28"/>
      </w:rPr>
      <w:t>STATE OF ILLINOIS</w:t>
    </w:r>
  </w:p>
  <w:p w14:paraId="6B109FCA" w14:textId="12A3FB7A" w:rsidR="00793877" w:rsidRPr="00106079" w:rsidRDefault="00793877" w:rsidP="00106079">
    <w:pPr>
      <w:pStyle w:val="Header"/>
      <w:jc w:val="center"/>
      <w:rPr>
        <w:b/>
        <w:sz w:val="28"/>
        <w:szCs w:val="28"/>
      </w:rPr>
    </w:pPr>
    <w:r>
      <w:rPr>
        <w:b/>
        <w:sz w:val="28"/>
        <w:szCs w:val="28"/>
      </w:rPr>
      <w:t>AUTHORIZED TO TRANSACT BUSINESS OR CONDUCT AFFAIRS IN ILLINOIS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793877" w:rsidRDefault="00793877" w:rsidP="00106079">
    <w:pPr>
      <w:pStyle w:val="Header"/>
      <w:jc w:val="center"/>
      <w:rPr>
        <w:b/>
        <w:sz w:val="28"/>
        <w:szCs w:val="28"/>
      </w:rPr>
    </w:pPr>
    <w:r>
      <w:rPr>
        <w:b/>
        <w:sz w:val="28"/>
        <w:szCs w:val="28"/>
      </w:rPr>
      <w:t>ATTACHMENT CC</w:t>
    </w:r>
  </w:p>
  <w:p w14:paraId="4FA92E93" w14:textId="1E975FB3" w:rsidR="00793877" w:rsidRDefault="00793877" w:rsidP="00106079">
    <w:pPr>
      <w:pStyle w:val="Header"/>
      <w:jc w:val="center"/>
      <w:rPr>
        <w:b/>
        <w:sz w:val="28"/>
        <w:szCs w:val="28"/>
      </w:rPr>
    </w:pPr>
    <w:r>
      <w:rPr>
        <w:b/>
        <w:sz w:val="28"/>
        <w:szCs w:val="28"/>
      </w:rPr>
      <w:t>STATE OF ILLINOIS</w:t>
    </w:r>
  </w:p>
  <w:p w14:paraId="303F2381" w14:textId="0C3E9D12" w:rsidR="00793877" w:rsidRPr="00106079" w:rsidRDefault="00793877" w:rsidP="00106079">
    <w:pPr>
      <w:pStyle w:val="Header"/>
      <w:jc w:val="center"/>
      <w:rPr>
        <w:b/>
        <w:sz w:val="28"/>
        <w:szCs w:val="28"/>
      </w:rPr>
    </w:pPr>
    <w:r>
      <w:rPr>
        <w:b/>
        <w:sz w:val="28"/>
        <w:szCs w:val="28"/>
      </w:rPr>
      <w:t>ILLINOIS DEPARTMENT OF HUMAN RIGHTS CONTRACT NUMBER</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793877" w:rsidRDefault="00793877" w:rsidP="00106079">
    <w:pPr>
      <w:pStyle w:val="Header"/>
      <w:jc w:val="center"/>
      <w:rPr>
        <w:b/>
        <w:sz w:val="28"/>
        <w:szCs w:val="28"/>
      </w:rPr>
    </w:pPr>
    <w:r>
      <w:rPr>
        <w:b/>
        <w:sz w:val="28"/>
        <w:szCs w:val="28"/>
      </w:rPr>
      <w:t>ATTACHMENT DD</w:t>
    </w:r>
  </w:p>
  <w:p w14:paraId="6BB2F41F" w14:textId="77777777" w:rsidR="00793877" w:rsidRDefault="00793877" w:rsidP="00106079">
    <w:pPr>
      <w:pStyle w:val="Header"/>
      <w:jc w:val="center"/>
      <w:rPr>
        <w:b/>
        <w:sz w:val="28"/>
        <w:szCs w:val="28"/>
      </w:rPr>
    </w:pPr>
    <w:r>
      <w:rPr>
        <w:b/>
        <w:sz w:val="28"/>
        <w:szCs w:val="28"/>
      </w:rPr>
      <w:t>STATE OF ILLINOIS</w:t>
    </w:r>
  </w:p>
  <w:p w14:paraId="4B4C4365" w14:textId="41073016" w:rsidR="00793877" w:rsidRPr="00106079" w:rsidRDefault="00793877" w:rsidP="00106079">
    <w:pPr>
      <w:pStyle w:val="Header"/>
      <w:jc w:val="center"/>
      <w:rPr>
        <w:b/>
        <w:sz w:val="28"/>
        <w:szCs w:val="28"/>
      </w:rPr>
    </w:pPr>
    <w:r>
      <w:rPr>
        <w:b/>
        <w:sz w:val="28"/>
        <w:szCs w:val="28"/>
      </w:rPr>
      <w:t>STANDARD CERTIFICATIONS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793877" w:rsidRPr="00106079" w:rsidRDefault="00793877" w:rsidP="00106079">
    <w:pPr>
      <w:pStyle w:val="Header"/>
      <w:jc w:val="center"/>
      <w:rPr>
        <w:b/>
        <w:sz w:val="28"/>
        <w:szCs w:val="2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793877" w:rsidRDefault="00793877" w:rsidP="00106079">
    <w:pPr>
      <w:pStyle w:val="Header"/>
      <w:jc w:val="center"/>
      <w:rPr>
        <w:b/>
        <w:sz w:val="28"/>
        <w:szCs w:val="28"/>
      </w:rPr>
    </w:pPr>
    <w:r>
      <w:rPr>
        <w:b/>
        <w:sz w:val="28"/>
        <w:szCs w:val="28"/>
      </w:rPr>
      <w:t>ATTACHMENT EE</w:t>
    </w:r>
  </w:p>
  <w:p w14:paraId="0F865021" w14:textId="3C560371" w:rsidR="00793877" w:rsidRDefault="00793877" w:rsidP="00106079">
    <w:pPr>
      <w:pStyle w:val="Header"/>
      <w:jc w:val="center"/>
      <w:rPr>
        <w:b/>
        <w:sz w:val="28"/>
        <w:szCs w:val="28"/>
      </w:rPr>
    </w:pPr>
    <w:r>
      <w:rPr>
        <w:b/>
        <w:sz w:val="28"/>
        <w:szCs w:val="28"/>
      </w:rPr>
      <w:t>STATE OF ILLINOIS</w:t>
    </w:r>
  </w:p>
  <w:p w14:paraId="4ACECF2E" w14:textId="0F95BC2D" w:rsidR="00793877" w:rsidRPr="00106079" w:rsidRDefault="00793877" w:rsidP="00106079">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793877" w:rsidRDefault="00793877" w:rsidP="000B5501">
    <w:pPr>
      <w:pStyle w:val="Header"/>
      <w:jc w:val="center"/>
      <w:rPr>
        <w:b/>
        <w:sz w:val="28"/>
        <w:szCs w:val="28"/>
      </w:rPr>
    </w:pPr>
    <w:r>
      <w:rPr>
        <w:b/>
        <w:sz w:val="28"/>
        <w:szCs w:val="28"/>
      </w:rPr>
      <w:t>STATE OF ILLINOIS</w:t>
    </w:r>
  </w:p>
  <w:p w14:paraId="1306698F" w14:textId="77777777" w:rsidR="00793877" w:rsidRPr="00106079" w:rsidRDefault="00793877" w:rsidP="00106079">
    <w:pPr>
      <w:pStyle w:val="Header"/>
      <w:jc w:val="center"/>
      <w:rPr>
        <w:b/>
        <w:sz w:val="28"/>
        <w:szCs w:val="28"/>
      </w:rPr>
    </w:pPr>
    <w:r>
      <w:rPr>
        <w:b/>
        <w:sz w:val="28"/>
        <w:szCs w:val="28"/>
      </w:rPr>
      <w:t>FINANCIAL DISCLOSURES AND CONFLICTS OF INTEREST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793877" w:rsidRDefault="00793877" w:rsidP="00A27B9F">
    <w:pPr>
      <w:pStyle w:val="Header"/>
      <w:jc w:val="center"/>
      <w:rPr>
        <w:b/>
        <w:sz w:val="28"/>
        <w:szCs w:val="28"/>
      </w:rPr>
    </w:pPr>
    <w:r>
      <w:rPr>
        <w:b/>
        <w:sz w:val="28"/>
        <w:szCs w:val="28"/>
      </w:rPr>
      <w:t>STATE OF ILLINOIS</w:t>
    </w:r>
  </w:p>
  <w:p w14:paraId="3AF55E77" w14:textId="77777777" w:rsidR="00793877" w:rsidRPr="00106079" w:rsidRDefault="00793877" w:rsidP="00A27B9F">
    <w:pPr>
      <w:pStyle w:val="Header"/>
      <w:jc w:val="center"/>
      <w:rPr>
        <w:b/>
        <w:sz w:val="28"/>
        <w:szCs w:val="28"/>
      </w:rPr>
    </w:pPr>
    <w:r>
      <w:rPr>
        <w:b/>
        <w:sz w:val="28"/>
        <w:szCs w:val="28"/>
      </w:rPr>
      <w:t>FINANCIAL DISCLOSURES AND CONFLICTS OF INTEREST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793877" w:rsidRPr="00647E09" w:rsidRDefault="00793877" w:rsidP="00647E09">
    <w:pPr>
      <w:jc w:val="center"/>
      <w:rPr>
        <w:b/>
        <w:sz w:val="28"/>
        <w:szCs w:val="28"/>
      </w:rPr>
    </w:pPr>
    <w:r w:rsidRPr="00647E09">
      <w:rPr>
        <w:b/>
        <w:sz w:val="28"/>
        <w:szCs w:val="28"/>
      </w:rPr>
      <w:t>ATTACHMENT FF</w:t>
    </w:r>
  </w:p>
  <w:p w14:paraId="4096C6C5" w14:textId="7A64FB01" w:rsidR="00793877" w:rsidRPr="00647E09" w:rsidRDefault="00793877" w:rsidP="00647E09">
    <w:pPr>
      <w:jc w:val="center"/>
      <w:rPr>
        <w:b/>
        <w:sz w:val="28"/>
        <w:szCs w:val="28"/>
      </w:rPr>
    </w:pPr>
    <w:r w:rsidRPr="00647E09">
      <w:rPr>
        <w:b/>
        <w:sz w:val="28"/>
        <w:szCs w:val="28"/>
      </w:rPr>
      <w:t>STATE OF ILLINOIS</w:t>
    </w:r>
  </w:p>
  <w:p w14:paraId="0EFE4ED3" w14:textId="1D506D6A" w:rsidR="00793877" w:rsidRPr="00647E09" w:rsidRDefault="00793877" w:rsidP="00647E09">
    <w:pPr>
      <w:jc w:val="center"/>
      <w:rPr>
        <w:b/>
        <w:sz w:val="28"/>
        <w:szCs w:val="28"/>
      </w:rPr>
    </w:pPr>
    <w:r w:rsidRPr="00647E09">
      <w:rPr>
        <w:b/>
        <w:sz w:val="28"/>
        <w:szCs w:val="28"/>
      </w:rPr>
      <w:t>DISCLOSURE OF BUSINESS OPERATIONS IN IRAN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793877" w:rsidRDefault="00793877"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793877" w:rsidRPr="00BB33B4" w:rsidRDefault="00793877" w:rsidP="003C7B4A">
    <w:pPr>
      <w:pStyle w:val="Header"/>
      <w:jc w:val="center"/>
      <w:rPr>
        <w:rFonts w:asciiTheme="minorHAnsi" w:hAnsiTheme="minorHAnsi"/>
        <w:b/>
        <w:sz w:val="28"/>
      </w:rPr>
    </w:pPr>
    <w:r>
      <w:rPr>
        <w:rFonts w:asciiTheme="minorHAnsi" w:hAnsiTheme="minorHAnsi"/>
        <w:b/>
        <w:sz w:val="28"/>
      </w:rPr>
      <w:t>INVITATION FOR BID</w:t>
    </w:r>
  </w:p>
  <w:p w14:paraId="5694FD4D" w14:textId="54EB1085" w:rsidR="00793877" w:rsidRDefault="00793877"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70792BB" w14:textId="77777777" w:rsidR="00DA6277" w:rsidRDefault="00793877" w:rsidP="00F92DAF">
    <w:pPr>
      <w:pStyle w:val="Header"/>
      <w:spacing w:before="40"/>
      <w:jc w:val="center"/>
      <w:rPr>
        <w:rStyle w:val="Style10"/>
        <w:color w:val="000000" w:themeColor="text1"/>
      </w:rPr>
    </w:pPr>
    <w:r w:rsidRPr="00FB416A">
      <w:rPr>
        <w:rStyle w:val="Style10"/>
        <w:color w:val="000000" w:themeColor="text1"/>
      </w:rPr>
      <w:t>High Visibility Safety Apparel</w:t>
    </w:r>
    <w:r>
      <w:rPr>
        <w:rStyle w:val="Style10"/>
        <w:color w:val="000000" w:themeColor="text1"/>
      </w:rPr>
      <w:t xml:space="preserve"> </w:t>
    </w:r>
  </w:p>
  <w:p w14:paraId="7D528DF2" w14:textId="34972F8A" w:rsidR="00793877" w:rsidRPr="00427980" w:rsidRDefault="00793877" w:rsidP="00F92DAF">
    <w:pPr>
      <w:pStyle w:val="Header"/>
      <w:spacing w:before="40"/>
      <w:jc w:val="center"/>
      <w:rPr>
        <w:rStyle w:val="Style10"/>
        <w:color w:val="000000" w:themeColor="text1"/>
      </w:rPr>
    </w:pPr>
    <w:bookmarkStart w:id="0" w:name="_GoBack"/>
    <w:bookmarkEnd w:id="0"/>
    <w:r w:rsidRPr="001979B8">
      <w:rPr>
        <w:rStyle w:val="Style10"/>
        <w:color w:val="000000" w:themeColor="text1"/>
      </w:rPr>
      <w:t>2021-02</w:t>
    </w:r>
  </w:p>
  <w:p w14:paraId="2CC65967" w14:textId="31AB7495" w:rsidR="00793877" w:rsidRDefault="00DA6277" w:rsidP="003C7B4A">
    <w:pPr>
      <w:pStyle w:val="Header"/>
      <w:spacing w:before="40"/>
      <w:jc w:val="center"/>
      <w:rPr>
        <w:rStyle w:val="Style10"/>
      </w:rPr>
    </w:pPr>
    <w:sdt>
      <w:sdtPr>
        <w:rPr>
          <w:rStyle w:val="Style10"/>
        </w:rPr>
        <w:alias w:val="Project Title"/>
        <w:id w:val="570155489"/>
        <w:showingPlcHdr/>
      </w:sdtPr>
      <w:sdtEndPr>
        <w:rPr>
          <w:rStyle w:val="DefaultParagraphFont"/>
          <w:rFonts w:ascii="Calibri" w:hAnsi="Calibri"/>
          <w:color w:val="FF0000"/>
        </w:rPr>
      </w:sdtEndPr>
      <w:sdtContent>
        <w:r w:rsidR="00793877">
          <w:rPr>
            <w:rStyle w:val="Style10"/>
          </w:rPr>
          <w:t xml:space="preserve">     </w:t>
        </w:r>
      </w:sdtContent>
    </w:sdt>
  </w:p>
  <w:p w14:paraId="21A1E9D2" w14:textId="77777777" w:rsidR="00793877" w:rsidRDefault="0079387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793877" w:rsidRDefault="00793877" w:rsidP="00647E09">
    <w:pPr>
      <w:jc w:val="center"/>
      <w:rPr>
        <w:b/>
        <w:sz w:val="28"/>
        <w:szCs w:val="28"/>
      </w:rPr>
    </w:pPr>
    <w:r>
      <w:rPr>
        <w:b/>
        <w:sz w:val="28"/>
        <w:szCs w:val="28"/>
      </w:rPr>
      <w:t>ATTACHMENT GG</w:t>
    </w:r>
  </w:p>
  <w:p w14:paraId="551F6746" w14:textId="240A074F" w:rsidR="00793877" w:rsidRDefault="00793877" w:rsidP="00647E09">
    <w:pPr>
      <w:jc w:val="center"/>
      <w:rPr>
        <w:b/>
        <w:sz w:val="28"/>
        <w:szCs w:val="28"/>
      </w:rPr>
    </w:pPr>
    <w:r>
      <w:rPr>
        <w:b/>
        <w:sz w:val="28"/>
        <w:szCs w:val="28"/>
      </w:rPr>
      <w:t>STATE OF ILLINOIS</w:t>
    </w:r>
  </w:p>
  <w:p w14:paraId="2FC72E81" w14:textId="37D88B03" w:rsidR="00793877" w:rsidRPr="00647E09" w:rsidRDefault="00793877" w:rsidP="00647E09">
    <w:pPr>
      <w:jc w:val="center"/>
      <w:rPr>
        <w:b/>
        <w:sz w:val="28"/>
        <w:szCs w:val="28"/>
      </w:rPr>
    </w:pPr>
    <w:r>
      <w:rPr>
        <w:b/>
        <w:sz w:val="28"/>
        <w:szCs w:val="28"/>
      </w:rPr>
      <w:t>BUSINESS AND DIRECTORY INFORMATION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793877" w:rsidRPr="00647E09" w:rsidRDefault="00793877" w:rsidP="00647E09">
    <w:pPr>
      <w:jc w:val="center"/>
      <w:rPr>
        <w:b/>
        <w:sz w:val="28"/>
        <w:szCs w:val="2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793877" w:rsidRDefault="00793877" w:rsidP="00647E09">
    <w:pPr>
      <w:jc w:val="center"/>
      <w:rPr>
        <w:b/>
        <w:sz w:val="28"/>
        <w:szCs w:val="28"/>
      </w:rPr>
    </w:pPr>
    <w:r>
      <w:rPr>
        <w:b/>
        <w:sz w:val="28"/>
        <w:szCs w:val="28"/>
      </w:rPr>
      <w:t>ATTACHMENT HH</w:t>
    </w:r>
  </w:p>
  <w:p w14:paraId="64750B5E" w14:textId="549A4537" w:rsidR="00793877" w:rsidRDefault="00793877" w:rsidP="00647E09">
    <w:pPr>
      <w:jc w:val="center"/>
      <w:rPr>
        <w:b/>
        <w:sz w:val="28"/>
        <w:szCs w:val="28"/>
      </w:rPr>
    </w:pPr>
    <w:r>
      <w:rPr>
        <w:b/>
        <w:sz w:val="28"/>
        <w:szCs w:val="28"/>
      </w:rPr>
      <w:t>STATE OF ILLINOIS</w:t>
    </w:r>
  </w:p>
  <w:p w14:paraId="3D5E443E" w14:textId="3C4DC40C" w:rsidR="00793877" w:rsidRPr="00647E09" w:rsidRDefault="00793877" w:rsidP="00647E09">
    <w:pPr>
      <w:jc w:val="center"/>
      <w:rPr>
        <w:b/>
        <w:sz w:val="28"/>
        <w:szCs w:val="28"/>
      </w:rPr>
    </w:pPr>
    <w:r>
      <w:rPr>
        <w:b/>
        <w:sz w:val="28"/>
        <w:szCs w:val="28"/>
      </w:rPr>
      <w:t>SOLICITATION AND CONTRACT TERMS AND CONDITIONS EXCEPTIONS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793877" w:rsidRDefault="00793877"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793877" w:rsidRDefault="00793877"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793877" w:rsidRDefault="00793877"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793877" w:rsidRPr="00F12FEB" w:rsidRDefault="00793877" w:rsidP="00F12FEB">
    <w:pPr>
      <w:pStyle w:val="Header"/>
      <w:jc w:val="center"/>
      <w:rPr>
        <w:b/>
        <w:sz w:val="28"/>
        <w:szCs w:val="28"/>
      </w:rPr>
    </w:pPr>
    <w:r w:rsidRPr="00F12FEB">
      <w:rPr>
        <w:b/>
        <w:sz w:val="28"/>
        <w:szCs w:val="28"/>
      </w:rPr>
      <w:t>ATTACHMENT JJ</w:t>
    </w:r>
  </w:p>
  <w:p w14:paraId="224D18E5" w14:textId="37DED49D" w:rsidR="00793877" w:rsidRPr="00F12FEB" w:rsidRDefault="00793877" w:rsidP="00F12FEB">
    <w:pPr>
      <w:pStyle w:val="Header"/>
      <w:jc w:val="center"/>
      <w:rPr>
        <w:b/>
        <w:sz w:val="28"/>
        <w:szCs w:val="28"/>
      </w:rPr>
    </w:pPr>
    <w:r w:rsidRPr="00F12FEB">
      <w:rPr>
        <w:b/>
        <w:sz w:val="28"/>
        <w:szCs w:val="28"/>
      </w:rPr>
      <w:t>STATE OF ILLINOIS</w:t>
    </w:r>
  </w:p>
  <w:p w14:paraId="02C0C1FE" w14:textId="7A8F4C5F" w:rsidR="00793877" w:rsidRPr="00F12FEB" w:rsidRDefault="00793877" w:rsidP="00F12FEB">
    <w:pPr>
      <w:pStyle w:val="Header"/>
      <w:jc w:val="center"/>
      <w:rPr>
        <w:b/>
        <w:sz w:val="28"/>
        <w:szCs w:val="28"/>
      </w:rPr>
    </w:pPr>
    <w:r w:rsidRPr="00F12FEB">
      <w:rPr>
        <w:b/>
        <w:sz w:val="28"/>
        <w:szCs w:val="28"/>
      </w:rPr>
      <w:t>TAXPAYER IDENTIFICATION NUMBER</w:t>
    </w:r>
  </w:p>
  <w:p w14:paraId="7F2ECF55" w14:textId="77777777" w:rsidR="00793877" w:rsidRPr="00F12FEB" w:rsidRDefault="00793877" w:rsidP="00F12FE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793877" w:rsidRPr="00C61DD1" w:rsidRDefault="00793877" w:rsidP="00C61DD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793877" w:rsidRDefault="00793877"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793877" w:rsidRDefault="00793877"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793877" w:rsidRDefault="00793877"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793877" w:rsidRDefault="00793877"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A1C2B" w14:textId="77777777" w:rsidR="00DA6277" w:rsidRDefault="00DA62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793877" w:rsidRDefault="00793877"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793877" w:rsidRDefault="00793877"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793877" w:rsidRPr="00E34AD9" w:rsidRDefault="00793877"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793877" w:rsidRDefault="00793877"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793877" w:rsidRDefault="0079387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793877" w:rsidRPr="00E34AD9" w:rsidRDefault="00793877"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793877" w:rsidRDefault="00793877"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793877" w:rsidRDefault="0079387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793877" w:rsidRPr="00E34AD9" w:rsidRDefault="00793877" w:rsidP="001671B2">
    <w:pPr>
      <w:pStyle w:val="Header"/>
      <w:spacing w:after="120"/>
      <w:jc w:val="center"/>
      <w:rPr>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793877" w:rsidRPr="00E34AD9" w:rsidRDefault="00793877" w:rsidP="001671B2">
    <w:pPr>
      <w:pStyle w:val="Header"/>
      <w:spacing w:after="120"/>
      <w:jc w:val="center"/>
      <w:rPr>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793877" w:rsidRDefault="00793877"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793877" w:rsidRDefault="00793877"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04C729F7" w14:textId="27DEA776" w:rsidR="00793877" w:rsidRDefault="00793877" w:rsidP="00533AF5">
        <w:pPr>
          <w:pStyle w:val="Header"/>
          <w:spacing w:before="40"/>
          <w:jc w:val="center"/>
          <w:rPr>
            <w:rFonts w:asciiTheme="minorHAnsi" w:hAnsiTheme="minorHAnsi"/>
          </w:rPr>
        </w:pPr>
        <w:r>
          <w:rPr>
            <w:rFonts w:asciiTheme="minorHAnsi" w:hAnsiTheme="minorHAnsi"/>
          </w:rPr>
          <w:t>Illinois Department of Transportation</w:t>
        </w:r>
      </w:p>
      <w:p w14:paraId="23CB21CD" w14:textId="28FFFC7E" w:rsidR="00793877" w:rsidRDefault="00793877" w:rsidP="00533AF5">
        <w:pPr>
          <w:pStyle w:val="Header"/>
          <w:spacing w:before="40"/>
          <w:jc w:val="center"/>
          <w:rPr>
            <w:rFonts w:asciiTheme="minorHAnsi" w:hAnsiTheme="minorHAnsi"/>
          </w:rPr>
        </w:pPr>
        <w:r w:rsidRPr="00F92DAF">
          <w:rPr>
            <w:rFonts w:asciiTheme="minorHAnsi" w:hAnsiTheme="minorHAnsi"/>
          </w:rPr>
          <w:t>High Visibility Safety Apparel 2021-02</w:t>
        </w:r>
      </w:p>
      <w:p w14:paraId="1524835E" w14:textId="21E2619B" w:rsidR="00793877" w:rsidRDefault="00DA6277" w:rsidP="00533AF5">
        <w:pPr>
          <w:pStyle w:val="Header"/>
          <w:spacing w:before="40"/>
          <w:jc w:val="center"/>
          <w:rPr>
            <w:rFonts w:asciiTheme="minorHAnsi" w:hAnsiTheme="minorHAnsi"/>
          </w:rPr>
        </w:pPr>
      </w:p>
    </w:sdtContent>
  </w:sdt>
  <w:p w14:paraId="2BC5B020" w14:textId="77777777" w:rsidR="00793877" w:rsidRPr="00533AF5" w:rsidRDefault="00793877" w:rsidP="001671B2">
    <w:pPr>
      <w:pStyle w:val="Header"/>
      <w:pBdr>
        <w:bottom w:val="single" w:sz="4" w:space="1" w:color="auto"/>
      </w:pBdr>
      <w:spacing w:after="120"/>
      <w:jc w:val="center"/>
      <w:rPr>
        <w:rFonts w:asciiTheme="minorHAnsi" w:hAnsiTheme="minorHAnsi"/>
        <w:b/>
        <w:sz w:val="16"/>
        <w:szCs w:val="16"/>
      </w:rPr>
    </w:pPr>
  </w:p>
  <w:p w14:paraId="636AB53C" w14:textId="77777777" w:rsidR="00793877" w:rsidRPr="00533AF5" w:rsidRDefault="00793877" w:rsidP="001671B2">
    <w:pPr>
      <w:pStyle w:val="Header"/>
      <w:spacing w:after="120"/>
      <w:jc w:val="cente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793877" w:rsidRPr="009742ED" w:rsidRDefault="00793877" w:rsidP="00974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2"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6" w15:restartNumberingAfterBreak="0">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5"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1152" w:hanging="432"/>
      </w:pPr>
      <w:rPr>
        <w:rFonts w:hint="default"/>
        <w:b/>
        <w:sz w:val="22"/>
        <w:szCs w:val="22"/>
      </w:rPr>
    </w:lvl>
    <w:lvl w:ilvl="2">
      <w:start w:val="1"/>
      <w:numFmt w:val="decimal"/>
      <w:lvlText w:val="3.%2.%3"/>
      <w:lvlJc w:val="left"/>
      <w:pPr>
        <w:ind w:left="207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70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9E5BCB"/>
    <w:multiLevelType w:val="multilevel"/>
    <w:tmpl w:val="4C98DE16"/>
    <w:lvl w:ilvl="0">
      <w:start w:val="1"/>
      <w:numFmt w:val="decimal"/>
      <w:lvlText w:val="%1."/>
      <w:lvlJc w:val="left"/>
      <w:pPr>
        <w:ind w:left="360" w:hanging="360"/>
      </w:pPr>
      <w:rPr>
        <w:rFonts w:hint="default"/>
        <w:sz w:val="24"/>
        <w:szCs w:val="24"/>
      </w:rPr>
    </w:lvl>
    <w:lvl w:ilvl="1">
      <w:start w:val="3"/>
      <w:numFmt w:val="decimal"/>
      <w:lvlText w:val="3.%2"/>
      <w:lvlJc w:val="left"/>
      <w:pPr>
        <w:ind w:left="106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4" w15:restartNumberingAfterBreak="0">
    <w:nsid w:val="527D3E9B"/>
    <w:multiLevelType w:val="multilevel"/>
    <w:tmpl w:val="0409001F"/>
    <w:numStyleLink w:val="Style6"/>
  </w:abstractNum>
  <w:abstractNum w:abstractNumId="45" w15:restartNumberingAfterBreak="0">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7" w15:restartNumberingAfterBreak="0">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9" w15:restartNumberingAfterBreak="0">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1" w15:restartNumberingAfterBreak="0">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1DF6E2C"/>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4" w15:restartNumberingAfterBreak="0">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6"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198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7" w15:restartNumberingAfterBreak="0">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6F445BAC"/>
    <w:multiLevelType w:val="hybridMultilevel"/>
    <w:tmpl w:val="2694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4"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E0F674B"/>
    <w:multiLevelType w:val="multilevel"/>
    <w:tmpl w:val="64547ABA"/>
    <w:lvl w:ilvl="0">
      <w:start w:val="4"/>
      <w:numFmt w:val="decimal"/>
      <w:lvlText w:val="%1."/>
      <w:lvlJc w:val="left"/>
      <w:pPr>
        <w:ind w:left="360" w:hanging="360"/>
      </w:pPr>
      <w:rPr>
        <w:rFonts w:hint="default"/>
        <w:sz w:val="24"/>
        <w:szCs w:val="24"/>
      </w:rPr>
    </w:lvl>
    <w:lvl w:ilvl="1">
      <w:start w:val="4"/>
      <w:numFmt w:val="decimal"/>
      <w:lvlText w:val="3.%2"/>
      <w:lvlJc w:val="left"/>
      <w:pPr>
        <w:ind w:left="97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43"/>
  </w:num>
  <w:num w:numId="3">
    <w:abstractNumId w:val="58"/>
  </w:num>
  <w:num w:numId="4">
    <w:abstractNumId w:val="48"/>
  </w:num>
  <w:num w:numId="5">
    <w:abstractNumId w:val="18"/>
  </w:num>
  <w:num w:numId="6">
    <w:abstractNumId w:val="64"/>
  </w:num>
  <w:num w:numId="7">
    <w:abstractNumId w:val="23"/>
  </w:num>
  <w:num w:numId="8">
    <w:abstractNumId w:val="70"/>
  </w:num>
  <w:num w:numId="9">
    <w:abstractNumId w:val="50"/>
  </w:num>
  <w:num w:numId="10">
    <w:abstractNumId w:val="22"/>
  </w:num>
  <w:num w:numId="11">
    <w:abstractNumId w:val="37"/>
  </w:num>
  <w:num w:numId="12">
    <w:abstractNumId w:val="4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8"/>
  </w:num>
  <w:num w:numId="14">
    <w:abstractNumId w:val="34"/>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2"/>
  </w:num>
  <w:num w:numId="17">
    <w:abstractNumId w:val="38"/>
  </w:num>
  <w:num w:numId="18">
    <w:abstractNumId w:val="35"/>
  </w:num>
  <w:num w:numId="19">
    <w:abstractNumId w:val="71"/>
  </w:num>
  <w:num w:numId="20">
    <w:abstractNumId w:val="9"/>
  </w:num>
  <w:num w:numId="21">
    <w:abstractNumId w:val="29"/>
  </w:num>
  <w:num w:numId="22">
    <w:abstractNumId w:val="16"/>
  </w:num>
  <w:num w:numId="23">
    <w:abstractNumId w:val="8"/>
  </w:num>
  <w:num w:numId="24">
    <w:abstractNumId w:val="56"/>
  </w:num>
  <w:num w:numId="25">
    <w:abstractNumId w:val="39"/>
  </w:num>
  <w:num w:numId="26">
    <w:abstractNumId w:val="61"/>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5"/>
  </w:num>
  <w:num w:numId="34">
    <w:abstractNumId w:val="0"/>
  </w:num>
  <w:num w:numId="35">
    <w:abstractNumId w:val="46"/>
  </w:num>
  <w:num w:numId="36">
    <w:abstractNumId w:val="26"/>
  </w:num>
  <w:num w:numId="37">
    <w:abstractNumId w:val="57"/>
  </w:num>
  <w:num w:numId="38">
    <w:abstractNumId w:val="4"/>
  </w:num>
  <w:num w:numId="39">
    <w:abstractNumId w:val="33"/>
  </w:num>
  <w:num w:numId="40">
    <w:abstractNumId w:val="11"/>
  </w:num>
  <w:num w:numId="41">
    <w:abstractNumId w:val="67"/>
  </w:num>
  <w:num w:numId="42">
    <w:abstractNumId w:val="62"/>
  </w:num>
  <w:num w:numId="43">
    <w:abstractNumId w:val="20"/>
  </w:num>
  <w:num w:numId="44">
    <w:abstractNumId w:val="10"/>
  </w:num>
  <w:num w:numId="45">
    <w:abstractNumId w:val="45"/>
  </w:num>
  <w:num w:numId="46">
    <w:abstractNumId w:val="13"/>
  </w:num>
  <w:num w:numId="47">
    <w:abstractNumId w:val="51"/>
  </w:num>
  <w:num w:numId="48">
    <w:abstractNumId w:val="36"/>
  </w:num>
  <w:num w:numId="49">
    <w:abstractNumId w:val="15"/>
  </w:num>
  <w:num w:numId="50">
    <w:abstractNumId w:val="69"/>
  </w:num>
  <w:num w:numId="51">
    <w:abstractNumId w:val="7"/>
  </w:num>
  <w:num w:numId="52">
    <w:abstractNumId w:val="54"/>
  </w:num>
  <w:num w:numId="53">
    <w:abstractNumId w:val="49"/>
  </w:num>
  <w:num w:numId="54">
    <w:abstractNumId w:val="65"/>
  </w:num>
  <w:num w:numId="55">
    <w:abstractNumId w:val="47"/>
  </w:num>
  <w:num w:numId="56">
    <w:abstractNumId w:val="40"/>
  </w:num>
  <w:num w:numId="57">
    <w:abstractNumId w:val="24"/>
  </w:num>
  <w:num w:numId="58">
    <w:abstractNumId w:val="19"/>
  </w:num>
  <w:num w:numId="59">
    <w:abstractNumId w:val="66"/>
  </w:num>
  <w:num w:numId="60">
    <w:abstractNumId w:val="17"/>
  </w:num>
  <w:num w:numId="61">
    <w:abstractNumId w:val="6"/>
  </w:num>
  <w:num w:numId="62">
    <w:abstractNumId w:val="27"/>
  </w:num>
  <w:num w:numId="63">
    <w:abstractNumId w:val="59"/>
  </w:num>
  <w:num w:numId="64">
    <w:abstractNumId w:val="5"/>
  </w:num>
  <w:num w:numId="65">
    <w:abstractNumId w:val="68"/>
  </w:num>
  <w:num w:numId="66">
    <w:abstractNumId w:val="30"/>
  </w:num>
  <w:num w:numId="67">
    <w:abstractNumId w:val="41"/>
  </w:num>
  <w:num w:numId="68">
    <w:abstractNumId w:val="14"/>
  </w:num>
  <w:num w:numId="69">
    <w:abstractNumId w:val="12"/>
  </w:num>
  <w:num w:numId="70">
    <w:abstractNumId w:val="3"/>
  </w:num>
  <w:num w:numId="71">
    <w:abstractNumId w:val="60"/>
  </w:num>
  <w:num w:numId="72">
    <w:abstractNumId w:val="53"/>
  </w:num>
  <w:num w:numId="73">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23912"/>
    <w:rsid w:val="0004351C"/>
    <w:rsid w:val="00045569"/>
    <w:rsid w:val="00046D35"/>
    <w:rsid w:val="000477FE"/>
    <w:rsid w:val="0005458A"/>
    <w:rsid w:val="00054961"/>
    <w:rsid w:val="00056578"/>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C57EE"/>
    <w:rsid w:val="000D7C0B"/>
    <w:rsid w:val="000E23CC"/>
    <w:rsid w:val="000E42E8"/>
    <w:rsid w:val="000E481C"/>
    <w:rsid w:val="000E5AF8"/>
    <w:rsid w:val="000F21E8"/>
    <w:rsid w:val="0010284D"/>
    <w:rsid w:val="00103019"/>
    <w:rsid w:val="00103F22"/>
    <w:rsid w:val="001052AB"/>
    <w:rsid w:val="00106079"/>
    <w:rsid w:val="00120F9B"/>
    <w:rsid w:val="001228DF"/>
    <w:rsid w:val="00127CEC"/>
    <w:rsid w:val="001475A6"/>
    <w:rsid w:val="00150C75"/>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C1384"/>
    <w:rsid w:val="001D5DDB"/>
    <w:rsid w:val="001E27AF"/>
    <w:rsid w:val="001E50A2"/>
    <w:rsid w:val="001F22A2"/>
    <w:rsid w:val="001F796A"/>
    <w:rsid w:val="002009D3"/>
    <w:rsid w:val="00204302"/>
    <w:rsid w:val="0021110E"/>
    <w:rsid w:val="00213095"/>
    <w:rsid w:val="00214B4F"/>
    <w:rsid w:val="00221BF1"/>
    <w:rsid w:val="00237EC0"/>
    <w:rsid w:val="0024027C"/>
    <w:rsid w:val="0024234B"/>
    <w:rsid w:val="002464C6"/>
    <w:rsid w:val="00262AEA"/>
    <w:rsid w:val="002719A2"/>
    <w:rsid w:val="002811FD"/>
    <w:rsid w:val="0029531C"/>
    <w:rsid w:val="002A194E"/>
    <w:rsid w:val="002B5EC7"/>
    <w:rsid w:val="002B70AF"/>
    <w:rsid w:val="002C535F"/>
    <w:rsid w:val="002C587D"/>
    <w:rsid w:val="002D7697"/>
    <w:rsid w:val="002F0BCD"/>
    <w:rsid w:val="00304403"/>
    <w:rsid w:val="00305DFE"/>
    <w:rsid w:val="003076EA"/>
    <w:rsid w:val="0031129C"/>
    <w:rsid w:val="00312638"/>
    <w:rsid w:val="00315FC3"/>
    <w:rsid w:val="0032338F"/>
    <w:rsid w:val="00327F0F"/>
    <w:rsid w:val="00332A0E"/>
    <w:rsid w:val="003341B1"/>
    <w:rsid w:val="00336321"/>
    <w:rsid w:val="003376A4"/>
    <w:rsid w:val="00347F1B"/>
    <w:rsid w:val="00366646"/>
    <w:rsid w:val="003716DE"/>
    <w:rsid w:val="00385D6F"/>
    <w:rsid w:val="003925BF"/>
    <w:rsid w:val="003A2904"/>
    <w:rsid w:val="003A3EB0"/>
    <w:rsid w:val="003B06A3"/>
    <w:rsid w:val="003B2665"/>
    <w:rsid w:val="003B2CE4"/>
    <w:rsid w:val="003B7AB5"/>
    <w:rsid w:val="003C5FB2"/>
    <w:rsid w:val="003C7B4A"/>
    <w:rsid w:val="003F1E7C"/>
    <w:rsid w:val="003F3864"/>
    <w:rsid w:val="00405ECA"/>
    <w:rsid w:val="004149C4"/>
    <w:rsid w:val="0042525D"/>
    <w:rsid w:val="004310D8"/>
    <w:rsid w:val="00450162"/>
    <w:rsid w:val="00451C21"/>
    <w:rsid w:val="004578D8"/>
    <w:rsid w:val="00463E7D"/>
    <w:rsid w:val="004667CB"/>
    <w:rsid w:val="004732DE"/>
    <w:rsid w:val="004734C0"/>
    <w:rsid w:val="00474ACC"/>
    <w:rsid w:val="0048244F"/>
    <w:rsid w:val="00484670"/>
    <w:rsid w:val="00494690"/>
    <w:rsid w:val="00495BF7"/>
    <w:rsid w:val="004975D6"/>
    <w:rsid w:val="004A20C0"/>
    <w:rsid w:val="004A2FE2"/>
    <w:rsid w:val="004A4293"/>
    <w:rsid w:val="004A5CEC"/>
    <w:rsid w:val="004B4FDC"/>
    <w:rsid w:val="004C081C"/>
    <w:rsid w:val="004C318C"/>
    <w:rsid w:val="004F04AE"/>
    <w:rsid w:val="004F28B9"/>
    <w:rsid w:val="004F43C2"/>
    <w:rsid w:val="004F7E47"/>
    <w:rsid w:val="005071C9"/>
    <w:rsid w:val="005110F6"/>
    <w:rsid w:val="00533AF5"/>
    <w:rsid w:val="00541093"/>
    <w:rsid w:val="00542936"/>
    <w:rsid w:val="005462F1"/>
    <w:rsid w:val="00554C20"/>
    <w:rsid w:val="00563746"/>
    <w:rsid w:val="0057216A"/>
    <w:rsid w:val="00580BE5"/>
    <w:rsid w:val="00586DFB"/>
    <w:rsid w:val="005A01CF"/>
    <w:rsid w:val="005B0FD0"/>
    <w:rsid w:val="005B1680"/>
    <w:rsid w:val="005C4842"/>
    <w:rsid w:val="005E393C"/>
    <w:rsid w:val="005E6281"/>
    <w:rsid w:val="005F0B62"/>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705D3E"/>
    <w:rsid w:val="00706585"/>
    <w:rsid w:val="00714BDC"/>
    <w:rsid w:val="00714C45"/>
    <w:rsid w:val="00714CC5"/>
    <w:rsid w:val="007230ED"/>
    <w:rsid w:val="007326B6"/>
    <w:rsid w:val="007354FB"/>
    <w:rsid w:val="0074031E"/>
    <w:rsid w:val="00746FA5"/>
    <w:rsid w:val="00765CF9"/>
    <w:rsid w:val="0076690F"/>
    <w:rsid w:val="0077658E"/>
    <w:rsid w:val="0077672F"/>
    <w:rsid w:val="00776C9D"/>
    <w:rsid w:val="0077716B"/>
    <w:rsid w:val="007831C0"/>
    <w:rsid w:val="00790500"/>
    <w:rsid w:val="00793877"/>
    <w:rsid w:val="007A0359"/>
    <w:rsid w:val="007A0ABF"/>
    <w:rsid w:val="007A0BE4"/>
    <w:rsid w:val="007A0FDB"/>
    <w:rsid w:val="007A3629"/>
    <w:rsid w:val="007A72B3"/>
    <w:rsid w:val="007B02EC"/>
    <w:rsid w:val="007B0F5E"/>
    <w:rsid w:val="007B2E89"/>
    <w:rsid w:val="007C12AF"/>
    <w:rsid w:val="007D346D"/>
    <w:rsid w:val="007E0560"/>
    <w:rsid w:val="007E6CC6"/>
    <w:rsid w:val="007F5BED"/>
    <w:rsid w:val="00810171"/>
    <w:rsid w:val="00817E21"/>
    <w:rsid w:val="00835B3B"/>
    <w:rsid w:val="00836AA1"/>
    <w:rsid w:val="00843656"/>
    <w:rsid w:val="00844E43"/>
    <w:rsid w:val="00844FF3"/>
    <w:rsid w:val="00846289"/>
    <w:rsid w:val="00846403"/>
    <w:rsid w:val="0087093E"/>
    <w:rsid w:val="00886D80"/>
    <w:rsid w:val="00897822"/>
    <w:rsid w:val="008A0CD2"/>
    <w:rsid w:val="008A2DDC"/>
    <w:rsid w:val="008B305D"/>
    <w:rsid w:val="008B43B1"/>
    <w:rsid w:val="008B5CB8"/>
    <w:rsid w:val="008C6C0B"/>
    <w:rsid w:val="008D7DC9"/>
    <w:rsid w:val="008D7FC1"/>
    <w:rsid w:val="008E155C"/>
    <w:rsid w:val="008F10C4"/>
    <w:rsid w:val="008F1E80"/>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F2220"/>
    <w:rsid w:val="009F285D"/>
    <w:rsid w:val="00A03147"/>
    <w:rsid w:val="00A2344E"/>
    <w:rsid w:val="00A27B9F"/>
    <w:rsid w:val="00A331F5"/>
    <w:rsid w:val="00A35200"/>
    <w:rsid w:val="00A400AF"/>
    <w:rsid w:val="00A42C2F"/>
    <w:rsid w:val="00A459FC"/>
    <w:rsid w:val="00A50D95"/>
    <w:rsid w:val="00A53117"/>
    <w:rsid w:val="00A564E9"/>
    <w:rsid w:val="00A56B16"/>
    <w:rsid w:val="00A57772"/>
    <w:rsid w:val="00A63732"/>
    <w:rsid w:val="00A768C6"/>
    <w:rsid w:val="00A77486"/>
    <w:rsid w:val="00A90D32"/>
    <w:rsid w:val="00AA166D"/>
    <w:rsid w:val="00AB2C31"/>
    <w:rsid w:val="00AB6002"/>
    <w:rsid w:val="00AB780E"/>
    <w:rsid w:val="00AC61DB"/>
    <w:rsid w:val="00AD1020"/>
    <w:rsid w:val="00AD3909"/>
    <w:rsid w:val="00AD78DD"/>
    <w:rsid w:val="00AF3821"/>
    <w:rsid w:val="00AF58A2"/>
    <w:rsid w:val="00B04BF1"/>
    <w:rsid w:val="00B23199"/>
    <w:rsid w:val="00B25EBF"/>
    <w:rsid w:val="00B30C75"/>
    <w:rsid w:val="00B33777"/>
    <w:rsid w:val="00B5035B"/>
    <w:rsid w:val="00B50D85"/>
    <w:rsid w:val="00B644EF"/>
    <w:rsid w:val="00B74906"/>
    <w:rsid w:val="00B75182"/>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E03"/>
    <w:rsid w:val="00C104C7"/>
    <w:rsid w:val="00C20C32"/>
    <w:rsid w:val="00C23DEE"/>
    <w:rsid w:val="00C26607"/>
    <w:rsid w:val="00C351C9"/>
    <w:rsid w:val="00C41BF1"/>
    <w:rsid w:val="00C4332C"/>
    <w:rsid w:val="00C43F34"/>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A27CA"/>
    <w:rsid w:val="00CB10BB"/>
    <w:rsid w:val="00CC459C"/>
    <w:rsid w:val="00CC744B"/>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72E1E"/>
    <w:rsid w:val="00D741C1"/>
    <w:rsid w:val="00D83814"/>
    <w:rsid w:val="00D90D52"/>
    <w:rsid w:val="00D9542E"/>
    <w:rsid w:val="00DA6277"/>
    <w:rsid w:val="00DB2B28"/>
    <w:rsid w:val="00DB31E4"/>
    <w:rsid w:val="00DB3849"/>
    <w:rsid w:val="00DB5603"/>
    <w:rsid w:val="00DB7F92"/>
    <w:rsid w:val="00DC2EC4"/>
    <w:rsid w:val="00DC7883"/>
    <w:rsid w:val="00DD1B4B"/>
    <w:rsid w:val="00DE2CBC"/>
    <w:rsid w:val="00E04A42"/>
    <w:rsid w:val="00E124ED"/>
    <w:rsid w:val="00E1568D"/>
    <w:rsid w:val="00E20F4A"/>
    <w:rsid w:val="00E23784"/>
    <w:rsid w:val="00E5031D"/>
    <w:rsid w:val="00E63992"/>
    <w:rsid w:val="00E703BD"/>
    <w:rsid w:val="00E72351"/>
    <w:rsid w:val="00E86EFD"/>
    <w:rsid w:val="00E94265"/>
    <w:rsid w:val="00E94F01"/>
    <w:rsid w:val="00E96801"/>
    <w:rsid w:val="00EC2CCC"/>
    <w:rsid w:val="00EE4E5E"/>
    <w:rsid w:val="00EF49B4"/>
    <w:rsid w:val="00EF7207"/>
    <w:rsid w:val="00F037CB"/>
    <w:rsid w:val="00F12FEB"/>
    <w:rsid w:val="00F15566"/>
    <w:rsid w:val="00F4158E"/>
    <w:rsid w:val="00F51E11"/>
    <w:rsid w:val="00F52466"/>
    <w:rsid w:val="00F53935"/>
    <w:rsid w:val="00F54315"/>
    <w:rsid w:val="00F55636"/>
    <w:rsid w:val="00F6671C"/>
    <w:rsid w:val="00F71108"/>
    <w:rsid w:val="00F83959"/>
    <w:rsid w:val="00F84D97"/>
    <w:rsid w:val="00F92DAF"/>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5E628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5E628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19506879">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hyperlink" Target="http://www.ecfr.gov/cgi-bin/text-idx?SID=cbb7305b43e022815d30aeaf7b642744&amp;node=pt48.1.31&amp;rgn=div5" TargetMode="External"/><Relationship Id="rId21" Type="http://schemas.openxmlformats.org/officeDocument/2006/relationships/hyperlink" Target="http://www.ilga.gov/legislation/ilcs/ilcs5.asp?ActID=532&amp;ChapterID=7)%20and" TargetMode="Externa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13.xml"/><Relationship Id="rId55" Type="http://schemas.openxmlformats.org/officeDocument/2006/relationships/header" Target="header15.xml"/><Relationship Id="rId63" Type="http://schemas.openxmlformats.org/officeDocument/2006/relationships/footer" Target="footer22.xml"/><Relationship Id="rId68" Type="http://schemas.openxmlformats.org/officeDocument/2006/relationships/footer" Target="footer24.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yperlink" Target="https://webapps.dot.illinois.gov/WCTB/ConstructionSupportProcurementRequest/BulletinItems" TargetMode="External"/><Relationship Id="rId29" Type="http://schemas.openxmlformats.org/officeDocument/2006/relationships/header" Target="header8.xml"/><Relationship Id="rId11" Type="http://schemas.openxmlformats.org/officeDocument/2006/relationships/footer" Target="footer2.xml"/><Relationship Id="rId24" Type="http://schemas.openxmlformats.org/officeDocument/2006/relationships/hyperlink" Target="https://cms.diversitycompliance.com/" TargetMode="External"/><Relationship Id="rId32" Type="http://schemas.openxmlformats.org/officeDocument/2006/relationships/header" Target="header9.xml"/><Relationship Id="rId37" Type="http://schemas.openxmlformats.org/officeDocument/2006/relationships/hyperlink" Target="https://www2.illinois.gov/idol/Pages/default.aspx" TargetMode="External"/><Relationship Id="rId40" Type="http://schemas.openxmlformats.org/officeDocument/2006/relationships/header" Target="header10.xml"/><Relationship Id="rId45" Type="http://schemas.openxmlformats.org/officeDocument/2006/relationships/hyperlink" Target="http://cyberdriveillinois.com/departments/business_services/home.html" TargetMode="External"/><Relationship Id="rId53" Type="http://schemas.openxmlformats.org/officeDocument/2006/relationships/footer" Target="footer19.xml"/><Relationship Id="rId58" Type="http://schemas.openxmlformats.org/officeDocument/2006/relationships/header" Target="header17.xml"/><Relationship Id="rId66" Type="http://schemas.openxmlformats.org/officeDocument/2006/relationships/footer" Target="footer23.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2.illinois.gov/cms/business/sell2/Pages/VeteranownedBusinesses.aspx" TargetMode="External"/><Relationship Id="rId28" Type="http://schemas.openxmlformats.org/officeDocument/2006/relationships/footer" Target="footer7.xml"/><Relationship Id="rId36" Type="http://schemas.openxmlformats.org/officeDocument/2006/relationships/footer" Target="footer13.xml"/><Relationship Id="rId49" Type="http://schemas.openxmlformats.org/officeDocument/2006/relationships/hyperlink" Target="https://www2.illinois.gov/dhr/PublicContracts/Pages/IDHR_Number.aspx" TargetMode="External"/><Relationship Id="rId57" Type="http://schemas.openxmlformats.org/officeDocument/2006/relationships/footer" Target="footer20.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73"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ilga.gov/commission/jcar/admincode/044/044parts.html" TargetMode="Externa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2.xml"/><Relationship Id="rId43" Type="http://schemas.openxmlformats.org/officeDocument/2006/relationships/header" Target="header11.xml"/><Relationship Id="rId48" Type="http://schemas.openxmlformats.org/officeDocument/2006/relationships/image" Target="media/image1.jpeg"/><Relationship Id="rId56" Type="http://schemas.openxmlformats.org/officeDocument/2006/relationships/header" Target="header16.xml"/><Relationship Id="rId64" Type="http://schemas.openxmlformats.org/officeDocument/2006/relationships/header" Target="header21.xml"/><Relationship Id="rId69" Type="http://schemas.openxmlformats.org/officeDocument/2006/relationships/header" Target="header24.xml"/><Relationship Id="rId8" Type="http://schemas.openxmlformats.org/officeDocument/2006/relationships/header" Target="header1.xml"/><Relationship Id="rId51" Type="http://schemas.openxmlformats.org/officeDocument/2006/relationships/footer" Target="footer18.xml"/><Relationship Id="rId72" Type="http://schemas.openxmlformats.org/officeDocument/2006/relationships/footer" Target="footer2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scott.mckinnery3@illinois.gov" TargetMode="External"/><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hyperlink" Target="http://www.ilga.gov/legislation/ilcs/ilcs.asp" TargetMode="External"/><Relationship Id="rId46" Type="http://schemas.openxmlformats.org/officeDocument/2006/relationships/header" Target="header12.xml"/><Relationship Id="rId59" Type="http://schemas.openxmlformats.org/officeDocument/2006/relationships/header" Target="header18.xml"/><Relationship Id="rId67" Type="http://schemas.openxmlformats.org/officeDocument/2006/relationships/header" Target="header23.xml"/><Relationship Id="rId20" Type="http://schemas.openxmlformats.org/officeDocument/2006/relationships/hyperlink" Target="http://www.ilga.gov/legislation/ilcs/ilcs.asp" TargetMode="External"/><Relationship Id="rId41" Type="http://schemas.openxmlformats.org/officeDocument/2006/relationships/footer" Target="footer14.xml"/><Relationship Id="rId54" Type="http://schemas.openxmlformats.org/officeDocument/2006/relationships/hyperlink" Target="http://www.dhs.state.il.us/iitaa" TargetMode="External"/><Relationship Id="rId62" Type="http://schemas.openxmlformats.org/officeDocument/2006/relationships/header" Target="header20.xml"/><Relationship Id="rId70" Type="http://schemas.openxmlformats.org/officeDocument/2006/relationships/footer" Target="footer25.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26E7B0AE66C54A8790B979977B5DECCD"/>
        <w:category>
          <w:name w:val="General"/>
          <w:gallery w:val="placeholder"/>
        </w:category>
        <w:types>
          <w:type w:val="bbPlcHdr"/>
        </w:types>
        <w:behaviors>
          <w:behavior w:val="content"/>
        </w:behaviors>
        <w:guid w:val="{57897370-59E3-4BF9-AA24-4053C8890805}"/>
      </w:docPartPr>
      <w:docPartBody>
        <w:p w:rsidR="00603EC7" w:rsidRDefault="00603EC7" w:rsidP="00603EC7">
          <w:pPr>
            <w:pStyle w:val="26E7B0AE66C54A8790B979977B5DECCD"/>
          </w:pPr>
          <w:r w:rsidRPr="00D16E03">
            <w:rPr>
              <w:rFonts w:cs="Times New Roman"/>
              <w:color w:val="00B050"/>
              <w:szCs w:val="20"/>
            </w:rPr>
            <w:t>Click here to enter text.</w:t>
          </w:r>
        </w:p>
      </w:docPartBody>
    </w:docPart>
    <w:docPart>
      <w:docPartPr>
        <w:name w:val="982DED05127849F5A2E0E24D9EEE7A59"/>
        <w:category>
          <w:name w:val="General"/>
          <w:gallery w:val="placeholder"/>
        </w:category>
        <w:types>
          <w:type w:val="bbPlcHdr"/>
        </w:types>
        <w:behaviors>
          <w:behavior w:val="content"/>
        </w:behaviors>
        <w:guid w:val="{9C348D76-2EA2-4B37-A7A1-767B02D9C386}"/>
      </w:docPartPr>
      <w:docPartBody>
        <w:p w:rsidR="00603EC7" w:rsidRDefault="00603EC7" w:rsidP="00603EC7">
          <w:pPr>
            <w:pStyle w:val="982DED05127849F5A2E0E24D9EEE7A59"/>
          </w:pPr>
          <w:r w:rsidRPr="00D16E03">
            <w:rPr>
              <w:rFonts w:cs="Times New Roman"/>
              <w:color w:val="00B050"/>
              <w:szCs w:val="20"/>
            </w:rPr>
            <w:t>Click here to enter text.</w:t>
          </w:r>
        </w:p>
      </w:docPartBody>
    </w:docPart>
    <w:docPart>
      <w:docPartPr>
        <w:name w:val="7EA301AB459B43DEB143011C35781C08"/>
        <w:category>
          <w:name w:val="General"/>
          <w:gallery w:val="placeholder"/>
        </w:category>
        <w:types>
          <w:type w:val="bbPlcHdr"/>
        </w:types>
        <w:behaviors>
          <w:behavior w:val="content"/>
        </w:behaviors>
        <w:guid w:val="{FC1D8E45-0CCB-4B7A-A5CD-7825A6A1B55B}"/>
      </w:docPartPr>
      <w:docPartBody>
        <w:p w:rsidR="00603EC7" w:rsidRDefault="00603EC7" w:rsidP="00603EC7">
          <w:pPr>
            <w:pStyle w:val="7EA301AB459B43DEB143011C35781C08"/>
          </w:pPr>
          <w:r w:rsidRPr="00D16E03">
            <w:rPr>
              <w:rFonts w:cs="Times New Roman"/>
              <w:color w:val="00B050"/>
              <w:szCs w:val="20"/>
            </w:rPr>
            <w:t>Click here to enter text.</w:t>
          </w:r>
        </w:p>
      </w:docPartBody>
    </w:docPart>
    <w:docPart>
      <w:docPartPr>
        <w:name w:val="363E553B64A142C185681FD1170ED62D"/>
        <w:category>
          <w:name w:val="General"/>
          <w:gallery w:val="placeholder"/>
        </w:category>
        <w:types>
          <w:type w:val="bbPlcHdr"/>
        </w:types>
        <w:behaviors>
          <w:behavior w:val="content"/>
        </w:behaviors>
        <w:guid w:val="{101ACB65-C8DA-40E6-B1EC-4FF741C94749}"/>
      </w:docPartPr>
      <w:docPartBody>
        <w:p w:rsidR="00603EC7" w:rsidRDefault="00603EC7" w:rsidP="00603EC7">
          <w:pPr>
            <w:pStyle w:val="363E553B64A142C185681FD1170ED62D"/>
          </w:pPr>
          <w:r w:rsidRPr="00FD1BD0">
            <w:rPr>
              <w:rStyle w:val="PlaceholderText"/>
              <w:rFonts w:cstheme="minorHAnsi"/>
              <w:color w:val="00B050"/>
            </w:rPr>
            <w:t>Click here to enter text.</w:t>
          </w:r>
        </w:p>
      </w:docPartBody>
    </w:docPart>
    <w:docPart>
      <w:docPartPr>
        <w:name w:val="B48A1F1D9D64415889103CC47BF247A0"/>
        <w:category>
          <w:name w:val="General"/>
          <w:gallery w:val="placeholder"/>
        </w:category>
        <w:types>
          <w:type w:val="bbPlcHdr"/>
        </w:types>
        <w:behaviors>
          <w:behavior w:val="content"/>
        </w:behaviors>
        <w:guid w:val="{6CD287A3-230C-4D45-8EB9-0D45AADD7D79}"/>
      </w:docPartPr>
      <w:docPartBody>
        <w:p w:rsidR="00603EC7" w:rsidRDefault="00603EC7" w:rsidP="00603EC7">
          <w:pPr>
            <w:pStyle w:val="B48A1F1D9D64415889103CC47BF247A0"/>
          </w:pPr>
          <w:r w:rsidRPr="00FD1BD0">
            <w:rPr>
              <w:rStyle w:val="PlaceholderText"/>
              <w:rFonts w:cstheme="minorHAnsi"/>
              <w:color w:val="00B050"/>
            </w:rPr>
            <w:t>Click here to enter text.</w:t>
          </w:r>
        </w:p>
      </w:docPartBody>
    </w:docPart>
    <w:docPart>
      <w:docPartPr>
        <w:name w:val="CE6E8963CBF7442B9E1C7CE63F68154C"/>
        <w:category>
          <w:name w:val="General"/>
          <w:gallery w:val="placeholder"/>
        </w:category>
        <w:types>
          <w:type w:val="bbPlcHdr"/>
        </w:types>
        <w:behaviors>
          <w:behavior w:val="content"/>
        </w:behaviors>
        <w:guid w:val="{FB991D8B-BE9D-4514-BDA5-C04157B26134}"/>
      </w:docPartPr>
      <w:docPartBody>
        <w:p w:rsidR="00603EC7" w:rsidRDefault="00603EC7" w:rsidP="00603EC7">
          <w:pPr>
            <w:pStyle w:val="CE6E8963CBF7442B9E1C7CE63F68154C"/>
          </w:pPr>
          <w:r w:rsidRPr="00FD1BD0">
            <w:rPr>
              <w:rStyle w:val="PlaceholderText"/>
              <w:rFonts w:cstheme="minorHAnsi"/>
              <w:color w:val="00B050"/>
            </w:rPr>
            <w:t>Click here to enter text.</w:t>
          </w:r>
        </w:p>
      </w:docPartBody>
    </w:docPart>
    <w:docPart>
      <w:docPartPr>
        <w:name w:val="9B7066E651164E99BAAF55AADB92EEFA"/>
        <w:category>
          <w:name w:val="General"/>
          <w:gallery w:val="placeholder"/>
        </w:category>
        <w:types>
          <w:type w:val="bbPlcHdr"/>
        </w:types>
        <w:behaviors>
          <w:behavior w:val="content"/>
        </w:behaviors>
        <w:guid w:val="{C3B8F8CE-3C33-463D-94C1-5FD8F8BDEA69}"/>
      </w:docPartPr>
      <w:docPartBody>
        <w:p w:rsidR="00603EC7" w:rsidRDefault="00603EC7" w:rsidP="00603EC7">
          <w:pPr>
            <w:pStyle w:val="9B7066E651164E99BAAF55AADB92EEFA"/>
          </w:pPr>
          <w:r w:rsidRPr="00FD1BD0">
            <w:rPr>
              <w:rStyle w:val="PlaceholderText"/>
              <w:rFonts w:cstheme="minorHAnsi"/>
              <w:color w:val="00B050"/>
            </w:rPr>
            <w:t>Click here to enter text.</w:t>
          </w:r>
        </w:p>
      </w:docPartBody>
    </w:docPart>
    <w:docPart>
      <w:docPartPr>
        <w:name w:val="4C7D4276AE1A4C56B62A8D6E56B49840"/>
        <w:category>
          <w:name w:val="General"/>
          <w:gallery w:val="placeholder"/>
        </w:category>
        <w:types>
          <w:type w:val="bbPlcHdr"/>
        </w:types>
        <w:behaviors>
          <w:behavior w:val="content"/>
        </w:behaviors>
        <w:guid w:val="{C1F6E406-FE20-451C-BB94-7D5E9BDACFBD}"/>
      </w:docPartPr>
      <w:docPartBody>
        <w:p w:rsidR="00603EC7" w:rsidRDefault="00603EC7" w:rsidP="00603EC7">
          <w:pPr>
            <w:pStyle w:val="4C7D4276AE1A4C56B62A8D6E56B49840"/>
          </w:pPr>
          <w:r w:rsidRPr="00CE2D13">
            <w:rPr>
              <w:rStyle w:val="PlaceholderText"/>
              <w:rFonts w:cstheme="minorHAnsi"/>
              <w:color w:val="00B050"/>
            </w:rPr>
            <w:t>Click here to enter text.</w:t>
          </w:r>
        </w:p>
      </w:docPartBody>
    </w:docPart>
    <w:docPart>
      <w:docPartPr>
        <w:name w:val="423F6EEB8C5C46549E7B2C8831E7B173"/>
        <w:category>
          <w:name w:val="General"/>
          <w:gallery w:val="placeholder"/>
        </w:category>
        <w:types>
          <w:type w:val="bbPlcHdr"/>
        </w:types>
        <w:behaviors>
          <w:behavior w:val="content"/>
        </w:behaviors>
        <w:guid w:val="{E8CBBDFA-D4EC-4B89-AF7D-07EB2FABDE93}"/>
      </w:docPartPr>
      <w:docPartBody>
        <w:p w:rsidR="00603EC7" w:rsidRDefault="00603EC7" w:rsidP="00603EC7">
          <w:pPr>
            <w:pStyle w:val="423F6EEB8C5C46549E7B2C8831E7B173"/>
          </w:pPr>
          <w:r w:rsidRPr="00E773BE">
            <w:rPr>
              <w:rStyle w:val="PlaceholderText"/>
              <w:rFonts w:cstheme="minorHAnsi"/>
              <w:color w:val="00B050"/>
            </w:rPr>
            <w:t>Click here to enter a date</w:t>
          </w:r>
        </w:p>
      </w:docPartBody>
    </w:docPart>
    <w:docPart>
      <w:docPartPr>
        <w:name w:val="2A4D19B3FAD84E79B72C6E24DB74A172"/>
        <w:category>
          <w:name w:val="General"/>
          <w:gallery w:val="placeholder"/>
        </w:category>
        <w:types>
          <w:type w:val="bbPlcHdr"/>
        </w:types>
        <w:behaviors>
          <w:behavior w:val="content"/>
        </w:behaviors>
        <w:guid w:val="{5AA09895-4BDD-46AC-B298-6EEAA3B43428}"/>
      </w:docPartPr>
      <w:docPartBody>
        <w:p w:rsidR="00603EC7" w:rsidRDefault="00603EC7" w:rsidP="00603EC7">
          <w:pPr>
            <w:pStyle w:val="2A4D19B3FAD84E79B72C6E24DB74A172"/>
          </w:pPr>
          <w:r w:rsidRPr="00DA69EB">
            <w:rPr>
              <w:color w:val="00B050"/>
            </w:rPr>
            <w:t>Click here to enter text</w:t>
          </w:r>
        </w:p>
      </w:docPartBody>
    </w:docPart>
    <w:docPart>
      <w:docPartPr>
        <w:name w:val="19315C1BC4BA45D29522EA3AE5BAA3BE"/>
        <w:category>
          <w:name w:val="General"/>
          <w:gallery w:val="placeholder"/>
        </w:category>
        <w:types>
          <w:type w:val="bbPlcHdr"/>
        </w:types>
        <w:behaviors>
          <w:behavior w:val="content"/>
        </w:behaviors>
        <w:guid w:val="{D424FC21-FD08-4A8A-98FE-49355309B91A}"/>
      </w:docPartPr>
      <w:docPartBody>
        <w:p w:rsidR="00603EC7" w:rsidRDefault="00603EC7" w:rsidP="00603EC7">
          <w:pPr>
            <w:pStyle w:val="19315C1BC4BA45D29522EA3AE5BAA3BE"/>
          </w:pPr>
          <w:r w:rsidRPr="00DA69EB">
            <w:rPr>
              <w:color w:val="00B050"/>
            </w:rPr>
            <w:t>Click here to enter text</w:t>
          </w:r>
        </w:p>
      </w:docPartBody>
    </w:docPart>
    <w:docPart>
      <w:docPartPr>
        <w:name w:val="6821646BA6B74C25AF349C2F603D2847"/>
        <w:category>
          <w:name w:val="General"/>
          <w:gallery w:val="placeholder"/>
        </w:category>
        <w:types>
          <w:type w:val="bbPlcHdr"/>
        </w:types>
        <w:behaviors>
          <w:behavior w:val="content"/>
        </w:behaviors>
        <w:guid w:val="{F46861C0-F03E-44E5-9D96-50A33C041625}"/>
      </w:docPartPr>
      <w:docPartBody>
        <w:p w:rsidR="00603EC7" w:rsidRDefault="00603EC7" w:rsidP="00603EC7">
          <w:pPr>
            <w:pStyle w:val="6821646BA6B74C25AF349C2F603D2847"/>
          </w:pPr>
          <w:r w:rsidRPr="0079424B">
            <w:rPr>
              <w:rStyle w:val="PlaceholderText"/>
              <w:rFonts w:cstheme="minorHAnsi"/>
              <w:color w:val="00B050"/>
            </w:rPr>
            <w:t>Click here to enter text.</w:t>
          </w:r>
        </w:p>
      </w:docPartBody>
    </w:docPart>
    <w:docPart>
      <w:docPartPr>
        <w:name w:val="31E3BB1689A94333A51F4DD4131182DA"/>
        <w:category>
          <w:name w:val="General"/>
          <w:gallery w:val="placeholder"/>
        </w:category>
        <w:types>
          <w:type w:val="bbPlcHdr"/>
        </w:types>
        <w:behaviors>
          <w:behavior w:val="content"/>
        </w:behaviors>
        <w:guid w:val="{E9F5C4EC-2EA5-4D32-9BD1-8F01908A7C92}"/>
      </w:docPartPr>
      <w:docPartBody>
        <w:p w:rsidR="00603EC7" w:rsidRDefault="00603EC7" w:rsidP="00603EC7">
          <w:pPr>
            <w:pStyle w:val="31E3BB1689A94333A51F4DD4131182DA"/>
          </w:pPr>
          <w:r w:rsidRPr="0079424B">
            <w:rPr>
              <w:rStyle w:val="PlaceholderText"/>
              <w:rFonts w:cstheme="minorHAnsi"/>
              <w:color w:val="00B050"/>
            </w:rPr>
            <w:t>Click here to enter text.</w:t>
          </w:r>
        </w:p>
      </w:docPartBody>
    </w:docPart>
    <w:docPart>
      <w:docPartPr>
        <w:name w:val="BAC2B977412E41A89823011B21ADF7E3"/>
        <w:category>
          <w:name w:val="General"/>
          <w:gallery w:val="placeholder"/>
        </w:category>
        <w:types>
          <w:type w:val="bbPlcHdr"/>
        </w:types>
        <w:behaviors>
          <w:behavior w:val="content"/>
        </w:behaviors>
        <w:guid w:val="{A7EF50AB-33CA-4009-B9EA-2EFDAB9D3D00}"/>
      </w:docPartPr>
      <w:docPartBody>
        <w:p w:rsidR="00603EC7" w:rsidRDefault="00603EC7" w:rsidP="00603EC7">
          <w:pPr>
            <w:pStyle w:val="BAC2B977412E41A89823011B21ADF7E3"/>
          </w:pPr>
          <w:r w:rsidRPr="00E773BE">
            <w:rPr>
              <w:rStyle w:val="PlaceholderText"/>
              <w:rFonts w:cstheme="minorHAnsi"/>
              <w:color w:val="00B050"/>
            </w:rPr>
            <w:t>Click here to enter a date</w:t>
          </w:r>
        </w:p>
      </w:docPartBody>
    </w:docPart>
    <w:docPart>
      <w:docPartPr>
        <w:name w:val="C3A8D8E5ED6E4CFC92197270FF2861A5"/>
        <w:category>
          <w:name w:val="General"/>
          <w:gallery w:val="placeholder"/>
        </w:category>
        <w:types>
          <w:type w:val="bbPlcHdr"/>
        </w:types>
        <w:behaviors>
          <w:behavior w:val="content"/>
        </w:behaviors>
        <w:guid w:val="{65A8835B-698B-42E1-AC98-A114BB6AB833}"/>
      </w:docPartPr>
      <w:docPartBody>
        <w:p w:rsidR="00603EC7" w:rsidRDefault="00603EC7" w:rsidP="00603EC7">
          <w:pPr>
            <w:pStyle w:val="C3A8D8E5ED6E4CFC92197270FF2861A5"/>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90D30"/>
    <w:rsid w:val="00252AB3"/>
    <w:rsid w:val="00282BBD"/>
    <w:rsid w:val="00284F6A"/>
    <w:rsid w:val="002D6454"/>
    <w:rsid w:val="00436E50"/>
    <w:rsid w:val="004C31DE"/>
    <w:rsid w:val="00603EC7"/>
    <w:rsid w:val="007112F9"/>
    <w:rsid w:val="007B07A1"/>
    <w:rsid w:val="007D4255"/>
    <w:rsid w:val="008B791B"/>
    <w:rsid w:val="00900585"/>
    <w:rsid w:val="00930204"/>
    <w:rsid w:val="00990171"/>
    <w:rsid w:val="00A21544"/>
    <w:rsid w:val="00AA50EB"/>
    <w:rsid w:val="00AB4336"/>
    <w:rsid w:val="00AC487B"/>
    <w:rsid w:val="00B05DDF"/>
    <w:rsid w:val="00B753D4"/>
    <w:rsid w:val="00BA7D82"/>
    <w:rsid w:val="00C06D44"/>
    <w:rsid w:val="00C21662"/>
    <w:rsid w:val="00C37D6D"/>
    <w:rsid w:val="00D339C5"/>
    <w:rsid w:val="00D41144"/>
    <w:rsid w:val="00D41368"/>
    <w:rsid w:val="00D47995"/>
    <w:rsid w:val="00D94F8D"/>
    <w:rsid w:val="00DD4C3E"/>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603EC7"/>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26E7B0AE66C54A8790B979977B5DECCD">
    <w:name w:val="26E7B0AE66C54A8790B979977B5DECCD"/>
    <w:rsid w:val="00603EC7"/>
  </w:style>
  <w:style w:type="paragraph" w:customStyle="1" w:styleId="982DED05127849F5A2E0E24D9EEE7A59">
    <w:name w:val="982DED05127849F5A2E0E24D9EEE7A59"/>
    <w:rsid w:val="00603EC7"/>
  </w:style>
  <w:style w:type="paragraph" w:customStyle="1" w:styleId="7EA301AB459B43DEB143011C35781C08">
    <w:name w:val="7EA301AB459B43DEB143011C35781C08"/>
    <w:rsid w:val="00603EC7"/>
  </w:style>
  <w:style w:type="paragraph" w:customStyle="1" w:styleId="712F02E1AE2440609E4463D165DF16AE">
    <w:name w:val="712F02E1AE2440609E4463D165DF16AE"/>
    <w:rsid w:val="00603EC7"/>
  </w:style>
  <w:style w:type="paragraph" w:customStyle="1" w:styleId="26F565D92DD443EC85DA9BE8138C847E">
    <w:name w:val="26F565D92DD443EC85DA9BE8138C847E"/>
    <w:rsid w:val="00603EC7"/>
  </w:style>
  <w:style w:type="paragraph" w:customStyle="1" w:styleId="FE49D7A687B14D92BF7A5B17443F5508">
    <w:name w:val="FE49D7A687B14D92BF7A5B17443F5508"/>
    <w:rsid w:val="00603EC7"/>
  </w:style>
  <w:style w:type="paragraph" w:customStyle="1" w:styleId="3C423029E7934010BBAAD24A242ECF13">
    <w:name w:val="3C423029E7934010BBAAD24A242ECF13"/>
    <w:rsid w:val="00603EC7"/>
  </w:style>
  <w:style w:type="paragraph" w:customStyle="1" w:styleId="F05AF8DDB9184B96A90630253140FBD7">
    <w:name w:val="F05AF8DDB9184B96A90630253140FBD7"/>
    <w:rsid w:val="00603EC7"/>
  </w:style>
  <w:style w:type="paragraph" w:customStyle="1" w:styleId="363E553B64A142C185681FD1170ED62D">
    <w:name w:val="363E553B64A142C185681FD1170ED62D"/>
    <w:rsid w:val="00603EC7"/>
  </w:style>
  <w:style w:type="paragraph" w:customStyle="1" w:styleId="B48A1F1D9D64415889103CC47BF247A0">
    <w:name w:val="B48A1F1D9D64415889103CC47BF247A0"/>
    <w:rsid w:val="00603EC7"/>
  </w:style>
  <w:style w:type="paragraph" w:customStyle="1" w:styleId="CE6E8963CBF7442B9E1C7CE63F68154C">
    <w:name w:val="CE6E8963CBF7442B9E1C7CE63F68154C"/>
    <w:rsid w:val="00603EC7"/>
  </w:style>
  <w:style w:type="paragraph" w:customStyle="1" w:styleId="9B7066E651164E99BAAF55AADB92EEFA">
    <w:name w:val="9B7066E651164E99BAAF55AADB92EEFA"/>
    <w:rsid w:val="00603EC7"/>
  </w:style>
  <w:style w:type="paragraph" w:customStyle="1" w:styleId="4C7D4276AE1A4C56B62A8D6E56B49840">
    <w:name w:val="4C7D4276AE1A4C56B62A8D6E56B49840"/>
    <w:rsid w:val="00603EC7"/>
  </w:style>
  <w:style w:type="paragraph" w:customStyle="1" w:styleId="423F6EEB8C5C46549E7B2C8831E7B173">
    <w:name w:val="423F6EEB8C5C46549E7B2C8831E7B173"/>
    <w:rsid w:val="00603EC7"/>
  </w:style>
  <w:style w:type="paragraph" w:customStyle="1" w:styleId="2A4D19B3FAD84E79B72C6E24DB74A172">
    <w:name w:val="2A4D19B3FAD84E79B72C6E24DB74A172"/>
    <w:rsid w:val="00603EC7"/>
  </w:style>
  <w:style w:type="paragraph" w:customStyle="1" w:styleId="19315C1BC4BA45D29522EA3AE5BAA3BE">
    <w:name w:val="19315C1BC4BA45D29522EA3AE5BAA3BE"/>
    <w:rsid w:val="00603EC7"/>
  </w:style>
  <w:style w:type="paragraph" w:customStyle="1" w:styleId="6821646BA6B74C25AF349C2F603D2847">
    <w:name w:val="6821646BA6B74C25AF349C2F603D2847"/>
    <w:rsid w:val="00603EC7"/>
  </w:style>
  <w:style w:type="paragraph" w:customStyle="1" w:styleId="31E3BB1689A94333A51F4DD4131182DA">
    <w:name w:val="31E3BB1689A94333A51F4DD4131182DA"/>
    <w:rsid w:val="00603EC7"/>
  </w:style>
  <w:style w:type="paragraph" w:customStyle="1" w:styleId="BAC2B977412E41A89823011B21ADF7E3">
    <w:name w:val="BAC2B977412E41A89823011B21ADF7E3"/>
    <w:rsid w:val="00603EC7"/>
  </w:style>
  <w:style w:type="paragraph" w:customStyle="1" w:styleId="C3A8D8E5ED6E4CFC92197270FF2861A5">
    <w:name w:val="C3A8D8E5ED6E4CFC92197270FF2861A5"/>
    <w:rsid w:val="00603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FA1B-3B3F-483D-8EFC-119810F8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423C0806.dotm</Template>
  <TotalTime>156</TotalTime>
  <Pages>89</Pages>
  <Words>22248</Words>
  <Characters>126816</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7</cp:revision>
  <cp:lastPrinted>2020-02-27T20:11:00Z</cp:lastPrinted>
  <dcterms:created xsi:type="dcterms:W3CDTF">2020-02-27T20:12:00Z</dcterms:created>
  <dcterms:modified xsi:type="dcterms:W3CDTF">2020-03-02T15:48:00Z</dcterms:modified>
</cp:coreProperties>
</file>