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sz w:val="96"/>
          <w:szCs w:val="96"/>
        </w:rPr>
        <w:id w:val="17197024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p w14:paraId="5A6EC1FC" w14:textId="520C9DAB" w:rsidR="00DB4F86" w:rsidRPr="00C72087" w:rsidRDefault="00C72087" w:rsidP="004B707F">
          <w:pPr>
            <w:jc w:val="center"/>
            <w:rPr>
              <w:rFonts w:ascii="Calibri" w:eastAsia="Calibri" w:hAnsi="Calibri" w:cs="Times New Roman"/>
              <w:sz w:val="48"/>
              <w:szCs w:val="48"/>
            </w:rPr>
          </w:pPr>
          <w:r w:rsidRPr="00C72087">
            <w:rPr>
              <w:rFonts w:ascii="Calibri" w:eastAsia="Calibri" w:hAnsi="Calibri" w:cs="Times New Roman"/>
              <w:sz w:val="48"/>
              <w:szCs w:val="48"/>
            </w:rPr>
            <w:t>Strategic Advisory Services</w:t>
          </w:r>
          <w:r w:rsidR="004B707F" w:rsidRPr="00C72087">
            <w:rPr>
              <w:rFonts w:ascii="Calibri" w:eastAsia="Calibri" w:hAnsi="Calibri" w:cs="Times New Roman"/>
              <w:sz w:val="48"/>
              <w:szCs w:val="48"/>
            </w:rPr>
            <w:t xml:space="preserve"> (2019-</w:t>
          </w:r>
          <w:r w:rsidRPr="00C72087">
            <w:rPr>
              <w:rFonts w:ascii="Calibri" w:eastAsia="Calibri" w:hAnsi="Calibri" w:cs="Times New Roman"/>
              <w:sz w:val="48"/>
              <w:szCs w:val="48"/>
            </w:rPr>
            <w:t>07</w:t>
          </w:r>
          <w:r w:rsidR="004B707F" w:rsidRPr="00C72087">
            <w:rPr>
              <w:rFonts w:ascii="Calibri" w:eastAsia="Calibri" w:hAnsi="Calibri" w:cs="Times New Roman"/>
              <w:sz w:val="48"/>
              <w:szCs w:val="48"/>
            </w:rPr>
            <w:t>)</w:t>
          </w:r>
        </w:p>
        <w:p w14:paraId="6614C0AE" w14:textId="77777777" w:rsidR="00A95014" w:rsidRPr="00C72087" w:rsidRDefault="00E30645" w:rsidP="00DB4F86">
          <w:pPr>
            <w:jc w:val="center"/>
            <w:rPr>
              <w:sz w:val="52"/>
              <w:szCs w:val="52"/>
            </w:rPr>
          </w:pPr>
          <w:r w:rsidRPr="00C72087">
            <w:rPr>
              <w:sz w:val="52"/>
              <w:szCs w:val="52"/>
            </w:rPr>
            <w:t>Addendum #1</w:t>
          </w:r>
        </w:p>
        <w:p w14:paraId="3715329B" w14:textId="1EB8570F" w:rsidR="00C72087" w:rsidRDefault="008D363F" w:rsidP="008D1980">
          <w:pPr>
            <w:pStyle w:val="ListParagraph"/>
            <w:ind w:left="-90"/>
            <w:rPr>
              <w:rFonts w:eastAsia="Times New Roman"/>
              <w:sz w:val="32"/>
              <w:szCs w:val="32"/>
            </w:rPr>
          </w:pPr>
          <w:r w:rsidRPr="008D1980">
            <w:rPr>
              <w:rFonts w:eastAsia="Times New Roman"/>
              <w:sz w:val="32"/>
              <w:szCs w:val="32"/>
            </w:rPr>
            <w:t xml:space="preserve">Addendum #1 </w:t>
          </w:r>
          <w:r w:rsidR="00C72087" w:rsidRPr="008D1980">
            <w:rPr>
              <w:rFonts w:eastAsia="Times New Roman"/>
              <w:sz w:val="32"/>
              <w:szCs w:val="32"/>
            </w:rPr>
            <w:t>p</w:t>
          </w:r>
          <w:r w:rsidRPr="008D1980">
            <w:rPr>
              <w:rFonts w:eastAsia="Times New Roman"/>
              <w:sz w:val="32"/>
              <w:szCs w:val="32"/>
            </w:rPr>
            <w:t>rovide</w:t>
          </w:r>
          <w:r w:rsidR="00C72087" w:rsidRPr="008D1980">
            <w:rPr>
              <w:rFonts w:eastAsia="Times New Roman"/>
              <w:sz w:val="32"/>
              <w:szCs w:val="32"/>
            </w:rPr>
            <w:t>s clarification to Sections A.3 and A.22 of the RFP</w:t>
          </w:r>
          <w:r w:rsidRPr="008D1980">
            <w:rPr>
              <w:rFonts w:eastAsia="Times New Roman"/>
              <w:sz w:val="32"/>
              <w:szCs w:val="32"/>
            </w:rPr>
            <w:t xml:space="preserve"> </w:t>
          </w:r>
        </w:p>
        <w:p w14:paraId="60A42071" w14:textId="77777777" w:rsidR="008D1980" w:rsidRPr="008D1980" w:rsidRDefault="008D1980" w:rsidP="008D1980">
          <w:pPr>
            <w:rPr>
              <w:rFonts w:eastAsia="Times New Roman"/>
              <w:sz w:val="32"/>
              <w:szCs w:val="32"/>
            </w:rPr>
          </w:pPr>
        </w:p>
        <w:p w14:paraId="7EEFE075" w14:textId="73204447" w:rsidR="00C72087" w:rsidRPr="008D1980" w:rsidRDefault="00C72087" w:rsidP="008D1980">
          <w:pPr>
            <w:ind w:firstLine="720"/>
            <w:rPr>
              <w:b/>
              <w:sz w:val="28"/>
              <w:szCs w:val="28"/>
            </w:rPr>
          </w:pPr>
          <w:r w:rsidRPr="008D1980">
            <w:rPr>
              <w:b/>
              <w:sz w:val="28"/>
              <w:szCs w:val="28"/>
            </w:rPr>
            <w:t xml:space="preserve">Section A.3 </w:t>
          </w:r>
          <w:r w:rsidR="00C32BEA" w:rsidRPr="00C32BEA">
            <w:rPr>
              <w:b/>
              <w:spacing w:val="-5"/>
              <w:sz w:val="28"/>
              <w:szCs w:val="28"/>
            </w:rPr>
            <w:t>S</w:t>
          </w:r>
          <w:r w:rsidR="00C32BEA" w:rsidRPr="00C32BEA">
            <w:rPr>
              <w:b/>
              <w:caps/>
              <w:spacing w:val="-5"/>
              <w:sz w:val="28"/>
              <w:szCs w:val="28"/>
            </w:rPr>
            <w:t xml:space="preserve">olicitation </w:t>
          </w:r>
          <w:r w:rsidR="00C32BEA" w:rsidRPr="00C32BEA">
            <w:rPr>
              <w:b/>
              <w:spacing w:val="-5"/>
              <w:sz w:val="28"/>
              <w:szCs w:val="28"/>
            </w:rPr>
            <w:t>CONTACT</w:t>
          </w:r>
          <w:r w:rsidRPr="008D1980">
            <w:rPr>
              <w:b/>
              <w:sz w:val="28"/>
              <w:szCs w:val="28"/>
            </w:rPr>
            <w:t>:</w:t>
          </w:r>
        </w:p>
        <w:p w14:paraId="0317BC5D" w14:textId="7EFC7321" w:rsidR="008D1980" w:rsidRPr="00C32BEA" w:rsidRDefault="00C72087" w:rsidP="008D1980">
          <w:pPr>
            <w:ind w:firstLine="720"/>
            <w:rPr>
              <w:sz w:val="24"/>
              <w:szCs w:val="24"/>
            </w:rPr>
          </w:pPr>
          <w:r w:rsidRPr="00C32BEA">
            <w:rPr>
              <w:rFonts w:eastAsia="Times New Roman"/>
              <w:sz w:val="24"/>
              <w:szCs w:val="24"/>
            </w:rPr>
            <w:t xml:space="preserve">The Contact Phone Number is </w:t>
          </w:r>
          <w:r w:rsidRPr="00C32BEA">
            <w:rPr>
              <w:sz w:val="24"/>
              <w:szCs w:val="24"/>
            </w:rPr>
            <w:t>217-782-2755</w:t>
          </w:r>
        </w:p>
        <w:p w14:paraId="663DEBB4" w14:textId="40A1F5EE" w:rsidR="00475770" w:rsidRPr="00C72087" w:rsidRDefault="00A600DA" w:rsidP="008D1980">
          <w:pPr>
            <w:ind w:firstLine="720"/>
            <w:rPr>
              <w:rFonts w:eastAsia="Times New Roman"/>
              <w:sz w:val="28"/>
              <w:szCs w:val="28"/>
            </w:rPr>
          </w:pPr>
        </w:p>
      </w:sdtContent>
    </w:sdt>
    <w:p w14:paraId="6A8DB4E6" w14:textId="7F77490F" w:rsidR="00A95014" w:rsidRDefault="008D1980" w:rsidP="008D1980">
      <w:pPr>
        <w:pStyle w:val="ListParagraph"/>
        <w:widowControl w:val="0"/>
        <w:shd w:val="clear" w:color="auto" w:fill="FFFFFF"/>
        <w:spacing w:after="0" w:line="240" w:lineRule="auto"/>
        <w:contextualSpacing w:val="0"/>
        <w:rPr>
          <w:rFonts w:asciiTheme="minorHAnsi" w:hAnsiTheme="minorHAnsi"/>
          <w:spacing w:val="-5"/>
          <w:sz w:val="28"/>
          <w:szCs w:val="28"/>
        </w:rPr>
      </w:pPr>
      <w:r w:rsidRPr="008D1980">
        <w:rPr>
          <w:b/>
          <w:color w:val="000000"/>
          <w:sz w:val="28"/>
          <w:szCs w:val="28"/>
        </w:rPr>
        <w:t>Section A.22</w:t>
      </w:r>
      <w:r w:rsidRPr="008D1980">
        <w:rPr>
          <w:color w:val="000000"/>
          <w:sz w:val="28"/>
          <w:szCs w:val="28"/>
        </w:rPr>
        <w:t xml:space="preserve"> </w:t>
      </w:r>
      <w:r w:rsidRPr="008D1980">
        <w:rPr>
          <w:rFonts w:asciiTheme="minorHAnsi" w:hAnsiTheme="minorHAnsi"/>
          <w:b/>
          <w:spacing w:val="-5"/>
          <w:sz w:val="28"/>
          <w:szCs w:val="28"/>
        </w:rPr>
        <w:t>MINORITIES, FEMALES, AND PERSONS WITH DISABILITIES PARTICIPATION AND UTILIZATION PLAN</w:t>
      </w:r>
      <w:r w:rsidRPr="008D1980">
        <w:rPr>
          <w:rFonts w:asciiTheme="minorHAnsi" w:hAnsiTheme="minorHAnsi"/>
          <w:spacing w:val="-5"/>
          <w:sz w:val="28"/>
          <w:szCs w:val="28"/>
        </w:rPr>
        <w:t xml:space="preserve">: </w:t>
      </w:r>
    </w:p>
    <w:p w14:paraId="20B7C573" w14:textId="77777777" w:rsidR="008D1980" w:rsidRDefault="008D1980" w:rsidP="008D1980">
      <w:pPr>
        <w:pStyle w:val="ListParagraph"/>
        <w:widowControl w:val="0"/>
        <w:shd w:val="clear" w:color="auto" w:fill="FFFFFF"/>
        <w:spacing w:after="0" w:line="240" w:lineRule="auto"/>
        <w:contextualSpacing w:val="0"/>
        <w:rPr>
          <w:rFonts w:eastAsia="Times New Roman"/>
          <w:sz w:val="28"/>
          <w:szCs w:val="28"/>
        </w:rPr>
      </w:pPr>
    </w:p>
    <w:p w14:paraId="14B802B3" w14:textId="0BF7BC7F" w:rsidR="008D1980" w:rsidRDefault="008D1980" w:rsidP="008D1980">
      <w:pPr>
        <w:pStyle w:val="ListParagraph"/>
        <w:widowControl w:val="0"/>
        <w:shd w:val="clear" w:color="auto" w:fill="FFFFFF"/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32BEA">
        <w:rPr>
          <w:rFonts w:eastAsia="Times New Roman"/>
          <w:sz w:val="24"/>
          <w:szCs w:val="24"/>
          <w:highlight w:val="yellow"/>
        </w:rPr>
        <w:t>This Section should now read:</w:t>
      </w:r>
    </w:p>
    <w:p w14:paraId="30247531" w14:textId="77777777" w:rsidR="00C32BEA" w:rsidRPr="00C32BEA" w:rsidRDefault="00C32BEA" w:rsidP="008D1980">
      <w:pPr>
        <w:pStyle w:val="ListParagraph"/>
        <w:widowControl w:val="0"/>
        <w:shd w:val="clear" w:color="auto" w:fill="FFFFFF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3353C2DE" w14:textId="25657A8F" w:rsidR="00C32BEA" w:rsidRPr="00C32BEA" w:rsidRDefault="008D1980" w:rsidP="00C32BEA">
      <w:pPr>
        <w:ind w:left="720"/>
        <w:rPr>
          <w:b/>
          <w:sz w:val="28"/>
          <w:szCs w:val="28"/>
        </w:rPr>
      </w:pPr>
      <w:r w:rsidRPr="00C32BEA">
        <w:rPr>
          <w:rFonts w:ascii="Calibri" w:eastAsia="Calibri" w:hAnsi="Calibri" w:cs="Calibri"/>
          <w:b/>
          <w:spacing w:val="1"/>
          <w:sz w:val="28"/>
          <w:szCs w:val="28"/>
        </w:rPr>
        <w:t xml:space="preserve">A.22 </w:t>
      </w:r>
      <w:r w:rsidR="00C32BEA" w:rsidRPr="00C32BEA">
        <w:rPr>
          <w:b/>
          <w:sz w:val="28"/>
          <w:szCs w:val="28"/>
        </w:rPr>
        <w:t>DISADVANTAGED BUSINESS ENTERPRISES (DBE) PARTICIPATION AND UTILIZATION PLAN</w:t>
      </w:r>
      <w:r w:rsidR="00C32BEA">
        <w:rPr>
          <w:b/>
          <w:sz w:val="28"/>
          <w:szCs w:val="28"/>
        </w:rPr>
        <w:t>:</w:t>
      </w:r>
    </w:p>
    <w:p w14:paraId="722288BB" w14:textId="4908FCC0" w:rsidR="008D1980" w:rsidRPr="00E225BB" w:rsidRDefault="00E225BB" w:rsidP="008D1980">
      <w:pPr>
        <w:pStyle w:val="ListParagraph"/>
        <w:widowControl w:val="0"/>
        <w:shd w:val="clear" w:color="auto" w:fill="FFFFFF"/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A600DA">
        <w:rPr>
          <w:rFonts w:eastAsia="Times New Roman"/>
          <w:sz w:val="24"/>
          <w:szCs w:val="24"/>
        </w:rPr>
        <w:t>The Contact P</w:t>
      </w:r>
      <w:bookmarkStart w:id="0" w:name="_GoBack"/>
      <w:bookmarkEnd w:id="0"/>
      <w:r w:rsidRPr="00A600DA">
        <w:rPr>
          <w:rFonts w:eastAsia="Times New Roman"/>
          <w:sz w:val="24"/>
          <w:szCs w:val="24"/>
        </w:rPr>
        <w:t>hone Number is</w:t>
      </w:r>
      <w:r w:rsidRPr="00E225BB">
        <w:rPr>
          <w:rFonts w:eastAsia="Times New Roman"/>
          <w:b/>
          <w:sz w:val="24"/>
          <w:szCs w:val="24"/>
        </w:rPr>
        <w:t xml:space="preserve"> </w:t>
      </w:r>
      <w:r w:rsidRPr="00E225BB">
        <w:rPr>
          <w:sz w:val="24"/>
          <w:szCs w:val="24"/>
        </w:rPr>
        <w:t>217</w:t>
      </w:r>
      <w:r>
        <w:rPr>
          <w:sz w:val="24"/>
          <w:szCs w:val="24"/>
        </w:rPr>
        <w:t>-</w:t>
      </w:r>
      <w:r w:rsidRPr="00E225BB">
        <w:rPr>
          <w:sz w:val="24"/>
          <w:szCs w:val="24"/>
        </w:rPr>
        <w:t>785</w:t>
      </w:r>
      <w:r>
        <w:rPr>
          <w:sz w:val="24"/>
          <w:szCs w:val="24"/>
        </w:rPr>
        <w:t>-</w:t>
      </w:r>
      <w:r w:rsidRPr="00E225BB">
        <w:rPr>
          <w:sz w:val="24"/>
          <w:szCs w:val="24"/>
        </w:rPr>
        <w:t>4611</w:t>
      </w:r>
    </w:p>
    <w:sectPr w:rsidR="008D1980" w:rsidRPr="00E225BB" w:rsidSect="00A95014">
      <w:pgSz w:w="12240" w:h="15840"/>
      <w:pgMar w:top="1440" w:right="1440" w:bottom="1440" w:left="1440" w:header="720" w:footer="720" w:gutter="0"/>
      <w:pgNumType w:start="3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F6D8A8" w15:done="0"/>
  <w15:commentEx w15:paraId="16E25DE8" w15:paraIdParent="16F6D8A8" w15:done="0"/>
  <w15:commentEx w15:paraId="7FAFCD11" w15:done="0"/>
  <w15:commentEx w15:paraId="3F377166" w15:paraIdParent="7FAFCD11" w15:done="0"/>
  <w15:commentEx w15:paraId="4D062E9F" w15:done="0"/>
  <w15:commentEx w15:paraId="01375811" w15:paraIdParent="4D062E9F" w15:done="0"/>
  <w15:commentEx w15:paraId="433A3089" w15:done="0"/>
  <w15:commentEx w15:paraId="2A64BFA1" w15:paraIdParent="433A3089" w15:done="0"/>
  <w15:commentEx w15:paraId="761849D8" w15:done="0"/>
  <w15:commentEx w15:paraId="1CD5D2D1" w15:paraIdParent="761849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6D8A8" w16cid:durableId="1F3B86C5"/>
  <w16cid:commentId w16cid:paraId="16E25DE8" w16cid:durableId="1F3B871A"/>
  <w16cid:commentId w16cid:paraId="7FAFCD11" w16cid:durableId="1F3B86C6"/>
  <w16cid:commentId w16cid:paraId="3F377166" w16cid:durableId="1F3B86E9"/>
  <w16cid:commentId w16cid:paraId="4D062E9F" w16cid:durableId="1F3B86C7"/>
  <w16cid:commentId w16cid:paraId="01375811" w16cid:durableId="1F3B8B3B"/>
  <w16cid:commentId w16cid:paraId="433A3089" w16cid:durableId="1F3B86C8"/>
  <w16cid:commentId w16cid:paraId="2A64BFA1" w16cid:durableId="1F3B8B9D"/>
  <w16cid:commentId w16cid:paraId="761849D8" w16cid:durableId="1F3B86C9"/>
  <w16cid:commentId w16cid:paraId="1CD5D2D1" w16cid:durableId="1F3B8B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7308" w14:textId="77777777" w:rsidR="0078796A" w:rsidRDefault="0078796A" w:rsidP="00CD2F08">
      <w:pPr>
        <w:spacing w:after="0" w:line="240" w:lineRule="auto"/>
      </w:pPr>
      <w:r>
        <w:separator/>
      </w:r>
    </w:p>
  </w:endnote>
  <w:endnote w:type="continuationSeparator" w:id="0">
    <w:p w14:paraId="4CA062DA" w14:textId="77777777" w:rsidR="0078796A" w:rsidRDefault="0078796A" w:rsidP="00CD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3771" w14:textId="77777777" w:rsidR="0078796A" w:rsidRDefault="0078796A" w:rsidP="00CD2F08">
      <w:pPr>
        <w:spacing w:after="0" w:line="240" w:lineRule="auto"/>
      </w:pPr>
      <w:r>
        <w:separator/>
      </w:r>
    </w:p>
  </w:footnote>
  <w:footnote w:type="continuationSeparator" w:id="0">
    <w:p w14:paraId="48BDF9C8" w14:textId="77777777" w:rsidR="0078796A" w:rsidRDefault="0078796A" w:rsidP="00CD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435"/>
    <w:multiLevelType w:val="hybridMultilevel"/>
    <w:tmpl w:val="72D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21D"/>
    <w:multiLevelType w:val="hybridMultilevel"/>
    <w:tmpl w:val="75E2DA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441"/>
    <w:multiLevelType w:val="hybridMultilevel"/>
    <w:tmpl w:val="B0F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4330"/>
    <w:multiLevelType w:val="multilevel"/>
    <w:tmpl w:val="E8D01DF4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>
    <w:nsid w:val="34612BD8"/>
    <w:multiLevelType w:val="hybridMultilevel"/>
    <w:tmpl w:val="5B2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B3768"/>
    <w:multiLevelType w:val="hybridMultilevel"/>
    <w:tmpl w:val="9D78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555F"/>
    <w:multiLevelType w:val="multilevel"/>
    <w:tmpl w:val="EF3E9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b w:val="0"/>
        <w:sz w:val="22"/>
        <w:szCs w:val="22"/>
      </w:rPr>
    </w:lvl>
  </w:abstractNum>
  <w:abstractNum w:abstractNumId="8">
    <w:nsid w:val="73D45570"/>
    <w:multiLevelType w:val="multilevel"/>
    <w:tmpl w:val="F2C619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2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itzinger, Megan">
    <w15:presenceInfo w15:providerId="None" w15:userId="Seitzinger, Me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8"/>
    <w:rsid w:val="000B7699"/>
    <w:rsid w:val="002954DD"/>
    <w:rsid w:val="00416391"/>
    <w:rsid w:val="00475770"/>
    <w:rsid w:val="004B707F"/>
    <w:rsid w:val="004E6780"/>
    <w:rsid w:val="004E773F"/>
    <w:rsid w:val="0051268A"/>
    <w:rsid w:val="005B2EBB"/>
    <w:rsid w:val="005C3098"/>
    <w:rsid w:val="00733EA6"/>
    <w:rsid w:val="0078796A"/>
    <w:rsid w:val="008745C6"/>
    <w:rsid w:val="008D1980"/>
    <w:rsid w:val="008D363F"/>
    <w:rsid w:val="00A600DA"/>
    <w:rsid w:val="00A95014"/>
    <w:rsid w:val="00B0176E"/>
    <w:rsid w:val="00BC47B7"/>
    <w:rsid w:val="00C32BEA"/>
    <w:rsid w:val="00C72087"/>
    <w:rsid w:val="00CD2F08"/>
    <w:rsid w:val="00DA71E9"/>
    <w:rsid w:val="00DB4F86"/>
    <w:rsid w:val="00E225BB"/>
    <w:rsid w:val="00E30569"/>
    <w:rsid w:val="00E30645"/>
    <w:rsid w:val="00E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0D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0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08"/>
  </w:style>
  <w:style w:type="paragraph" w:styleId="Footer">
    <w:name w:val="footer"/>
    <w:basedOn w:val="Normal"/>
    <w:link w:val="Foot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08"/>
  </w:style>
  <w:style w:type="paragraph" w:styleId="NoSpacing">
    <w:name w:val="No Spacing"/>
    <w:link w:val="NoSpacingChar"/>
    <w:uiPriority w:val="1"/>
    <w:qFormat/>
    <w:rsid w:val="00A950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5014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3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0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08"/>
  </w:style>
  <w:style w:type="paragraph" w:styleId="Footer">
    <w:name w:val="footer"/>
    <w:basedOn w:val="Normal"/>
    <w:link w:val="Foot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08"/>
  </w:style>
  <w:style w:type="paragraph" w:styleId="NoSpacing">
    <w:name w:val="No Spacing"/>
    <w:link w:val="NoSpacingChar"/>
    <w:uiPriority w:val="1"/>
    <w:qFormat/>
    <w:rsid w:val="00A950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5014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3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E"/>
    <w:rsid w:val="0082299C"/>
    <w:rsid w:val="00C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BE"/>
    <w:rPr>
      <w:rFonts w:cs="Times New Roman"/>
      <w:color w:val="808080"/>
    </w:rPr>
  </w:style>
  <w:style w:type="paragraph" w:customStyle="1" w:styleId="E637A4F4C86E4B2DBF71DDD769C99BB5">
    <w:name w:val="E637A4F4C86E4B2DBF71DDD769C99BB5"/>
    <w:rsid w:val="00C642BE"/>
  </w:style>
  <w:style w:type="paragraph" w:customStyle="1" w:styleId="C6A53AE5B3DF43F99B2B46FF603133AE">
    <w:name w:val="C6A53AE5B3DF43F99B2B46FF603133AE"/>
    <w:rsid w:val="00C642BE"/>
  </w:style>
  <w:style w:type="paragraph" w:customStyle="1" w:styleId="3E1953D9452847569EDFD372804AAC0D">
    <w:name w:val="3E1953D9452847569EDFD372804AAC0D"/>
    <w:rsid w:val="00C642BE"/>
  </w:style>
  <w:style w:type="paragraph" w:customStyle="1" w:styleId="B1F8C8B2BA0046B59687E8A9070B34E1">
    <w:name w:val="B1F8C8B2BA0046B59687E8A9070B34E1"/>
    <w:rsid w:val="00C642BE"/>
  </w:style>
  <w:style w:type="paragraph" w:customStyle="1" w:styleId="34B6F048648B4875ADA73B945464CD01">
    <w:name w:val="34B6F048648B4875ADA73B945464CD01"/>
    <w:rsid w:val="00C64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BE"/>
    <w:rPr>
      <w:rFonts w:cs="Times New Roman"/>
      <w:color w:val="808080"/>
    </w:rPr>
  </w:style>
  <w:style w:type="paragraph" w:customStyle="1" w:styleId="E637A4F4C86E4B2DBF71DDD769C99BB5">
    <w:name w:val="E637A4F4C86E4B2DBF71DDD769C99BB5"/>
    <w:rsid w:val="00C642BE"/>
  </w:style>
  <w:style w:type="paragraph" w:customStyle="1" w:styleId="C6A53AE5B3DF43F99B2B46FF603133AE">
    <w:name w:val="C6A53AE5B3DF43F99B2B46FF603133AE"/>
    <w:rsid w:val="00C642BE"/>
  </w:style>
  <w:style w:type="paragraph" w:customStyle="1" w:styleId="3E1953D9452847569EDFD372804AAC0D">
    <w:name w:val="3E1953D9452847569EDFD372804AAC0D"/>
    <w:rsid w:val="00C642BE"/>
  </w:style>
  <w:style w:type="paragraph" w:customStyle="1" w:styleId="B1F8C8B2BA0046B59687E8A9070B34E1">
    <w:name w:val="B1F8C8B2BA0046B59687E8A9070B34E1"/>
    <w:rsid w:val="00C642BE"/>
  </w:style>
  <w:style w:type="paragraph" w:customStyle="1" w:styleId="34B6F048648B4875ADA73B945464CD01">
    <w:name w:val="34B6F048648B4875ADA73B945464CD01"/>
    <w:rsid w:val="00C64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D024-4CA1-4D94-AC88-EDE7BF7B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6DCC769C.dotm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</dc:creator>
  <cp:lastModifiedBy>Caton, Colleen L</cp:lastModifiedBy>
  <cp:revision>6</cp:revision>
  <dcterms:created xsi:type="dcterms:W3CDTF">2018-09-10T20:00:00Z</dcterms:created>
  <dcterms:modified xsi:type="dcterms:W3CDTF">2018-09-11T12:30:00Z</dcterms:modified>
</cp:coreProperties>
</file>