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2" w:rsidRPr="00C83702" w:rsidRDefault="00C83702" w:rsidP="00C83702">
      <w:pPr>
        <w:jc w:val="center"/>
        <w:rPr>
          <w:sz w:val="40"/>
          <w:szCs w:val="40"/>
        </w:rPr>
      </w:pPr>
      <w:r w:rsidRPr="00C83702">
        <w:rPr>
          <w:sz w:val="40"/>
          <w:szCs w:val="40"/>
        </w:rPr>
        <w:t>Personal Protection Equipment</w:t>
      </w:r>
    </w:p>
    <w:p w:rsidR="00C83702" w:rsidRPr="00C83702" w:rsidRDefault="00C83702" w:rsidP="00C83702">
      <w:pPr>
        <w:jc w:val="center"/>
        <w:rPr>
          <w:sz w:val="40"/>
          <w:szCs w:val="40"/>
        </w:rPr>
      </w:pPr>
      <w:r w:rsidRPr="00C83702">
        <w:rPr>
          <w:sz w:val="40"/>
          <w:szCs w:val="40"/>
        </w:rPr>
        <w:t>2019-31</w:t>
      </w:r>
    </w:p>
    <w:p w:rsidR="00A12702" w:rsidRDefault="00003D29" w:rsidP="00C83702">
      <w:pPr>
        <w:pStyle w:val="Heading1"/>
        <w:jc w:val="center"/>
        <w:rPr>
          <w:rFonts w:asciiTheme="minorHAnsi" w:hAnsiTheme="minorHAnsi"/>
          <w:color w:val="auto"/>
        </w:rPr>
      </w:pPr>
      <w:r w:rsidRPr="00C83702">
        <w:rPr>
          <w:rFonts w:asciiTheme="minorHAnsi" w:hAnsiTheme="minorHAnsi"/>
          <w:color w:val="auto"/>
        </w:rPr>
        <w:t>Addendum #</w:t>
      </w:r>
      <w:r w:rsidR="00C83702">
        <w:rPr>
          <w:rFonts w:asciiTheme="minorHAnsi" w:hAnsiTheme="minorHAnsi"/>
          <w:color w:val="auto"/>
        </w:rPr>
        <w:t>2</w:t>
      </w:r>
    </w:p>
    <w:p w:rsidR="00003D29" w:rsidRPr="00C83702" w:rsidRDefault="00003D29" w:rsidP="00003D29">
      <w:pPr>
        <w:jc w:val="center"/>
        <w:rPr>
          <w:sz w:val="36"/>
          <w:szCs w:val="36"/>
        </w:rPr>
      </w:pPr>
      <w:r w:rsidRPr="00C83702">
        <w:rPr>
          <w:sz w:val="36"/>
          <w:szCs w:val="36"/>
        </w:rPr>
        <w:t>Cancelation of Solicitation</w:t>
      </w:r>
    </w:p>
    <w:p w:rsidR="00003D29" w:rsidRPr="00C83702" w:rsidRDefault="00C83702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7, 2019</w:t>
      </w:r>
    </w:p>
    <w:p w:rsidR="00003D29" w:rsidRPr="00C83702" w:rsidRDefault="00003D29" w:rsidP="00003D29">
      <w:pPr>
        <w:jc w:val="center"/>
        <w:rPr>
          <w:sz w:val="28"/>
          <w:szCs w:val="28"/>
        </w:rPr>
      </w:pPr>
    </w:p>
    <w:p w:rsidR="00003D29" w:rsidRPr="00C83702" w:rsidRDefault="00003D29" w:rsidP="00003D29">
      <w:r w:rsidRPr="00C83702">
        <w:t xml:space="preserve">Addendum </w:t>
      </w:r>
      <w:r w:rsidR="00C83702">
        <w:t>#2</w:t>
      </w:r>
      <w:r w:rsidRPr="00C83702">
        <w:t xml:space="preserve"> is to cancel the solicitation for </w:t>
      </w:r>
      <w:r w:rsidR="00C83702">
        <w:t>Personal Protection Equipment</w:t>
      </w:r>
      <w:r w:rsidRPr="00C83702">
        <w:t>, 2019-</w:t>
      </w:r>
      <w:r w:rsidR="00C83702">
        <w:t>31</w:t>
      </w:r>
      <w:r w:rsidR="005C2F2B" w:rsidRPr="00C83702">
        <w:t xml:space="preserve">.    </w:t>
      </w:r>
    </w:p>
    <w:p w:rsidR="00003D29" w:rsidRPr="00C83702" w:rsidRDefault="00003D29" w:rsidP="00003D29"/>
    <w:p w:rsidR="00003D29" w:rsidRPr="00C83702" w:rsidRDefault="009B7807" w:rsidP="00003D29">
      <w:r w:rsidRPr="00C83702">
        <w:t>S</w:t>
      </w:r>
      <w:r w:rsidR="005C2F2B" w:rsidRPr="00C83702">
        <w:t xml:space="preserve">pecifications will be revised and the </w:t>
      </w:r>
      <w:r w:rsidR="00003D29" w:rsidRPr="00C83702">
        <w:t xml:space="preserve">solicitation </w:t>
      </w:r>
      <w:r w:rsidR="00A661FF">
        <w:t>may</w:t>
      </w:r>
      <w:r w:rsidR="00003D29" w:rsidRPr="00C83702">
        <w:t xml:space="preserve"> be reissued </w:t>
      </w:r>
      <w:r w:rsidR="00C83702">
        <w:t>at a</w:t>
      </w:r>
      <w:r w:rsidR="00003D29" w:rsidRPr="00C83702">
        <w:t xml:space="preserve"> future</w:t>
      </w:r>
      <w:r w:rsidR="00C83702">
        <w:t xml:space="preserve"> </w:t>
      </w:r>
      <w:bookmarkStart w:id="0" w:name="_GoBack"/>
      <w:bookmarkEnd w:id="0"/>
      <w:r w:rsidR="00C83702">
        <w:t>date</w:t>
      </w:r>
      <w:r w:rsidR="00003D29" w:rsidRPr="00C83702">
        <w:t>.</w:t>
      </w:r>
    </w:p>
    <w:sectPr w:rsidR="00003D29" w:rsidRPr="00C8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5C2F2B"/>
    <w:rsid w:val="005D6087"/>
    <w:rsid w:val="009B7807"/>
    <w:rsid w:val="00A12702"/>
    <w:rsid w:val="00A661FF"/>
    <w:rsid w:val="00C74206"/>
    <w:rsid w:val="00C83702"/>
    <w:rsid w:val="00CE33D4"/>
    <w:rsid w:val="00D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E7193E95.dotm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</cp:lastModifiedBy>
  <cp:revision>3</cp:revision>
  <dcterms:created xsi:type="dcterms:W3CDTF">2019-03-07T20:15:00Z</dcterms:created>
  <dcterms:modified xsi:type="dcterms:W3CDTF">2019-03-07T20:16:00Z</dcterms:modified>
</cp:coreProperties>
</file>