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DE" w:rsidRPr="003030DE" w:rsidRDefault="003030DE" w:rsidP="003030DE">
      <w:pPr>
        <w:jc w:val="center"/>
        <w:rPr>
          <w:sz w:val="52"/>
          <w:szCs w:val="52"/>
        </w:rPr>
      </w:pPr>
      <w:r w:rsidRPr="003030DE">
        <w:rPr>
          <w:sz w:val="52"/>
          <w:szCs w:val="52"/>
        </w:rPr>
        <w:t>Addendum #1</w:t>
      </w:r>
    </w:p>
    <w:p w:rsidR="003030DE" w:rsidRDefault="003030DE" w:rsidP="0081615A">
      <w:pPr>
        <w:jc w:val="center"/>
        <w:rPr>
          <w:sz w:val="36"/>
          <w:szCs w:val="36"/>
        </w:rPr>
      </w:pPr>
      <w:r w:rsidRPr="003030DE">
        <w:rPr>
          <w:sz w:val="36"/>
          <w:szCs w:val="36"/>
        </w:rPr>
        <w:t>Cancelation of Solicitation</w:t>
      </w:r>
    </w:p>
    <w:p w:rsidR="003030DE" w:rsidRDefault="004D6DE5" w:rsidP="0081615A">
      <w:pPr>
        <w:jc w:val="center"/>
        <w:rPr>
          <w:sz w:val="28"/>
          <w:szCs w:val="28"/>
        </w:rPr>
      </w:pPr>
      <w:r>
        <w:rPr>
          <w:sz w:val="28"/>
          <w:szCs w:val="28"/>
        </w:rPr>
        <w:t>June 5</w:t>
      </w:r>
      <w:r w:rsidR="003030DE" w:rsidRPr="003030DE">
        <w:rPr>
          <w:sz w:val="28"/>
          <w:szCs w:val="28"/>
        </w:rPr>
        <w:t>, 2018</w:t>
      </w:r>
    </w:p>
    <w:p w:rsidR="004D6DE5" w:rsidRDefault="004D6DE5" w:rsidP="0081615A">
      <w:pPr>
        <w:jc w:val="center"/>
        <w:rPr>
          <w:sz w:val="28"/>
          <w:szCs w:val="28"/>
        </w:rPr>
      </w:pPr>
    </w:p>
    <w:p w:rsidR="0000045A" w:rsidRDefault="003030DE" w:rsidP="00212A9A">
      <w:pPr>
        <w:pStyle w:val="NoSpacing"/>
      </w:pPr>
      <w:r>
        <w:t>Addendum one is to cancel the solicitation for</w:t>
      </w:r>
      <w:r w:rsidR="0081615A" w:rsidRPr="003030DE">
        <w:t xml:space="preserve"> </w:t>
      </w:r>
      <w:r w:rsidR="00212A9A">
        <w:t>Parts Washers and Services, 2018-19</w:t>
      </w:r>
      <w:r w:rsidR="004D6DE5">
        <w:t>.</w:t>
      </w:r>
    </w:p>
    <w:p w:rsidR="004D6DE5" w:rsidRPr="003030DE" w:rsidRDefault="004D6DE5" w:rsidP="00212A9A">
      <w:pPr>
        <w:pStyle w:val="NoSpacing"/>
      </w:pPr>
    </w:p>
    <w:p w:rsidR="0081615A" w:rsidRPr="0081615A" w:rsidRDefault="00814B0A" w:rsidP="00814B0A">
      <w:r>
        <w:t xml:space="preserve">The </w:t>
      </w:r>
      <w:r w:rsidR="004D6DE5">
        <w:t xml:space="preserve">solicitation </w:t>
      </w:r>
      <w:r w:rsidR="00C412E2">
        <w:t xml:space="preserve">will be revised and reissued in the </w:t>
      </w:r>
      <w:r w:rsidR="004D6DE5">
        <w:t>near future.</w:t>
      </w:r>
      <w:bookmarkStart w:id="0" w:name="_GoBack"/>
      <w:bookmarkEnd w:id="0"/>
    </w:p>
    <w:sectPr w:rsidR="0081615A" w:rsidRPr="0081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A"/>
    <w:rsid w:val="0000045A"/>
    <w:rsid w:val="00212A9A"/>
    <w:rsid w:val="003030DE"/>
    <w:rsid w:val="004D6DE5"/>
    <w:rsid w:val="00814B0A"/>
    <w:rsid w:val="0081615A"/>
    <w:rsid w:val="009C38D7"/>
    <w:rsid w:val="00C3057B"/>
    <w:rsid w:val="00C412E2"/>
    <w:rsid w:val="00D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F7D0F12C.dotm</Template>
  <TotalTime>86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Mark</dc:creator>
  <cp:lastModifiedBy>Caton, Colleen L</cp:lastModifiedBy>
  <cp:revision>5</cp:revision>
  <dcterms:created xsi:type="dcterms:W3CDTF">2018-06-04T19:02:00Z</dcterms:created>
  <dcterms:modified xsi:type="dcterms:W3CDTF">2018-06-05T12:57:00Z</dcterms:modified>
</cp:coreProperties>
</file>