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p w14:paraId="5BA493F7" w14:textId="77777777" w:rsidR="00D66738" w:rsidRPr="00FC687F" w:rsidRDefault="00D66738" w:rsidP="00D66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rPr>
          <w:rFonts w:asciiTheme="minorHAnsi" w:hAnsiTheme="minorHAnsi"/>
        </w:rPr>
      </w:pPr>
      <w:r>
        <w:rPr>
          <w:rFonts w:asciiTheme="minorHAnsi" w:hAnsiTheme="minorHAnsi"/>
        </w:rPr>
        <w:t xml:space="preserve">The Illinois Department of Transportation is seeking bids for the purchase of expansion joint systems to be used for road and bridge repairs.  Detailed specifications have been included in this solicitation.  Bidders are required to </w:t>
      </w:r>
      <w:r w:rsidRPr="00463F0D">
        <w:rPr>
          <w:rFonts w:asciiTheme="minorHAnsi" w:hAnsiTheme="minorHAnsi"/>
        </w:rPr>
        <w:t>complete and submit</w:t>
      </w:r>
      <w:r>
        <w:rPr>
          <w:rFonts w:asciiTheme="minorHAnsi" w:hAnsiTheme="minorHAnsi"/>
        </w:rPr>
        <w:t xml:space="preserve"> the specifications with the bid response.</w:t>
      </w:r>
    </w:p>
    <w:p w14:paraId="77BC5D43" w14:textId="425DA6F3" w:rsidR="00643BB5" w:rsidRDefault="00643BB5" w:rsidP="00E82765">
      <w:pPr>
        <w:pStyle w:val="BodyText"/>
        <w:widowControl/>
        <w:spacing w:before="240" w:line="23" w:lineRule="atLeast"/>
        <w:rPr>
          <w:szCs w:val="20"/>
        </w:rPr>
      </w:pPr>
      <w:r>
        <w:rPr>
          <w:szCs w:val="20"/>
        </w:rPr>
        <w:t xml:space="preserve">The resulting contract with the awarded Bidder shall have an initial term </w:t>
      </w:r>
      <w:r w:rsidR="009D6D68">
        <w:rPr>
          <w:szCs w:val="20"/>
        </w:rPr>
        <w:t xml:space="preserve">of </w:t>
      </w:r>
      <w:r w:rsidR="00D66738">
        <w:rPr>
          <w:szCs w:val="20"/>
        </w:rPr>
        <w:t>April</w:t>
      </w:r>
      <w:r w:rsidR="009D6D68">
        <w:rPr>
          <w:szCs w:val="20"/>
        </w:rPr>
        <w:t xml:space="preserve"> </w:t>
      </w:r>
      <w:r w:rsidR="00D66738">
        <w:rPr>
          <w:szCs w:val="20"/>
        </w:rPr>
        <w:t>2</w:t>
      </w:r>
      <w:r w:rsidR="009D6D68">
        <w:rPr>
          <w:szCs w:val="20"/>
        </w:rPr>
        <w:t xml:space="preserve">, 2020 to </w:t>
      </w:r>
      <w:r w:rsidR="00D66738">
        <w:rPr>
          <w:szCs w:val="20"/>
        </w:rPr>
        <w:t>April</w:t>
      </w:r>
      <w:r w:rsidR="009D6D68">
        <w:rPr>
          <w:szCs w:val="20"/>
        </w:rPr>
        <w:t xml:space="preserve"> </w:t>
      </w:r>
      <w:r w:rsidR="00D66738">
        <w:rPr>
          <w:szCs w:val="20"/>
        </w:rPr>
        <w:t>1</w:t>
      </w:r>
      <w:r w:rsidR="009D6D68">
        <w:rPr>
          <w:szCs w:val="20"/>
        </w:rPr>
        <w:t>, 202</w:t>
      </w:r>
      <w:r w:rsidR="00D66738">
        <w:rPr>
          <w:szCs w:val="20"/>
        </w:rPr>
        <w:t>1</w:t>
      </w:r>
      <w:r w:rsidR="009D6D68">
        <w:rPr>
          <w:szCs w:val="20"/>
        </w:rPr>
        <w:t>.</w:t>
      </w:r>
      <w:r>
        <w:rPr>
          <w:szCs w:val="20"/>
        </w:rPr>
        <w:t xml:space="preserve">  In no event will the total term of the contract, including the initial term, any renewal terms, and any extensions exceed ten (10) years.  30 ILCS 500/20-60.  Subject to the maximum total term limitation, </w:t>
      </w:r>
      <w:sdt>
        <w:sdtPr>
          <w:rPr>
            <w:rStyle w:val="Style10"/>
          </w:rPr>
          <w:alias w:val="S:  Agency Name"/>
          <w:tag w:val="Agency Name"/>
          <w:id w:val="15533285"/>
          <w:placeholder>
            <w:docPart w:val="D066CEC3B20049C1B9AB5EAFF7DF909A"/>
          </w:placeholder>
        </w:sdtPr>
        <w:sdtEndPr>
          <w:rPr>
            <w:rStyle w:val="DefaultParagraphFont"/>
            <w:rFonts w:ascii="Calibri" w:hAnsi="Calibri"/>
            <w:szCs w:val="20"/>
          </w:rPr>
        </w:sdtEndPr>
        <w:sdtContent>
          <w:r w:rsidR="009D6D68">
            <w:rPr>
              <w:rStyle w:val="Style10"/>
            </w:rPr>
            <w:t>IDOT</w:t>
          </w:r>
        </w:sdtContent>
      </w:sdt>
      <w:r>
        <w:rPr>
          <w:szCs w:val="20"/>
        </w:rPr>
        <w:t xml:space="preserve"> has the option to renew for the following terms: </w:t>
      </w:r>
      <w:sdt>
        <w:sdtPr>
          <w:rPr>
            <w:rStyle w:val="Style10"/>
          </w:rPr>
          <w:alias w:val="S:  Renewal Options"/>
          <w:tag w:val="Renewal Options"/>
          <w:id w:val="15533288"/>
          <w:placeholder>
            <w:docPart w:val="D066CEC3B20049C1B9AB5EAFF7DF909A"/>
          </w:placeholder>
        </w:sdtPr>
        <w:sdtEndPr>
          <w:rPr>
            <w:rStyle w:val="DefaultParagraphFont"/>
            <w:rFonts w:ascii="Calibri" w:hAnsi="Calibri"/>
            <w:szCs w:val="20"/>
          </w:rPr>
        </w:sdtEndPr>
        <w:sdtContent>
          <w:r w:rsidR="00B31311">
            <w:rPr>
              <w:rStyle w:val="Style10"/>
            </w:rPr>
            <w:t>one</w:t>
          </w:r>
          <w:r w:rsidR="009D6D68">
            <w:rPr>
              <w:rStyle w:val="Style10"/>
            </w:rPr>
            <w:t xml:space="preserve"> (12-month term).</w:t>
          </w:r>
        </w:sdtContent>
      </w:sdt>
    </w:p>
    <w:p w14:paraId="3B8E9175" w14:textId="3BE461B1" w:rsidR="003C7B4A" w:rsidRDefault="003C7B4A"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Pr>
          <w:rFonts w:asciiTheme="minorHAnsi" w:hAnsiTheme="minorHAnsi"/>
          <w:szCs w:val="20"/>
        </w:rPr>
        <w:t xml:space="preserve">a Bid </w:t>
      </w:r>
      <w:r w:rsidRPr="00313F47">
        <w:rPr>
          <w:rFonts w:asciiTheme="minorHAnsi" w:hAnsiTheme="minorHAnsi"/>
          <w:szCs w:val="20"/>
        </w:rPr>
        <w:t xml:space="preserve">for evaluation in accordance with </w:t>
      </w:r>
      <w:r>
        <w:rPr>
          <w:rFonts w:asciiTheme="minorHAnsi" w:hAnsiTheme="minorHAnsi"/>
          <w:szCs w:val="20"/>
        </w:rPr>
        <w:t>the</w:t>
      </w:r>
      <w:r w:rsidRPr="00313F47">
        <w:rPr>
          <w:rFonts w:asciiTheme="minorHAnsi" w:hAnsiTheme="minorHAnsi"/>
          <w:szCs w:val="20"/>
        </w:rPr>
        <w:t xml:space="preserve"> instructions.</w:t>
      </w:r>
      <w:r>
        <w:rPr>
          <w:rFonts w:asciiTheme="minorHAnsi" w:hAnsiTheme="minorHAnsi"/>
          <w:szCs w:val="20"/>
        </w:rPr>
        <w:t xml:space="preserve">  </w:t>
      </w:r>
      <w:r w:rsidRPr="00E52D41">
        <w:rPr>
          <w:rFonts w:asciiTheme="minorHAnsi" w:hAnsiTheme="minorHAnsi"/>
          <w:szCs w:val="20"/>
        </w:rPr>
        <w:t xml:space="preserve">All forms and signature areas contained in the solicitation </w:t>
      </w:r>
      <w:r w:rsidRPr="00994BD9">
        <w:rPr>
          <w:rFonts w:asciiTheme="minorHAnsi" w:hAnsiTheme="minorHAnsi"/>
          <w:szCs w:val="20"/>
        </w:rPr>
        <w:t xml:space="preserve">package </w:t>
      </w:r>
      <w:r w:rsidR="00776C9D">
        <w:rPr>
          <w:rFonts w:asciiTheme="minorHAnsi" w:hAnsiTheme="minorHAnsi"/>
          <w:szCs w:val="20"/>
        </w:rPr>
        <w:t>should</w:t>
      </w:r>
      <w:r w:rsidRPr="00994BD9">
        <w:rPr>
          <w:rFonts w:asciiTheme="minorHAnsi" w:hAnsiTheme="minorHAnsi"/>
          <w:szCs w:val="20"/>
        </w:rPr>
        <w:t xml:space="preserve"> be completed</w:t>
      </w:r>
      <w:r w:rsidRPr="00E52D41">
        <w:rPr>
          <w:rFonts w:asciiTheme="minorHAnsi" w:hAnsiTheme="minorHAnsi"/>
          <w:szCs w:val="20"/>
        </w:rPr>
        <w:t xml:space="preserve"> in full and submitted along with the price proposal which will constitute the </w:t>
      </w:r>
      <w:r>
        <w:rPr>
          <w:rFonts w:asciiTheme="minorHAnsi" w:hAnsiTheme="minorHAnsi"/>
          <w:szCs w:val="20"/>
        </w:rPr>
        <w:t>B</w:t>
      </w:r>
      <w:r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Pr="00E52D41">
        <w:rPr>
          <w:rFonts w:asciiTheme="minorHAnsi" w:hAnsiTheme="minorHAnsi"/>
          <w:szCs w:val="20"/>
        </w:rPr>
        <w:t>not submit the instructions pages with bids.  Bidders should</w:t>
      </w:r>
      <w:r w:rsidRPr="008E2E62">
        <w:rPr>
          <w:rFonts w:asciiTheme="minorHAnsi" w:hAnsiTheme="minorHAnsi"/>
          <w:szCs w:val="20"/>
        </w:rPr>
        <w:t xml:space="preserve"> keep the </w:t>
      </w:r>
      <w:r>
        <w:rPr>
          <w:rFonts w:asciiTheme="minorHAnsi" w:hAnsiTheme="minorHAnsi"/>
          <w:szCs w:val="20"/>
        </w:rPr>
        <w:t>i</w:t>
      </w:r>
      <w:r w:rsidRPr="008E2E62">
        <w:rPr>
          <w:rFonts w:asciiTheme="minorHAnsi" w:hAnsiTheme="minorHAnsi"/>
          <w:szCs w:val="20"/>
        </w:rPr>
        <w:t xml:space="preserve">nstructions and a copy of </w:t>
      </w:r>
      <w:r>
        <w:rPr>
          <w:rFonts w:asciiTheme="minorHAnsi" w:hAnsiTheme="minorHAnsi"/>
          <w:szCs w:val="20"/>
        </w:rPr>
        <w:t>their bids</w:t>
      </w:r>
      <w:r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8"/>
          <w:footerReference w:type="default" r:id="rId9"/>
          <w:footerReference w:type="first" r:id="rId10"/>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490B6F93" w:rsidR="00194F4F" w:rsidRDefault="00194F4F" w:rsidP="00194F4F">
      <w:pPr>
        <w:spacing w:after="100"/>
        <w:ind w:left="720"/>
      </w:pPr>
      <w:r>
        <w:t>Business and Directory Information</w:t>
      </w:r>
      <w:r w:rsidRPr="00713CF4">
        <w:ptab w:relativeTo="margin" w:alignment="right" w:leader="dot"/>
      </w:r>
      <w:r>
        <w:t>ATTACHMENT GG</w:t>
      </w:r>
    </w:p>
    <w:p w14:paraId="71D41C79" w14:textId="7A30D46C" w:rsidR="00194F4F" w:rsidRDefault="00194F4F" w:rsidP="00194F4F">
      <w:pPr>
        <w:spacing w:after="100"/>
        <w:ind w:left="720"/>
      </w:pPr>
      <w:r>
        <w:t>Solicitation Contract Terms and Conditions Exceptions</w:t>
      </w:r>
      <w:r w:rsidRPr="00713CF4">
        <w:ptab w:relativeTo="margin" w:alignment="right" w:leader="dot"/>
      </w:r>
      <w:r>
        <w:t>ATTACHMENT HH</w:t>
      </w:r>
    </w:p>
    <w:p w14:paraId="4515EEA5" w14:textId="2FCC2CEC" w:rsidR="00194F4F" w:rsidRDefault="00194F4F" w:rsidP="004A2FE2">
      <w:pPr>
        <w:spacing w:after="100"/>
        <w:ind w:firstLine="720"/>
      </w:pPr>
      <w:r>
        <w:t>Taxpayer Identification Number</w:t>
      </w:r>
      <w:r w:rsidRPr="00713CF4">
        <w:ptab w:relativeTo="margin" w:alignment="right" w:leader="dot"/>
      </w:r>
      <w:r>
        <w:t>ATTACHMENT JJ</w:t>
      </w:r>
    </w:p>
    <w:p w14:paraId="5541E65A" w14:textId="5D78F5E3" w:rsidR="004A2FE2" w:rsidRDefault="004A2FE2" w:rsidP="0049023D">
      <w:pPr>
        <w:spacing w:after="100"/>
        <w:jc w:val="both"/>
      </w:pPr>
      <w:r>
        <w:rPr>
          <w:rFonts w:cs="Calibri"/>
          <w:spacing w:val="1"/>
        </w:rPr>
        <w:tab/>
      </w:r>
    </w:p>
    <w:p w14:paraId="1BEF47CA" w14:textId="45A1C668" w:rsidR="004A2FE2" w:rsidRDefault="004A2FE2" w:rsidP="004A2FE2">
      <w:pPr>
        <w:ind w:left="180"/>
      </w:pPr>
    </w:p>
    <w:p w14:paraId="7D55C649" w14:textId="77777777" w:rsidR="004A2FE2" w:rsidRDefault="004A2FE2" w:rsidP="00194F4F">
      <w:pPr>
        <w:spacing w:after="100"/>
        <w:ind w:left="720"/>
      </w:pPr>
    </w:p>
    <w:p w14:paraId="21B2E585" w14:textId="77777777" w:rsidR="00194F4F" w:rsidRDefault="00194F4F" w:rsidP="003C7B4A">
      <w:pPr>
        <w:sectPr w:rsidR="00194F4F">
          <w:headerReference w:type="default" r:id="rId11"/>
          <w:footerReference w:type="default" r:id="rId12"/>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606CDC99" w:rsidR="00DB31E4" w:rsidRDefault="00C77994" w:rsidP="001F22A2">
      <w:pPr>
        <w:ind w:left="720"/>
      </w:pPr>
      <w:hyperlink r:id="rId13" w:history="1">
        <w:r w:rsidR="001F22A2" w:rsidRPr="00212356">
          <w:rPr>
            <w:rStyle w:val="Hyperlink"/>
            <w:rFonts w:ascii="Calibri" w:hAnsi="Calibri" w:cstheme="minorHAnsi"/>
            <w:spacing w:val="-5"/>
            <w:sz w:val="22"/>
          </w:rPr>
          <w:t>https://webapps.dot.illinois.gov/WCTB/ConstructionSupportProcurementRequest/BulletinItems</w:t>
        </w:r>
      </w:hyperlink>
      <w:r w:rsidR="00DB31E4">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792"/>
      </w:tblGrid>
      <w:tr w:rsidR="001671B2" w14:paraId="157DE497" w14:textId="77777777" w:rsidTr="009D6D68">
        <w:tc>
          <w:tcPr>
            <w:tcW w:w="4668" w:type="dxa"/>
          </w:tcPr>
          <w:p w14:paraId="290CC332" w14:textId="01E0B896"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Content>
                <w:sdt>
                  <w:sdtPr>
                    <w:rPr>
                      <w:rFonts w:asciiTheme="minorHAnsi" w:hAnsiTheme="minorHAnsi" w:cstheme="minorHAnsi"/>
                      <w:bCs/>
                    </w:rPr>
                    <w:alias w:val="S:  Project Contact"/>
                    <w:tag w:val="Project Contact"/>
                    <w:id w:val="681551475"/>
                    <w:placeholder>
                      <w:docPart w:val="AFD1F5A5323E4ACAB990CEC76C1595D4"/>
                    </w:placeholder>
                  </w:sdtPr>
                  <w:sdtContent>
                    <w:r w:rsidR="00E82765">
                      <w:rPr>
                        <w:rFonts w:asciiTheme="minorHAnsi" w:hAnsiTheme="minorHAnsi" w:cstheme="minorHAnsi"/>
                        <w:bCs/>
                      </w:rPr>
                      <w:t>Scott McKinnery</w:t>
                    </w:r>
                  </w:sdtContent>
                </w:sdt>
              </w:sdtContent>
            </w:sdt>
          </w:p>
        </w:tc>
        <w:tc>
          <w:tcPr>
            <w:tcW w:w="3792" w:type="dxa"/>
          </w:tcPr>
          <w:p w14:paraId="69A90DA8" w14:textId="656F5BB0"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Content>
                <w:sdt>
                  <w:sdtPr>
                    <w:rPr>
                      <w:rFonts w:asciiTheme="minorHAnsi" w:hAnsiTheme="minorHAnsi" w:cstheme="minorHAnsi"/>
                      <w:bCs/>
                    </w:rPr>
                    <w:alias w:val="S:  Project Contact Phone"/>
                    <w:tag w:val="Project Contact Phone"/>
                    <w:id w:val="-974601351"/>
                    <w:placeholder>
                      <w:docPart w:val="08D52FE8489D4CDAB9A8C659EABE78D9"/>
                    </w:placeholder>
                  </w:sdtPr>
                  <w:sdtContent>
                    <w:r w:rsidR="00E82765">
                      <w:rPr>
                        <w:rFonts w:asciiTheme="minorHAnsi" w:hAnsiTheme="minorHAnsi" w:cstheme="minorHAnsi"/>
                        <w:bCs/>
                      </w:rPr>
                      <w:t>217-782-8155</w:t>
                    </w:r>
                  </w:sdtContent>
                </w:sdt>
              </w:sdtContent>
            </w:sdt>
          </w:p>
        </w:tc>
      </w:tr>
      <w:tr w:rsidR="001671B2" w14:paraId="6866B64F" w14:textId="77777777" w:rsidTr="009D6D68">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Content>
                <w:r w:rsidR="00C92858">
                  <w:rPr>
                    <w:rFonts w:asciiTheme="minorHAnsi" w:hAnsiTheme="minorHAnsi" w:cstheme="minorHAnsi"/>
                    <w:bCs/>
                  </w:rPr>
                  <w:t>Illinois Department of Transportation</w:t>
                </w:r>
              </w:sdtContent>
            </w:sdt>
          </w:p>
        </w:tc>
        <w:tc>
          <w:tcPr>
            <w:tcW w:w="3792" w:type="dxa"/>
          </w:tcPr>
          <w:p w14:paraId="215F8464" w14:textId="4C4E4C8C"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hyperlink r:id="rId14" w:history="1">
              <w:r w:rsidR="00E82765" w:rsidRPr="00D127ED">
                <w:rPr>
                  <w:rStyle w:val="Hyperlink"/>
                  <w:rFonts w:asciiTheme="minorHAnsi" w:hAnsiTheme="minorHAnsi" w:cstheme="minorHAnsi"/>
                  <w:bCs/>
                  <w:sz w:val="22"/>
                </w:rPr>
                <w:t>scott.mckinnery3@illinois.gov</w:t>
              </w:r>
            </w:hyperlink>
          </w:p>
        </w:tc>
      </w:tr>
      <w:tr w:rsidR="001671B2" w14:paraId="6992C0B4" w14:textId="77777777" w:rsidTr="009D6D68">
        <w:tc>
          <w:tcPr>
            <w:tcW w:w="4668" w:type="dxa"/>
          </w:tcPr>
          <w:p w14:paraId="476CE790" w14:textId="5AAD9351"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Content>
                <w:r w:rsidR="00C92858">
                  <w:rPr>
                    <w:rFonts w:asciiTheme="minorHAnsi" w:hAnsiTheme="minorHAnsi" w:cstheme="minorHAnsi"/>
                    <w:bCs/>
                  </w:rPr>
                  <w:t xml:space="preserve">2300 S. Dirksen Parkway, Rm </w:t>
                </w:r>
                <w:r w:rsidR="004679AE">
                  <w:rPr>
                    <w:rFonts w:asciiTheme="minorHAnsi" w:hAnsiTheme="minorHAnsi" w:cstheme="minorHAnsi"/>
                    <w:bCs/>
                  </w:rPr>
                  <w:t>009</w:t>
                </w:r>
              </w:sdtContent>
            </w:sdt>
          </w:p>
        </w:tc>
        <w:tc>
          <w:tcPr>
            <w:tcW w:w="3792"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9D6D68">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Content>
                <w:r w:rsidR="00C92858">
                  <w:rPr>
                    <w:rFonts w:asciiTheme="minorHAnsi" w:hAnsiTheme="minorHAnsi" w:cstheme="minorHAnsi"/>
                    <w:bCs/>
                  </w:rPr>
                  <w:t>Springfield, IL 62764</w:t>
                </w:r>
              </w:sdtContent>
            </w:sdt>
          </w:p>
        </w:tc>
        <w:tc>
          <w:tcPr>
            <w:tcW w:w="3792"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7777777" w:rsidR="00E04A42" w:rsidRPr="00E04A42" w:rsidRDefault="00E04A42" w:rsidP="00E04A42">
      <w:pPr>
        <w:pStyle w:val="ListParagraph"/>
        <w:kinsoku w:val="0"/>
        <w:overflowPunct w:val="0"/>
        <w:autoSpaceDE w:val="0"/>
        <w:autoSpaceDN w:val="0"/>
        <w:spacing w:before="240" w:after="240" w:line="276" w:lineRule="auto"/>
        <w:jc w:val="both"/>
        <w:rPr>
          <w:rFonts w:asciiTheme="minorHAnsi" w:hAnsiTheme="minorHAnsi"/>
        </w:rPr>
      </w:pPr>
    </w:p>
    <w:p w14:paraId="59A7E356" w14:textId="4EE9FB8F"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highlight w:val="yellow"/>
          </w:rPr>
          <w:alias w:val="S:  Select Date"/>
          <w:tag w:val="Select Date"/>
          <w:id w:val="1232015"/>
          <w:placeholder>
            <w:docPart w:val="8F381DCC4019428CA8D947007DAE99B7"/>
          </w:placeholder>
          <w:date w:fullDate="2020-01-28T00:00:00Z">
            <w:dateFormat w:val="MMMM d, yyyy"/>
            <w:lid w:val="en-US"/>
            <w:storeMappedDataAs w:val="dateTime"/>
            <w:calendar w:val="gregorian"/>
          </w:date>
        </w:sdtPr>
        <w:sdtContent>
          <w:r w:rsidR="00D66738">
            <w:rPr>
              <w:rFonts w:asciiTheme="minorHAnsi" w:hAnsiTheme="minorHAnsi" w:cstheme="minorHAnsi"/>
              <w:highlight w:val="yellow"/>
            </w:rPr>
            <w:t>January 28, 2020</w:t>
          </w:r>
        </w:sdtContent>
      </w:sdt>
      <w:r w:rsidR="00631513">
        <w:rPr>
          <w:rFonts w:asciiTheme="minorHAnsi" w:hAnsiTheme="minorHAnsi" w:cs="Arial"/>
        </w:rPr>
        <w:t xml:space="preserve">. </w:t>
      </w:r>
      <w:r w:rsidR="00D66738">
        <w:rPr>
          <w:rFonts w:asciiTheme="minorHAnsi" w:hAnsiTheme="minorHAnsi" w:cs="Arial"/>
        </w:rPr>
        <w:t>Q</w:t>
      </w:r>
      <w:r w:rsidR="00631513">
        <w:rPr>
          <w:rFonts w:asciiTheme="minorHAnsi" w:hAnsiTheme="minorHAnsi" w:cs="Arial"/>
        </w:rPr>
        <w:t>uestions</w:t>
      </w:r>
      <w:r w:rsidR="00D66738">
        <w:rPr>
          <w:rFonts w:asciiTheme="minorHAnsi" w:hAnsiTheme="minorHAnsi" w:cs="Arial"/>
        </w:rPr>
        <w:t xml:space="preserve"> </w:t>
      </w:r>
      <w:r w:rsidR="009D6D68">
        <w:rPr>
          <w:rFonts w:asciiTheme="minorHAnsi" w:hAnsiTheme="minorHAnsi" w:cs="Arial"/>
        </w:rPr>
        <w:t>received,</w:t>
      </w:r>
      <w:r w:rsidR="00631513">
        <w:rPr>
          <w:rFonts w:asciiTheme="minorHAnsi" w:hAnsiTheme="minorHAnsi" w:cs="Arial"/>
        </w:rPr>
        <w:t xml:space="preserve"> and Department</w:t>
      </w:r>
      <w:r w:rsidRPr="00550FCB">
        <w:rPr>
          <w:rFonts w:asciiTheme="minorHAnsi" w:hAnsiTheme="minorHAnsi" w:cs="Arial"/>
        </w:rPr>
        <w:t xml:space="preserve"> </w:t>
      </w:r>
      <w:r w:rsidRPr="00550FCB">
        <w:rPr>
          <w:rFonts w:asciiTheme="minorHAnsi" w:hAnsiTheme="minorHAnsi" w:cs="Arial"/>
        </w:rPr>
        <w:lastRenderedPageBreak/>
        <w:t xml:space="preserve">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0" w:name="OLE_LINK1"/>
      <w:bookmarkStart w:id="1"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2"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C77994">
        <w:rPr>
          <w:rFonts w:asciiTheme="minorHAnsi" w:hAnsiTheme="minorHAnsi"/>
        </w:rPr>
      </w:r>
      <w:r w:rsidR="00C77994">
        <w:rPr>
          <w:rFonts w:asciiTheme="minorHAnsi" w:hAnsiTheme="minorHAnsi"/>
        </w:rPr>
        <w:fldChar w:fldCharType="separate"/>
      </w:r>
      <w:r w:rsidRPr="001F6F26">
        <w:rPr>
          <w:rFonts w:asciiTheme="minorHAnsi" w:hAnsiTheme="minorHAnsi"/>
        </w:rPr>
        <w:fldChar w:fldCharType="end"/>
      </w:r>
      <w:bookmarkEnd w:id="2"/>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3" w:name="Check93"/>
      <w:r w:rsidR="00C92858">
        <w:rPr>
          <w:rFonts w:asciiTheme="minorHAnsi" w:hAnsiTheme="minorHAnsi"/>
        </w:rPr>
        <w:instrText xml:space="preserve">FORMCHECKBOX </w:instrText>
      </w:r>
      <w:r w:rsidR="00C77994">
        <w:rPr>
          <w:rFonts w:asciiTheme="minorHAnsi" w:hAnsiTheme="minorHAnsi"/>
        </w:rPr>
      </w:r>
      <w:r w:rsidR="00C77994">
        <w:rPr>
          <w:rFonts w:asciiTheme="minorHAnsi" w:hAnsiTheme="minorHAnsi"/>
        </w:rPr>
        <w:fldChar w:fldCharType="separate"/>
      </w:r>
      <w:r w:rsidR="00C92858">
        <w:rPr>
          <w:rFonts w:asciiTheme="minorHAnsi" w:hAnsiTheme="minorHAnsi"/>
        </w:rPr>
        <w:fldChar w:fldCharType="end"/>
      </w:r>
      <w:bookmarkEnd w:id="3"/>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4" w:name="Check94"/>
      <w:r w:rsidRPr="001F6F26">
        <w:rPr>
          <w:rFonts w:asciiTheme="minorHAnsi" w:hAnsiTheme="minorHAnsi"/>
        </w:rPr>
        <w:instrText xml:space="preserve"> FORMCHECKBOX </w:instrText>
      </w:r>
      <w:r w:rsidR="00C77994">
        <w:rPr>
          <w:rFonts w:asciiTheme="minorHAnsi" w:hAnsiTheme="minorHAnsi"/>
        </w:rPr>
      </w:r>
      <w:r w:rsidR="00C77994">
        <w:rPr>
          <w:rFonts w:asciiTheme="minorHAnsi" w:hAnsiTheme="minorHAnsi"/>
        </w:rPr>
        <w:fldChar w:fldCharType="separate"/>
      </w:r>
      <w:r w:rsidRPr="001F6F26">
        <w:rPr>
          <w:rFonts w:asciiTheme="minorHAnsi" w:hAnsiTheme="minorHAnsi"/>
        </w:rPr>
        <w:fldChar w:fldCharType="end"/>
      </w:r>
      <w:bookmarkEnd w:id="4"/>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5" w:name="Check95"/>
      <w:r w:rsidR="00C92858">
        <w:rPr>
          <w:rFonts w:asciiTheme="minorHAnsi" w:hAnsiTheme="minorHAnsi"/>
        </w:rPr>
        <w:instrText xml:space="preserve">FORMCHECKBOX </w:instrText>
      </w:r>
      <w:r w:rsidR="00C77994">
        <w:rPr>
          <w:rFonts w:asciiTheme="minorHAnsi" w:hAnsiTheme="minorHAnsi"/>
        </w:rPr>
      </w:r>
      <w:r w:rsidR="00C77994">
        <w:rPr>
          <w:rFonts w:asciiTheme="minorHAnsi" w:hAnsiTheme="minorHAnsi"/>
        </w:rPr>
        <w:fldChar w:fldCharType="separate"/>
      </w:r>
      <w:r w:rsidR="00C92858">
        <w:rPr>
          <w:rFonts w:asciiTheme="minorHAnsi" w:hAnsiTheme="minorHAnsi"/>
        </w:rPr>
        <w:fldChar w:fldCharType="end"/>
      </w:r>
      <w:bookmarkEnd w:id="5"/>
      <w:r w:rsidRPr="001F6F26">
        <w:rPr>
          <w:rFonts w:asciiTheme="minorHAnsi" w:hAnsiTheme="minorHAnsi"/>
        </w:rPr>
        <w:t xml:space="preserve"> No</w:t>
      </w:r>
    </w:p>
    <w:bookmarkEnd w:id="0"/>
    <w:bookmarkEnd w:id="1"/>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3D1C385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4C736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344106F"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903DB6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FCE45F5"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E74B23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3D4FD89E"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329658D2"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20-02-03T00:00:00Z">
            <w:dateFormat w:val="MMMM d, yyyy"/>
            <w:lid w:val="en-US"/>
            <w:storeMappedDataAs w:val="dateTime"/>
            <w:calendar w:val="gregorian"/>
          </w:date>
        </w:sdtPr>
        <w:sdtContent>
          <w:r w:rsidR="00D66738">
            <w:rPr>
              <w:rFonts w:asciiTheme="minorHAnsi" w:hAnsiTheme="minorHAnsi" w:cstheme="minorHAnsi"/>
            </w:rPr>
            <w:t>February 3, 2020</w:t>
          </w:r>
        </w:sdtContent>
      </w:sdt>
    </w:p>
    <w:p w14:paraId="230F7E47" w14:textId="5734A852"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E82765">
            <w:rPr>
              <w:rStyle w:val="Style10"/>
            </w:rPr>
            <w:t>0</w:t>
          </w:r>
          <w:r w:rsidR="009D6D68">
            <w:rPr>
              <w:rStyle w:val="Style10"/>
            </w:rPr>
            <w:t>1:</w:t>
          </w:r>
          <w:r w:rsidR="00E82765">
            <w:rPr>
              <w:rStyle w:val="Style10"/>
            </w:rPr>
            <w:t>3</w:t>
          </w:r>
          <w:r w:rsidR="009D6D68">
            <w:rPr>
              <w:rStyle w:val="Style10"/>
            </w:rPr>
            <w:t xml:space="preserve">0 </w:t>
          </w:r>
          <w:r w:rsidR="00E82765">
            <w:rPr>
              <w:rStyle w:val="Style10"/>
            </w:rPr>
            <w:t>P</w:t>
          </w:r>
          <w:r w:rsidR="009D6D68">
            <w:rPr>
              <w:rStyle w:val="Style10"/>
            </w:rPr>
            <w:t>M CST</w:t>
          </w:r>
        </w:sdtContent>
      </w:sdt>
    </w:p>
    <w:p w14:paraId="246C333A" w14:textId="781FC81F"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5"/>
          <w:footerReference w:type="default" r:id="rId16"/>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BA0790">
            <w:rPr>
              <w:rStyle w:val="Style10"/>
            </w:rPr>
            <w:t>9</w:t>
          </w:r>
          <w:r w:rsidR="009D6D68">
            <w:rPr>
              <w:rStyle w:val="Style10"/>
            </w:rPr>
            <w:t>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r>
      <w:r w:rsidR="001671B2" w:rsidRPr="00622DD4">
        <w:rPr>
          <w:rFonts w:asciiTheme="minorHAnsi" w:hAnsiTheme="minorHAnsi" w:cs="Arial"/>
          <w:spacing w:val="-5"/>
          <w:highlight w:val="yellow"/>
        </w:rPr>
        <w:t>Label (outside of envelopes/containers):</w:t>
      </w:r>
    </w:p>
    <w:tbl>
      <w:tblPr>
        <w:tblStyle w:val="TableGrid"/>
        <w:tblW w:w="10350" w:type="dxa"/>
        <w:tblInd w:w="-95" w:type="dxa"/>
        <w:tblLook w:val="04A0" w:firstRow="1" w:lastRow="0" w:firstColumn="1" w:lastColumn="0" w:noHBand="0" w:noVBand="1"/>
      </w:tblPr>
      <w:tblGrid>
        <w:gridCol w:w="4680"/>
        <w:gridCol w:w="5670"/>
      </w:tblGrid>
      <w:tr w:rsidR="001671B2" w14:paraId="51C5AFFD" w14:textId="77777777" w:rsidTr="00E82765">
        <w:tc>
          <w:tcPr>
            <w:tcW w:w="4680" w:type="dxa"/>
          </w:tcPr>
          <w:p w14:paraId="563AC1DA" w14:textId="364F960A" w:rsidR="001671B2" w:rsidRPr="00093092" w:rsidRDefault="001671B2" w:rsidP="00E82765">
            <w:pPr>
              <w:keepNext/>
              <w:keepLines/>
              <w:tabs>
                <w:tab w:val="left" w:pos="2160"/>
                <w:tab w:val="left" w:pos="2970"/>
                <w:tab w:val="left" w:pos="5040"/>
                <w:tab w:val="left" w:pos="5760"/>
                <w:tab w:val="left" w:pos="6480"/>
                <w:tab w:val="left" w:pos="7200"/>
                <w:tab w:val="left" w:pos="7920"/>
                <w:tab w:val="left" w:pos="8640"/>
                <w:tab w:val="right" w:pos="9360"/>
              </w:tabs>
              <w:spacing w:before="120" w:after="120" w:line="23" w:lineRule="atLeast"/>
              <w:ind w:right="144"/>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r w:rsidR="00B33777">
              <w:rPr>
                <w:rFonts w:asciiTheme="minorHAnsi" w:hAnsiTheme="minorHAnsi"/>
              </w:rPr>
              <w:t>Illinois</w:t>
            </w:r>
            <w:r w:rsidR="00E82765">
              <w:rPr>
                <w:rFonts w:asciiTheme="minorHAnsi" w:hAnsiTheme="minorHAnsi"/>
              </w:rPr>
              <w:t xml:space="preserve"> </w:t>
            </w:r>
            <w:r w:rsidR="00B33777">
              <w:rPr>
                <w:rFonts w:asciiTheme="minorHAnsi" w:hAnsiTheme="minorHAnsi"/>
              </w:rPr>
              <w:t>Department of Transportation</w:t>
            </w:r>
          </w:p>
        </w:tc>
        <w:tc>
          <w:tcPr>
            <w:tcW w:w="5670" w:type="dxa"/>
          </w:tcPr>
          <w:p w14:paraId="272BAE2D" w14:textId="77777777" w:rsidR="001671B2" w:rsidRPr="00093092" w:rsidRDefault="001671B2" w:rsidP="00E82765">
            <w:pPr>
              <w:keepNext/>
              <w:keepLines/>
              <w:tabs>
                <w:tab w:val="left" w:pos="2160"/>
                <w:tab w:val="left" w:pos="2970"/>
                <w:tab w:val="left" w:pos="5040"/>
                <w:tab w:val="left" w:pos="5760"/>
                <w:tab w:val="left" w:pos="6480"/>
                <w:tab w:val="left" w:pos="7200"/>
                <w:tab w:val="left" w:pos="7920"/>
                <w:tab w:val="left" w:pos="8640"/>
                <w:tab w:val="right" w:pos="9360"/>
              </w:tabs>
              <w:spacing w:before="120" w:after="12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E82765">
        <w:tc>
          <w:tcPr>
            <w:tcW w:w="4680" w:type="dxa"/>
          </w:tcPr>
          <w:p w14:paraId="27FD6D3B" w14:textId="3EF86998" w:rsidR="001671B2" w:rsidRPr="00741C29" w:rsidRDefault="001671B2" w:rsidP="00E82765">
            <w:pPr>
              <w:keepNext/>
              <w:keepLines/>
              <w:tabs>
                <w:tab w:val="left" w:pos="2160"/>
                <w:tab w:val="left" w:pos="2970"/>
                <w:tab w:val="left" w:pos="5040"/>
                <w:tab w:val="left" w:pos="5760"/>
                <w:tab w:val="left" w:pos="6480"/>
                <w:tab w:val="left" w:pos="7200"/>
                <w:tab w:val="left" w:pos="7920"/>
                <w:tab w:val="left" w:pos="8640"/>
                <w:tab w:val="right" w:pos="9360"/>
              </w:tabs>
              <w:spacing w:before="120" w:after="120" w:line="23" w:lineRule="atLeast"/>
              <w:ind w:right="-900"/>
              <w:jc w:val="both"/>
              <w:rPr>
                <w:rFonts w:asciiTheme="minorHAnsi" w:hAnsiTheme="minorHAnsi"/>
              </w:rPr>
            </w:pPr>
            <w:r w:rsidRPr="00741C29">
              <w:rPr>
                <w:rFonts w:asciiTheme="minorHAnsi" w:hAnsiTheme="minorHAnsi"/>
              </w:rPr>
              <w:t xml:space="preserve">Attn:  </w:t>
            </w:r>
            <w:r w:rsidR="00E82765">
              <w:rPr>
                <w:rFonts w:asciiTheme="minorHAnsi" w:hAnsiTheme="minorHAnsi"/>
              </w:rPr>
              <w:t>Scott McKinnery</w:t>
            </w:r>
          </w:p>
        </w:tc>
        <w:tc>
          <w:tcPr>
            <w:tcW w:w="5670" w:type="dxa"/>
          </w:tcPr>
          <w:p w14:paraId="61DE0E92" w14:textId="77777777" w:rsidR="00D66738" w:rsidRPr="00D66738" w:rsidRDefault="001671B2" w:rsidP="00D66738">
            <w:pPr>
              <w:keepNext/>
              <w:keepLines/>
              <w:tabs>
                <w:tab w:val="left" w:pos="2160"/>
                <w:tab w:val="left" w:pos="2970"/>
                <w:tab w:val="left" w:pos="5040"/>
                <w:tab w:val="left" w:pos="5760"/>
                <w:tab w:val="left" w:pos="6480"/>
                <w:tab w:val="left" w:pos="7200"/>
                <w:tab w:val="left" w:pos="7920"/>
                <w:tab w:val="left" w:pos="8640"/>
                <w:tab w:val="right" w:pos="9360"/>
              </w:tabs>
              <w:spacing w:before="120" w:after="120" w:line="23" w:lineRule="atLeast"/>
              <w:ind w:right="-900"/>
              <w:jc w:val="both"/>
              <w:rPr>
                <w:rFonts w:asciiTheme="minorHAnsi" w:hAnsiTheme="minorHAnsi"/>
              </w:rPr>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D66738" w:rsidRPr="00D66738">
              <w:rPr>
                <w:rFonts w:asciiTheme="minorHAnsi" w:hAnsiTheme="minorHAnsi"/>
              </w:rPr>
              <w:t>Expansion Joint</w:t>
            </w:r>
          </w:p>
          <w:p w14:paraId="40542EA0" w14:textId="42B3A4C2" w:rsidR="009D3B39" w:rsidRPr="00741C29" w:rsidRDefault="00D66738" w:rsidP="00D66738">
            <w:pPr>
              <w:keepNext/>
              <w:keepLines/>
              <w:tabs>
                <w:tab w:val="left" w:pos="2160"/>
                <w:tab w:val="left" w:pos="2970"/>
                <w:tab w:val="left" w:pos="5040"/>
                <w:tab w:val="left" w:pos="5760"/>
                <w:tab w:val="left" w:pos="6480"/>
                <w:tab w:val="left" w:pos="7200"/>
                <w:tab w:val="left" w:pos="7920"/>
                <w:tab w:val="left" w:pos="8640"/>
                <w:tab w:val="right" w:pos="9360"/>
              </w:tabs>
              <w:spacing w:before="120" w:after="120" w:line="23" w:lineRule="atLeast"/>
              <w:ind w:right="-900"/>
              <w:jc w:val="both"/>
            </w:pPr>
            <w:r w:rsidRPr="00D66738">
              <w:rPr>
                <w:rFonts w:asciiTheme="minorHAnsi" w:hAnsiTheme="minorHAnsi"/>
              </w:rPr>
              <w:t xml:space="preserve"> System Materials 20</w:t>
            </w:r>
            <w:r>
              <w:rPr>
                <w:rFonts w:asciiTheme="minorHAnsi" w:hAnsiTheme="minorHAnsi"/>
              </w:rPr>
              <w:t>20</w:t>
            </w:r>
            <w:r w:rsidRPr="00D66738">
              <w:rPr>
                <w:rFonts w:asciiTheme="minorHAnsi" w:hAnsiTheme="minorHAnsi"/>
              </w:rPr>
              <w:t>-</w:t>
            </w:r>
            <w:r>
              <w:rPr>
                <w:rFonts w:asciiTheme="minorHAnsi" w:hAnsiTheme="minorHAnsi"/>
              </w:rPr>
              <w:t>30</w:t>
            </w:r>
          </w:p>
        </w:tc>
      </w:tr>
      <w:tr w:rsidR="001671B2" w14:paraId="7CF0ACAF" w14:textId="77777777" w:rsidTr="00E82765">
        <w:tc>
          <w:tcPr>
            <w:tcW w:w="4680" w:type="dxa"/>
          </w:tcPr>
          <w:p w14:paraId="6793EA2E" w14:textId="7674E58D" w:rsidR="001671B2" w:rsidRPr="0079424B" w:rsidRDefault="001671B2" w:rsidP="00E82765">
            <w:pPr>
              <w:keepNext/>
              <w:keepLines/>
              <w:tabs>
                <w:tab w:val="left" w:pos="2160"/>
                <w:tab w:val="left" w:pos="2970"/>
                <w:tab w:val="left" w:pos="5040"/>
                <w:tab w:val="left" w:pos="5760"/>
                <w:tab w:val="left" w:pos="6480"/>
                <w:tab w:val="left" w:pos="7200"/>
                <w:tab w:val="left" w:pos="7920"/>
                <w:tab w:val="left" w:pos="8640"/>
                <w:tab w:val="right" w:pos="9360"/>
              </w:tabs>
              <w:spacing w:before="120" w:after="12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Content>
                    <w:r w:rsidR="00B33777">
                      <w:rPr>
                        <w:rFonts w:asciiTheme="minorHAnsi" w:hAnsiTheme="minorHAnsi" w:cstheme="minorHAnsi"/>
                      </w:rPr>
                      <w:t xml:space="preserve">2300 S. Dirksen Parkway, Rm </w:t>
                    </w:r>
                    <w:r w:rsidR="00E82765">
                      <w:rPr>
                        <w:rFonts w:asciiTheme="minorHAnsi" w:hAnsiTheme="minorHAnsi" w:cstheme="minorHAnsi"/>
                      </w:rPr>
                      <w:t>009</w:t>
                    </w:r>
                  </w:sdtContent>
                </w:sdt>
              </w:sdtContent>
            </w:sdt>
          </w:p>
        </w:tc>
        <w:tc>
          <w:tcPr>
            <w:tcW w:w="5670" w:type="dxa"/>
          </w:tcPr>
          <w:p w14:paraId="308BC426" w14:textId="3C58CE37" w:rsidR="001671B2" w:rsidRPr="006975DC" w:rsidRDefault="001671B2" w:rsidP="00E82765">
            <w:pPr>
              <w:keepNext/>
              <w:keepLines/>
              <w:tabs>
                <w:tab w:val="left" w:pos="2160"/>
                <w:tab w:val="left" w:pos="2970"/>
                <w:tab w:val="left" w:pos="5040"/>
                <w:tab w:val="left" w:pos="5760"/>
                <w:tab w:val="left" w:pos="6480"/>
                <w:tab w:val="left" w:pos="7200"/>
                <w:tab w:val="left" w:pos="7920"/>
                <w:tab w:val="left" w:pos="8640"/>
                <w:tab w:val="right" w:pos="9360"/>
              </w:tabs>
              <w:spacing w:before="120" w:after="120" w:line="23" w:lineRule="atLeast"/>
              <w:ind w:right="-900"/>
              <w:jc w:val="both"/>
              <w:rPr>
                <w:rFonts w:asciiTheme="minorHAnsi" w:hAnsiTheme="minorHAnsi"/>
                <w:color w:val="808080"/>
              </w:rPr>
            </w:pPr>
            <w:r w:rsidRPr="00091041">
              <w:rPr>
                <w:rFonts w:asciiTheme="minorHAnsi" w:hAnsiTheme="minorHAnsi"/>
              </w:rPr>
              <w:t>Due Date &amp; Time</w:t>
            </w:r>
            <w:r w:rsidRPr="00622DD4">
              <w:rPr>
                <w:rFonts w:asciiTheme="minorHAnsi" w:hAnsiTheme="minorHAnsi"/>
              </w:rPr>
              <w:t>:</w:t>
            </w:r>
            <w:r w:rsidRPr="00622DD4">
              <w:rPr>
                <w:rFonts w:asciiTheme="minorHAnsi" w:hAnsiTheme="minorHAnsi"/>
                <w:color w:val="808080"/>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sdt>
                  <w:sdtPr>
                    <w:rPr>
                      <w:rFonts w:asciiTheme="minorHAnsi" w:hAnsiTheme="minorHAnsi" w:cstheme="minorHAnsi"/>
                    </w:rPr>
                    <w:alias w:val="S:  Select Date"/>
                    <w:tag w:val="Select Date"/>
                    <w:id w:val="123201492"/>
                    <w:placeholder>
                      <w:docPart w:val="C60A0365A02549AEB6B36028EC041901"/>
                    </w:placeholder>
                    <w:date w:fullDate="2020-02-03T00:00:00Z">
                      <w:dateFormat w:val="MMMM d, yyyy"/>
                      <w:lid w:val="en-US"/>
                      <w:storeMappedDataAs w:val="dateTime"/>
                      <w:calendar w:val="gregorian"/>
                    </w:date>
                  </w:sdtPr>
                  <w:sdtContent>
                    <w:r w:rsidR="00D66738">
                      <w:rPr>
                        <w:rFonts w:asciiTheme="minorHAnsi" w:hAnsiTheme="minorHAnsi" w:cstheme="minorHAnsi"/>
                      </w:rPr>
                      <w:t>February 3, 2020</w:t>
                    </w:r>
                  </w:sdtContent>
                </w:sdt>
                <w:r w:rsidR="00E82765">
                  <w:rPr>
                    <w:rStyle w:val="Style3"/>
                  </w:rPr>
                  <w:t xml:space="preserve"> </w:t>
                </w:r>
                <w:r w:rsidR="009D6D68">
                  <w:rPr>
                    <w:rStyle w:val="Style3"/>
                  </w:rPr>
                  <w:t xml:space="preserve">@ </w:t>
                </w:r>
                <w:r w:rsidR="00E82765">
                  <w:rPr>
                    <w:rStyle w:val="Style3"/>
                  </w:rPr>
                  <w:t>0</w:t>
                </w:r>
                <w:r w:rsidR="009D6D68">
                  <w:rPr>
                    <w:rStyle w:val="Style3"/>
                  </w:rPr>
                  <w:t>1:</w:t>
                </w:r>
                <w:r w:rsidR="00E82765">
                  <w:rPr>
                    <w:rStyle w:val="Style3"/>
                  </w:rPr>
                  <w:t>3</w:t>
                </w:r>
                <w:r w:rsidR="009D6D68">
                  <w:rPr>
                    <w:rStyle w:val="Style3"/>
                  </w:rPr>
                  <w:t xml:space="preserve">0 </w:t>
                </w:r>
                <w:r w:rsidR="00E82765">
                  <w:rPr>
                    <w:rStyle w:val="Style3"/>
                  </w:rPr>
                  <w:t>P</w:t>
                </w:r>
                <w:r w:rsidR="009D6D68">
                  <w:rPr>
                    <w:rStyle w:val="Style3"/>
                  </w:rPr>
                  <w:t>M CST</w:t>
                </w:r>
              </w:sdtContent>
            </w:sdt>
          </w:p>
        </w:tc>
      </w:tr>
      <w:tr w:rsidR="001671B2" w14:paraId="4B307E65" w14:textId="77777777" w:rsidTr="00E82765">
        <w:tc>
          <w:tcPr>
            <w:tcW w:w="4680" w:type="dxa"/>
            <w:tcBorders>
              <w:bottom w:val="single" w:sz="4" w:space="0" w:color="000000" w:themeColor="text1"/>
            </w:tcBorders>
          </w:tcPr>
          <w:p w14:paraId="381DAF55" w14:textId="4620B491" w:rsidR="001671B2" w:rsidRPr="0079424B" w:rsidRDefault="001671B2" w:rsidP="00E82765">
            <w:pPr>
              <w:keepNext/>
              <w:keepLines/>
              <w:tabs>
                <w:tab w:val="left" w:pos="2160"/>
                <w:tab w:val="left" w:pos="2970"/>
                <w:tab w:val="left" w:pos="5040"/>
                <w:tab w:val="left" w:pos="5760"/>
                <w:tab w:val="left" w:pos="6480"/>
                <w:tab w:val="left" w:pos="7200"/>
                <w:tab w:val="left" w:pos="7920"/>
                <w:tab w:val="left" w:pos="8640"/>
                <w:tab w:val="right" w:pos="9360"/>
              </w:tabs>
              <w:spacing w:before="120" w:after="12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Content>
                <w:r w:rsidR="00B33777">
                  <w:rPr>
                    <w:rFonts w:asciiTheme="minorHAnsi" w:hAnsiTheme="minorHAnsi" w:cstheme="minorHAnsi"/>
                  </w:rPr>
                  <w:t>Springfield, IL 62764</w:t>
                </w:r>
              </w:sdtContent>
            </w:sdt>
          </w:p>
        </w:tc>
        <w:tc>
          <w:tcPr>
            <w:tcW w:w="5670" w:type="dxa"/>
          </w:tcPr>
          <w:p w14:paraId="65DC3029" w14:textId="77777777" w:rsidR="001671B2" w:rsidRPr="000D428E" w:rsidRDefault="001671B2" w:rsidP="00E82765">
            <w:pPr>
              <w:keepNext/>
              <w:keepLines/>
              <w:tabs>
                <w:tab w:val="left" w:pos="2160"/>
                <w:tab w:val="left" w:pos="2970"/>
                <w:tab w:val="left" w:pos="5040"/>
                <w:tab w:val="left" w:pos="5760"/>
                <w:tab w:val="left" w:pos="6480"/>
                <w:tab w:val="left" w:pos="7200"/>
                <w:tab w:val="left" w:pos="7920"/>
                <w:tab w:val="left" w:pos="8640"/>
                <w:tab w:val="right" w:pos="9360"/>
              </w:tabs>
              <w:spacing w:before="120" w:after="12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E82765">
        <w:tc>
          <w:tcPr>
            <w:tcW w:w="4680" w:type="dxa"/>
            <w:tcBorders>
              <w:left w:val="nil"/>
              <w:bottom w:val="nil"/>
            </w:tcBorders>
          </w:tcPr>
          <w:p w14:paraId="1E6DB8F1" w14:textId="77777777" w:rsidR="001671B2" w:rsidRPr="00741C29" w:rsidRDefault="001671B2" w:rsidP="00E82765">
            <w:pPr>
              <w:keepNext/>
              <w:keepLines/>
              <w:tabs>
                <w:tab w:val="left" w:pos="2160"/>
                <w:tab w:val="left" w:pos="2970"/>
                <w:tab w:val="left" w:pos="5040"/>
                <w:tab w:val="left" w:pos="5760"/>
                <w:tab w:val="left" w:pos="6480"/>
                <w:tab w:val="left" w:pos="7200"/>
                <w:tab w:val="left" w:pos="7920"/>
                <w:tab w:val="left" w:pos="8640"/>
                <w:tab w:val="right" w:pos="9360"/>
              </w:tabs>
              <w:spacing w:before="120" w:after="120" w:line="23" w:lineRule="atLeast"/>
              <w:ind w:right="-900"/>
              <w:jc w:val="both"/>
            </w:pPr>
          </w:p>
        </w:tc>
        <w:tc>
          <w:tcPr>
            <w:tcW w:w="5670" w:type="dxa"/>
          </w:tcPr>
          <w:p w14:paraId="725CBDA1" w14:textId="77777777" w:rsidR="001671B2" w:rsidRPr="000D428E" w:rsidRDefault="001671B2" w:rsidP="00E82765">
            <w:pPr>
              <w:keepNext/>
              <w:keepLines/>
              <w:tabs>
                <w:tab w:val="left" w:pos="2160"/>
                <w:tab w:val="left" w:pos="2970"/>
                <w:tab w:val="left" w:pos="5040"/>
                <w:tab w:val="left" w:pos="5760"/>
                <w:tab w:val="left" w:pos="6480"/>
                <w:tab w:val="left" w:pos="7200"/>
                <w:tab w:val="left" w:pos="7920"/>
                <w:tab w:val="left" w:pos="8640"/>
                <w:tab w:val="right" w:pos="9360"/>
              </w:tabs>
              <w:spacing w:before="120" w:after="12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6709C447" w14:textId="77777777" w:rsidR="00D66738" w:rsidRPr="00D66738" w:rsidRDefault="00631513" w:rsidP="00D66738">
      <w:pPr>
        <w:pStyle w:val="NoSpacing"/>
        <w:rPr>
          <w:rFonts w:asciiTheme="minorHAnsi" w:hAnsiTheme="minorHAnsi"/>
          <w:highlight w:val="yellow"/>
        </w:rPr>
      </w:pPr>
      <w:r>
        <w:rPr>
          <w:rFonts w:asciiTheme="minorHAnsi" w:hAnsiTheme="minorHAnsi"/>
        </w:rPr>
        <w:t xml:space="preserve">Please note: If you are enclosing your sealed bid in a carrier’s container, </w:t>
      </w:r>
      <w:r w:rsidR="00D66738" w:rsidRPr="00D66738">
        <w:rPr>
          <w:rFonts w:asciiTheme="minorHAnsi" w:hAnsiTheme="minorHAnsi"/>
          <w:highlight w:val="yellow"/>
        </w:rPr>
        <w:t>Expansion Joint</w:t>
      </w:r>
    </w:p>
    <w:p w14:paraId="5C9E7133" w14:textId="4DF93171" w:rsidR="00631513" w:rsidRDefault="00D66738" w:rsidP="00D66738">
      <w:pPr>
        <w:pStyle w:val="NoSpacing"/>
        <w:rPr>
          <w:rFonts w:asciiTheme="minorHAnsi" w:hAnsiTheme="minorHAnsi"/>
        </w:rPr>
      </w:pPr>
      <w:r w:rsidRPr="00D66738">
        <w:rPr>
          <w:rFonts w:asciiTheme="minorHAnsi" w:hAnsiTheme="minorHAnsi"/>
          <w:highlight w:val="yellow"/>
        </w:rPr>
        <w:t xml:space="preserve"> System Materials 2020-30</w:t>
      </w:r>
      <w:r>
        <w:rPr>
          <w:rFonts w:asciiTheme="minorHAnsi" w:hAnsiTheme="minorHAnsi"/>
        </w:rPr>
        <w:t xml:space="preserve"> </w:t>
      </w:r>
      <w:r w:rsidR="009D6D68" w:rsidRPr="009D6D68">
        <w:rPr>
          <w:rFonts w:asciiTheme="minorHAnsi" w:hAnsiTheme="minorHAnsi"/>
        </w:rPr>
        <w:t>o</w:t>
      </w:r>
      <w:r w:rsidR="00631513">
        <w:rPr>
          <w:rFonts w:asciiTheme="minorHAnsi" w:hAnsiTheme="minorHAnsi"/>
        </w:rPr>
        <w:t>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D0955CF" w14:textId="77777777" w:rsidR="002C535F" w:rsidRPr="002C535F" w:rsidRDefault="002C535F" w:rsidP="003E1900">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8948CA6" w14:textId="77777777" w:rsidR="002C535F" w:rsidRPr="002C535F" w:rsidRDefault="002C535F" w:rsidP="003E1900">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E18D2D6" w14:textId="77777777" w:rsidR="002C535F" w:rsidRPr="002C535F" w:rsidRDefault="002C535F" w:rsidP="003E1900">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8841F4C" w14:textId="77777777" w:rsidR="002C535F" w:rsidRPr="002C535F" w:rsidRDefault="002C535F" w:rsidP="003E1900">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BF4DB45" w14:textId="77777777" w:rsidR="002C535F" w:rsidRPr="002C535F" w:rsidRDefault="002C535F" w:rsidP="003E1900">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3712486" w14:textId="77777777" w:rsidR="002C535F" w:rsidRPr="002C535F" w:rsidRDefault="002C535F" w:rsidP="003E1900">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B2BBB2C" w14:textId="77777777" w:rsidR="002C535F" w:rsidRPr="002C535F" w:rsidRDefault="002C535F" w:rsidP="003E1900">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2654A00" w14:textId="77777777" w:rsidR="002C535F" w:rsidRPr="002C535F" w:rsidRDefault="002C535F" w:rsidP="003E1900">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B613D4A" w14:textId="77777777" w:rsidR="002C535F" w:rsidRPr="002C535F" w:rsidRDefault="002C535F" w:rsidP="003E1900">
      <w:pPr>
        <w:pStyle w:val="ListParagraph"/>
        <w:numPr>
          <w:ilvl w:val="2"/>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A69FC12" w14:textId="77777777" w:rsidR="002C535F" w:rsidRPr="002C535F" w:rsidRDefault="002C535F" w:rsidP="003E1900">
      <w:pPr>
        <w:pStyle w:val="ListParagraph"/>
        <w:numPr>
          <w:ilvl w:val="2"/>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121F802" w14:textId="77777777" w:rsidR="002C535F" w:rsidRPr="002C535F" w:rsidRDefault="002C535F" w:rsidP="003E1900">
      <w:pPr>
        <w:pStyle w:val="ListParagraph"/>
        <w:numPr>
          <w:ilvl w:val="2"/>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EAA3FE8" w14:textId="2DB560B8" w:rsidR="007A0FDB" w:rsidRDefault="007A0FDB" w:rsidP="004667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rPr>
      </w:pPr>
    </w:p>
    <w:p w14:paraId="2A2303E1" w14:textId="42B3CC8E" w:rsidR="007A0FDB" w:rsidRDefault="007A0FDB" w:rsidP="007A0FD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right="576" w:hanging="720"/>
        <w:jc w:val="both"/>
        <w:rPr>
          <w:rFonts w:asciiTheme="minorHAnsi" w:hAnsiTheme="minorHAnsi"/>
        </w:rPr>
      </w:pPr>
      <w:r>
        <w:rPr>
          <w:rFonts w:asciiTheme="minorHAnsi" w:hAnsiTheme="minorHAnsi"/>
        </w:rPr>
        <w:lastRenderedPageBreak/>
        <w:tab/>
        <w:t xml:space="preserve">Offer Supplemental Provisions (This does not include exceptions to Department specifications, terms and conditions, or any other part of this solicitation. This is supplemental information that supports an offeror’s position or, for example, </w:t>
      </w:r>
      <w:r w:rsidR="009D6D68">
        <w:rPr>
          <w:rFonts w:asciiTheme="minorHAnsi" w:hAnsiTheme="minorHAnsi"/>
        </w:rPr>
        <w:t>an offeror’s</w:t>
      </w:r>
      <w:r>
        <w:rPr>
          <w:rFonts w:asciiTheme="minorHAnsi" w:hAnsiTheme="minorHAnsi"/>
        </w:rPr>
        <w:t xml:space="preserve">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26972E4" w:rsidR="001671B2" w:rsidRPr="001B0FD6"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sidRPr="001B0FD6">
              <w:rPr>
                <w:rFonts w:asciiTheme="minorHAnsi" w:hAnsiTheme="minorHAnsi" w:cs="Arial"/>
                <w:spacing w:val="-5"/>
              </w:rPr>
              <w:t>Contract and if applicable a Redacted copy</w:t>
            </w:r>
            <w:r w:rsidR="002C535F" w:rsidRPr="001B0FD6">
              <w:rPr>
                <w:rFonts w:asciiTheme="minorHAnsi" w:hAnsiTheme="minorHAnsi" w:cs="Arial"/>
                <w:spacing w:val="-5"/>
              </w:rPr>
              <w:t>, Attachment JJ</w:t>
            </w:r>
            <w:r w:rsidRPr="001B0FD6">
              <w:rPr>
                <w:rFonts w:asciiTheme="minorHAnsi" w:hAnsiTheme="minorHAnsi" w:cs="Arial"/>
                <w:spacing w:val="-5"/>
              </w:rPr>
              <w:t>– PACKET 1</w:t>
            </w:r>
          </w:p>
        </w:tc>
        <w:sdt>
          <w:sdtPr>
            <w:rPr>
              <w:rStyle w:val="Style3"/>
              <w:sz w:val="20"/>
              <w:szCs w:val="20"/>
            </w:rPr>
            <w:alias w:val="S-# of Originals"/>
            <w:tag w:val="S-# of Originals"/>
            <w:id w:val="12340422"/>
            <w:placeholder>
              <w:docPart w:val="E2336914D1534A76B81F4984F6727588"/>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Pr="001B0FD6"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sidRPr="001B0FD6">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Pr="001B0FD6"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sidRPr="001B0FD6">
                  <w:rPr>
                    <w:sz w:val="20"/>
                    <w:szCs w:val="20"/>
                  </w:rPr>
                  <w:t>1</w:t>
                </w:r>
              </w:p>
            </w:tc>
          </w:sdtContent>
        </w:sdt>
        <w:sdt>
          <w:sdtPr>
            <w:rPr>
              <w:rFonts w:asciiTheme="minorHAnsi" w:hAnsiTheme="minorHAnsi" w:cs="Arial"/>
              <w:spacing w:val="-5"/>
              <w:sz w:val="20"/>
              <w:szCs w:val="20"/>
            </w:rPr>
            <w:alias w:val="S-# of CDs or USBs"/>
            <w:tag w:val="S-# of CDs or USBs"/>
            <w:id w:val="9344269"/>
            <w:placeholder>
              <w:docPart w:val="6940066EC7AA499FB7676511B46CC183"/>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614B288A" w:rsidR="001671B2" w:rsidRPr="001B0FD6" w:rsidRDefault="00622DD4"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Fonts w:asciiTheme="minorHAnsi" w:hAnsiTheme="minorHAnsi" w:cs="Arial"/>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0AFF15D4"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w:t>
            </w:r>
            <w:r w:rsidR="007A0FDB">
              <w:rPr>
                <w:rFonts w:asciiTheme="minorHAnsi" w:hAnsiTheme="minorHAnsi" w:cs="Arial"/>
                <w:spacing w:val="-5"/>
              </w:rPr>
              <w:t xml:space="preserve"> </w:t>
            </w:r>
            <w:r>
              <w:rPr>
                <w:rFonts w:asciiTheme="minorHAnsi" w:hAnsiTheme="minorHAnsi" w:cs="Arial"/>
                <w:spacing w:val="-5"/>
              </w:rPr>
              <w:t>—</w:t>
            </w:r>
            <w:r w:rsidR="007A0FDB">
              <w:rPr>
                <w:rFonts w:asciiTheme="minorHAnsi" w:hAnsiTheme="minorHAnsi" w:cs="Arial"/>
                <w:spacing w:val="-5"/>
              </w:rPr>
              <w:t xml:space="preserve"> </w:t>
            </w:r>
            <w:r>
              <w:rPr>
                <w:rFonts w:asciiTheme="minorHAnsi" w:hAnsiTheme="minorHAnsi" w:cs="Arial"/>
                <w:spacing w:val="-5"/>
              </w:rPr>
              <w:t>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3E7A08C9"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w:t>
            </w:r>
            <w:r w:rsidR="001B0FD6">
              <w:rPr>
                <w:rFonts w:asciiTheme="minorHAnsi" w:hAnsiTheme="minorHAnsi" w:cs="Arial"/>
                <w:spacing w:val="-5"/>
              </w:rPr>
              <w:t xml:space="preserve"> </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6" w:name="Check1"/>
      <w:r w:rsidR="00127CEC" w:rsidRPr="00D72E1E">
        <w:rPr>
          <w:rFonts w:asciiTheme="minorHAnsi" w:hAnsiTheme="minorHAnsi" w:cs="Arial"/>
        </w:rPr>
        <w:instrText xml:space="preserve"> FORMCHECKBOX </w:instrText>
      </w:r>
      <w:r w:rsidR="00C77994">
        <w:rPr>
          <w:rFonts w:asciiTheme="minorHAnsi" w:hAnsiTheme="minorHAnsi" w:cs="Arial"/>
        </w:rPr>
      </w:r>
      <w:r w:rsidR="00C77994">
        <w:rPr>
          <w:rFonts w:asciiTheme="minorHAnsi" w:hAnsiTheme="minorHAnsi" w:cs="Arial"/>
        </w:rPr>
        <w:fldChar w:fldCharType="separate"/>
      </w:r>
      <w:r w:rsidR="00127CEC" w:rsidRPr="00D72E1E">
        <w:rPr>
          <w:rFonts w:asciiTheme="minorHAnsi" w:hAnsiTheme="minorHAnsi" w:cs="Arial"/>
        </w:rPr>
        <w:fldChar w:fldCharType="end"/>
      </w:r>
      <w:bookmarkEnd w:id="6"/>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7" w:name="Check2"/>
      <w:r w:rsidR="002C535F" w:rsidRPr="00D72E1E">
        <w:rPr>
          <w:rFonts w:asciiTheme="minorHAnsi" w:hAnsiTheme="minorHAnsi" w:cs="Arial"/>
        </w:rPr>
        <w:instrText xml:space="preserve"> FORMCHECKBOX </w:instrText>
      </w:r>
      <w:r w:rsidR="00C77994">
        <w:rPr>
          <w:rFonts w:asciiTheme="minorHAnsi" w:hAnsiTheme="minorHAnsi" w:cs="Arial"/>
        </w:rPr>
      </w:r>
      <w:r w:rsidR="00C77994">
        <w:rPr>
          <w:rFonts w:asciiTheme="minorHAnsi" w:hAnsiTheme="minorHAnsi" w:cs="Arial"/>
        </w:rPr>
        <w:fldChar w:fldCharType="separate"/>
      </w:r>
      <w:r w:rsidR="002C535F" w:rsidRPr="00D72E1E">
        <w:rPr>
          <w:rFonts w:asciiTheme="minorHAnsi" w:hAnsiTheme="minorHAnsi" w:cs="Arial"/>
        </w:rPr>
        <w:fldChar w:fldCharType="end"/>
      </w:r>
      <w:bookmarkEnd w:id="7"/>
      <w:r w:rsidR="001671B2" w:rsidRPr="00D72E1E">
        <w:rPr>
          <w:rFonts w:asciiTheme="minorHAnsi" w:hAnsiTheme="minorHAnsi" w:cs="Arial"/>
        </w:rPr>
        <w:t xml:space="preserve">  No.  </w:t>
      </w:r>
      <w:r w:rsidR="001671B2" w:rsidRPr="00D72E1E">
        <w:rPr>
          <w:rFonts w:asciiTheme="minorHAnsi" w:hAnsiTheme="minorHAnsi"/>
        </w:rPr>
        <w:t xml:space="preserve">If “Yes” is marked, Bidder must be qualified by the Small Business Set-Aside Program at the time Bids are due </w:t>
      </w:r>
      <w:proofErr w:type="gramStart"/>
      <w:r w:rsidR="001671B2" w:rsidRPr="00D72E1E">
        <w:rPr>
          <w:rFonts w:asciiTheme="minorHAnsi" w:hAnsiTheme="minorHAnsi"/>
        </w:rPr>
        <w:t>in order for</w:t>
      </w:r>
      <w:proofErr w:type="gramEnd"/>
      <w:r w:rsidR="001671B2" w:rsidRPr="00D72E1E">
        <w:rPr>
          <w:rFonts w:asciiTheme="minorHAnsi" w:hAnsiTheme="minorHAnsi"/>
        </w:rPr>
        <w:t xml:space="preserve">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w:t>
      </w:r>
      <w:r w:rsidR="001671B2" w:rsidRPr="00D72E1E">
        <w:rPr>
          <w:rFonts w:asciiTheme="minorHAnsi" w:hAnsiTheme="minorHAnsi"/>
        </w:rPr>
        <w:lastRenderedPageBreak/>
        <w:t>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7" w:history="1">
        <w:r w:rsidR="001671B2" w:rsidRPr="00C76251">
          <w:rPr>
            <w:rStyle w:val="Hyperlink"/>
            <w:rFonts w:asciiTheme="minorHAnsi" w:hAnsiTheme="minorHAnsi" w:cs="Arial"/>
            <w:spacing w:val="-5"/>
            <w:sz w:val="22"/>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8" w:history="1">
        <w:r w:rsidR="001671B2" w:rsidRPr="00C76251">
          <w:rPr>
            <w:rStyle w:val="Hyperlink"/>
            <w:rFonts w:asciiTheme="minorHAnsi" w:hAnsiTheme="minorHAnsi" w:cs="Arial"/>
            <w:spacing w:val="-5"/>
            <w:sz w:val="22"/>
          </w:rPr>
          <w:t>http://www.ilga.gov/legislation/ilcs/ilcs5.asp?ActID=532&amp;ChapterID=7</w:t>
        </w:r>
        <w:r w:rsidR="001671B2" w:rsidRPr="00C76251">
          <w:rPr>
            <w:rStyle w:val="Hyperlink"/>
            <w:rFonts w:asciiTheme="minorHAnsi" w:hAnsiTheme="minorHAnsi" w:cs="Arial"/>
            <w:color w:val="auto"/>
            <w:spacing w:val="-5"/>
            <w:sz w:val="22"/>
            <w:u w:val="none"/>
          </w:rPr>
          <w:t>)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9" w:history="1">
        <w:r w:rsidRPr="0050492D">
          <w:rPr>
            <w:rStyle w:val="Hyperlink"/>
            <w:rFonts w:asciiTheme="minorHAnsi" w:hAnsiTheme="minorHAnsi" w:cs="Arial"/>
            <w:spacing w:val="-5"/>
            <w:sz w:val="22"/>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0D54B217"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xml:space="preserve">) of the bid with proposed confidential information redacted.  This redacted copy must tell the general nature of the material </w:t>
      </w:r>
      <w:proofErr w:type="gramStart"/>
      <w:r w:rsidRPr="003341B1">
        <w:rPr>
          <w:rFonts w:asciiTheme="minorHAnsi" w:hAnsiTheme="minorHAnsi"/>
        </w:rPr>
        <w:t>removed, and</w:t>
      </w:r>
      <w:proofErr w:type="gramEnd"/>
      <w:r w:rsidRPr="003341B1">
        <w:rPr>
          <w:rFonts w:asciiTheme="minorHAnsi" w:hAnsiTheme="minorHAnsi"/>
        </w:rPr>
        <w:t xml:space="preserve">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1B31B6F"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lastRenderedPageBreak/>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w:t>
      </w:r>
      <w:proofErr w:type="gramStart"/>
      <w:r w:rsidR="001671B2" w:rsidRPr="003925BF">
        <w:rPr>
          <w:rFonts w:asciiTheme="minorHAnsi" w:hAnsiTheme="minorHAnsi"/>
        </w:rPr>
        <w:t>commence, and</w:t>
      </w:r>
      <w:proofErr w:type="gramEnd"/>
      <w:r w:rsidR="001671B2" w:rsidRPr="003925BF">
        <w:rPr>
          <w:rFonts w:asciiTheme="minorHAnsi" w:hAnsiTheme="minorHAnsi"/>
        </w:rPr>
        <w:t xml:space="preserve">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 xml:space="preserve">The State is not obligated to award a contract pursuant to this solicitation.  If the State issues an award, the award will be made to the Responsive and Responsible Bidder who submits the lowest price.  The State will post a notice to the Bulletin identifying the apparent </w:t>
      </w:r>
      <w:proofErr w:type="gramStart"/>
      <w:r w:rsidR="001671B2" w:rsidRPr="003925BF">
        <w:rPr>
          <w:rFonts w:asciiTheme="minorHAnsi" w:hAnsiTheme="minorHAnsi"/>
          <w:spacing w:val="-5"/>
        </w:rPr>
        <w:t>low cost</w:t>
      </w:r>
      <w:proofErr w:type="gramEnd"/>
      <w:r w:rsidR="001671B2" w:rsidRPr="003925BF">
        <w:rPr>
          <w:rFonts w:asciiTheme="minorHAnsi" w:hAnsiTheme="minorHAnsi"/>
          <w:spacing w:val="-5"/>
        </w:rPr>
        <w:t xml:space="preserve"> Bidder.  The State may accept or reject a Bidder’s Bid as </w:t>
      </w:r>
      <w:proofErr w:type="gramStart"/>
      <w:r w:rsidR="001671B2" w:rsidRPr="003925BF">
        <w:rPr>
          <w:rFonts w:asciiTheme="minorHAnsi" w:hAnsiTheme="minorHAnsi"/>
          <w:spacing w:val="-5"/>
        </w:rPr>
        <w:t>submitted, or</w:t>
      </w:r>
      <w:proofErr w:type="gramEnd"/>
      <w:r w:rsidR="001671B2" w:rsidRPr="003925BF">
        <w:rPr>
          <w:rFonts w:asciiTheme="minorHAnsi" w:hAnsiTheme="minorHAnsi"/>
          <w:spacing w:val="-5"/>
        </w:rPr>
        <w:t xml:space="preserve">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C77994">
        <w:rPr>
          <w:rFonts w:asciiTheme="minorHAnsi" w:hAnsiTheme="minorHAnsi" w:cs="Arial"/>
        </w:rPr>
      </w:r>
      <w:r w:rsidR="00C77994">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C77994">
        <w:rPr>
          <w:rFonts w:asciiTheme="minorHAnsi" w:hAnsiTheme="minorHAnsi" w:cs="Arial"/>
        </w:rPr>
      </w:r>
      <w:r w:rsidR="00C77994">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B33777">
            <w:rPr>
              <w:rStyle w:val="Style10"/>
            </w:rPr>
            <w:t>n/a</w:t>
          </w:r>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r w:rsidR="00B33777">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9D6D68">
        <w:rPr>
          <w:rStyle w:val="Style10"/>
        </w:rPr>
        <w:t>See section 4.1.7 of the contract for Invoice Address</w:t>
      </w:r>
      <w:r w:rsidR="007A3629" w:rsidRPr="009D6D68">
        <w:rPr>
          <w:rStyle w:val="Style10"/>
        </w:rPr>
        <w:t>es</w:t>
      </w:r>
      <w:r w:rsidRPr="009D6D68">
        <w:rPr>
          <w:rStyle w:val="Style10"/>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lastRenderedPageBreak/>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5F352568"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w:t>
      </w:r>
      <w:proofErr w:type="gramStart"/>
      <w:r w:rsidR="001671B2" w:rsidRPr="00F15566">
        <w:rPr>
          <w:rFonts w:asciiTheme="minorHAnsi" w:hAnsiTheme="minorHAnsi"/>
          <w:szCs w:val="20"/>
        </w:rPr>
        <w:t>Bid,</w:t>
      </w:r>
      <w:r w:rsidR="00E82765">
        <w:rPr>
          <w:rFonts w:asciiTheme="minorHAnsi" w:hAnsiTheme="minorHAnsi"/>
          <w:szCs w:val="20"/>
        </w:rPr>
        <w:t xml:space="preserve"> </w:t>
      </w:r>
      <w:r w:rsidR="001671B2" w:rsidRPr="00F15566">
        <w:rPr>
          <w:rFonts w:asciiTheme="minorHAnsi" w:hAnsiTheme="minorHAnsi"/>
          <w:szCs w:val="20"/>
        </w:rPr>
        <w:t>and</w:t>
      </w:r>
      <w:proofErr w:type="gramEnd"/>
      <w:r w:rsidR="001671B2" w:rsidRPr="00F15566">
        <w:rPr>
          <w:rFonts w:asciiTheme="minorHAnsi" w:hAnsiTheme="minorHAnsi"/>
          <w:szCs w:val="20"/>
        </w:rPr>
        <w:t xml:space="preserve">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EAA651A" w14:textId="4BB6CB47" w:rsidR="001671B2" w:rsidRPr="00F15566" w:rsidRDefault="00F15566" w:rsidP="00E12054">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58D4B57F" w14:textId="59BC022C"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w:t>
      </w:r>
      <w:r w:rsidR="00F47114">
        <w:rPr>
          <w:rFonts w:asciiTheme="minorHAnsi" w:hAnsiTheme="minorHAnsi"/>
          <w:szCs w:val="20"/>
        </w:rPr>
        <w:t>2</w:t>
      </w:r>
      <w:r>
        <w:rPr>
          <w:rFonts w:asciiTheme="minorHAnsi" w:hAnsiTheme="minorHAnsi"/>
          <w:szCs w:val="20"/>
        </w:rPr>
        <w:t>.</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3E1900">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3E1900">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3E1900">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lastRenderedPageBreak/>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3E1900">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3E1900">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3E1900">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15FFD979"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w:t>
      </w:r>
      <w:r w:rsidR="00F47114">
        <w:rPr>
          <w:rFonts w:asciiTheme="minorHAnsi" w:hAnsiTheme="minorHAnsi"/>
          <w:szCs w:val="20"/>
        </w:rPr>
        <w:t>3</w:t>
      </w:r>
      <w:r>
        <w:rPr>
          <w:rFonts w:asciiTheme="minorHAnsi" w:hAnsiTheme="minorHAnsi"/>
          <w:szCs w:val="20"/>
        </w:rPr>
        <w:t>.</w:t>
      </w:r>
      <w:r>
        <w:rPr>
          <w:rFonts w:asciiTheme="minorHAnsi" w:hAnsiTheme="minorHAnsi"/>
          <w:szCs w:val="20"/>
        </w:rPr>
        <w:tab/>
      </w:r>
      <w:r w:rsidR="001671B2" w:rsidRPr="00F15566">
        <w:rPr>
          <w:rFonts w:asciiTheme="minorHAnsi" w:hAnsiTheme="minorHAnsi"/>
          <w:szCs w:val="20"/>
        </w:rPr>
        <w:t xml:space="preserve">The State will determine whether the Bid meets the stated requirements.  Minor differences or deviations that have negligible impact on the price or suitability of the supply or service to meet the State’s needs may be accepted or corrections allowed.  If no Bidder meets a </w:t>
      </w:r>
      <w:proofErr w:type="gramStart"/>
      <w:r w:rsidR="001671B2" w:rsidRPr="00F15566">
        <w:rPr>
          <w:rFonts w:asciiTheme="minorHAnsi" w:hAnsiTheme="minorHAnsi"/>
          <w:szCs w:val="20"/>
        </w:rPr>
        <w:t>particular requirement</w:t>
      </w:r>
      <w:proofErr w:type="gramEnd"/>
      <w:r w:rsidR="001671B2" w:rsidRPr="00F15566">
        <w:rPr>
          <w:rFonts w:asciiTheme="minorHAnsi" w:hAnsiTheme="minorHAnsi"/>
          <w:szCs w:val="20"/>
        </w:rPr>
        <w:t>, the State may waive that requirement.</w:t>
      </w:r>
    </w:p>
    <w:p w14:paraId="39E32B4C" w14:textId="1810E0F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w:t>
      </w:r>
      <w:r w:rsidR="00F47114">
        <w:rPr>
          <w:rFonts w:asciiTheme="minorHAnsi" w:hAnsiTheme="minorHAnsi"/>
          <w:szCs w:val="20"/>
        </w:rPr>
        <w:t>4</w:t>
      </w:r>
      <w:r>
        <w:rPr>
          <w:rFonts w:asciiTheme="minorHAnsi" w:hAnsiTheme="minorHAnsi"/>
          <w:szCs w:val="20"/>
        </w:rPr>
        <w:t>.</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00DBA68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w:t>
      </w:r>
      <w:r w:rsidR="00F47114">
        <w:rPr>
          <w:rFonts w:asciiTheme="minorHAnsi" w:hAnsiTheme="minorHAnsi"/>
          <w:szCs w:val="20"/>
        </w:rPr>
        <w:t>5</w:t>
      </w:r>
      <w:r>
        <w:rPr>
          <w:rFonts w:asciiTheme="minorHAnsi" w:hAnsiTheme="minorHAnsi"/>
          <w:szCs w:val="20"/>
        </w:rPr>
        <w:t>.</w:t>
      </w:r>
      <w:r>
        <w:rPr>
          <w:rFonts w:asciiTheme="minorHAnsi" w:hAnsiTheme="minorHAnsi"/>
          <w:szCs w:val="20"/>
        </w:rPr>
        <w:tab/>
      </w:r>
      <w:r w:rsidR="001671B2" w:rsidRPr="00F15566">
        <w:rPr>
          <w:rFonts w:asciiTheme="minorHAnsi" w:hAnsiTheme="minorHAnsi"/>
          <w:szCs w:val="20"/>
        </w:rPr>
        <w:t xml:space="preserve">The State will determine whether Bids complied with the instructions for submitting Bids.  Except for late submissions, and other requirements that by law must be part of the submission, the State may require that a </w:t>
      </w:r>
      <w:proofErr w:type="gramStart"/>
      <w:r w:rsidR="001671B2" w:rsidRPr="00F15566">
        <w:rPr>
          <w:rFonts w:asciiTheme="minorHAnsi" w:hAnsiTheme="minorHAnsi"/>
          <w:szCs w:val="20"/>
        </w:rPr>
        <w:t>Bidder correct deficiencies</w:t>
      </w:r>
      <w:proofErr w:type="gramEnd"/>
      <w:r w:rsidR="001671B2" w:rsidRPr="00F15566">
        <w:rPr>
          <w:rFonts w:asciiTheme="minorHAnsi" w:hAnsiTheme="minorHAnsi"/>
          <w:szCs w:val="20"/>
        </w:rPr>
        <w:t xml:space="preserve">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w:t>
      </w:r>
      <w:proofErr w:type="gramStart"/>
      <w:r w:rsidR="001671B2" w:rsidRPr="003341B1">
        <w:t xml:space="preserve">particular </w:t>
      </w:r>
      <w:r w:rsidR="001671B2" w:rsidRPr="003341B1">
        <w:lastRenderedPageBreak/>
        <w:t>procurement</w:t>
      </w:r>
      <w:proofErr w:type="gramEnd"/>
      <w:r w:rsidR="001671B2" w:rsidRPr="003341B1">
        <w:t xml:space="preserve">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w:t>
      </w:r>
      <w:proofErr w:type="spellStart"/>
      <w:r>
        <w:t>i</w:t>
      </w:r>
      <w:proofErr w:type="spellEnd"/>
      <w:r>
        <w:t xml:space="preserve">)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 xml:space="preserve">Awarded Bidders must </w:t>
      </w:r>
      <w:proofErr w:type="gramStart"/>
      <w:r w:rsidR="001671B2" w:rsidRPr="00F15566">
        <w:rPr>
          <w:rFonts w:asciiTheme="minorHAnsi" w:hAnsiTheme="minorHAnsi"/>
          <w:szCs w:val="20"/>
        </w:rPr>
        <w:t>at all times</w:t>
      </w:r>
      <w:proofErr w:type="gramEnd"/>
      <w:r w:rsidR="001671B2" w:rsidRPr="00F15566">
        <w:rPr>
          <w:rFonts w:asciiTheme="minorHAnsi" w:hAnsiTheme="minorHAnsi"/>
          <w:szCs w:val="20"/>
        </w:rPr>
        <w:t xml:space="preserve">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lastRenderedPageBreak/>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C77994">
        <w:rPr>
          <w:rFonts w:asciiTheme="minorHAnsi" w:hAnsiTheme="minorHAnsi" w:cs="Arial"/>
        </w:rPr>
      </w:r>
      <w:r w:rsidR="00C77994">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C77994">
        <w:rPr>
          <w:rFonts w:asciiTheme="minorHAnsi" w:hAnsiTheme="minorHAnsi" w:cs="Arial"/>
        </w:rPr>
      </w:r>
      <w:r w:rsidR="00C77994">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4F96B278"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p>
    <w:p w14:paraId="488A4568" w14:textId="7B75C15B"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dtPr>
        <w:sdtContent>
          <w:r w:rsidR="004975D6">
            <w:rPr>
              <w:rFonts w:asciiTheme="minorHAnsi" w:hAnsiTheme="minorHAnsi"/>
            </w:rPr>
            <w:t xml:space="preserve">Ronald S. Brown </w:t>
          </w:r>
        </w:sdtContent>
      </w:sdt>
    </w:p>
    <w:p w14:paraId="7B95706F" w14:textId="6BEBC579"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dtPr>
        <w:sdtContent>
          <w:r w:rsidR="004975D6">
            <w:rPr>
              <w:rFonts w:asciiTheme="minorHAnsi" w:hAnsiTheme="minorHAnsi"/>
            </w:rPr>
            <w:t>217-785-4611</w:t>
          </w:r>
        </w:sdtContent>
      </w:sdt>
    </w:p>
    <w:p w14:paraId="2F07415F" w14:textId="2B90178C"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dtPr>
        <w:sdtContent>
          <w:r w:rsidR="004975D6">
            <w:rPr>
              <w:rFonts w:asciiTheme="minorHAnsi" w:hAnsiTheme="minorHAnsi"/>
            </w:rPr>
            <w:t>Ronald.Brown@illinois.gov</w:t>
          </w:r>
        </w:sdtContent>
      </w:sdt>
    </w:p>
    <w:p w14:paraId="3B440AA6" w14:textId="2BE8A933"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 xml:space="preserve">VETERAN SMALL BUSINESS </w:t>
      </w:r>
      <w:r w:rsidR="00AC61DB">
        <w:rPr>
          <w:rFonts w:asciiTheme="minorHAnsi" w:hAnsiTheme="minorHAnsi"/>
          <w:b/>
          <w:spacing w:val="-5"/>
          <w:szCs w:val="20"/>
        </w:rPr>
        <w:t xml:space="preserve">(VSB) </w:t>
      </w:r>
      <w:r w:rsidR="001671B2" w:rsidRPr="00D83814">
        <w:rPr>
          <w:rFonts w:asciiTheme="minorHAnsi" w:hAnsiTheme="minorHAnsi"/>
          <w:b/>
          <w:spacing w:val="-5"/>
          <w:szCs w:val="20"/>
        </w:rPr>
        <w:t>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C77994">
        <w:rPr>
          <w:rFonts w:asciiTheme="minorHAnsi" w:hAnsiTheme="minorHAnsi" w:cs="Arial"/>
        </w:rPr>
      </w:r>
      <w:r w:rsidR="00C77994">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C77994">
        <w:rPr>
          <w:rFonts w:asciiTheme="minorHAnsi" w:hAnsiTheme="minorHAnsi" w:cs="Arial"/>
        </w:rPr>
      </w:r>
      <w:r w:rsidR="00C77994">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485F3E82"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Content>
          <w:r w:rsidR="00E82765">
            <w:rPr>
              <w:rFonts w:asciiTheme="minorHAnsi" w:hAnsiTheme="minorHAnsi"/>
            </w:rPr>
            <w:t xml:space="preserve">     </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Content>
          <w:proofErr w:type="spellStart"/>
          <w:r w:rsidR="00627326">
            <w:rPr>
              <w:rFonts w:asciiTheme="minorHAnsi" w:hAnsiTheme="minorHAnsi"/>
            </w:rPr>
            <w:t>Aundra</w:t>
          </w:r>
          <w:proofErr w:type="spellEnd"/>
          <w:r w:rsidR="00627326">
            <w:rPr>
              <w:rFonts w:asciiTheme="minorHAnsi" w:hAnsiTheme="minorHAnsi"/>
            </w:rPr>
            <w:t xml:space="preserve">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C77994" w:rsidP="001671B2">
      <w:pPr>
        <w:pStyle w:val="ListParagraph"/>
        <w:spacing w:after="240" w:line="276" w:lineRule="auto"/>
        <w:jc w:val="both"/>
        <w:rPr>
          <w:rFonts w:asciiTheme="minorHAnsi" w:hAnsiTheme="minorHAnsi"/>
          <w:spacing w:val="-5"/>
          <w:szCs w:val="20"/>
        </w:rPr>
      </w:pPr>
      <w:hyperlink r:id="rId20" w:history="1">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1"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B677F96" w14:textId="7330C61F" w:rsidR="001671B2" w:rsidRDefault="001671B2" w:rsidP="009D6D68">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4001A71E" w14:textId="77777777" w:rsidR="001671B2" w:rsidRDefault="001671B2" w:rsidP="004F28B9">
      <w:pPr>
        <w:sectPr w:rsidR="001671B2">
          <w:headerReference w:type="default" r:id="rId22"/>
          <w:footerReference w:type="default" r:id="rId23"/>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5F194C72"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r w:rsidR="00BB4B68" w:rsidRPr="00BB4B68">
        <w:rPr>
          <w:rFonts w:asciiTheme="minorHAnsi" w:hAnsiTheme="minorHAnsi"/>
        </w:rPr>
        <w:t xml:space="preserve"> </w:t>
      </w:r>
      <w:sdt>
        <w:sdtPr>
          <w:rPr>
            <w:rFonts w:asciiTheme="minorHAnsi" w:hAnsiTheme="minorHAnsi"/>
          </w:rPr>
          <w:alias w:val="Project Title"/>
          <w:id w:val="1348902887"/>
        </w:sdtPr>
        <w:sdtContent>
          <w:r w:rsidR="00BB4B68" w:rsidRPr="00BB4B68">
            <w:rPr>
              <w:rFonts w:asciiTheme="minorHAnsi" w:hAnsiTheme="minorHAnsi"/>
            </w:rPr>
            <w:t>Expansion Joint System Materials</w:t>
          </w:r>
        </w:sdtContent>
      </w:sdt>
      <w:r w:rsidR="00BB4B68" w:rsidRPr="00BB4B68">
        <w:rPr>
          <w:rFonts w:asciiTheme="minorHAnsi" w:hAnsiTheme="minorHAnsi"/>
        </w:rPr>
        <w:t xml:space="preserve"> 20</w:t>
      </w:r>
      <w:r w:rsidR="00BB4B68">
        <w:rPr>
          <w:rFonts w:asciiTheme="minorHAnsi" w:hAnsiTheme="minorHAnsi"/>
        </w:rPr>
        <w:t>20</w:t>
      </w:r>
      <w:r w:rsidR="00BB4B68" w:rsidRPr="00BB4B68">
        <w:rPr>
          <w:rFonts w:asciiTheme="minorHAnsi" w:hAnsiTheme="minorHAnsi"/>
        </w:rPr>
        <w:t>-</w:t>
      </w:r>
      <w:r w:rsidR="00BB4B68">
        <w:rPr>
          <w:rFonts w:asciiTheme="minorHAnsi" w:hAnsiTheme="minorHAnsi"/>
        </w:rPr>
        <w:t>30</w:t>
      </w:r>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77994">
        <w:rPr>
          <w:rFonts w:asciiTheme="minorHAnsi" w:hAnsiTheme="minorHAnsi"/>
        </w:rPr>
      </w:r>
      <w:r w:rsidR="00C77994">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77994">
        <w:rPr>
          <w:rFonts w:asciiTheme="minorHAnsi" w:hAnsiTheme="minorHAnsi"/>
        </w:rPr>
      </w:r>
      <w:r w:rsidR="00C77994">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Bidder has </w:t>
      </w:r>
      <w:proofErr w:type="gramStart"/>
      <w:r>
        <w:rPr>
          <w:rFonts w:asciiTheme="minorHAnsi" w:hAnsiTheme="minorHAnsi"/>
        </w:rPr>
        <w:t>taken into account</w:t>
      </w:r>
      <w:proofErr w:type="gramEnd"/>
      <w:r>
        <w:rPr>
          <w:rFonts w:asciiTheme="minorHAnsi" w:hAnsiTheme="minorHAnsi"/>
        </w:rPr>
        <w:t xml:space="preserve">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77994">
        <w:rPr>
          <w:rFonts w:asciiTheme="minorHAnsi" w:hAnsiTheme="minorHAnsi"/>
        </w:rPr>
      </w:r>
      <w:r w:rsidR="00C7799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77994">
        <w:rPr>
          <w:rFonts w:asciiTheme="minorHAnsi" w:hAnsiTheme="minorHAnsi"/>
        </w:rPr>
      </w:r>
      <w:r w:rsidR="00C7799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77994">
        <w:rPr>
          <w:rFonts w:asciiTheme="minorHAnsi" w:hAnsiTheme="minorHAnsi"/>
        </w:rPr>
      </w:r>
      <w:r w:rsidR="00C7799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66229B08"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77994">
        <w:rPr>
          <w:rFonts w:asciiTheme="minorHAnsi" w:hAnsiTheme="minorHAnsi"/>
        </w:rPr>
      </w:r>
      <w:r w:rsidR="00C7799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77994">
        <w:rPr>
          <w:rFonts w:asciiTheme="minorHAnsi" w:hAnsiTheme="minorHAnsi"/>
        </w:rPr>
      </w:r>
      <w:r w:rsidR="00C7799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E12054">
        <w:rPr>
          <w:rFonts w:asciiTheme="minorHAnsi" w:hAnsiTheme="minorHAnsi"/>
        </w:rPr>
        <w:fldChar w:fldCharType="begin">
          <w:ffData>
            <w:name w:val="Check38"/>
            <w:enabled/>
            <w:calcOnExit w:val="0"/>
            <w:checkBox>
              <w:sizeAuto/>
              <w:default w:val="1"/>
            </w:checkBox>
          </w:ffData>
        </w:fldChar>
      </w:r>
      <w:bookmarkStart w:id="8" w:name="Check38"/>
      <w:r w:rsidR="00E12054">
        <w:rPr>
          <w:rFonts w:asciiTheme="minorHAnsi" w:hAnsiTheme="minorHAnsi"/>
        </w:rPr>
        <w:instrText xml:space="preserve"> FORMCHECKBOX </w:instrText>
      </w:r>
      <w:r w:rsidR="00C77994">
        <w:rPr>
          <w:rFonts w:asciiTheme="minorHAnsi" w:hAnsiTheme="minorHAnsi"/>
        </w:rPr>
      </w:r>
      <w:r w:rsidR="00C77994">
        <w:rPr>
          <w:rFonts w:asciiTheme="minorHAnsi" w:hAnsiTheme="minorHAnsi"/>
        </w:rPr>
        <w:fldChar w:fldCharType="separate"/>
      </w:r>
      <w:r w:rsidR="00E12054">
        <w:rPr>
          <w:rFonts w:asciiTheme="minorHAnsi" w:hAnsiTheme="minorHAnsi"/>
        </w:rPr>
        <w:fldChar w:fldCharType="end"/>
      </w:r>
      <w:bookmarkEnd w:id="8"/>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77994">
        <w:rPr>
          <w:rFonts w:asciiTheme="minorHAnsi" w:hAnsiTheme="minorHAnsi"/>
        </w:rPr>
      </w:r>
      <w:r w:rsidR="00C7799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77994">
        <w:rPr>
          <w:rFonts w:asciiTheme="minorHAnsi" w:hAnsiTheme="minorHAnsi"/>
        </w:rPr>
      </w:r>
      <w:r w:rsidR="00C7799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77994">
        <w:rPr>
          <w:rFonts w:asciiTheme="minorHAnsi" w:hAnsiTheme="minorHAnsi"/>
        </w:rPr>
      </w:r>
      <w:r w:rsidR="00C7799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77994">
        <w:rPr>
          <w:rFonts w:asciiTheme="minorHAnsi" w:hAnsiTheme="minorHAnsi"/>
        </w:rPr>
      </w:r>
      <w:r w:rsidR="00C7799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3768AC4"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77994">
        <w:rPr>
          <w:rFonts w:asciiTheme="minorHAnsi" w:hAnsiTheme="minorHAnsi"/>
        </w:rPr>
      </w:r>
      <w:r w:rsidR="00C7799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77994">
        <w:rPr>
          <w:rFonts w:asciiTheme="minorHAnsi" w:hAnsiTheme="minorHAnsi"/>
        </w:rPr>
      </w:r>
      <w:r w:rsidR="00C7799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E12054">
        <w:rPr>
          <w:rFonts w:asciiTheme="minorHAnsi" w:hAnsiTheme="minorHAnsi"/>
        </w:rPr>
        <w:fldChar w:fldCharType="begin">
          <w:ffData>
            <w:name w:val=""/>
            <w:enabled/>
            <w:calcOnExit w:val="0"/>
            <w:checkBox>
              <w:sizeAuto/>
              <w:default w:val="1"/>
            </w:checkBox>
          </w:ffData>
        </w:fldChar>
      </w:r>
      <w:r w:rsidR="00E12054">
        <w:rPr>
          <w:rFonts w:asciiTheme="minorHAnsi" w:hAnsiTheme="minorHAnsi"/>
        </w:rPr>
        <w:instrText xml:space="preserve"> FORMCHECKBOX </w:instrText>
      </w:r>
      <w:r w:rsidR="00C77994">
        <w:rPr>
          <w:rFonts w:asciiTheme="minorHAnsi" w:hAnsiTheme="minorHAnsi"/>
        </w:rPr>
      </w:r>
      <w:r w:rsidR="00C77994">
        <w:rPr>
          <w:rFonts w:asciiTheme="minorHAnsi" w:hAnsiTheme="minorHAnsi"/>
        </w:rPr>
        <w:fldChar w:fldCharType="separate"/>
      </w:r>
      <w:r w:rsidR="00E12054">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1F8A8490"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77994">
        <w:rPr>
          <w:rFonts w:asciiTheme="minorHAnsi" w:hAnsiTheme="minorHAnsi"/>
        </w:rPr>
      </w:r>
      <w:r w:rsidR="00C7799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77994">
        <w:rPr>
          <w:rFonts w:asciiTheme="minorHAnsi" w:hAnsiTheme="minorHAnsi"/>
        </w:rPr>
      </w:r>
      <w:r w:rsidR="00C7799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E12054">
        <w:rPr>
          <w:rFonts w:asciiTheme="minorHAnsi" w:hAnsiTheme="minorHAnsi"/>
        </w:rPr>
        <w:fldChar w:fldCharType="begin">
          <w:ffData>
            <w:name w:val=""/>
            <w:enabled/>
            <w:calcOnExit w:val="0"/>
            <w:checkBox>
              <w:sizeAuto/>
              <w:default w:val="1"/>
            </w:checkBox>
          </w:ffData>
        </w:fldChar>
      </w:r>
      <w:r w:rsidR="00E12054">
        <w:rPr>
          <w:rFonts w:asciiTheme="minorHAnsi" w:hAnsiTheme="minorHAnsi"/>
        </w:rPr>
        <w:instrText xml:space="preserve"> FORMCHECKBOX </w:instrText>
      </w:r>
      <w:r w:rsidR="00C77994">
        <w:rPr>
          <w:rFonts w:asciiTheme="minorHAnsi" w:hAnsiTheme="minorHAnsi"/>
        </w:rPr>
      </w:r>
      <w:r w:rsidR="00C77994">
        <w:rPr>
          <w:rFonts w:asciiTheme="minorHAnsi" w:hAnsiTheme="minorHAnsi"/>
        </w:rPr>
        <w:fldChar w:fldCharType="separate"/>
      </w:r>
      <w:r w:rsidR="00E12054">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C77994">
        <w:rPr>
          <w:rFonts w:asciiTheme="minorHAnsi" w:hAnsiTheme="minorHAnsi"/>
        </w:rPr>
      </w:r>
      <w:r w:rsidR="00C77994">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C77994">
        <w:rPr>
          <w:rFonts w:asciiTheme="minorHAnsi" w:hAnsiTheme="minorHAnsi"/>
        </w:rPr>
      </w:r>
      <w:r w:rsidR="00C77994">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C77994">
              <w:rPr>
                <w:rFonts w:asciiTheme="minorHAnsi" w:hAnsiTheme="minorHAnsi"/>
              </w:rPr>
            </w:r>
            <w:r w:rsidR="00C77994">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77994">
              <w:rPr>
                <w:rFonts w:asciiTheme="minorHAnsi" w:hAnsiTheme="minorHAnsi"/>
              </w:rPr>
            </w:r>
            <w:r w:rsidR="00C77994">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77994">
              <w:rPr>
                <w:rFonts w:asciiTheme="minorHAnsi" w:hAnsiTheme="minorHAnsi"/>
              </w:rPr>
            </w:r>
            <w:r w:rsidR="00C77994">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C77994">
              <w:rPr>
                <w:rFonts w:asciiTheme="minorHAnsi" w:hAnsiTheme="minorHAnsi"/>
              </w:rPr>
            </w:r>
            <w:r w:rsidR="00C77994">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77994">
              <w:rPr>
                <w:rFonts w:asciiTheme="minorHAnsi" w:hAnsiTheme="minorHAnsi"/>
              </w:rPr>
            </w:r>
            <w:r w:rsidR="00C77994">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r w:rsidR="00E12054" w:rsidRPr="00EC7CD7" w14:paraId="38136FA0" w14:textId="77777777" w:rsidTr="004F28B9">
        <w:tc>
          <w:tcPr>
            <w:tcW w:w="1170" w:type="dxa"/>
          </w:tcPr>
          <w:p w14:paraId="5384E66A" w14:textId="1908A47D" w:rsidR="00E12054" w:rsidRDefault="00E12054" w:rsidP="00994BD9">
            <w:pPr>
              <w:tabs>
                <w:tab w:val="left" w:pos="720"/>
              </w:tabs>
              <w:spacing w:before="240" w:line="23" w:lineRule="atLeast"/>
              <w:jc w:val="both"/>
              <w:rPr>
                <w:rFonts w:asciiTheme="minorHAnsi" w:hAnsiTheme="minorHAnsi"/>
              </w:rPr>
            </w:pPr>
            <w:r>
              <w:rPr>
                <w:rFonts w:asciiTheme="minorHAnsi" w:hAnsiTheme="minorHAnsi"/>
              </w:rPr>
              <w:t>B.7.3</w:t>
            </w:r>
          </w:p>
        </w:tc>
        <w:tc>
          <w:tcPr>
            <w:tcW w:w="5922" w:type="dxa"/>
            <w:vAlign w:val="bottom"/>
          </w:tcPr>
          <w:p w14:paraId="2C8865D9" w14:textId="21E077AA" w:rsidR="00E12054" w:rsidRDefault="00E12054"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Pricing Spreadsheet (ATTACHMENT KK)</w:t>
            </w:r>
          </w:p>
        </w:tc>
        <w:tc>
          <w:tcPr>
            <w:tcW w:w="2250" w:type="dxa"/>
            <w:vAlign w:val="bottom"/>
          </w:tcPr>
          <w:p w14:paraId="07B7FA8C" w14:textId="0FBDC281" w:rsidR="00E12054" w:rsidRPr="00EC7CD7" w:rsidRDefault="00E12054"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C77994">
              <w:rPr>
                <w:rFonts w:asciiTheme="minorHAnsi" w:hAnsiTheme="minorHAnsi"/>
              </w:rPr>
            </w:r>
            <w:r w:rsidR="00C77994">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77994">
              <w:rPr>
                <w:rFonts w:asciiTheme="minorHAnsi" w:hAnsiTheme="minorHAnsi"/>
              </w:rPr>
            </w:r>
            <w:r w:rsidR="00C77994">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C77994">
        <w:rPr>
          <w:rFonts w:asciiTheme="minorHAnsi" w:hAnsiTheme="minorHAnsi"/>
        </w:rPr>
      </w:r>
      <w:r w:rsidR="00C77994">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C77994">
        <w:rPr>
          <w:rFonts w:asciiTheme="minorHAnsi" w:hAnsiTheme="minorHAnsi"/>
        </w:rPr>
      </w:r>
      <w:r w:rsidR="00C77994">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C77994">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C77994">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C77994">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C77994">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C77994">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C77994">
        <w:rPr>
          <w:rFonts w:asciiTheme="minorHAnsi" w:hAnsiTheme="minorHAnsi"/>
        </w:rPr>
      </w:r>
      <w:r w:rsidR="00C77994">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C77994">
        <w:rPr>
          <w:rFonts w:asciiTheme="minorHAnsi" w:hAnsiTheme="minorHAnsi"/>
        </w:rPr>
      </w:r>
      <w:r w:rsidR="00C77994">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77994">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77994">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77994">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77994">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77994">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77994">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77994">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77994">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77994">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77994">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C77994">
              <w:rPr>
                <w:rFonts w:asciiTheme="minorHAnsi" w:hAnsiTheme="minorHAnsi"/>
              </w:rPr>
            </w:r>
            <w:r w:rsidR="00C77994">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77994">
              <w:rPr>
                <w:rFonts w:asciiTheme="minorHAnsi" w:hAnsiTheme="minorHAnsi"/>
              </w:rPr>
            </w:r>
            <w:r w:rsidR="00C77994">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77994">
        <w:rPr>
          <w:rFonts w:asciiTheme="minorHAnsi" w:hAnsiTheme="minorHAnsi"/>
        </w:rPr>
      </w:r>
      <w:r w:rsidR="00C7799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77994">
        <w:rPr>
          <w:rFonts w:asciiTheme="minorHAnsi" w:hAnsiTheme="minorHAnsi"/>
        </w:rPr>
      </w:r>
      <w:r w:rsidR="00C7799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77994">
        <w:rPr>
          <w:rFonts w:asciiTheme="minorHAnsi" w:hAnsiTheme="minorHAnsi"/>
        </w:rPr>
      </w:r>
      <w:r w:rsidR="00C7799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77994">
        <w:rPr>
          <w:rFonts w:asciiTheme="minorHAnsi" w:hAnsiTheme="minorHAnsi"/>
        </w:rPr>
      </w:r>
      <w:r w:rsidR="00C7799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77994">
        <w:rPr>
          <w:rFonts w:asciiTheme="minorHAnsi" w:hAnsiTheme="minorHAnsi"/>
        </w:rPr>
      </w:r>
      <w:r w:rsidR="00C7799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77994">
        <w:rPr>
          <w:rFonts w:asciiTheme="minorHAnsi" w:hAnsiTheme="minorHAnsi"/>
        </w:rPr>
      </w:r>
      <w:r w:rsidR="00C7799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77994">
        <w:rPr>
          <w:rFonts w:asciiTheme="minorHAnsi" w:hAnsiTheme="minorHAnsi"/>
        </w:rPr>
      </w:r>
      <w:r w:rsidR="00C7799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592BEA86"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C77994">
        <w:rPr>
          <w:rFonts w:asciiTheme="minorHAnsi" w:hAnsiTheme="minorHAnsi"/>
        </w:rPr>
      </w:r>
      <w:r w:rsidR="00C77994">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C77994">
        <w:rPr>
          <w:rFonts w:asciiTheme="minorHAnsi" w:hAnsiTheme="minorHAnsi"/>
        </w:rPr>
      </w:r>
      <w:r w:rsidR="00C77994">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00043C88">
        <w:rPr>
          <w:rFonts w:asciiTheme="minorHAnsi" w:hAnsiTheme="minorHAnsi"/>
        </w:rPr>
        <w:fldChar w:fldCharType="begin">
          <w:ffData>
            <w:name w:val=""/>
            <w:enabled/>
            <w:calcOnExit w:val="0"/>
            <w:checkBox>
              <w:sizeAuto/>
              <w:default w:val="1"/>
            </w:checkBox>
          </w:ffData>
        </w:fldChar>
      </w:r>
      <w:r w:rsidR="00043C88">
        <w:rPr>
          <w:rFonts w:asciiTheme="minorHAnsi" w:hAnsiTheme="minorHAnsi"/>
        </w:rPr>
        <w:instrText xml:space="preserve"> FORMCHECKBOX </w:instrText>
      </w:r>
      <w:r w:rsidR="00C77994">
        <w:rPr>
          <w:rFonts w:asciiTheme="minorHAnsi" w:hAnsiTheme="minorHAnsi"/>
        </w:rPr>
      </w:r>
      <w:r w:rsidR="00C77994">
        <w:rPr>
          <w:rFonts w:asciiTheme="minorHAnsi" w:hAnsiTheme="minorHAnsi"/>
        </w:rPr>
        <w:fldChar w:fldCharType="separate"/>
      </w:r>
      <w:r w:rsidR="00043C88">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C77994">
        <w:rPr>
          <w:rFonts w:asciiTheme="minorHAnsi" w:hAnsiTheme="minorHAnsi"/>
        </w:rPr>
      </w:r>
      <w:r w:rsidR="00C77994">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C77994">
        <w:rPr>
          <w:rFonts w:asciiTheme="minorHAnsi" w:hAnsiTheme="minorHAnsi"/>
        </w:rPr>
      </w:r>
      <w:r w:rsidR="00C77994">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C77994">
        <w:rPr>
          <w:rFonts w:asciiTheme="minorHAnsi" w:hAnsiTheme="minorHAnsi"/>
        </w:rPr>
      </w:r>
      <w:r w:rsidR="00C77994">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1E0BE66" w14:textId="700E6C43" w:rsidR="004578D8" w:rsidRDefault="001671B2" w:rsidP="00677F00">
      <w:pPr>
        <w:pStyle w:val="ListParagraph"/>
        <w:kinsoku w:val="0"/>
        <w:overflowPunct w:val="0"/>
        <w:autoSpaceDE w:val="0"/>
        <w:autoSpaceDN w:val="0"/>
        <w:spacing w:before="240" w:after="240" w:line="276" w:lineRule="auto"/>
        <w:ind w:left="1080" w:hanging="360"/>
        <w:jc w:val="both"/>
        <w:rPr>
          <w:rFonts w:asciiTheme="minorHAnsi" w:hAnsiTheme="minorHAnsi"/>
          <w:b/>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C77994">
        <w:rPr>
          <w:rFonts w:asciiTheme="minorHAnsi" w:hAnsiTheme="minorHAnsi"/>
        </w:rPr>
      </w:r>
      <w:r w:rsidR="00C77994">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5A4819F1" w14:textId="29EC8616"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77994">
        <w:rPr>
          <w:rFonts w:asciiTheme="minorHAnsi" w:hAnsiTheme="minorHAnsi"/>
        </w:rPr>
      </w:r>
      <w:r w:rsidR="00C7799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45C4929"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77994">
        <w:rPr>
          <w:rFonts w:asciiTheme="minorHAnsi" w:hAnsiTheme="minorHAnsi"/>
        </w:rPr>
      </w:r>
      <w:r w:rsidR="00C7799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136FAFCB" w14:textId="77777777" w:rsidR="00677F00" w:rsidRDefault="00677F00" w:rsidP="001671B2">
      <w:pPr>
        <w:pStyle w:val="ListParagraph"/>
        <w:kinsoku w:val="0"/>
        <w:overflowPunct w:val="0"/>
        <w:autoSpaceDE w:val="0"/>
        <w:autoSpaceDN w:val="0"/>
        <w:spacing w:before="240" w:after="240" w:line="276" w:lineRule="auto"/>
        <w:rPr>
          <w:rFonts w:asciiTheme="minorHAnsi" w:hAnsiTheme="minorHAnsi"/>
        </w:rPr>
      </w:pPr>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lastRenderedPageBreak/>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4"/>
          <w:footerReference w:type="default" r:id="rId25"/>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6"/>
          <w:footerReference w:type="default" r:id="rId27"/>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Content>
                <w:r w:rsidR="00EF7207">
                  <w:rPr>
                    <w:rFonts w:asciiTheme="minorHAnsi" w:hAnsiTheme="minorHAnsi" w:cstheme="minorHAnsi"/>
                  </w:rPr>
                  <w:t>Illinois Department of Transportation</w:t>
                </w:r>
              </w:sdtContent>
            </w:sdt>
          </w:p>
        </w:tc>
        <w:tc>
          <w:tcPr>
            <w:tcW w:w="4595" w:type="dxa"/>
            <w:vAlign w:val="center"/>
          </w:tcPr>
          <w:p w14:paraId="2A9BBBFC" w14:textId="280A9484"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howingPlcHdr/>
              </w:sdtPr>
              <w:sdtContent>
                <w:r w:rsidR="002811FD">
                  <w:rPr>
                    <w:rFonts w:asciiTheme="minorHAnsi" w:hAnsiTheme="minorHAnsi" w:cstheme="minorHAnsi"/>
                  </w:rPr>
                  <w:t xml:space="preserve">     </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735CD6A3"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Content>
                <w:r w:rsidR="009D6D68">
                  <w:rPr>
                    <w:rFonts w:asciiTheme="minorHAnsi" w:hAnsiTheme="minorHAnsi" w:cstheme="minorHAnsi"/>
                  </w:rPr>
                  <w:t>Omer Osman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0A8F0363"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Content>
                <w:r w:rsidR="009D6D68">
                  <w:rPr>
                    <w:rFonts w:asciiTheme="minorHAnsi" w:hAnsiTheme="minorHAnsi" w:cstheme="minorHAnsi"/>
                  </w:rPr>
                  <w:t xml:space="preserve">Acting </w:t>
                </w:r>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3A739E61"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r w:rsidR="009D6D68">
              <w:rPr>
                <w:rFonts w:asciiTheme="minorHAnsi" w:hAnsiTheme="minorHAnsi" w:cstheme="minorHAnsi"/>
              </w:rPr>
              <w:t>Joanne Woodworth</w:t>
            </w:r>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3CF02803"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lastRenderedPageBreak/>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Content>
                <w:r w:rsidR="009D6D68">
                  <w:rPr>
                    <w:rFonts w:asciiTheme="minorHAnsi" w:hAnsiTheme="minorHAnsi" w:cstheme="minorHAnsi"/>
                  </w:rPr>
                  <w:t xml:space="preserve">Acting </w:t>
                </w:r>
                <w:r w:rsidR="00EF49B4">
                  <w:rPr>
                    <w:rFonts w:asciiTheme="minorHAnsi" w:hAnsiTheme="minorHAnsi" w:cstheme="minorHAnsi"/>
                  </w:rPr>
                  <w:t>Chief Fiscal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73266947"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8"/>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769863E9" w:rsidR="009742ED" w:rsidRDefault="009742ED" w:rsidP="003E1900">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3D3275" w:rsidRPr="00622DD4">
        <w:t>2020-</w:t>
      </w:r>
      <w:r w:rsidR="00BB4B68">
        <w:t>30</w:t>
      </w:r>
      <w:r w:rsidR="003D3275">
        <w:t xml:space="preserve"> </w:t>
      </w:r>
    </w:p>
    <w:p w14:paraId="6DE2ECA9" w14:textId="38405FCD" w:rsidR="009742ED" w:rsidRDefault="009742ED" w:rsidP="003E1900">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sdt>
        <w:sdtPr>
          <w:rPr>
            <w:rStyle w:val="Style10"/>
          </w:rPr>
          <w:alias w:val="Project Title"/>
          <w:id w:val="1026838314"/>
        </w:sdtPr>
        <w:sdtEndPr>
          <w:rPr>
            <w:rStyle w:val="DefaultParagraphFont"/>
            <w:rFonts w:ascii="Calibri" w:hAnsi="Calibri"/>
            <w:color w:val="FF0000"/>
          </w:rPr>
        </w:sdtEndPr>
        <w:sdtContent>
          <w:r w:rsidR="00473C5D" w:rsidRPr="00473C5D">
            <w:rPr>
              <w:rStyle w:val="Style10"/>
            </w:rPr>
            <w:t>Expansion Joint System Materials</w:t>
          </w:r>
        </w:sdtContent>
      </w:sdt>
    </w:p>
    <w:p w14:paraId="46D83E4D" w14:textId="3682DDC3" w:rsidR="009742ED" w:rsidRDefault="009742ED" w:rsidP="003E1900">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3D3275" w:rsidRPr="00622DD4">
        <w:t>2020-</w:t>
      </w:r>
      <w:r w:rsidR="00BB4B68">
        <w:t>30</w:t>
      </w:r>
    </w:p>
    <w:p w14:paraId="45C6C9C1" w14:textId="520548B9" w:rsidR="009742ED" w:rsidRDefault="009742ED" w:rsidP="003E1900">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3D3275">
        <w:t>IFB</w:t>
      </w:r>
    </w:p>
    <w:p w14:paraId="760525D4" w14:textId="281A79C0" w:rsidR="009742ED" w:rsidRDefault="009742ED" w:rsidP="003E1900">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2FC3C7A3" w:rsidR="009742ED" w:rsidRDefault="009742ED" w:rsidP="003E1900">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3D3275">
        <w:t>A</w:t>
      </w:r>
    </w:p>
    <w:p w14:paraId="151028DE" w14:textId="4DDACB04" w:rsidR="009742ED" w:rsidRDefault="009742ED" w:rsidP="003E1900">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77994">
        <w:rPr>
          <w:rFonts w:asciiTheme="minorHAnsi" w:hAnsiTheme="minorHAnsi"/>
          <w:iCs/>
        </w:rPr>
      </w:r>
      <w:r w:rsidR="00C7799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0E3DBA">
        <w:rPr>
          <w:rFonts w:asciiTheme="minorHAnsi" w:hAnsiTheme="minorHAnsi"/>
          <w:iCs/>
        </w:rPr>
        <w:fldChar w:fldCharType="begin">
          <w:ffData>
            <w:name w:val=""/>
            <w:enabled/>
            <w:calcOnExit w:val="0"/>
            <w:checkBox>
              <w:sizeAuto/>
              <w:default w:val="1"/>
            </w:checkBox>
          </w:ffData>
        </w:fldChar>
      </w:r>
      <w:r w:rsidR="000E3DBA">
        <w:rPr>
          <w:rFonts w:asciiTheme="minorHAnsi" w:hAnsiTheme="minorHAnsi"/>
          <w:iCs/>
        </w:rPr>
        <w:instrText xml:space="preserve"> FORMCHECKBOX </w:instrText>
      </w:r>
      <w:r w:rsidR="00C77994">
        <w:rPr>
          <w:rFonts w:asciiTheme="minorHAnsi" w:hAnsiTheme="minorHAnsi"/>
          <w:iCs/>
        </w:rPr>
      </w:r>
      <w:r w:rsidR="00C77994">
        <w:rPr>
          <w:rFonts w:asciiTheme="minorHAnsi" w:hAnsiTheme="minorHAnsi"/>
          <w:iCs/>
        </w:rPr>
        <w:fldChar w:fldCharType="separate"/>
      </w:r>
      <w:r w:rsidR="000E3DBA">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77994">
        <w:rPr>
          <w:rFonts w:asciiTheme="minorHAnsi" w:hAnsiTheme="minorHAnsi"/>
          <w:iCs/>
        </w:rPr>
      </w:r>
      <w:r w:rsidR="00C7799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0E3DBA">
        <w:rPr>
          <w:rFonts w:asciiTheme="minorHAnsi" w:hAnsiTheme="minorHAnsi"/>
          <w:iCs/>
        </w:rPr>
        <w:fldChar w:fldCharType="begin">
          <w:ffData>
            <w:name w:val=""/>
            <w:enabled/>
            <w:calcOnExit w:val="0"/>
            <w:checkBox>
              <w:sizeAuto/>
              <w:default w:val="1"/>
            </w:checkBox>
          </w:ffData>
        </w:fldChar>
      </w:r>
      <w:r w:rsidR="000E3DBA">
        <w:rPr>
          <w:rFonts w:asciiTheme="minorHAnsi" w:hAnsiTheme="minorHAnsi"/>
          <w:iCs/>
        </w:rPr>
        <w:instrText xml:space="preserve"> FORMCHECKBOX </w:instrText>
      </w:r>
      <w:r w:rsidR="00C77994">
        <w:rPr>
          <w:rFonts w:asciiTheme="minorHAnsi" w:hAnsiTheme="minorHAnsi"/>
          <w:iCs/>
        </w:rPr>
      </w:r>
      <w:r w:rsidR="00C77994">
        <w:rPr>
          <w:rFonts w:asciiTheme="minorHAnsi" w:hAnsiTheme="minorHAnsi"/>
          <w:iCs/>
        </w:rPr>
        <w:fldChar w:fldCharType="separate"/>
      </w:r>
      <w:r w:rsidR="000E3DBA">
        <w:rPr>
          <w:rFonts w:asciiTheme="minorHAnsi" w:hAnsiTheme="minorHAnsi"/>
          <w:iCs/>
        </w:rPr>
        <w:fldChar w:fldCharType="end"/>
      </w:r>
      <w:r w:rsidRPr="009742ED">
        <w:rPr>
          <w:rFonts w:asciiTheme="minorHAnsi" w:hAnsiTheme="minorHAnsi"/>
        </w:rPr>
        <w:t>No</w:t>
      </w:r>
    </w:p>
    <w:p w14:paraId="4E12EB95" w14:textId="5799C6DB" w:rsidR="009742ED" w:rsidRDefault="009742ED" w:rsidP="003E1900">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3E1900">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51A90243" w:rsidR="009742ED" w:rsidRDefault="009742ED" w:rsidP="003E1900">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77994">
        <w:rPr>
          <w:rFonts w:asciiTheme="minorHAnsi" w:hAnsiTheme="minorHAnsi"/>
          <w:iCs/>
        </w:rPr>
      </w:r>
      <w:r w:rsidR="00C7799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0E3DBA">
        <w:rPr>
          <w:rFonts w:asciiTheme="minorHAnsi" w:hAnsiTheme="minorHAnsi"/>
          <w:iCs/>
        </w:rPr>
        <w:fldChar w:fldCharType="begin">
          <w:ffData>
            <w:name w:val=""/>
            <w:enabled/>
            <w:calcOnExit w:val="0"/>
            <w:checkBox>
              <w:sizeAuto/>
              <w:default w:val="0"/>
            </w:checkBox>
          </w:ffData>
        </w:fldChar>
      </w:r>
      <w:r w:rsidR="000E3DBA">
        <w:rPr>
          <w:rFonts w:asciiTheme="minorHAnsi" w:hAnsiTheme="minorHAnsi"/>
          <w:iCs/>
        </w:rPr>
        <w:instrText xml:space="preserve"> FORMCHECKBOX </w:instrText>
      </w:r>
      <w:r w:rsidR="00C77994">
        <w:rPr>
          <w:rFonts w:asciiTheme="minorHAnsi" w:hAnsiTheme="minorHAnsi"/>
          <w:iCs/>
        </w:rPr>
      </w:r>
      <w:r w:rsidR="00C77994">
        <w:rPr>
          <w:rFonts w:asciiTheme="minorHAnsi" w:hAnsiTheme="minorHAnsi"/>
          <w:iCs/>
        </w:rPr>
        <w:fldChar w:fldCharType="separate"/>
      </w:r>
      <w:r w:rsidR="000E3DBA">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A9CE817" w:rsidR="009742ED" w:rsidRDefault="009742ED" w:rsidP="003E1900">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77994">
        <w:rPr>
          <w:rFonts w:asciiTheme="minorHAnsi" w:hAnsiTheme="minorHAnsi"/>
          <w:iCs/>
        </w:rPr>
      </w:r>
      <w:r w:rsidR="00C7799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
            <w:enabled/>
            <w:calcOnExit w:val="0"/>
            <w:checkBox>
              <w:sizeAuto/>
              <w:default w:val="0"/>
            </w:checkBox>
          </w:ffData>
        </w:fldChar>
      </w:r>
      <w:r w:rsidRPr="009742ED">
        <w:rPr>
          <w:rFonts w:asciiTheme="minorHAnsi" w:hAnsiTheme="minorHAnsi"/>
          <w:iCs/>
        </w:rPr>
        <w:instrText xml:space="preserve"> FORMCHECKBOX </w:instrText>
      </w:r>
      <w:r w:rsidR="00C77994">
        <w:rPr>
          <w:rFonts w:asciiTheme="minorHAnsi" w:hAnsiTheme="minorHAnsi"/>
          <w:iCs/>
        </w:rPr>
      </w:r>
      <w:r w:rsidR="00C7799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3E1900">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77994">
        <w:rPr>
          <w:rFonts w:asciiTheme="minorHAnsi" w:hAnsiTheme="minorHAnsi"/>
          <w:iCs/>
        </w:rPr>
      </w:r>
      <w:r w:rsidR="00C7799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77994">
        <w:rPr>
          <w:rFonts w:asciiTheme="minorHAnsi" w:hAnsiTheme="minorHAnsi"/>
          <w:iCs/>
        </w:rPr>
      </w:r>
      <w:r w:rsidR="00C7799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3E1900">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11" w:name="Check84"/>
      <w:r>
        <w:rPr>
          <w:rFonts w:asciiTheme="minorHAnsi" w:hAnsiTheme="minorHAnsi"/>
          <w:iCs/>
        </w:rPr>
        <w:instrText xml:space="preserve"> FORMCHECKBOX </w:instrText>
      </w:r>
      <w:r w:rsidR="00C77994">
        <w:rPr>
          <w:rFonts w:asciiTheme="minorHAnsi" w:hAnsiTheme="minorHAnsi"/>
          <w:iCs/>
        </w:rPr>
      </w:r>
      <w:r w:rsidR="00C77994">
        <w:rPr>
          <w:rFonts w:asciiTheme="minorHAnsi" w:hAnsiTheme="minorHAnsi"/>
          <w:iCs/>
        </w:rPr>
        <w:fldChar w:fldCharType="separate"/>
      </w:r>
      <w:r>
        <w:rPr>
          <w:rFonts w:asciiTheme="minorHAnsi" w:hAnsiTheme="minorHAnsi"/>
          <w:iCs/>
        </w:rPr>
        <w:fldChar w:fldCharType="end"/>
      </w:r>
      <w:bookmarkEnd w:id="11"/>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77994">
        <w:rPr>
          <w:rFonts w:asciiTheme="minorHAnsi" w:hAnsiTheme="minorHAnsi"/>
          <w:iCs/>
        </w:rPr>
      </w:r>
      <w:r w:rsidR="00C7799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3E1900">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77994">
        <w:rPr>
          <w:rFonts w:asciiTheme="minorHAnsi" w:hAnsiTheme="minorHAnsi"/>
          <w:iCs/>
        </w:rPr>
      </w:r>
      <w:r w:rsidR="00C7799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77994">
        <w:rPr>
          <w:rFonts w:asciiTheme="minorHAnsi" w:hAnsiTheme="minorHAnsi"/>
          <w:iCs/>
        </w:rPr>
      </w:r>
      <w:r w:rsidR="00C7799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3E1900">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9"/>
          <w:footerReference w:type="default" r:id="rId3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54F9A9DE" w14:textId="08D675E9" w:rsidR="00BB4B68" w:rsidRPr="00BB4B68" w:rsidRDefault="002811FD" w:rsidP="00BB4B68">
      <w:pPr>
        <w:pStyle w:val="ListParagraph"/>
        <w:numPr>
          <w:ilvl w:val="1"/>
          <w:numId w:val="9"/>
        </w:numPr>
        <w:tabs>
          <w:tab w:val="left" w:pos="720"/>
        </w:tabs>
        <w:spacing w:before="240" w:after="240" w:line="276" w:lineRule="auto"/>
        <w:jc w:val="both"/>
        <w:rPr>
          <w:rFonts w:asciiTheme="minorHAnsi" w:hAnsiTheme="minorHAnsi"/>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BB4B68" w:rsidRPr="00BB4B68">
            <w:rPr>
              <w:rFonts w:asciiTheme="minorHAnsi" w:hAnsiTheme="minorHAnsi"/>
            </w:rPr>
            <w:t>Establishment of an open-end, term contract for the purchase of expansion joint system components for the Illinois Department of Transportation on an as-needed basis.</w:t>
          </w:r>
        </w:sdtContent>
      </w:sdt>
    </w:p>
    <w:p w14:paraId="5D377EB3" w14:textId="7D405052" w:rsidR="000E3DBA" w:rsidRDefault="000E3DBA" w:rsidP="000E3DBA">
      <w:pPr>
        <w:ind w:left="1440" w:hanging="720"/>
        <w:rPr>
          <w:rFonts w:asciiTheme="minorHAnsi" w:hAnsiTheme="minorHAnsi"/>
        </w:rPr>
      </w:pPr>
      <w:r w:rsidRPr="000E3DBA">
        <w:rPr>
          <w:rFonts w:asciiTheme="minorHAnsi" w:hAnsiTheme="minorHAnsi"/>
          <w:b/>
        </w:rPr>
        <w:t xml:space="preserve">1.2. </w:t>
      </w:r>
      <w:r w:rsidRPr="000E3DBA">
        <w:rPr>
          <w:rFonts w:asciiTheme="minorHAnsi" w:hAnsiTheme="minorHAnsi"/>
          <w:b/>
        </w:rPr>
        <w:tab/>
      </w:r>
      <w:bookmarkStart w:id="12" w:name="_Hlk25394674"/>
      <w:r w:rsidRPr="000E3DBA">
        <w:rPr>
          <w:rFonts w:asciiTheme="minorHAnsi" w:hAnsiTheme="minorHAnsi"/>
          <w:b/>
        </w:rPr>
        <w:t xml:space="preserve">SUPPLIES AND/OR SERVICES REQUIRED:  </w:t>
      </w:r>
      <w:bookmarkStart w:id="13" w:name="_Hlk25394641"/>
      <w:r w:rsidRPr="000E3DBA">
        <w:rPr>
          <w:rFonts w:asciiTheme="minorHAnsi" w:hAnsiTheme="minorHAnsi"/>
        </w:rPr>
        <w:t>The services required by this Contract are specified below.  Vendor must provide the specified services and adhere to all stated performance requirements and schedules.  Failure by the Vendor to comply can result in cancellation of the Contract.</w:t>
      </w:r>
    </w:p>
    <w:p w14:paraId="27565473" w14:textId="77777777" w:rsidR="00BB4B68" w:rsidRPr="000E3DBA" w:rsidRDefault="00BB4B68" w:rsidP="000E3DBA">
      <w:pPr>
        <w:ind w:left="1440" w:hanging="720"/>
        <w:rPr>
          <w:rFonts w:asciiTheme="minorHAnsi" w:hAnsiTheme="minorHAnsi"/>
        </w:rPr>
      </w:pPr>
    </w:p>
    <w:p w14:paraId="07C22346" w14:textId="51749E15" w:rsidR="00BB4B68" w:rsidRPr="00BB4B68" w:rsidRDefault="00BB4B68" w:rsidP="00481968">
      <w:pPr>
        <w:ind w:left="1440" w:right="-90"/>
        <w:rPr>
          <w:rFonts w:asciiTheme="minorHAnsi" w:hAnsiTheme="minorHAnsi"/>
        </w:rPr>
      </w:pPr>
      <w:r w:rsidRPr="00BB4B68">
        <w:rPr>
          <w:rFonts w:asciiTheme="minorHAnsi" w:hAnsiTheme="minorHAnsi"/>
        </w:rPr>
        <w:t>1.2.1.</w:t>
      </w:r>
      <w:r w:rsidRPr="00BB4B68">
        <w:rPr>
          <w:rFonts w:asciiTheme="minorHAnsi" w:hAnsiTheme="minorHAnsi"/>
          <w:b/>
        </w:rPr>
        <w:tab/>
      </w:r>
      <w:r w:rsidRPr="00BB4B68">
        <w:rPr>
          <w:rFonts w:asciiTheme="minorHAnsi" w:hAnsiTheme="minorHAnsi"/>
        </w:rPr>
        <w:t xml:space="preserve">Product shall be in accordance with the applicable IDOT specifications listed below. These specifications are available on the Illinois Department of Transportation website </w:t>
      </w:r>
      <w:hyperlink r:id="rId31" w:history="1">
        <w:r w:rsidR="00481968" w:rsidRPr="00C524ED">
          <w:rPr>
            <w:rStyle w:val="Hyperlink"/>
            <w:rFonts w:asciiTheme="minorHAnsi" w:hAnsiTheme="minorHAnsi"/>
            <w:sz w:val="22"/>
          </w:rPr>
          <w:t>http://www.idot.illinois.gov</w:t>
        </w:r>
        <w:r w:rsidR="00481968" w:rsidRPr="00C524ED">
          <w:rPr>
            <w:rStyle w:val="Hyperlink"/>
            <w:rFonts w:asciiTheme="minorHAnsi" w:hAnsiTheme="minorHAnsi"/>
            <w:sz w:val="22"/>
          </w:rPr>
          <w:t>/</w:t>
        </w:r>
        <w:r w:rsidR="00481968" w:rsidRPr="00C524ED">
          <w:rPr>
            <w:rStyle w:val="Hyperlink"/>
            <w:rFonts w:asciiTheme="minorHAnsi" w:hAnsiTheme="minorHAnsi"/>
            <w:sz w:val="22"/>
          </w:rPr>
          <w:t>doing-business/material-approvals/concrete/index</w:t>
        </w:r>
      </w:hyperlink>
      <w:r w:rsidR="00481968">
        <w:rPr>
          <w:rFonts w:asciiTheme="minorHAnsi" w:hAnsiTheme="minorHAnsi"/>
          <w:u w:val="single"/>
        </w:rPr>
        <w:t xml:space="preserve"> </w:t>
      </w:r>
      <w:r w:rsidRPr="00BB4B68">
        <w:rPr>
          <w:rFonts w:asciiTheme="minorHAnsi" w:hAnsiTheme="minorHAnsi"/>
        </w:rPr>
        <w:t xml:space="preserve"> </w:t>
      </w:r>
    </w:p>
    <w:p w14:paraId="3DCFDA92" w14:textId="77777777" w:rsidR="00BB4B68" w:rsidRPr="00BB4B68" w:rsidRDefault="00BB4B68" w:rsidP="00BB4B68">
      <w:pPr>
        <w:ind w:left="720"/>
        <w:rPr>
          <w:rFonts w:asciiTheme="minorHAnsi" w:hAnsiTheme="minorHAnsi"/>
        </w:rPr>
      </w:pPr>
    </w:p>
    <w:p w14:paraId="6A00D7F9" w14:textId="77777777" w:rsidR="00BB4B68" w:rsidRPr="00BB4B68" w:rsidRDefault="00BB4B68" w:rsidP="00BB4B68">
      <w:pPr>
        <w:ind w:left="1440"/>
        <w:rPr>
          <w:rFonts w:asciiTheme="minorHAnsi" w:hAnsiTheme="minorHAnsi"/>
          <w:b/>
          <w:u w:val="single"/>
        </w:rPr>
      </w:pPr>
      <w:r w:rsidRPr="00BB4B68">
        <w:rPr>
          <w:rFonts w:asciiTheme="minorHAnsi" w:hAnsiTheme="minorHAnsi"/>
          <w:b/>
          <w:u w:val="single"/>
        </w:rPr>
        <w:t>Silicone bridge joint sealer</w:t>
      </w:r>
    </w:p>
    <w:p w14:paraId="3D6A497E" w14:textId="679C39F7" w:rsidR="00BB4B68" w:rsidRPr="00BB4B68" w:rsidRDefault="00BB4B68" w:rsidP="00BB4B68">
      <w:pPr>
        <w:ind w:left="1440"/>
        <w:rPr>
          <w:rFonts w:asciiTheme="minorHAnsi" w:hAnsiTheme="minorHAnsi"/>
        </w:rPr>
      </w:pPr>
      <w:r w:rsidRPr="00BB4B68">
        <w:rPr>
          <w:rFonts w:asciiTheme="minorHAnsi" w:hAnsiTheme="minorHAnsi"/>
        </w:rPr>
        <w:t>Effective</w:t>
      </w:r>
      <w:r w:rsidR="00697215">
        <w:rPr>
          <w:rFonts w:asciiTheme="minorHAnsi" w:hAnsiTheme="minorHAnsi"/>
        </w:rPr>
        <w:t xml:space="preserve"> February</w:t>
      </w:r>
      <w:r w:rsidRPr="00BB4B68">
        <w:rPr>
          <w:rFonts w:asciiTheme="minorHAnsi" w:hAnsiTheme="minorHAnsi"/>
        </w:rPr>
        <w:t xml:space="preserve"> </w:t>
      </w:r>
      <w:r w:rsidR="00697215">
        <w:rPr>
          <w:rFonts w:asciiTheme="minorHAnsi" w:hAnsiTheme="minorHAnsi"/>
        </w:rPr>
        <w:t>1</w:t>
      </w:r>
      <w:r w:rsidRPr="00BB4B68">
        <w:rPr>
          <w:rFonts w:asciiTheme="minorHAnsi" w:hAnsiTheme="minorHAnsi"/>
        </w:rPr>
        <w:t>, 201</w:t>
      </w:r>
      <w:r w:rsidR="00697215">
        <w:rPr>
          <w:rFonts w:asciiTheme="minorHAnsi" w:hAnsiTheme="minorHAnsi"/>
        </w:rPr>
        <w:t>9</w:t>
      </w:r>
      <w:r w:rsidRPr="00BB4B68">
        <w:rPr>
          <w:rFonts w:asciiTheme="minorHAnsi" w:hAnsiTheme="minorHAnsi"/>
        </w:rPr>
        <w:t xml:space="preserve"> </w:t>
      </w:r>
    </w:p>
    <w:p w14:paraId="31923F0A" w14:textId="4B531728" w:rsidR="00BB4B68" w:rsidRPr="00BB4B68" w:rsidRDefault="00BB4B68" w:rsidP="00BB4B68">
      <w:pPr>
        <w:ind w:left="1440"/>
        <w:rPr>
          <w:rFonts w:asciiTheme="minorHAnsi" w:hAnsiTheme="minorHAnsi"/>
        </w:rPr>
      </w:pPr>
      <w:r w:rsidRPr="00BB4B68">
        <w:rPr>
          <w:rFonts w:asciiTheme="minorHAnsi" w:hAnsiTheme="minorHAnsi"/>
        </w:rPr>
        <w:t xml:space="preserve">Revised: </w:t>
      </w:r>
      <w:r w:rsidR="00697215">
        <w:rPr>
          <w:rFonts w:asciiTheme="minorHAnsi" w:hAnsiTheme="minorHAnsi"/>
        </w:rPr>
        <w:t>May</w:t>
      </w:r>
      <w:r w:rsidRPr="00BB4B68">
        <w:rPr>
          <w:rFonts w:asciiTheme="minorHAnsi" w:hAnsiTheme="minorHAnsi"/>
        </w:rPr>
        <w:t xml:space="preserve"> </w:t>
      </w:r>
      <w:r w:rsidR="00697215">
        <w:rPr>
          <w:rFonts w:asciiTheme="minorHAnsi" w:hAnsiTheme="minorHAnsi"/>
        </w:rPr>
        <w:t>18</w:t>
      </w:r>
      <w:r w:rsidRPr="00BB4B68">
        <w:rPr>
          <w:rFonts w:asciiTheme="minorHAnsi" w:hAnsiTheme="minorHAnsi"/>
        </w:rPr>
        <w:t>, 201</w:t>
      </w:r>
      <w:r w:rsidR="00697215">
        <w:rPr>
          <w:rFonts w:asciiTheme="minorHAnsi" w:hAnsiTheme="minorHAnsi"/>
        </w:rPr>
        <w:t>8</w:t>
      </w:r>
      <w:r w:rsidRPr="00BB4B68">
        <w:rPr>
          <w:rFonts w:asciiTheme="minorHAnsi" w:hAnsiTheme="minorHAnsi"/>
        </w:rPr>
        <w:t xml:space="preserve"> </w:t>
      </w:r>
    </w:p>
    <w:p w14:paraId="52893B6C" w14:textId="77777777" w:rsidR="00BB4B68" w:rsidRPr="00BB4B68" w:rsidRDefault="00BB4B68" w:rsidP="00BB4B68">
      <w:pPr>
        <w:ind w:left="1440"/>
        <w:rPr>
          <w:rFonts w:asciiTheme="minorHAnsi" w:hAnsiTheme="minorHAnsi"/>
        </w:rPr>
      </w:pPr>
    </w:p>
    <w:p w14:paraId="75B98170" w14:textId="733413AC" w:rsidR="00BB4B68" w:rsidRPr="00BB4B68" w:rsidRDefault="00BB4B68" w:rsidP="00697215">
      <w:pPr>
        <w:ind w:left="1440" w:right="-270"/>
        <w:rPr>
          <w:rFonts w:asciiTheme="minorHAnsi" w:hAnsiTheme="minorHAnsi"/>
        </w:rPr>
      </w:pPr>
      <w:bookmarkStart w:id="14" w:name="_Hlk29466716"/>
      <w:r w:rsidRPr="00BB4B68">
        <w:rPr>
          <w:rFonts w:asciiTheme="minorHAnsi" w:hAnsiTheme="minorHAnsi"/>
        </w:rPr>
        <w:t xml:space="preserve">Available at </w:t>
      </w:r>
      <w:hyperlink r:id="rId32" w:history="1">
        <w:r w:rsidR="00697215" w:rsidRPr="00C524ED">
          <w:rPr>
            <w:rStyle w:val="Hyperlink"/>
            <w:rFonts w:asciiTheme="minorHAnsi" w:hAnsiTheme="minorHAnsi"/>
            <w:sz w:val="22"/>
          </w:rPr>
          <w:t>http://www.idot.illinois.gov/Assets/uploads/files/Doing-Business/Specialty-Lists/Highways/Mat</w:t>
        </w:r>
        <w:r w:rsidR="00697215" w:rsidRPr="00C524ED">
          <w:rPr>
            <w:rStyle w:val="Hyperlink"/>
            <w:rFonts w:asciiTheme="minorHAnsi" w:hAnsiTheme="minorHAnsi"/>
            <w:sz w:val="22"/>
          </w:rPr>
          <w:t>e</w:t>
        </w:r>
        <w:r w:rsidR="00697215" w:rsidRPr="00C524ED">
          <w:rPr>
            <w:rStyle w:val="Hyperlink"/>
            <w:rFonts w:asciiTheme="minorHAnsi" w:hAnsiTheme="minorHAnsi"/>
            <w:sz w:val="22"/>
          </w:rPr>
          <w:t>rials/Materials-&amp;-Physical-Research/Concrete/polymerconcrete.pdf</w:t>
        </w:r>
      </w:hyperlink>
      <w:bookmarkEnd w:id="14"/>
      <w:r w:rsidR="00697215">
        <w:rPr>
          <w:rFonts w:asciiTheme="minorHAnsi" w:hAnsiTheme="minorHAnsi"/>
          <w:u w:val="single"/>
        </w:rPr>
        <w:t xml:space="preserve"> </w:t>
      </w:r>
    </w:p>
    <w:p w14:paraId="68A79268" w14:textId="77777777" w:rsidR="00BB4B68" w:rsidRPr="00BB4B68" w:rsidRDefault="00BB4B68" w:rsidP="00BB4B68">
      <w:pPr>
        <w:ind w:left="1440"/>
        <w:rPr>
          <w:rFonts w:asciiTheme="minorHAnsi" w:hAnsiTheme="minorHAnsi"/>
          <w:b/>
          <w:u w:val="single"/>
        </w:rPr>
      </w:pPr>
    </w:p>
    <w:p w14:paraId="7FA88F32" w14:textId="77777777" w:rsidR="00BB4B68" w:rsidRPr="00BB4B68" w:rsidRDefault="00BB4B68" w:rsidP="00BB4B68">
      <w:pPr>
        <w:ind w:left="1440"/>
        <w:rPr>
          <w:rFonts w:asciiTheme="minorHAnsi" w:hAnsiTheme="minorHAnsi"/>
          <w:b/>
          <w:u w:val="single"/>
        </w:rPr>
      </w:pPr>
      <w:r w:rsidRPr="00BB4B68">
        <w:rPr>
          <w:rFonts w:asciiTheme="minorHAnsi" w:hAnsiTheme="minorHAnsi"/>
          <w:b/>
          <w:u w:val="single"/>
        </w:rPr>
        <w:t xml:space="preserve">Polymer concrete </w:t>
      </w:r>
    </w:p>
    <w:p w14:paraId="008A7531" w14:textId="29A45F08" w:rsidR="00BB4B68" w:rsidRPr="00BB4B68" w:rsidRDefault="00BB4B68" w:rsidP="00BB4B68">
      <w:pPr>
        <w:ind w:left="1440"/>
        <w:rPr>
          <w:rFonts w:asciiTheme="minorHAnsi" w:hAnsiTheme="minorHAnsi"/>
        </w:rPr>
      </w:pPr>
      <w:r w:rsidRPr="00BB4B68">
        <w:rPr>
          <w:rFonts w:asciiTheme="minorHAnsi" w:hAnsiTheme="minorHAnsi"/>
        </w:rPr>
        <w:t xml:space="preserve">Effective: </w:t>
      </w:r>
      <w:r w:rsidR="00697215">
        <w:rPr>
          <w:rFonts w:asciiTheme="minorHAnsi" w:hAnsiTheme="minorHAnsi"/>
        </w:rPr>
        <w:t>February</w:t>
      </w:r>
      <w:r w:rsidRPr="00BB4B68">
        <w:rPr>
          <w:rFonts w:asciiTheme="minorHAnsi" w:hAnsiTheme="minorHAnsi"/>
        </w:rPr>
        <w:t xml:space="preserve"> </w:t>
      </w:r>
      <w:r w:rsidR="00697215">
        <w:rPr>
          <w:rFonts w:asciiTheme="minorHAnsi" w:hAnsiTheme="minorHAnsi"/>
        </w:rPr>
        <w:t>1</w:t>
      </w:r>
      <w:r w:rsidRPr="00BB4B68">
        <w:rPr>
          <w:rFonts w:asciiTheme="minorHAnsi" w:hAnsiTheme="minorHAnsi"/>
        </w:rPr>
        <w:t>, 201</w:t>
      </w:r>
      <w:r w:rsidR="00697215">
        <w:rPr>
          <w:rFonts w:asciiTheme="minorHAnsi" w:hAnsiTheme="minorHAnsi"/>
        </w:rPr>
        <w:t>9</w:t>
      </w:r>
      <w:r w:rsidRPr="00BB4B68">
        <w:rPr>
          <w:rFonts w:asciiTheme="minorHAnsi" w:hAnsiTheme="minorHAnsi"/>
        </w:rPr>
        <w:t xml:space="preserve"> </w:t>
      </w:r>
    </w:p>
    <w:p w14:paraId="5ABE8E60" w14:textId="57CE2DC7" w:rsidR="00BB4B68" w:rsidRPr="00BB4B68" w:rsidRDefault="00BB4B68" w:rsidP="00BB4B68">
      <w:pPr>
        <w:ind w:left="1440"/>
        <w:rPr>
          <w:rFonts w:asciiTheme="minorHAnsi" w:hAnsiTheme="minorHAnsi"/>
        </w:rPr>
      </w:pPr>
      <w:r w:rsidRPr="00BB4B68">
        <w:rPr>
          <w:rFonts w:asciiTheme="minorHAnsi" w:hAnsiTheme="minorHAnsi"/>
        </w:rPr>
        <w:t xml:space="preserve">Revised: </w:t>
      </w:r>
      <w:r w:rsidR="00697215">
        <w:rPr>
          <w:rFonts w:asciiTheme="minorHAnsi" w:hAnsiTheme="minorHAnsi"/>
        </w:rPr>
        <w:t>May</w:t>
      </w:r>
      <w:r w:rsidRPr="00BB4B68">
        <w:rPr>
          <w:rFonts w:asciiTheme="minorHAnsi" w:hAnsiTheme="minorHAnsi"/>
        </w:rPr>
        <w:t xml:space="preserve"> 0</w:t>
      </w:r>
      <w:r w:rsidR="00697215">
        <w:rPr>
          <w:rFonts w:asciiTheme="minorHAnsi" w:hAnsiTheme="minorHAnsi"/>
        </w:rPr>
        <w:t>8</w:t>
      </w:r>
      <w:r w:rsidRPr="00BB4B68">
        <w:rPr>
          <w:rFonts w:asciiTheme="minorHAnsi" w:hAnsiTheme="minorHAnsi"/>
        </w:rPr>
        <w:t>, 201</w:t>
      </w:r>
      <w:r w:rsidR="00697215">
        <w:rPr>
          <w:rFonts w:asciiTheme="minorHAnsi" w:hAnsiTheme="minorHAnsi"/>
        </w:rPr>
        <w:t>8</w:t>
      </w:r>
      <w:r w:rsidRPr="00BB4B68">
        <w:rPr>
          <w:rFonts w:asciiTheme="minorHAnsi" w:hAnsiTheme="minorHAnsi"/>
        </w:rPr>
        <w:t xml:space="preserve"> </w:t>
      </w:r>
    </w:p>
    <w:p w14:paraId="5B68CDD8" w14:textId="77777777" w:rsidR="00BB4B68" w:rsidRPr="00BB4B68" w:rsidRDefault="00BB4B68" w:rsidP="00BB4B68">
      <w:pPr>
        <w:ind w:left="1440"/>
        <w:rPr>
          <w:rFonts w:asciiTheme="minorHAnsi" w:hAnsiTheme="minorHAnsi"/>
        </w:rPr>
      </w:pPr>
    </w:p>
    <w:p w14:paraId="5EADBC05" w14:textId="66B2B51D" w:rsidR="00BB4B68" w:rsidRPr="00BB4B68" w:rsidRDefault="00697215" w:rsidP="0086588F">
      <w:pPr>
        <w:ind w:left="1440" w:right="-180"/>
        <w:rPr>
          <w:rFonts w:asciiTheme="minorHAnsi" w:hAnsiTheme="minorHAnsi"/>
          <w:u w:val="single"/>
        </w:rPr>
      </w:pPr>
      <w:r w:rsidRPr="00697215">
        <w:rPr>
          <w:rFonts w:asciiTheme="minorHAnsi" w:hAnsiTheme="minorHAnsi"/>
        </w:rPr>
        <w:t xml:space="preserve">Available at </w:t>
      </w:r>
      <w:hyperlink r:id="rId33" w:history="1">
        <w:r w:rsidR="0086588F" w:rsidRPr="00183606">
          <w:rPr>
            <w:rStyle w:val="Hyperlink"/>
            <w:rFonts w:asciiTheme="minorHAnsi" w:hAnsiTheme="minorHAnsi"/>
            <w:sz w:val="22"/>
          </w:rPr>
          <w:t>http://www.idot.illinois.gov/Assets</w:t>
        </w:r>
        <w:r w:rsidR="0086588F" w:rsidRPr="00183606">
          <w:rPr>
            <w:rStyle w:val="Hyperlink"/>
            <w:rFonts w:asciiTheme="minorHAnsi" w:hAnsiTheme="minorHAnsi"/>
            <w:sz w:val="22"/>
          </w:rPr>
          <w:t>/</w:t>
        </w:r>
        <w:r w:rsidR="0086588F" w:rsidRPr="00183606">
          <w:rPr>
            <w:rStyle w:val="Hyperlink"/>
            <w:rFonts w:asciiTheme="minorHAnsi" w:hAnsiTheme="minorHAnsi"/>
            <w:sz w:val="22"/>
          </w:rPr>
          <w:t>uploads/files/Doing-Business/Specialty-Lists/Highways/Materials/Materials-&amp;-Physical-Research/Concrete/polymerconcrete.pdf</w:t>
        </w:r>
      </w:hyperlink>
    </w:p>
    <w:bookmarkEnd w:id="13"/>
    <w:p w14:paraId="77DA0ED0" w14:textId="77777777" w:rsidR="000E3DBA" w:rsidRPr="000E3DBA" w:rsidRDefault="000E3DBA" w:rsidP="00357D8D">
      <w:pPr>
        <w:rPr>
          <w:rFonts w:cs="Arial"/>
          <w:noProof/>
        </w:rPr>
      </w:pPr>
    </w:p>
    <w:bookmarkEnd w:id="12"/>
    <w:p w14:paraId="0377449E" w14:textId="77777777" w:rsidR="000E3DBA" w:rsidRPr="000E3DBA" w:rsidRDefault="000E3DBA" w:rsidP="003E1900">
      <w:pPr>
        <w:numPr>
          <w:ilvl w:val="1"/>
          <w:numId w:val="42"/>
        </w:numPr>
        <w:tabs>
          <w:tab w:val="left" w:pos="720"/>
        </w:tabs>
        <w:spacing w:before="240" w:after="240" w:line="276" w:lineRule="auto"/>
        <w:jc w:val="both"/>
        <w:rPr>
          <w:rFonts w:asciiTheme="minorHAnsi" w:hAnsiTheme="minorHAnsi"/>
        </w:rPr>
      </w:pPr>
      <w:r w:rsidRPr="000E3DBA">
        <w:rPr>
          <w:rFonts w:asciiTheme="minorHAnsi" w:hAnsiTheme="minorHAnsi"/>
          <w:b/>
        </w:rPr>
        <w:t xml:space="preserve">MILESTONES AND DELIVERABLES:  </w:t>
      </w:r>
      <w:sdt>
        <w:sdtPr>
          <w:rPr>
            <w:rFonts w:asciiTheme="minorHAnsi" w:hAnsiTheme="minorHAnsi"/>
          </w:rPr>
          <w:alias w:val="S:  Milestones and Deliverables"/>
          <w:tag w:val=" "/>
          <w:id w:val="1163818710"/>
        </w:sdtPr>
        <w:sdtEndPr>
          <w:rPr>
            <w:rFonts w:ascii="Calibri" w:hAnsi="Calibri"/>
            <w:color w:val="FF0000"/>
          </w:rPr>
        </w:sdtEndPr>
        <w:sdtContent>
          <w:sdt>
            <w:sdtPr>
              <w:rPr>
                <w:rFonts w:asciiTheme="minorHAnsi" w:hAnsiTheme="minorHAnsi"/>
              </w:rPr>
              <w:alias w:val="S:  Milestones and Deliverables"/>
              <w:tag w:val=" "/>
              <w:id w:val="154580122"/>
            </w:sdtPr>
            <w:sdtEndPr>
              <w:rPr>
                <w:rFonts w:ascii="Calibri" w:hAnsi="Calibri"/>
              </w:rPr>
            </w:sdtEndPr>
            <w:sdtContent>
              <w:sdt>
                <w:sdtPr>
                  <w:rPr>
                    <w:rFonts w:asciiTheme="minorHAnsi" w:hAnsiTheme="minorHAnsi"/>
                  </w:rPr>
                  <w:alias w:val="S:  Milestones and Deliverables"/>
                  <w:tag w:val=" "/>
                  <w:id w:val="-1964561970"/>
                </w:sdtPr>
                <w:sdtEndPr>
                  <w:rPr>
                    <w:rFonts w:ascii="Calibri" w:hAnsi="Calibri"/>
                  </w:rPr>
                </w:sdtEndPr>
                <w:sdtContent>
                  <w:r w:rsidRPr="000E3DBA">
                    <w:rPr>
                      <w:rFonts w:asciiTheme="minorHAnsi" w:hAnsiTheme="minorHAnsi"/>
                    </w:rPr>
                    <w:t>As described in Section 1.2</w:t>
                  </w:r>
                </w:sdtContent>
              </w:sdt>
            </w:sdtContent>
          </w:sdt>
        </w:sdtContent>
      </w:sdt>
    </w:p>
    <w:p w14:paraId="6A568F6A" w14:textId="4973BED3" w:rsidR="008672B6" w:rsidRPr="008672B6" w:rsidRDefault="002811FD" w:rsidP="003E1900">
      <w:pPr>
        <w:numPr>
          <w:ilvl w:val="1"/>
          <w:numId w:val="43"/>
        </w:numPr>
        <w:tabs>
          <w:tab w:val="left" w:pos="720"/>
        </w:tabs>
        <w:spacing w:before="240" w:after="240"/>
        <w:jc w:val="both"/>
        <w:rPr>
          <w:rFonts w:asciiTheme="minorHAnsi" w:hAnsiTheme="minorHAnsi"/>
        </w:rPr>
      </w:pPr>
      <w:r w:rsidRPr="00A95F25">
        <w:rPr>
          <w:rFonts w:asciiTheme="minorHAnsi" w:hAnsiTheme="minorHAnsi"/>
          <w:b/>
        </w:rPr>
        <w:t xml:space="preserve"> VENDOR / STAFF SPECIFICATIONS:</w:t>
      </w:r>
      <w:r w:rsidR="00096111">
        <w:rPr>
          <w:rFonts w:asciiTheme="minorHAnsi" w:hAnsiTheme="minorHAnsi"/>
          <w:b/>
        </w:rPr>
        <w:t xml:space="preserve"> </w:t>
      </w:r>
      <w:r w:rsidR="00096111">
        <w:rPr>
          <w:rFonts w:asciiTheme="minorHAnsi" w:hAnsiTheme="minorHAnsi"/>
        </w:rPr>
        <w:t>N/A</w:t>
      </w:r>
      <w:r w:rsidRPr="00A95F25">
        <w:rPr>
          <w:rFonts w:asciiTheme="minorHAnsi" w:hAnsiTheme="minorHAnsi"/>
          <w:b/>
        </w:rPr>
        <w:t xml:space="preserve">  </w:t>
      </w:r>
    </w:p>
    <w:p w14:paraId="6A890023" w14:textId="219E3986" w:rsidR="007E34CD" w:rsidRPr="007E34CD" w:rsidRDefault="002811FD" w:rsidP="003E1900">
      <w:pPr>
        <w:pStyle w:val="ListParagraph"/>
        <w:numPr>
          <w:ilvl w:val="1"/>
          <w:numId w:val="43"/>
        </w:numPr>
        <w:tabs>
          <w:tab w:val="left" w:pos="720"/>
        </w:tabs>
        <w:spacing w:before="240" w:after="240" w:line="276" w:lineRule="auto"/>
        <w:contextualSpacing/>
        <w:jc w:val="both"/>
        <w:rPr>
          <w:rFonts w:asciiTheme="minorHAnsi" w:hAnsiTheme="minorHAnsi"/>
        </w:rPr>
      </w:pPr>
      <w:r w:rsidRPr="00A95F25">
        <w:rPr>
          <w:rFonts w:asciiTheme="minorHAnsi" w:hAnsiTheme="minorHAnsi"/>
          <w:b/>
        </w:rPr>
        <w:t>TRANSPORTATION AND DELIVERY:</w:t>
      </w:r>
      <w:r w:rsidR="007E34CD">
        <w:rPr>
          <w:rFonts w:asciiTheme="minorHAnsi" w:hAnsiTheme="minorHAnsi"/>
          <w:b/>
        </w:rPr>
        <w:t xml:space="preserve"> </w:t>
      </w:r>
      <w:r w:rsidR="007E34CD" w:rsidRPr="007E34CD">
        <w:rPr>
          <w:rFonts w:asciiTheme="minorHAnsi" w:hAnsiTheme="minorHAnsi"/>
        </w:rPr>
        <w:t>N/A</w:t>
      </w:r>
    </w:p>
    <w:p w14:paraId="34B95C23" w14:textId="0F8E8B77" w:rsidR="00A95F25" w:rsidRPr="00A95F25" w:rsidRDefault="002811FD" w:rsidP="007E34CD">
      <w:pPr>
        <w:pStyle w:val="ListParagraph"/>
        <w:tabs>
          <w:tab w:val="left" w:pos="720"/>
        </w:tabs>
        <w:spacing w:before="240" w:after="240" w:line="276" w:lineRule="auto"/>
        <w:ind w:left="1440"/>
        <w:contextualSpacing/>
        <w:jc w:val="both"/>
        <w:rPr>
          <w:rFonts w:asciiTheme="minorHAnsi" w:hAnsiTheme="minorHAnsi"/>
        </w:rPr>
      </w:pPr>
      <w:r w:rsidRPr="00A95F25">
        <w:rPr>
          <w:rFonts w:asciiTheme="minorHAnsi" w:hAnsiTheme="minorHAnsi"/>
          <w:b/>
        </w:rPr>
        <w:t xml:space="preserve">  </w:t>
      </w:r>
    </w:p>
    <w:p w14:paraId="4817E2CF" w14:textId="77777777" w:rsidR="009742ED" w:rsidRPr="00C670D8" w:rsidRDefault="009742ED" w:rsidP="003E1900">
      <w:pPr>
        <w:pStyle w:val="ListParagraph"/>
        <w:numPr>
          <w:ilvl w:val="1"/>
          <w:numId w:val="43"/>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SUBCONTRACTING</w:t>
      </w:r>
    </w:p>
    <w:p w14:paraId="5764F1EB" w14:textId="3E354752"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481968">
            <w:rPr>
              <w:rStyle w:val="Style10"/>
            </w:rPr>
            <w:t>are not</w:t>
          </w:r>
        </w:sdtContent>
      </w:sdt>
      <w:r w:rsidRPr="00A26F54">
        <w:rPr>
          <w:rFonts w:asciiTheme="minorHAnsi" w:hAnsiTheme="minorHAnsi"/>
        </w:rPr>
        <w:t xml:space="preserve"> allowed.</w:t>
      </w:r>
    </w:p>
    <w:p w14:paraId="56A1B297" w14:textId="05978A38" w:rsidR="009742ED" w:rsidRPr="00A459FC" w:rsidRDefault="009742ED" w:rsidP="003E1900">
      <w:pPr>
        <w:pStyle w:val="ListParagraph"/>
        <w:numPr>
          <w:ilvl w:val="2"/>
          <w:numId w:val="43"/>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C77994">
        <w:rPr>
          <w:rFonts w:asciiTheme="minorHAnsi" w:hAnsiTheme="minorHAnsi"/>
        </w:rPr>
      </w:r>
      <w:r w:rsidR="00C77994">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007E34CD">
        <w:rPr>
          <w:rFonts w:asciiTheme="minorHAnsi" w:hAnsiTheme="minorHAnsi"/>
        </w:rPr>
        <w:fldChar w:fldCharType="begin">
          <w:ffData>
            <w:name w:val="Check87"/>
            <w:enabled/>
            <w:calcOnExit w:val="0"/>
            <w:checkBox>
              <w:sizeAuto/>
              <w:default w:val="1"/>
            </w:checkBox>
          </w:ffData>
        </w:fldChar>
      </w:r>
      <w:bookmarkStart w:id="15" w:name="Check87"/>
      <w:r w:rsidR="007E34CD">
        <w:rPr>
          <w:rFonts w:asciiTheme="minorHAnsi" w:hAnsiTheme="minorHAnsi"/>
        </w:rPr>
        <w:instrText xml:space="preserve"> FORMCHECKBOX </w:instrText>
      </w:r>
      <w:r w:rsidR="00C77994">
        <w:rPr>
          <w:rFonts w:asciiTheme="minorHAnsi" w:hAnsiTheme="minorHAnsi"/>
        </w:rPr>
      </w:r>
      <w:r w:rsidR="00C77994">
        <w:rPr>
          <w:rFonts w:asciiTheme="minorHAnsi" w:hAnsiTheme="minorHAnsi"/>
        </w:rPr>
        <w:fldChar w:fldCharType="separate"/>
      </w:r>
      <w:r w:rsidR="007E34CD">
        <w:rPr>
          <w:rFonts w:asciiTheme="minorHAnsi" w:hAnsiTheme="minorHAnsi"/>
        </w:rPr>
        <w:fldChar w:fldCharType="end"/>
      </w:r>
      <w:bookmarkEnd w:id="15"/>
      <w:r w:rsidRPr="00F96816">
        <w:rPr>
          <w:rFonts w:asciiTheme="minorHAnsi" w:hAnsiTheme="minorHAnsi"/>
        </w:rPr>
        <w:t xml:space="preserve">  No</w:t>
      </w:r>
    </w:p>
    <w:p w14:paraId="633F9947" w14:textId="71D8A416" w:rsidR="00A459FC" w:rsidRDefault="00A459FC" w:rsidP="00A459FC">
      <w:pPr>
        <w:pStyle w:val="ListParagraph"/>
        <w:tabs>
          <w:tab w:val="left" w:pos="720"/>
        </w:tabs>
        <w:spacing w:before="240" w:after="240" w:line="276" w:lineRule="auto"/>
        <w:ind w:left="1440" w:hanging="1080"/>
        <w:jc w:val="both"/>
      </w:pPr>
      <w:r>
        <w:tab/>
      </w:r>
      <w:r>
        <w:tab/>
        <w:t xml:space="preserve">A subcontractor is a person or entity that is hired to perform </w:t>
      </w:r>
      <w:proofErr w:type="gramStart"/>
      <w:r>
        <w:t>all</w:t>
      </w:r>
      <w:proofErr w:type="gramEnd"/>
      <w:r>
        <w:t xml:space="preserve"> or part of the work covered by this contract. Offeror must identify any subcontractor who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w:t>
      </w:r>
      <w:r>
        <w:lastRenderedPageBreak/>
        <w:t xml:space="preserve">remuneration, or other monetary forms of consideration that are the subject of the primary State contract, including subleases from a lessee of a State contract.  </w:t>
      </w:r>
    </w:p>
    <w:p w14:paraId="776845D6" w14:textId="612AEA36" w:rsidR="00A459FC" w:rsidRPr="00A459FC" w:rsidRDefault="00A459FC" w:rsidP="00A459FC">
      <w:pPr>
        <w:pStyle w:val="ListParagraph"/>
        <w:tabs>
          <w:tab w:val="left" w:pos="720"/>
        </w:tabs>
        <w:spacing w:before="240" w:after="240" w:line="276" w:lineRule="auto"/>
        <w:ind w:left="1440" w:hanging="1080"/>
        <w:jc w:val="both"/>
        <w:rPr>
          <w:b/>
          <w:sz w:val="24"/>
          <w:szCs w:val="24"/>
        </w:rPr>
      </w:pPr>
      <w:r>
        <w:tab/>
      </w:r>
      <w:r>
        <w:tab/>
        <w:t>All contracts with subcontractors must include Standard Certifications completed and signed by the subcontractor.</w:t>
      </w:r>
    </w:p>
    <w:p w14:paraId="3A86B9CF" w14:textId="77777777" w:rsidR="009742ED" w:rsidRPr="00D1204A" w:rsidRDefault="009742ED" w:rsidP="003E1900">
      <w:pPr>
        <w:pStyle w:val="ListParagraph"/>
        <w:numPr>
          <w:ilvl w:val="2"/>
          <w:numId w:val="43"/>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3E1900">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3E1900">
      <w:pPr>
        <w:pStyle w:val="PlainText"/>
        <w:numPr>
          <w:ilvl w:val="0"/>
          <w:numId w:val="21"/>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3E1900">
      <w:pPr>
        <w:pStyle w:val="ListParagraph"/>
        <w:numPr>
          <w:ilvl w:val="2"/>
          <w:numId w:val="43"/>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3E1900">
      <w:pPr>
        <w:pStyle w:val="ListParagraph"/>
        <w:numPr>
          <w:ilvl w:val="2"/>
          <w:numId w:val="43"/>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B01ED89" w14:textId="536B040B" w:rsidR="002719A2" w:rsidRPr="00D23B9E" w:rsidRDefault="002719A2" w:rsidP="003E1900">
      <w:pPr>
        <w:pStyle w:val="ListParagraph"/>
        <w:numPr>
          <w:ilvl w:val="2"/>
          <w:numId w:val="43"/>
        </w:numPr>
        <w:tabs>
          <w:tab w:val="left" w:pos="720"/>
        </w:tabs>
        <w:spacing w:before="240" w:after="240" w:line="276" w:lineRule="auto"/>
        <w:jc w:val="both"/>
        <w:rPr>
          <w:rFonts w:asciiTheme="minorHAnsi" w:hAnsiTheme="minorHAnsi"/>
        </w:rPr>
      </w:pPr>
      <w:r w:rsidRPr="00D23B9E">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w:t>
      </w:r>
      <w:r w:rsidRPr="00D23B9E">
        <w:rPr>
          <w:rFonts w:asciiTheme="minorHAnsi" w:hAnsiTheme="minorHAnsi"/>
        </w:rPr>
        <w:lastRenderedPageBreak/>
        <w:t xml:space="preserve">Contract, Vendor shall pay to the subcontractor, in addition to the payment due, interest in the amount of 2% per month, calculated from the expiration of the 15-day period until fully paid. </w:t>
      </w:r>
      <w:proofErr w:type="gramStart"/>
      <w:r w:rsidRPr="00D23B9E">
        <w:rPr>
          <w:rFonts w:asciiTheme="minorHAnsi" w:hAnsiTheme="minorHAnsi"/>
        </w:rPr>
        <w:t>In the event that</w:t>
      </w:r>
      <w:proofErr w:type="gramEnd"/>
      <w:r w:rsidRPr="00D23B9E">
        <w:rPr>
          <w:rFonts w:asciiTheme="minorHAnsi" w:hAnsiTheme="minorHAnsi"/>
        </w:rPr>
        <w:t xml:space="preserve">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w:t>
      </w:r>
      <w:proofErr w:type="gramStart"/>
      <w:r w:rsidRPr="00D23B9E">
        <w:rPr>
          <w:rFonts w:asciiTheme="minorHAnsi" w:hAnsiTheme="minorHAnsi"/>
        </w:rPr>
        <w:t>15 day</w:t>
      </w:r>
      <w:proofErr w:type="gramEnd"/>
      <w:r w:rsidRPr="00D23B9E">
        <w:rPr>
          <w:rFonts w:asciiTheme="minorHAnsi" w:hAnsiTheme="minorHAnsi"/>
        </w:rPr>
        <w:t xml:space="preserve"> payment requirement, above, except for reasonable cause shown after notice and hearing pursuant to Section 7(b) of the Illinois State Prompt Payment Act.  </w:t>
      </w:r>
    </w:p>
    <w:p w14:paraId="5B22E7EA" w14:textId="77777777" w:rsidR="009742ED" w:rsidRPr="000477FE" w:rsidRDefault="009742ED" w:rsidP="003E1900">
      <w:pPr>
        <w:pStyle w:val="ListParagraph"/>
        <w:numPr>
          <w:ilvl w:val="1"/>
          <w:numId w:val="43"/>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725C9FAD" w14:textId="77777777" w:rsidR="00F47114" w:rsidRDefault="00F47114" w:rsidP="00F47114">
      <w:pPr>
        <w:tabs>
          <w:tab w:val="left" w:pos="720"/>
        </w:tabs>
        <w:spacing w:before="480" w:after="240"/>
        <w:rPr>
          <w:rFonts w:asciiTheme="minorHAnsi" w:hAnsiTheme="minorHAnsi"/>
          <w:b/>
          <w:sz w:val="24"/>
          <w:szCs w:val="24"/>
        </w:rPr>
        <w:sectPr w:rsidR="00F47114" w:rsidSect="009742ED">
          <w:footerReference w:type="default" r:id="rId34"/>
          <w:pgSz w:w="12240" w:h="15840"/>
          <w:pgMar w:top="1440" w:right="1440" w:bottom="1440" w:left="1440" w:header="720" w:footer="720" w:gutter="0"/>
          <w:cols w:space="720"/>
          <w:docGrid w:linePitch="360"/>
        </w:sectPr>
      </w:pPr>
    </w:p>
    <w:p w14:paraId="7AA474BA" w14:textId="6035C631" w:rsidR="007E34CD" w:rsidRDefault="009742ED" w:rsidP="003E1900">
      <w:pPr>
        <w:pStyle w:val="ListParagraph"/>
        <w:numPr>
          <w:ilvl w:val="0"/>
          <w:numId w:val="42"/>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r w:rsidR="007E34CD" w:rsidRPr="007E34CD">
        <w:rPr>
          <w:rFonts w:asciiTheme="minorHAnsi" w:hAnsiTheme="minorHAnsi"/>
          <w:b/>
          <w:sz w:val="24"/>
          <w:szCs w:val="24"/>
        </w:rPr>
        <w:t xml:space="preserve"> </w:t>
      </w:r>
    </w:p>
    <w:p w14:paraId="5C9C8E0D" w14:textId="4D09AB6B" w:rsidR="00481968" w:rsidRDefault="00481968" w:rsidP="00481968">
      <w:pPr>
        <w:pStyle w:val="ListParagraph"/>
        <w:numPr>
          <w:ilvl w:val="2"/>
          <w:numId w:val="13"/>
        </w:numPr>
        <w:tabs>
          <w:tab w:val="left" w:pos="1440"/>
        </w:tabs>
        <w:spacing w:line="0" w:lineRule="atLeast"/>
        <w:jc w:val="both"/>
        <w:rPr>
          <w:rFonts w:asciiTheme="minorHAnsi" w:hAnsiTheme="minorHAnsi" w:cstheme="minorHAnsi"/>
        </w:rPr>
      </w:pPr>
      <w:r w:rsidRPr="00E66261">
        <w:rPr>
          <w:rFonts w:asciiTheme="minorHAnsi" w:hAnsiTheme="minorHAnsi" w:cstheme="minorHAnsi"/>
        </w:rPr>
        <w:t xml:space="preserve">Vendor shall submit pricing in the format shown below, based on the terms and conditions set forth in section 1 of this Contract.  Award will be made by item to the responsible bidder offering the lowest responsive bid.  The quoted prices shall be F.O.B. destination, freight prepaid to delivery locations as specified. </w:t>
      </w:r>
      <w:bookmarkStart w:id="16" w:name="_Hlk506530747"/>
      <w:r w:rsidRPr="00E66261">
        <w:rPr>
          <w:rFonts w:asciiTheme="minorHAnsi" w:hAnsiTheme="minorHAnsi" w:cstheme="minorHAnsi"/>
        </w:rPr>
        <w:t xml:space="preserve">Quantities are estimated for pricing purposes only. Quantities may vary depending on department need. </w:t>
      </w:r>
    </w:p>
    <w:p w14:paraId="07020D1A" w14:textId="77777777" w:rsidR="00357D8D" w:rsidRDefault="00357D8D" w:rsidP="00357D8D">
      <w:pPr>
        <w:pStyle w:val="ListParagraph"/>
        <w:tabs>
          <w:tab w:val="left" w:pos="1440"/>
        </w:tabs>
        <w:spacing w:line="0" w:lineRule="atLeast"/>
        <w:ind w:left="2160"/>
        <w:jc w:val="both"/>
        <w:rPr>
          <w:rFonts w:asciiTheme="minorHAnsi" w:hAnsiTheme="minorHAnsi" w:cstheme="minorHAnsi"/>
        </w:rPr>
      </w:pPr>
    </w:p>
    <w:bookmarkEnd w:id="16"/>
    <w:p w14:paraId="7D0282B4" w14:textId="77777777" w:rsidR="00481968" w:rsidRPr="00DD0DA0" w:rsidRDefault="00481968" w:rsidP="00481968">
      <w:pPr>
        <w:pStyle w:val="ListParagraph"/>
        <w:numPr>
          <w:ilvl w:val="2"/>
          <w:numId w:val="13"/>
        </w:numPr>
        <w:tabs>
          <w:tab w:val="left" w:pos="1440"/>
        </w:tabs>
        <w:spacing w:line="23" w:lineRule="atLeast"/>
        <w:jc w:val="both"/>
        <w:rPr>
          <w:rFonts w:asciiTheme="minorHAnsi" w:hAnsiTheme="minorHAnsi"/>
          <w:b/>
        </w:rPr>
      </w:pPr>
      <w:r w:rsidRPr="00284BFE">
        <w:rPr>
          <w:rFonts w:asciiTheme="minorHAnsi" w:hAnsiTheme="minorHAnsi" w:cstheme="minorHAnsi"/>
        </w:rPr>
        <w:t xml:space="preserve">Pricing shall be submitted in the following format: </w:t>
      </w:r>
    </w:p>
    <w:p w14:paraId="645D2880" w14:textId="77777777" w:rsidR="00481968" w:rsidRPr="00284BFE" w:rsidRDefault="00481968" w:rsidP="00481968">
      <w:pPr>
        <w:pStyle w:val="ListParagraph"/>
        <w:tabs>
          <w:tab w:val="left" w:pos="1440"/>
        </w:tabs>
        <w:spacing w:line="23" w:lineRule="atLeast"/>
        <w:ind w:left="2160"/>
        <w:jc w:val="both"/>
        <w:rPr>
          <w:rFonts w:asciiTheme="minorHAnsi" w:hAnsiTheme="minorHAnsi"/>
          <w:b/>
        </w:rPr>
      </w:pPr>
    </w:p>
    <w:tbl>
      <w:tblPr>
        <w:tblW w:w="11408" w:type="dxa"/>
        <w:tblInd w:w="-1024" w:type="dxa"/>
        <w:tblLook w:val="04A0" w:firstRow="1" w:lastRow="0" w:firstColumn="1" w:lastColumn="0" w:noHBand="0" w:noVBand="1"/>
      </w:tblPr>
      <w:tblGrid>
        <w:gridCol w:w="5845"/>
        <w:gridCol w:w="1350"/>
        <w:gridCol w:w="1170"/>
        <w:gridCol w:w="2423"/>
        <w:gridCol w:w="620"/>
      </w:tblGrid>
      <w:tr w:rsidR="00481968" w:rsidRPr="00F968A3" w14:paraId="48BE0973" w14:textId="77777777" w:rsidTr="00473C5D">
        <w:trPr>
          <w:trHeight w:val="255"/>
        </w:trPr>
        <w:tc>
          <w:tcPr>
            <w:tcW w:w="10788" w:type="dxa"/>
            <w:gridSpan w:val="4"/>
            <w:tcBorders>
              <w:top w:val="single" w:sz="4" w:space="0" w:color="auto"/>
              <w:left w:val="single" w:sz="4" w:space="0" w:color="auto"/>
              <w:bottom w:val="single" w:sz="4" w:space="0" w:color="auto"/>
              <w:right w:val="single" w:sz="4" w:space="0" w:color="auto"/>
            </w:tcBorders>
            <w:shd w:val="clear" w:color="000000" w:fill="EBF1DE"/>
            <w:hideMark/>
          </w:tcPr>
          <w:p w14:paraId="64E7B31B" w14:textId="77777777" w:rsidR="00481968" w:rsidRPr="000716B5" w:rsidRDefault="00481968" w:rsidP="00473C5D">
            <w:pPr>
              <w:jc w:val="center"/>
              <w:rPr>
                <w:rFonts w:asciiTheme="minorHAnsi" w:hAnsiTheme="minorHAnsi"/>
                <w:b/>
                <w:bCs/>
                <w:color w:val="000000" w:themeColor="text1"/>
              </w:rPr>
            </w:pPr>
            <w:r w:rsidRPr="000716B5">
              <w:rPr>
                <w:rFonts w:asciiTheme="minorHAnsi" w:hAnsiTheme="minorHAnsi"/>
                <w:b/>
                <w:bCs/>
                <w:color w:val="000000" w:themeColor="text1"/>
              </w:rPr>
              <w:t>Expansion Joint System</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27CEEF46" w14:textId="77777777" w:rsidR="00481968" w:rsidRPr="00F968A3" w:rsidRDefault="00481968" w:rsidP="00473C5D">
            <w:pPr>
              <w:rPr>
                <w:rFonts w:ascii="Times New Roman" w:hAnsi="Times New Roman"/>
                <w:color w:val="000000"/>
                <w:sz w:val="20"/>
                <w:szCs w:val="20"/>
              </w:rPr>
            </w:pPr>
            <w:r w:rsidRPr="00F968A3">
              <w:rPr>
                <w:rFonts w:ascii="Times New Roman" w:hAnsi="Times New Roman"/>
                <w:color w:val="000000"/>
                <w:sz w:val="20"/>
                <w:szCs w:val="20"/>
              </w:rPr>
              <w:t> </w:t>
            </w:r>
          </w:p>
        </w:tc>
      </w:tr>
      <w:tr w:rsidR="00481968" w:rsidRPr="00F968A3" w14:paraId="25157555" w14:textId="77777777" w:rsidTr="00473C5D">
        <w:trPr>
          <w:trHeight w:val="255"/>
        </w:trPr>
        <w:tc>
          <w:tcPr>
            <w:tcW w:w="5845" w:type="dxa"/>
            <w:tcBorders>
              <w:top w:val="nil"/>
              <w:left w:val="single" w:sz="4" w:space="0" w:color="auto"/>
              <w:bottom w:val="single" w:sz="4" w:space="0" w:color="auto"/>
              <w:right w:val="single" w:sz="4" w:space="0" w:color="auto"/>
            </w:tcBorders>
            <w:shd w:val="clear" w:color="000000" w:fill="EBF1DE"/>
            <w:vAlign w:val="center"/>
            <w:hideMark/>
          </w:tcPr>
          <w:p w14:paraId="3D7D6362" w14:textId="77777777" w:rsidR="00481968" w:rsidRPr="00F968A3" w:rsidRDefault="00481968" w:rsidP="00473C5D">
            <w:pPr>
              <w:ind w:firstLineChars="100" w:firstLine="200"/>
              <w:rPr>
                <w:sz w:val="20"/>
                <w:szCs w:val="20"/>
              </w:rPr>
            </w:pPr>
            <w:r w:rsidRPr="00F968A3">
              <w:rPr>
                <w:sz w:val="20"/>
                <w:szCs w:val="20"/>
              </w:rPr>
              <w:t> </w:t>
            </w:r>
          </w:p>
        </w:tc>
        <w:tc>
          <w:tcPr>
            <w:tcW w:w="1350" w:type="dxa"/>
            <w:tcBorders>
              <w:top w:val="nil"/>
              <w:left w:val="nil"/>
              <w:bottom w:val="single" w:sz="4" w:space="0" w:color="auto"/>
              <w:right w:val="single" w:sz="4" w:space="0" w:color="auto"/>
            </w:tcBorders>
            <w:shd w:val="clear" w:color="000000" w:fill="EBF1DE"/>
            <w:hideMark/>
          </w:tcPr>
          <w:p w14:paraId="0E5A81F1" w14:textId="77777777" w:rsidR="00481968" w:rsidRPr="000716B5" w:rsidRDefault="00481968" w:rsidP="00473C5D">
            <w:pPr>
              <w:rPr>
                <w:rFonts w:asciiTheme="minorHAnsi" w:hAnsiTheme="minorHAnsi"/>
                <w:b/>
                <w:bCs/>
                <w:color w:val="000000"/>
              </w:rPr>
            </w:pPr>
            <w:r w:rsidRPr="000716B5">
              <w:rPr>
                <w:rFonts w:asciiTheme="minorHAnsi" w:hAnsiTheme="minorHAnsi"/>
                <w:b/>
                <w:bCs/>
                <w:color w:val="000000"/>
              </w:rPr>
              <w:t>Price</w:t>
            </w:r>
          </w:p>
        </w:tc>
        <w:tc>
          <w:tcPr>
            <w:tcW w:w="1170" w:type="dxa"/>
            <w:tcBorders>
              <w:top w:val="nil"/>
              <w:left w:val="nil"/>
              <w:bottom w:val="single" w:sz="4" w:space="0" w:color="auto"/>
              <w:right w:val="single" w:sz="4" w:space="0" w:color="auto"/>
            </w:tcBorders>
            <w:shd w:val="clear" w:color="000000" w:fill="EBF1DE"/>
            <w:vAlign w:val="center"/>
            <w:hideMark/>
          </w:tcPr>
          <w:p w14:paraId="4137BE23" w14:textId="77777777" w:rsidR="00481968" w:rsidRPr="000716B5" w:rsidRDefault="00481968" w:rsidP="00473C5D">
            <w:pPr>
              <w:jc w:val="center"/>
              <w:rPr>
                <w:rFonts w:asciiTheme="minorHAnsi" w:hAnsiTheme="minorHAnsi"/>
                <w:b/>
                <w:bCs/>
              </w:rPr>
            </w:pPr>
            <w:r w:rsidRPr="000716B5">
              <w:rPr>
                <w:rFonts w:asciiTheme="minorHAnsi" w:hAnsiTheme="minorHAnsi"/>
                <w:b/>
                <w:bCs/>
              </w:rPr>
              <w:t xml:space="preserve">Quantity </w:t>
            </w:r>
          </w:p>
        </w:tc>
        <w:tc>
          <w:tcPr>
            <w:tcW w:w="2423" w:type="dxa"/>
            <w:tcBorders>
              <w:top w:val="nil"/>
              <w:left w:val="nil"/>
              <w:bottom w:val="single" w:sz="4" w:space="0" w:color="auto"/>
              <w:right w:val="single" w:sz="4" w:space="0" w:color="auto"/>
            </w:tcBorders>
            <w:shd w:val="clear" w:color="000000" w:fill="EBF1DE"/>
            <w:vAlign w:val="center"/>
            <w:hideMark/>
          </w:tcPr>
          <w:p w14:paraId="1286186A" w14:textId="77777777" w:rsidR="00481968" w:rsidRPr="000716B5" w:rsidRDefault="00481968" w:rsidP="00473C5D">
            <w:pPr>
              <w:ind w:firstLineChars="200" w:firstLine="442"/>
              <w:rPr>
                <w:rFonts w:asciiTheme="minorHAnsi" w:hAnsiTheme="minorHAnsi"/>
                <w:b/>
                <w:bCs/>
              </w:rPr>
            </w:pPr>
            <w:r w:rsidRPr="000716B5">
              <w:rPr>
                <w:rFonts w:asciiTheme="minorHAnsi" w:hAnsiTheme="minorHAnsi"/>
                <w:b/>
                <w:bCs/>
              </w:rPr>
              <w:t>Extended Price</w:t>
            </w:r>
          </w:p>
        </w:tc>
        <w:tc>
          <w:tcPr>
            <w:tcW w:w="620" w:type="dxa"/>
            <w:tcBorders>
              <w:top w:val="single" w:sz="4" w:space="0" w:color="auto"/>
              <w:left w:val="nil"/>
              <w:bottom w:val="single" w:sz="4" w:space="0" w:color="000000"/>
              <w:right w:val="single" w:sz="4" w:space="0" w:color="000000"/>
            </w:tcBorders>
            <w:shd w:val="clear" w:color="auto" w:fill="auto"/>
            <w:hideMark/>
          </w:tcPr>
          <w:p w14:paraId="3D6349DD" w14:textId="77777777" w:rsidR="00481968" w:rsidRPr="00F968A3" w:rsidRDefault="00481968" w:rsidP="00473C5D">
            <w:pPr>
              <w:rPr>
                <w:rFonts w:ascii="Times New Roman" w:hAnsi="Times New Roman"/>
                <w:color w:val="000000"/>
                <w:sz w:val="20"/>
                <w:szCs w:val="20"/>
              </w:rPr>
            </w:pPr>
            <w:r w:rsidRPr="00F968A3">
              <w:rPr>
                <w:rFonts w:ascii="Times New Roman" w:hAnsi="Times New Roman"/>
                <w:color w:val="000000"/>
                <w:sz w:val="20"/>
                <w:szCs w:val="20"/>
              </w:rPr>
              <w:t> </w:t>
            </w:r>
          </w:p>
        </w:tc>
      </w:tr>
      <w:tr w:rsidR="00481968" w:rsidRPr="00F968A3" w14:paraId="3BA1DB10" w14:textId="77777777" w:rsidTr="00473C5D">
        <w:trPr>
          <w:trHeight w:val="255"/>
        </w:trPr>
        <w:tc>
          <w:tcPr>
            <w:tcW w:w="5845" w:type="dxa"/>
            <w:tcBorders>
              <w:top w:val="nil"/>
              <w:left w:val="single" w:sz="4" w:space="0" w:color="auto"/>
              <w:bottom w:val="single" w:sz="4" w:space="0" w:color="auto"/>
              <w:right w:val="single" w:sz="4" w:space="0" w:color="auto"/>
            </w:tcBorders>
            <w:shd w:val="clear" w:color="auto" w:fill="auto"/>
            <w:hideMark/>
          </w:tcPr>
          <w:p w14:paraId="434313BF" w14:textId="77777777" w:rsidR="00481968" w:rsidRPr="0022484C" w:rsidRDefault="00481968" w:rsidP="00473C5D">
            <w:pPr>
              <w:spacing w:line="220" w:lineRule="exact"/>
              <w:rPr>
                <w:rFonts w:asciiTheme="minorHAnsi" w:eastAsiaTheme="minorHAnsi" w:hAnsiTheme="minorHAnsi" w:cs="Courier"/>
                <w:sz w:val="20"/>
                <w:szCs w:val="20"/>
              </w:rPr>
            </w:pPr>
            <w:r w:rsidRPr="0022484C">
              <w:rPr>
                <w:rFonts w:asciiTheme="minorHAnsi" w:eastAsiaTheme="minorHAnsi" w:hAnsiTheme="minorHAnsi" w:cs="Courier"/>
                <w:sz w:val="20"/>
                <w:szCs w:val="20"/>
              </w:rPr>
              <w:t>JOINT SEALER, EXPANSION SILICONE SYSTEM</w:t>
            </w:r>
          </w:p>
          <w:p w14:paraId="7F59665E" w14:textId="4F3FFA50" w:rsidR="00481968" w:rsidRPr="0022484C" w:rsidRDefault="00481968" w:rsidP="00473C5D">
            <w:pPr>
              <w:autoSpaceDE w:val="0"/>
              <w:autoSpaceDN w:val="0"/>
              <w:adjustRightInd w:val="0"/>
              <w:spacing w:line="220" w:lineRule="exact"/>
              <w:rPr>
                <w:rFonts w:asciiTheme="minorHAnsi" w:eastAsiaTheme="minorHAnsi" w:hAnsiTheme="minorHAnsi" w:cs="Courier"/>
                <w:sz w:val="20"/>
                <w:szCs w:val="20"/>
              </w:rPr>
            </w:pPr>
            <w:r w:rsidRPr="0022484C">
              <w:rPr>
                <w:rFonts w:asciiTheme="minorHAnsi" w:eastAsiaTheme="minorHAnsi" w:hAnsiTheme="minorHAnsi" w:cs="Courier"/>
                <w:sz w:val="20"/>
                <w:szCs w:val="20"/>
              </w:rPr>
              <w:t xml:space="preserve">BRIDGE JOINT SEALER, REVISED </w:t>
            </w:r>
            <w:r w:rsidR="00473C5D">
              <w:rPr>
                <w:rFonts w:asciiTheme="minorHAnsi" w:eastAsiaTheme="minorHAnsi" w:hAnsiTheme="minorHAnsi" w:cs="Courier"/>
                <w:sz w:val="20"/>
                <w:szCs w:val="20"/>
              </w:rPr>
              <w:t xml:space="preserve">May </w:t>
            </w:r>
            <w:r w:rsidRPr="0022484C">
              <w:rPr>
                <w:rFonts w:asciiTheme="minorHAnsi" w:eastAsiaTheme="minorHAnsi" w:hAnsiTheme="minorHAnsi" w:cs="Courier"/>
                <w:sz w:val="20"/>
                <w:szCs w:val="20"/>
              </w:rPr>
              <w:t>1</w:t>
            </w:r>
            <w:r w:rsidR="00473C5D">
              <w:rPr>
                <w:rFonts w:asciiTheme="minorHAnsi" w:eastAsiaTheme="minorHAnsi" w:hAnsiTheme="minorHAnsi" w:cs="Courier"/>
                <w:sz w:val="20"/>
                <w:szCs w:val="20"/>
              </w:rPr>
              <w:t>8</w:t>
            </w:r>
            <w:r w:rsidRPr="0022484C">
              <w:rPr>
                <w:rFonts w:asciiTheme="minorHAnsi" w:eastAsiaTheme="minorHAnsi" w:hAnsiTheme="minorHAnsi" w:cs="Courier"/>
                <w:sz w:val="20"/>
                <w:szCs w:val="20"/>
              </w:rPr>
              <w:t>,</w:t>
            </w:r>
            <w:r>
              <w:rPr>
                <w:rFonts w:asciiTheme="minorHAnsi" w:eastAsiaTheme="minorHAnsi" w:hAnsiTheme="minorHAnsi" w:cs="Courier"/>
                <w:sz w:val="20"/>
                <w:szCs w:val="20"/>
              </w:rPr>
              <w:t xml:space="preserve"> </w:t>
            </w:r>
            <w:r w:rsidRPr="0022484C">
              <w:rPr>
                <w:rFonts w:asciiTheme="minorHAnsi" w:eastAsiaTheme="minorHAnsi" w:hAnsiTheme="minorHAnsi" w:cs="Courier"/>
                <w:sz w:val="20"/>
                <w:szCs w:val="20"/>
              </w:rPr>
              <w:t>201</w:t>
            </w:r>
            <w:r w:rsidR="00473C5D">
              <w:rPr>
                <w:rFonts w:asciiTheme="minorHAnsi" w:eastAsiaTheme="minorHAnsi" w:hAnsiTheme="minorHAnsi" w:cs="Courier"/>
                <w:sz w:val="20"/>
                <w:szCs w:val="20"/>
              </w:rPr>
              <w:t>8</w:t>
            </w:r>
            <w:r w:rsidRPr="0022484C">
              <w:rPr>
                <w:rFonts w:asciiTheme="minorHAnsi" w:eastAsiaTheme="minorHAnsi" w:hAnsiTheme="minorHAnsi" w:cs="Courier"/>
                <w:sz w:val="20"/>
                <w:szCs w:val="20"/>
              </w:rPr>
              <w:t>. SPECIFICATION IS AVAILABLE AT:</w:t>
            </w:r>
          </w:p>
          <w:p w14:paraId="2C1360D1" w14:textId="28CEBCC4" w:rsidR="00473C5D" w:rsidRPr="00473C5D" w:rsidRDefault="00C77994" w:rsidP="00473C5D">
            <w:pPr>
              <w:autoSpaceDE w:val="0"/>
              <w:autoSpaceDN w:val="0"/>
              <w:adjustRightInd w:val="0"/>
              <w:spacing w:line="220" w:lineRule="exact"/>
              <w:rPr>
                <w:color w:val="0000FF"/>
                <w:sz w:val="20"/>
                <w:szCs w:val="20"/>
                <w:u w:val="single"/>
              </w:rPr>
            </w:pPr>
            <w:hyperlink r:id="rId35" w:history="1">
              <w:r w:rsidR="00473C5D" w:rsidRPr="004F249C">
                <w:rPr>
                  <w:rStyle w:val="Hyperlink"/>
                  <w:rFonts w:ascii="Calibri" w:hAnsi="Calibri"/>
                  <w:szCs w:val="20"/>
                </w:rPr>
                <w:t>http://www.idot.illinois.gov/Assets/uploads/files/Doing-Business/Specialty-Lis</w:t>
              </w:r>
              <w:r w:rsidR="00473C5D" w:rsidRPr="004F249C">
                <w:rPr>
                  <w:rStyle w:val="Hyperlink"/>
                  <w:rFonts w:ascii="Calibri" w:hAnsi="Calibri"/>
                  <w:szCs w:val="20"/>
                </w:rPr>
                <w:t>t</w:t>
              </w:r>
              <w:r w:rsidR="00473C5D" w:rsidRPr="004F249C">
                <w:rPr>
                  <w:rStyle w:val="Hyperlink"/>
                  <w:rFonts w:ascii="Calibri" w:hAnsi="Calibri"/>
                  <w:szCs w:val="20"/>
                </w:rPr>
                <w:t>s/Highways/Materials/Materials-&amp;-Physical-Research/Concrete/polymerconcrete.pdf</w:t>
              </w:r>
            </w:hyperlink>
            <w:r w:rsidR="00473C5D" w:rsidRPr="00473C5D">
              <w:rPr>
                <w:color w:val="0000FF"/>
                <w:sz w:val="20"/>
                <w:szCs w:val="20"/>
                <w:u w:val="single"/>
              </w:rPr>
              <w:t xml:space="preserve"> </w:t>
            </w:r>
          </w:p>
          <w:p w14:paraId="0EDFD773" w14:textId="77777777" w:rsidR="00481968" w:rsidRPr="0022484C" w:rsidRDefault="00481968" w:rsidP="00473C5D">
            <w:pPr>
              <w:autoSpaceDE w:val="0"/>
              <w:autoSpaceDN w:val="0"/>
              <w:adjustRightInd w:val="0"/>
              <w:spacing w:line="220" w:lineRule="exact"/>
              <w:rPr>
                <w:rFonts w:asciiTheme="minorHAnsi" w:eastAsiaTheme="minorHAnsi" w:hAnsiTheme="minorHAnsi" w:cs="Courier"/>
                <w:sz w:val="20"/>
                <w:szCs w:val="20"/>
              </w:rPr>
            </w:pPr>
            <w:r w:rsidRPr="0022484C">
              <w:rPr>
                <w:rFonts w:asciiTheme="minorHAnsi" w:eastAsiaTheme="minorHAnsi" w:hAnsiTheme="minorHAnsi" w:cs="Courier"/>
                <w:sz w:val="20"/>
                <w:szCs w:val="20"/>
              </w:rPr>
              <w:t>JOINT SEALANT TO COME IN A MINIMUM 40</w:t>
            </w:r>
            <w:r>
              <w:rPr>
                <w:rFonts w:asciiTheme="minorHAnsi" w:eastAsiaTheme="minorHAnsi" w:hAnsiTheme="minorHAnsi" w:cs="Courier"/>
                <w:sz w:val="20"/>
                <w:szCs w:val="20"/>
              </w:rPr>
              <w:t xml:space="preserve"> </w:t>
            </w:r>
            <w:r w:rsidRPr="0022484C">
              <w:rPr>
                <w:rFonts w:asciiTheme="minorHAnsi" w:eastAsiaTheme="minorHAnsi" w:hAnsiTheme="minorHAnsi" w:cs="Courier"/>
                <w:sz w:val="20"/>
                <w:szCs w:val="20"/>
              </w:rPr>
              <w:t>OUNCE UNIT. CONSIST OF TWO (2) PARTS A &amp; B.</w:t>
            </w:r>
          </w:p>
          <w:p w14:paraId="3C591D5C" w14:textId="77777777" w:rsidR="00481968" w:rsidRPr="0022484C" w:rsidRDefault="00481968" w:rsidP="00473C5D">
            <w:pPr>
              <w:autoSpaceDE w:val="0"/>
              <w:autoSpaceDN w:val="0"/>
              <w:adjustRightInd w:val="0"/>
              <w:spacing w:line="220" w:lineRule="exact"/>
              <w:rPr>
                <w:rFonts w:asciiTheme="minorHAnsi" w:eastAsiaTheme="minorHAnsi" w:hAnsiTheme="minorHAnsi" w:cs="Courier"/>
                <w:sz w:val="20"/>
                <w:szCs w:val="20"/>
              </w:rPr>
            </w:pPr>
            <w:r w:rsidRPr="00B1545E">
              <w:rPr>
                <w:rFonts w:asciiTheme="minorHAnsi" w:eastAsiaTheme="minorHAnsi" w:hAnsiTheme="minorHAnsi" w:cs="Courier"/>
                <w:b/>
                <w:sz w:val="20"/>
                <w:szCs w:val="20"/>
              </w:rPr>
              <w:t>PART A</w:t>
            </w:r>
            <w:r w:rsidRPr="0022484C">
              <w:rPr>
                <w:rFonts w:asciiTheme="minorHAnsi" w:eastAsiaTheme="minorHAnsi" w:hAnsiTheme="minorHAnsi" w:cs="Courier"/>
                <w:sz w:val="20"/>
                <w:szCs w:val="20"/>
              </w:rPr>
              <w:t>: ONE (1) 20 OUNCE</w:t>
            </w:r>
            <w:r>
              <w:rPr>
                <w:rFonts w:asciiTheme="minorHAnsi" w:eastAsiaTheme="minorHAnsi" w:hAnsiTheme="minorHAnsi" w:cs="Courier"/>
                <w:sz w:val="20"/>
                <w:szCs w:val="20"/>
              </w:rPr>
              <w:t xml:space="preserve"> </w:t>
            </w:r>
            <w:r w:rsidRPr="00B1545E">
              <w:rPr>
                <w:rFonts w:asciiTheme="minorHAnsi" w:eastAsiaTheme="minorHAnsi" w:hAnsiTheme="minorHAnsi" w:cs="Courier"/>
                <w:b/>
                <w:sz w:val="20"/>
                <w:szCs w:val="20"/>
              </w:rPr>
              <w:t>PART B</w:t>
            </w:r>
            <w:r w:rsidRPr="0022484C">
              <w:rPr>
                <w:rFonts w:asciiTheme="minorHAnsi" w:eastAsiaTheme="minorHAnsi" w:hAnsiTheme="minorHAnsi" w:cs="Courier"/>
                <w:sz w:val="20"/>
                <w:szCs w:val="20"/>
              </w:rPr>
              <w:t>: ONE (1) 20 OUNCE</w:t>
            </w:r>
          </w:p>
          <w:p w14:paraId="41C8304F" w14:textId="77777777" w:rsidR="00481968" w:rsidRPr="0022484C" w:rsidRDefault="00481968" w:rsidP="00473C5D">
            <w:pPr>
              <w:autoSpaceDE w:val="0"/>
              <w:autoSpaceDN w:val="0"/>
              <w:adjustRightInd w:val="0"/>
              <w:spacing w:line="220" w:lineRule="exact"/>
              <w:rPr>
                <w:rFonts w:asciiTheme="minorHAnsi" w:eastAsiaTheme="minorHAnsi" w:hAnsiTheme="minorHAnsi" w:cs="Courier"/>
                <w:sz w:val="20"/>
                <w:szCs w:val="20"/>
              </w:rPr>
            </w:pPr>
            <w:r w:rsidRPr="0022484C">
              <w:rPr>
                <w:rFonts w:asciiTheme="minorHAnsi" w:eastAsiaTheme="minorHAnsi" w:hAnsiTheme="minorHAnsi" w:cs="Courier"/>
                <w:sz w:val="20"/>
                <w:szCs w:val="20"/>
              </w:rPr>
              <w:t>PRODUCT SUPPLIED SHALL BE COMPATIBLE</w:t>
            </w:r>
            <w:r>
              <w:rPr>
                <w:rFonts w:asciiTheme="minorHAnsi" w:eastAsiaTheme="minorHAnsi" w:hAnsiTheme="minorHAnsi" w:cs="Courier"/>
                <w:sz w:val="20"/>
                <w:szCs w:val="20"/>
              </w:rPr>
              <w:t xml:space="preserve"> </w:t>
            </w:r>
            <w:r w:rsidRPr="0022484C">
              <w:rPr>
                <w:rFonts w:asciiTheme="minorHAnsi" w:eastAsiaTheme="minorHAnsi" w:hAnsiTheme="minorHAnsi" w:cs="Courier"/>
                <w:sz w:val="20"/>
                <w:szCs w:val="20"/>
              </w:rPr>
              <w:t>WITH POLYMER CONCRETE AS REQUIRED BY THE</w:t>
            </w:r>
            <w:r>
              <w:rPr>
                <w:rFonts w:asciiTheme="minorHAnsi" w:eastAsiaTheme="minorHAnsi" w:hAnsiTheme="minorHAnsi" w:cs="Courier"/>
                <w:sz w:val="20"/>
                <w:szCs w:val="20"/>
              </w:rPr>
              <w:t xml:space="preserve"> </w:t>
            </w:r>
            <w:r w:rsidRPr="0022484C">
              <w:rPr>
                <w:rFonts w:asciiTheme="minorHAnsi" w:eastAsiaTheme="minorHAnsi" w:hAnsiTheme="minorHAnsi" w:cs="Courier"/>
                <w:sz w:val="20"/>
                <w:szCs w:val="20"/>
              </w:rPr>
              <w:t>SEALANT MANUFACTURER.</w:t>
            </w:r>
          </w:p>
          <w:p w14:paraId="37F21107" w14:textId="77777777" w:rsidR="00481968" w:rsidRPr="0022484C" w:rsidRDefault="00481968" w:rsidP="00473C5D">
            <w:pPr>
              <w:autoSpaceDE w:val="0"/>
              <w:autoSpaceDN w:val="0"/>
              <w:adjustRightInd w:val="0"/>
              <w:spacing w:line="220" w:lineRule="exact"/>
              <w:rPr>
                <w:rFonts w:asciiTheme="minorHAnsi" w:eastAsiaTheme="minorHAnsi" w:hAnsiTheme="minorHAnsi" w:cs="Courier"/>
                <w:sz w:val="20"/>
                <w:szCs w:val="20"/>
              </w:rPr>
            </w:pPr>
            <w:r w:rsidRPr="0022484C">
              <w:rPr>
                <w:rFonts w:asciiTheme="minorHAnsi" w:eastAsiaTheme="minorHAnsi" w:hAnsiTheme="minorHAnsi" w:cs="Courier"/>
                <w:sz w:val="20"/>
                <w:szCs w:val="20"/>
              </w:rPr>
              <w:t>WATSON BOWMAN ACME (RAPID CURE SILICONE)</w:t>
            </w:r>
            <w:r>
              <w:rPr>
                <w:rFonts w:asciiTheme="minorHAnsi" w:eastAsiaTheme="minorHAnsi" w:hAnsiTheme="minorHAnsi" w:cs="Courier"/>
                <w:sz w:val="20"/>
                <w:szCs w:val="20"/>
              </w:rPr>
              <w:t xml:space="preserve"> </w:t>
            </w:r>
            <w:r w:rsidRPr="0022484C">
              <w:rPr>
                <w:rFonts w:asciiTheme="minorHAnsi" w:eastAsiaTheme="minorHAnsi" w:hAnsiTheme="minorHAnsi" w:cs="Courier"/>
                <w:sz w:val="20"/>
                <w:szCs w:val="20"/>
              </w:rPr>
              <w:t>WABO SILICONE SEAL OR EQUAL</w:t>
            </w:r>
          </w:p>
          <w:p w14:paraId="5C841A93" w14:textId="77777777" w:rsidR="00481968" w:rsidRPr="0022484C" w:rsidRDefault="00481968" w:rsidP="00473C5D">
            <w:pPr>
              <w:autoSpaceDE w:val="0"/>
              <w:autoSpaceDN w:val="0"/>
              <w:adjustRightInd w:val="0"/>
              <w:spacing w:line="220" w:lineRule="exact"/>
              <w:rPr>
                <w:rFonts w:asciiTheme="minorHAnsi" w:eastAsiaTheme="minorHAnsi" w:hAnsiTheme="minorHAnsi" w:cs="Courier"/>
                <w:sz w:val="20"/>
                <w:szCs w:val="20"/>
              </w:rPr>
            </w:pPr>
            <w:r w:rsidRPr="0022484C">
              <w:rPr>
                <w:rFonts w:asciiTheme="minorHAnsi" w:eastAsiaTheme="minorHAnsi" w:hAnsiTheme="minorHAnsi" w:cs="Courier"/>
                <w:b/>
                <w:sz w:val="20"/>
                <w:szCs w:val="20"/>
              </w:rPr>
              <w:t>MANUFACTURER:</w:t>
            </w:r>
            <w:r w:rsidRPr="0022484C">
              <w:rPr>
                <w:rFonts w:asciiTheme="minorHAnsi" w:eastAsiaTheme="minorHAnsi" w:hAnsiTheme="minorHAnsi" w:cs="Courier"/>
                <w:sz w:val="20"/>
                <w:szCs w:val="20"/>
              </w:rPr>
              <w:t xml:space="preserve"> __________________________</w:t>
            </w:r>
          </w:p>
          <w:p w14:paraId="52FC5BDB" w14:textId="77777777" w:rsidR="00481968" w:rsidRPr="0022484C" w:rsidRDefault="00481968" w:rsidP="00473C5D">
            <w:pPr>
              <w:spacing w:line="220" w:lineRule="exact"/>
              <w:rPr>
                <w:rFonts w:asciiTheme="minorHAnsi" w:eastAsiaTheme="minorHAnsi" w:hAnsiTheme="minorHAnsi" w:cs="Courier"/>
                <w:sz w:val="20"/>
                <w:szCs w:val="20"/>
              </w:rPr>
            </w:pPr>
            <w:r w:rsidRPr="0022484C">
              <w:rPr>
                <w:rFonts w:asciiTheme="minorHAnsi" w:eastAsiaTheme="minorHAnsi" w:hAnsiTheme="minorHAnsi" w:cs="Courier"/>
                <w:b/>
                <w:sz w:val="20"/>
                <w:szCs w:val="20"/>
              </w:rPr>
              <w:t>PART NUMBER:</w:t>
            </w:r>
            <w:r w:rsidRPr="0022484C">
              <w:rPr>
                <w:rFonts w:asciiTheme="minorHAnsi" w:eastAsiaTheme="minorHAnsi" w:hAnsiTheme="minorHAnsi" w:cs="Courier"/>
                <w:sz w:val="20"/>
                <w:szCs w:val="20"/>
              </w:rPr>
              <w:t xml:space="preserve"> ___________________________</w:t>
            </w:r>
          </w:p>
          <w:p w14:paraId="365CD453" w14:textId="77777777" w:rsidR="00481968" w:rsidRPr="00F968A3" w:rsidRDefault="00481968" w:rsidP="00473C5D">
            <w:pPr>
              <w:rPr>
                <w:rFonts w:asciiTheme="minorHAnsi" w:hAnsiTheme="minorHAnsi"/>
                <w:sz w:val="20"/>
                <w:szCs w:val="20"/>
              </w:rPr>
            </w:pPr>
          </w:p>
        </w:tc>
        <w:tc>
          <w:tcPr>
            <w:tcW w:w="1350" w:type="dxa"/>
            <w:tcBorders>
              <w:top w:val="nil"/>
              <w:left w:val="nil"/>
              <w:bottom w:val="single" w:sz="4" w:space="0" w:color="000000"/>
              <w:right w:val="single" w:sz="4" w:space="0" w:color="auto"/>
            </w:tcBorders>
            <w:shd w:val="clear" w:color="auto" w:fill="auto"/>
            <w:hideMark/>
          </w:tcPr>
          <w:p w14:paraId="224A3FFB" w14:textId="77777777" w:rsidR="00481968" w:rsidRPr="000716B5" w:rsidRDefault="00481968" w:rsidP="00473C5D">
            <w:pPr>
              <w:rPr>
                <w:rFonts w:asciiTheme="minorHAnsi" w:hAnsiTheme="minorHAnsi"/>
                <w:color w:val="000000"/>
              </w:rPr>
            </w:pPr>
            <w:r w:rsidRPr="000716B5">
              <w:rPr>
                <w:rFonts w:asciiTheme="minorHAnsi" w:hAnsiTheme="minorHAnsi"/>
              </w:rPr>
              <w:t xml:space="preserve"> $ </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14:paraId="15855322" w14:textId="77777777" w:rsidR="00481968" w:rsidRPr="000716B5" w:rsidRDefault="00481968" w:rsidP="00473C5D">
            <w:pPr>
              <w:jc w:val="center"/>
              <w:rPr>
                <w:rFonts w:asciiTheme="minorHAnsi" w:hAnsiTheme="minorHAnsi"/>
                <w:color w:val="000000"/>
              </w:rPr>
            </w:pPr>
            <w:r w:rsidRPr="000716B5">
              <w:rPr>
                <w:rFonts w:asciiTheme="minorHAnsi" w:hAnsiTheme="minorHAnsi"/>
              </w:rPr>
              <w:t>506</w:t>
            </w:r>
          </w:p>
        </w:tc>
        <w:tc>
          <w:tcPr>
            <w:tcW w:w="2423" w:type="dxa"/>
            <w:tcBorders>
              <w:top w:val="single" w:sz="4" w:space="0" w:color="auto"/>
              <w:left w:val="single" w:sz="4" w:space="0" w:color="auto"/>
              <w:bottom w:val="single" w:sz="4" w:space="0" w:color="auto"/>
              <w:right w:val="nil"/>
            </w:tcBorders>
            <w:shd w:val="clear" w:color="auto" w:fill="auto"/>
          </w:tcPr>
          <w:p w14:paraId="36D2F5C0" w14:textId="77777777" w:rsidR="00481968" w:rsidRPr="000716B5" w:rsidRDefault="00481968" w:rsidP="00473C5D">
            <w:pPr>
              <w:rPr>
                <w:rFonts w:asciiTheme="minorHAnsi" w:hAnsiTheme="minorHAnsi"/>
              </w:rPr>
            </w:pPr>
            <w:r w:rsidRPr="000716B5">
              <w:rPr>
                <w:rFonts w:asciiTheme="minorHAnsi" w:hAnsiTheme="minorHAnsi"/>
              </w:rPr>
              <w:t>$</w:t>
            </w:r>
          </w:p>
        </w:tc>
        <w:tc>
          <w:tcPr>
            <w:tcW w:w="620" w:type="dxa"/>
            <w:tcBorders>
              <w:top w:val="nil"/>
              <w:left w:val="single" w:sz="4" w:space="0" w:color="auto"/>
              <w:bottom w:val="single" w:sz="4" w:space="0" w:color="000000"/>
              <w:right w:val="single" w:sz="4" w:space="0" w:color="000000"/>
            </w:tcBorders>
            <w:shd w:val="clear" w:color="auto" w:fill="auto"/>
            <w:vAlign w:val="center"/>
            <w:hideMark/>
          </w:tcPr>
          <w:p w14:paraId="562A9BA5" w14:textId="77777777" w:rsidR="00481968" w:rsidRPr="00F968A3" w:rsidRDefault="00481968" w:rsidP="00473C5D">
            <w:pPr>
              <w:rPr>
                <w:rFonts w:ascii="Times New Roman" w:hAnsi="Times New Roman"/>
                <w:color w:val="000000"/>
                <w:sz w:val="20"/>
                <w:szCs w:val="20"/>
              </w:rPr>
            </w:pPr>
            <w:r w:rsidRPr="00F968A3">
              <w:rPr>
                <w:rFonts w:ascii="Times New Roman" w:hAnsi="Times New Roman"/>
                <w:color w:val="000000"/>
                <w:sz w:val="20"/>
                <w:szCs w:val="20"/>
              </w:rPr>
              <w:t> </w:t>
            </w:r>
          </w:p>
        </w:tc>
      </w:tr>
      <w:tr w:rsidR="00481968" w:rsidRPr="00F968A3" w14:paraId="20F00647" w14:textId="77777777" w:rsidTr="00473C5D">
        <w:trPr>
          <w:trHeight w:val="255"/>
        </w:trPr>
        <w:tc>
          <w:tcPr>
            <w:tcW w:w="5845" w:type="dxa"/>
            <w:tcBorders>
              <w:top w:val="nil"/>
              <w:left w:val="single" w:sz="4" w:space="0" w:color="auto"/>
              <w:bottom w:val="single" w:sz="4" w:space="0" w:color="auto"/>
              <w:right w:val="single" w:sz="4" w:space="0" w:color="auto"/>
            </w:tcBorders>
            <w:shd w:val="clear" w:color="auto" w:fill="auto"/>
            <w:hideMark/>
          </w:tcPr>
          <w:p w14:paraId="4B5DD1A6" w14:textId="77777777" w:rsidR="00481968" w:rsidRPr="0022484C" w:rsidRDefault="00481968" w:rsidP="00473C5D">
            <w:pPr>
              <w:autoSpaceDE w:val="0"/>
              <w:autoSpaceDN w:val="0"/>
              <w:adjustRightInd w:val="0"/>
              <w:spacing w:line="220" w:lineRule="exact"/>
              <w:rPr>
                <w:rFonts w:asciiTheme="minorHAnsi" w:eastAsiaTheme="minorHAnsi" w:hAnsiTheme="minorHAnsi" w:cs="Courier"/>
                <w:sz w:val="20"/>
                <w:szCs w:val="20"/>
              </w:rPr>
            </w:pPr>
            <w:r w:rsidRPr="0022484C">
              <w:rPr>
                <w:rFonts w:asciiTheme="minorHAnsi" w:eastAsiaTheme="minorHAnsi" w:hAnsiTheme="minorHAnsi" w:cs="Courier"/>
                <w:sz w:val="20"/>
                <w:szCs w:val="20"/>
              </w:rPr>
              <w:t>EXPANSION JOINT, POLYMER CONCRETE, SYSTEM</w:t>
            </w:r>
          </w:p>
          <w:p w14:paraId="6940A92A" w14:textId="77777777" w:rsidR="00481968" w:rsidRPr="0022484C" w:rsidRDefault="00481968" w:rsidP="00473C5D">
            <w:pPr>
              <w:spacing w:line="220" w:lineRule="exact"/>
              <w:rPr>
                <w:sz w:val="20"/>
                <w:szCs w:val="20"/>
              </w:rPr>
            </w:pPr>
            <w:r w:rsidRPr="0022484C">
              <w:rPr>
                <w:sz w:val="20"/>
                <w:szCs w:val="20"/>
              </w:rPr>
              <w:t xml:space="preserve">PER IDOT SPECIFICATIONS FOR POLYMER CONCRETE, REVISED </w:t>
            </w:r>
          </w:p>
          <w:p w14:paraId="70A6A49E" w14:textId="596B151C" w:rsidR="00481968" w:rsidRPr="0022484C" w:rsidRDefault="00473C5D" w:rsidP="00473C5D">
            <w:pPr>
              <w:spacing w:line="220" w:lineRule="exact"/>
              <w:rPr>
                <w:sz w:val="20"/>
                <w:szCs w:val="20"/>
              </w:rPr>
            </w:pPr>
            <w:r>
              <w:rPr>
                <w:sz w:val="20"/>
                <w:szCs w:val="20"/>
              </w:rPr>
              <w:t>May</w:t>
            </w:r>
            <w:r w:rsidR="00481968" w:rsidRPr="0022484C">
              <w:rPr>
                <w:sz w:val="20"/>
                <w:szCs w:val="20"/>
              </w:rPr>
              <w:t xml:space="preserve"> </w:t>
            </w:r>
            <w:r>
              <w:rPr>
                <w:sz w:val="20"/>
                <w:szCs w:val="20"/>
              </w:rPr>
              <w:t>8</w:t>
            </w:r>
            <w:r w:rsidR="00481968" w:rsidRPr="0022484C">
              <w:rPr>
                <w:sz w:val="20"/>
                <w:szCs w:val="20"/>
              </w:rPr>
              <w:t>, 201</w:t>
            </w:r>
            <w:r>
              <w:rPr>
                <w:sz w:val="20"/>
                <w:szCs w:val="20"/>
              </w:rPr>
              <w:t>8</w:t>
            </w:r>
            <w:r w:rsidR="00481968" w:rsidRPr="0022484C">
              <w:rPr>
                <w:sz w:val="20"/>
                <w:szCs w:val="20"/>
              </w:rPr>
              <w:t xml:space="preserve"> SPECIFICATION IS AVALIABLE AT:</w:t>
            </w:r>
          </w:p>
          <w:p w14:paraId="67B7B0F5" w14:textId="172788F5" w:rsidR="00473C5D" w:rsidRPr="003E649E" w:rsidRDefault="003E649E" w:rsidP="00473C5D">
            <w:pPr>
              <w:spacing w:line="220" w:lineRule="exact"/>
              <w:rPr>
                <w:color w:val="0000FF"/>
                <w:sz w:val="20"/>
                <w:szCs w:val="20"/>
                <w:u w:val="single"/>
              </w:rPr>
            </w:pPr>
            <w:hyperlink r:id="rId36" w:history="1">
              <w:r w:rsidRPr="003E649E">
                <w:rPr>
                  <w:rStyle w:val="Hyperlink"/>
                  <w:rFonts w:ascii="Calibri" w:hAnsi="Calibri"/>
                </w:rPr>
                <w:t>http://www.idot.illinois.gov/Assets/uploads/files/Doing-Business/Specialty-Lists/Highw</w:t>
              </w:r>
              <w:r w:rsidRPr="003E649E">
                <w:rPr>
                  <w:rStyle w:val="Hyperlink"/>
                  <w:rFonts w:ascii="Calibri" w:hAnsi="Calibri"/>
                </w:rPr>
                <w:t>a</w:t>
              </w:r>
              <w:r w:rsidRPr="003E649E">
                <w:rPr>
                  <w:rStyle w:val="Hyperlink"/>
                  <w:rFonts w:ascii="Calibri" w:hAnsi="Calibri"/>
                </w:rPr>
                <w:t>ys/Materials/Materials-&amp;-Physical-Research/Concrete/polymerconcrete.pdf</w:t>
              </w:r>
            </w:hyperlink>
            <w:r w:rsidRPr="003E649E">
              <w:rPr>
                <w:color w:val="0000FF"/>
                <w:sz w:val="20"/>
                <w:szCs w:val="20"/>
                <w:u w:val="single"/>
              </w:rPr>
              <w:t> </w:t>
            </w:r>
            <w:r w:rsidR="00473C5D" w:rsidRPr="003E649E">
              <w:rPr>
                <w:color w:val="0000FF"/>
                <w:sz w:val="20"/>
                <w:szCs w:val="20"/>
                <w:u w:val="single"/>
              </w:rPr>
              <w:t xml:space="preserve">  </w:t>
            </w:r>
          </w:p>
          <w:p w14:paraId="3F90DCCC" w14:textId="77777777" w:rsidR="00481968" w:rsidRPr="0022484C" w:rsidRDefault="00481968" w:rsidP="00473C5D">
            <w:pPr>
              <w:spacing w:line="220" w:lineRule="exact"/>
              <w:rPr>
                <w:sz w:val="20"/>
                <w:szCs w:val="20"/>
              </w:rPr>
            </w:pPr>
            <w:r w:rsidRPr="0022484C">
              <w:rPr>
                <w:sz w:val="20"/>
                <w:szCs w:val="20"/>
              </w:rPr>
              <w:t>PRODUCT OFFERED SHALL BE COMPATIBLE WITH SILICONE SEALANT AS REQUIRED BY THE POLYMER CONCRETE MANUFACTURER.</w:t>
            </w:r>
          </w:p>
          <w:p w14:paraId="33735DDE" w14:textId="77777777" w:rsidR="00481968" w:rsidRPr="0022484C" w:rsidRDefault="00481968" w:rsidP="00473C5D">
            <w:pPr>
              <w:spacing w:line="220" w:lineRule="exact"/>
              <w:rPr>
                <w:sz w:val="20"/>
                <w:szCs w:val="20"/>
              </w:rPr>
            </w:pPr>
            <w:r w:rsidRPr="0022484C">
              <w:rPr>
                <w:sz w:val="20"/>
                <w:szCs w:val="20"/>
              </w:rPr>
              <w:t>POLYMER NOSING IN CUBIC FEET.</w:t>
            </w:r>
          </w:p>
          <w:p w14:paraId="6BE4ECBB" w14:textId="77777777" w:rsidR="00481968" w:rsidRPr="0022484C" w:rsidRDefault="00481968" w:rsidP="00473C5D">
            <w:pPr>
              <w:spacing w:line="220" w:lineRule="exact"/>
              <w:rPr>
                <w:sz w:val="20"/>
                <w:szCs w:val="20"/>
              </w:rPr>
            </w:pPr>
            <w:r w:rsidRPr="0022484C">
              <w:rPr>
                <w:sz w:val="20"/>
                <w:szCs w:val="20"/>
              </w:rPr>
              <w:t>WATSON BOWMAN ACME WABOCRETE II OR EQUAL</w:t>
            </w:r>
          </w:p>
          <w:p w14:paraId="485AAF07" w14:textId="77777777" w:rsidR="00481968" w:rsidRPr="0022484C" w:rsidRDefault="00481968" w:rsidP="00473C5D">
            <w:pPr>
              <w:spacing w:line="220" w:lineRule="exact"/>
              <w:rPr>
                <w:sz w:val="20"/>
                <w:szCs w:val="20"/>
              </w:rPr>
            </w:pPr>
            <w:r w:rsidRPr="0022484C">
              <w:rPr>
                <w:b/>
                <w:sz w:val="20"/>
                <w:szCs w:val="20"/>
              </w:rPr>
              <w:t>MANUFACTURER:</w:t>
            </w:r>
            <w:r w:rsidRPr="0022484C">
              <w:rPr>
                <w:sz w:val="20"/>
                <w:szCs w:val="20"/>
              </w:rPr>
              <w:t xml:space="preserve"> __________________________</w:t>
            </w:r>
          </w:p>
          <w:p w14:paraId="59F98B5D" w14:textId="77777777" w:rsidR="00481968" w:rsidRPr="0022484C" w:rsidRDefault="00481968" w:rsidP="00473C5D">
            <w:pPr>
              <w:spacing w:line="220" w:lineRule="exact"/>
              <w:rPr>
                <w:sz w:val="20"/>
                <w:szCs w:val="20"/>
              </w:rPr>
            </w:pPr>
            <w:r w:rsidRPr="0022484C">
              <w:rPr>
                <w:b/>
                <w:sz w:val="20"/>
                <w:szCs w:val="20"/>
              </w:rPr>
              <w:t>PART NUMBER:</w:t>
            </w:r>
            <w:r w:rsidRPr="0022484C">
              <w:rPr>
                <w:sz w:val="20"/>
                <w:szCs w:val="20"/>
              </w:rPr>
              <w:t xml:space="preserve"> ___________________________</w:t>
            </w:r>
          </w:p>
        </w:tc>
        <w:tc>
          <w:tcPr>
            <w:tcW w:w="1350" w:type="dxa"/>
            <w:tcBorders>
              <w:top w:val="nil"/>
              <w:left w:val="nil"/>
              <w:bottom w:val="single" w:sz="4" w:space="0" w:color="auto"/>
              <w:right w:val="single" w:sz="4" w:space="0" w:color="auto"/>
            </w:tcBorders>
            <w:shd w:val="clear" w:color="auto" w:fill="auto"/>
            <w:hideMark/>
          </w:tcPr>
          <w:p w14:paraId="5564573C" w14:textId="77777777" w:rsidR="00481968" w:rsidRPr="000716B5" w:rsidRDefault="00481968" w:rsidP="00473C5D">
            <w:pPr>
              <w:rPr>
                <w:rFonts w:asciiTheme="minorHAnsi" w:hAnsiTheme="minorHAnsi"/>
                <w:color w:val="000000"/>
              </w:rPr>
            </w:pPr>
            <w:r w:rsidRPr="000716B5">
              <w:rPr>
                <w:rFonts w:asciiTheme="minorHAnsi" w:hAnsiTheme="minorHAnsi"/>
              </w:rPr>
              <w:t xml:space="preserve"> $ </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14:paraId="05737A95" w14:textId="77777777" w:rsidR="00481968" w:rsidRPr="000716B5" w:rsidRDefault="00481968" w:rsidP="00473C5D">
            <w:pPr>
              <w:jc w:val="center"/>
              <w:rPr>
                <w:rFonts w:asciiTheme="minorHAnsi" w:hAnsiTheme="minorHAnsi"/>
                <w:color w:val="000000"/>
              </w:rPr>
            </w:pPr>
            <w:r w:rsidRPr="000716B5">
              <w:rPr>
                <w:rFonts w:asciiTheme="minorHAnsi" w:hAnsiTheme="minorHAnsi"/>
              </w:rPr>
              <w:t>316</w:t>
            </w:r>
          </w:p>
        </w:tc>
        <w:tc>
          <w:tcPr>
            <w:tcW w:w="2423" w:type="dxa"/>
            <w:tcBorders>
              <w:top w:val="single" w:sz="4" w:space="0" w:color="auto"/>
              <w:left w:val="single" w:sz="4" w:space="0" w:color="auto"/>
              <w:bottom w:val="single" w:sz="4" w:space="0" w:color="auto"/>
              <w:right w:val="nil"/>
            </w:tcBorders>
            <w:shd w:val="clear" w:color="auto" w:fill="auto"/>
          </w:tcPr>
          <w:p w14:paraId="3A325B2E" w14:textId="77777777" w:rsidR="00481968" w:rsidRPr="000716B5" w:rsidRDefault="00481968" w:rsidP="00473C5D">
            <w:pPr>
              <w:rPr>
                <w:rFonts w:asciiTheme="minorHAnsi" w:hAnsiTheme="minorHAnsi"/>
              </w:rPr>
            </w:pPr>
            <w:r w:rsidRPr="000716B5">
              <w:rPr>
                <w:rFonts w:asciiTheme="minorHAnsi" w:hAnsiTheme="minorHAnsi"/>
              </w:rPr>
              <w:t>$</w:t>
            </w:r>
          </w:p>
        </w:tc>
        <w:tc>
          <w:tcPr>
            <w:tcW w:w="620" w:type="dxa"/>
            <w:tcBorders>
              <w:top w:val="nil"/>
              <w:left w:val="single" w:sz="4" w:space="0" w:color="auto"/>
              <w:bottom w:val="single" w:sz="4" w:space="0" w:color="auto"/>
              <w:right w:val="single" w:sz="4" w:space="0" w:color="000000"/>
            </w:tcBorders>
            <w:shd w:val="clear" w:color="auto" w:fill="auto"/>
            <w:vAlign w:val="center"/>
            <w:hideMark/>
          </w:tcPr>
          <w:p w14:paraId="38E0BE44" w14:textId="77777777" w:rsidR="00481968" w:rsidRPr="00F968A3" w:rsidRDefault="00481968" w:rsidP="00473C5D">
            <w:pPr>
              <w:rPr>
                <w:rFonts w:ascii="Times New Roman" w:hAnsi="Times New Roman"/>
                <w:color w:val="000000"/>
                <w:sz w:val="20"/>
                <w:szCs w:val="20"/>
              </w:rPr>
            </w:pPr>
            <w:r w:rsidRPr="00F968A3">
              <w:rPr>
                <w:rFonts w:ascii="Times New Roman" w:hAnsi="Times New Roman"/>
                <w:color w:val="000000"/>
                <w:sz w:val="20"/>
                <w:szCs w:val="20"/>
              </w:rPr>
              <w:t> </w:t>
            </w:r>
          </w:p>
        </w:tc>
      </w:tr>
      <w:tr w:rsidR="00481968" w:rsidRPr="00F968A3" w14:paraId="5D182AB3" w14:textId="77777777" w:rsidTr="00473C5D">
        <w:trPr>
          <w:trHeight w:val="255"/>
        </w:trPr>
        <w:tc>
          <w:tcPr>
            <w:tcW w:w="5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DA7E3" w14:textId="77777777" w:rsidR="00481968" w:rsidRPr="00916ABE" w:rsidRDefault="00481968" w:rsidP="00473C5D">
            <w:pPr>
              <w:rPr>
                <w:rFonts w:asciiTheme="minorHAnsi" w:hAnsiTheme="minorHAnsi"/>
                <w:color w:val="000000"/>
                <w:sz w:val="20"/>
                <w:szCs w:val="20"/>
              </w:rPr>
            </w:pPr>
            <w:r>
              <w:rPr>
                <w:rFonts w:asciiTheme="minorHAnsi" w:hAnsiTheme="minorHAnsi"/>
                <w:color w:val="000000"/>
                <w:sz w:val="20"/>
                <w:szCs w:val="20"/>
              </w:rPr>
              <w:t>ELASTOMERIC ACTIVATOR PTA PRODUCT#143B0H or equal</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798E7DFD" w14:textId="77777777" w:rsidR="00481968" w:rsidRPr="000716B5" w:rsidRDefault="00481968" w:rsidP="00473C5D">
            <w:pPr>
              <w:rPr>
                <w:rFonts w:asciiTheme="minorHAnsi" w:hAnsiTheme="minorHAnsi"/>
                <w:color w:val="000000"/>
              </w:rPr>
            </w:pPr>
            <w:r w:rsidRPr="000716B5">
              <w:rPr>
                <w:rFonts w:asciiTheme="minorHAnsi" w:hAnsiTheme="minorHAnsi"/>
              </w:rPr>
              <w:t xml:space="preserve"> $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6A843A89" w14:textId="77777777" w:rsidR="00481968" w:rsidRPr="000716B5" w:rsidRDefault="00481968" w:rsidP="00473C5D">
            <w:pPr>
              <w:jc w:val="center"/>
              <w:rPr>
                <w:rFonts w:asciiTheme="minorHAnsi" w:hAnsiTheme="minorHAnsi"/>
                <w:color w:val="000000"/>
              </w:rPr>
            </w:pPr>
            <w:r w:rsidRPr="000716B5">
              <w:rPr>
                <w:rFonts w:asciiTheme="minorHAnsi" w:hAnsiTheme="minorHAnsi"/>
              </w:rPr>
              <w:t>216</w:t>
            </w:r>
          </w:p>
        </w:tc>
        <w:tc>
          <w:tcPr>
            <w:tcW w:w="2423" w:type="dxa"/>
            <w:tcBorders>
              <w:top w:val="single" w:sz="4" w:space="0" w:color="auto"/>
              <w:left w:val="single" w:sz="4" w:space="0" w:color="auto"/>
              <w:bottom w:val="single" w:sz="4" w:space="0" w:color="auto"/>
              <w:right w:val="single" w:sz="4" w:space="0" w:color="auto"/>
            </w:tcBorders>
            <w:shd w:val="clear" w:color="auto" w:fill="auto"/>
          </w:tcPr>
          <w:p w14:paraId="6DC67BB3" w14:textId="77777777" w:rsidR="00481968" w:rsidRPr="000716B5" w:rsidRDefault="00481968" w:rsidP="00473C5D">
            <w:pPr>
              <w:rPr>
                <w:rFonts w:asciiTheme="minorHAnsi" w:hAnsiTheme="minorHAnsi"/>
                <w:color w:val="000000"/>
              </w:rPr>
            </w:pPr>
            <w:r w:rsidRPr="000716B5">
              <w:rPr>
                <w:rFonts w:asciiTheme="minorHAnsi" w:hAnsiTheme="minorHAnsi"/>
                <w:color w:val="000000"/>
              </w:rPr>
              <w:t>$</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6B60" w14:textId="77777777" w:rsidR="00481968" w:rsidRPr="00F968A3" w:rsidRDefault="00481968" w:rsidP="00473C5D">
            <w:pPr>
              <w:rPr>
                <w:rFonts w:ascii="Times New Roman" w:hAnsi="Times New Roman"/>
                <w:color w:val="000000"/>
                <w:sz w:val="20"/>
                <w:szCs w:val="20"/>
              </w:rPr>
            </w:pPr>
            <w:r w:rsidRPr="00F968A3">
              <w:rPr>
                <w:rFonts w:ascii="Times New Roman" w:hAnsi="Times New Roman"/>
                <w:color w:val="000000"/>
                <w:sz w:val="20"/>
                <w:szCs w:val="20"/>
              </w:rPr>
              <w:t> </w:t>
            </w:r>
          </w:p>
        </w:tc>
      </w:tr>
      <w:tr w:rsidR="00481968" w:rsidRPr="00F968A3" w14:paraId="42D5AB4B" w14:textId="77777777" w:rsidTr="00473C5D">
        <w:trPr>
          <w:trHeight w:val="255"/>
        </w:trPr>
        <w:tc>
          <w:tcPr>
            <w:tcW w:w="5845" w:type="dxa"/>
            <w:tcBorders>
              <w:top w:val="single" w:sz="4" w:space="0" w:color="auto"/>
              <w:left w:val="single" w:sz="4" w:space="0" w:color="000000"/>
              <w:bottom w:val="single" w:sz="4" w:space="0" w:color="000000"/>
              <w:right w:val="single" w:sz="4" w:space="0" w:color="000000"/>
            </w:tcBorders>
            <w:shd w:val="clear" w:color="auto" w:fill="auto"/>
            <w:vAlign w:val="center"/>
          </w:tcPr>
          <w:p w14:paraId="032AF35E" w14:textId="77777777" w:rsidR="00481968" w:rsidRPr="00916ABE" w:rsidRDefault="00481968" w:rsidP="00473C5D">
            <w:pPr>
              <w:rPr>
                <w:rFonts w:asciiTheme="minorHAnsi" w:hAnsiTheme="minorHAnsi"/>
                <w:color w:val="000000"/>
                <w:sz w:val="20"/>
                <w:szCs w:val="20"/>
              </w:rPr>
            </w:pPr>
            <w:r w:rsidRPr="00916ABE">
              <w:rPr>
                <w:rFonts w:asciiTheme="minorHAnsi" w:hAnsiTheme="minorHAnsi"/>
                <w:color w:val="000000"/>
                <w:sz w:val="20"/>
                <w:szCs w:val="20"/>
              </w:rPr>
              <w:t>WABOCRETE II BLK 1 GAL PART B PRODUCT #</w:t>
            </w:r>
            <w:r>
              <w:rPr>
                <w:rFonts w:asciiTheme="minorHAnsi" w:hAnsiTheme="minorHAnsi"/>
                <w:color w:val="000000"/>
                <w:sz w:val="20"/>
                <w:szCs w:val="20"/>
              </w:rPr>
              <w:t>14381G or equal</w:t>
            </w:r>
          </w:p>
        </w:tc>
        <w:tc>
          <w:tcPr>
            <w:tcW w:w="1350" w:type="dxa"/>
            <w:tcBorders>
              <w:top w:val="single" w:sz="4" w:space="0" w:color="auto"/>
              <w:left w:val="nil"/>
              <w:bottom w:val="single" w:sz="4" w:space="0" w:color="000000"/>
              <w:right w:val="single" w:sz="4" w:space="0" w:color="auto"/>
            </w:tcBorders>
            <w:shd w:val="clear" w:color="auto" w:fill="auto"/>
          </w:tcPr>
          <w:p w14:paraId="21C70490" w14:textId="77777777" w:rsidR="00481968" w:rsidRPr="000716B5" w:rsidRDefault="00481968" w:rsidP="00473C5D">
            <w:pPr>
              <w:rPr>
                <w:rFonts w:asciiTheme="minorHAnsi" w:hAnsiTheme="minorHAnsi"/>
                <w:color w:val="000000"/>
              </w:rPr>
            </w:pPr>
            <w:r w:rsidRPr="000716B5">
              <w:rPr>
                <w:rFonts w:asciiTheme="minorHAnsi" w:hAnsiTheme="minorHAnsi"/>
              </w:rPr>
              <w:t xml:space="preserve"> $ </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B06D09E" w14:textId="77777777" w:rsidR="00481968" w:rsidRPr="000716B5" w:rsidRDefault="00481968" w:rsidP="00473C5D">
            <w:pPr>
              <w:jc w:val="center"/>
              <w:rPr>
                <w:rFonts w:asciiTheme="minorHAnsi" w:hAnsiTheme="minorHAnsi"/>
                <w:color w:val="000000"/>
              </w:rPr>
            </w:pPr>
            <w:r w:rsidRPr="000716B5">
              <w:rPr>
                <w:rFonts w:asciiTheme="minorHAnsi" w:hAnsiTheme="minorHAnsi"/>
              </w:rPr>
              <w:t>216</w:t>
            </w:r>
          </w:p>
        </w:tc>
        <w:tc>
          <w:tcPr>
            <w:tcW w:w="2423" w:type="dxa"/>
            <w:tcBorders>
              <w:top w:val="single" w:sz="4" w:space="0" w:color="auto"/>
              <w:left w:val="single" w:sz="4" w:space="0" w:color="auto"/>
              <w:bottom w:val="single" w:sz="4" w:space="0" w:color="auto"/>
              <w:right w:val="nil"/>
            </w:tcBorders>
            <w:shd w:val="clear" w:color="auto" w:fill="auto"/>
          </w:tcPr>
          <w:p w14:paraId="7F7E391A" w14:textId="77777777" w:rsidR="00481968" w:rsidRPr="000716B5" w:rsidRDefault="00481968" w:rsidP="00473C5D">
            <w:pPr>
              <w:rPr>
                <w:rFonts w:asciiTheme="minorHAnsi" w:hAnsiTheme="minorHAnsi"/>
                <w:color w:val="000000"/>
              </w:rPr>
            </w:pPr>
            <w:r w:rsidRPr="000716B5">
              <w:rPr>
                <w:rFonts w:asciiTheme="minorHAnsi" w:hAnsiTheme="minorHAnsi"/>
                <w:color w:val="000000"/>
              </w:rPr>
              <w:t>$</w:t>
            </w:r>
          </w:p>
        </w:tc>
        <w:tc>
          <w:tcPr>
            <w:tcW w:w="620" w:type="dxa"/>
            <w:tcBorders>
              <w:top w:val="single" w:sz="4" w:space="0" w:color="auto"/>
              <w:left w:val="single" w:sz="4" w:space="0" w:color="auto"/>
              <w:bottom w:val="single" w:sz="4" w:space="0" w:color="000000"/>
              <w:right w:val="single" w:sz="4" w:space="0" w:color="000000"/>
            </w:tcBorders>
            <w:shd w:val="clear" w:color="auto" w:fill="auto"/>
            <w:vAlign w:val="center"/>
          </w:tcPr>
          <w:p w14:paraId="28619674" w14:textId="77777777" w:rsidR="00481968" w:rsidRPr="00916ABE" w:rsidRDefault="00481968" w:rsidP="00473C5D">
            <w:pPr>
              <w:rPr>
                <w:rFonts w:asciiTheme="minorHAnsi" w:hAnsiTheme="minorHAnsi"/>
                <w:color w:val="000000"/>
                <w:sz w:val="20"/>
                <w:szCs w:val="20"/>
              </w:rPr>
            </w:pPr>
          </w:p>
        </w:tc>
      </w:tr>
      <w:tr w:rsidR="00481968" w:rsidRPr="00F968A3" w14:paraId="4152037C" w14:textId="77777777" w:rsidTr="00473C5D">
        <w:trPr>
          <w:trHeight w:val="255"/>
        </w:trPr>
        <w:tc>
          <w:tcPr>
            <w:tcW w:w="5845" w:type="dxa"/>
            <w:tcBorders>
              <w:top w:val="nil"/>
              <w:left w:val="single" w:sz="4" w:space="0" w:color="000000"/>
              <w:bottom w:val="single" w:sz="4" w:space="0" w:color="000000"/>
              <w:right w:val="single" w:sz="4" w:space="0" w:color="000000"/>
            </w:tcBorders>
            <w:shd w:val="clear" w:color="auto" w:fill="auto"/>
            <w:vAlign w:val="center"/>
          </w:tcPr>
          <w:p w14:paraId="1A193D35" w14:textId="77777777" w:rsidR="00481968" w:rsidRPr="00916ABE" w:rsidRDefault="00481968" w:rsidP="00473C5D">
            <w:pPr>
              <w:rPr>
                <w:rFonts w:asciiTheme="minorHAnsi" w:hAnsiTheme="minorHAnsi"/>
                <w:color w:val="000000"/>
                <w:sz w:val="20"/>
                <w:szCs w:val="20"/>
              </w:rPr>
            </w:pPr>
            <w:r w:rsidRPr="00916ABE">
              <w:rPr>
                <w:rFonts w:asciiTheme="minorHAnsi" w:hAnsiTheme="minorHAnsi"/>
                <w:color w:val="000000"/>
                <w:sz w:val="20"/>
                <w:szCs w:val="20"/>
              </w:rPr>
              <w:t xml:space="preserve">WABOCRETE II </w:t>
            </w:r>
            <w:r>
              <w:rPr>
                <w:rFonts w:asciiTheme="minorHAnsi" w:hAnsiTheme="minorHAnsi"/>
                <w:color w:val="000000"/>
                <w:sz w:val="20"/>
                <w:szCs w:val="20"/>
              </w:rPr>
              <w:t xml:space="preserve">EL CN AGG PTC </w:t>
            </w:r>
            <w:r w:rsidRPr="00916ABE">
              <w:rPr>
                <w:rFonts w:asciiTheme="minorHAnsi" w:hAnsiTheme="minorHAnsi"/>
                <w:color w:val="000000"/>
                <w:sz w:val="20"/>
                <w:szCs w:val="20"/>
              </w:rPr>
              <w:t>PRODUCT #</w:t>
            </w:r>
            <w:r>
              <w:rPr>
                <w:rFonts w:asciiTheme="minorHAnsi" w:hAnsiTheme="minorHAnsi"/>
                <w:color w:val="000000"/>
                <w:sz w:val="20"/>
                <w:szCs w:val="20"/>
              </w:rPr>
              <w:t>33136 or equal</w:t>
            </w:r>
          </w:p>
        </w:tc>
        <w:tc>
          <w:tcPr>
            <w:tcW w:w="1350" w:type="dxa"/>
            <w:tcBorders>
              <w:top w:val="nil"/>
              <w:left w:val="nil"/>
              <w:bottom w:val="single" w:sz="4" w:space="0" w:color="000000"/>
              <w:right w:val="single" w:sz="4" w:space="0" w:color="auto"/>
            </w:tcBorders>
            <w:shd w:val="clear" w:color="auto" w:fill="auto"/>
          </w:tcPr>
          <w:p w14:paraId="554DCF61" w14:textId="77777777" w:rsidR="00481968" w:rsidRPr="000716B5" w:rsidRDefault="00481968" w:rsidP="00473C5D">
            <w:pPr>
              <w:rPr>
                <w:rFonts w:asciiTheme="minorHAnsi" w:hAnsiTheme="minorHAnsi"/>
                <w:color w:val="000000"/>
              </w:rPr>
            </w:pPr>
            <w:r w:rsidRPr="000716B5">
              <w:rPr>
                <w:rFonts w:asciiTheme="minorHAnsi" w:hAnsiTheme="minorHAnsi"/>
              </w:rPr>
              <w:t xml:space="preserve"> $ </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5198DC3" w14:textId="77777777" w:rsidR="00481968" w:rsidRPr="000716B5" w:rsidRDefault="00481968" w:rsidP="00473C5D">
            <w:pPr>
              <w:jc w:val="center"/>
              <w:rPr>
                <w:rFonts w:asciiTheme="minorHAnsi" w:hAnsiTheme="minorHAnsi"/>
                <w:color w:val="000000"/>
              </w:rPr>
            </w:pPr>
            <w:r w:rsidRPr="000716B5">
              <w:rPr>
                <w:rFonts w:asciiTheme="minorHAnsi" w:hAnsiTheme="minorHAnsi"/>
              </w:rPr>
              <w:t>216</w:t>
            </w:r>
          </w:p>
        </w:tc>
        <w:tc>
          <w:tcPr>
            <w:tcW w:w="2423" w:type="dxa"/>
            <w:tcBorders>
              <w:top w:val="single" w:sz="4" w:space="0" w:color="auto"/>
              <w:left w:val="single" w:sz="4" w:space="0" w:color="auto"/>
              <w:bottom w:val="single" w:sz="4" w:space="0" w:color="auto"/>
              <w:right w:val="nil"/>
            </w:tcBorders>
            <w:shd w:val="clear" w:color="auto" w:fill="auto"/>
          </w:tcPr>
          <w:p w14:paraId="60603D4A" w14:textId="77777777" w:rsidR="00481968" w:rsidRPr="000716B5" w:rsidRDefault="00481968" w:rsidP="00473C5D">
            <w:pPr>
              <w:rPr>
                <w:rFonts w:asciiTheme="minorHAnsi" w:hAnsiTheme="minorHAnsi"/>
                <w:color w:val="000000"/>
              </w:rPr>
            </w:pPr>
            <w:r w:rsidRPr="000716B5">
              <w:rPr>
                <w:rFonts w:asciiTheme="minorHAnsi" w:hAnsiTheme="minorHAnsi"/>
                <w:color w:val="000000"/>
              </w:rPr>
              <w:t>$</w:t>
            </w:r>
          </w:p>
        </w:tc>
        <w:tc>
          <w:tcPr>
            <w:tcW w:w="620" w:type="dxa"/>
            <w:tcBorders>
              <w:top w:val="nil"/>
              <w:left w:val="single" w:sz="4" w:space="0" w:color="auto"/>
              <w:bottom w:val="single" w:sz="4" w:space="0" w:color="000000"/>
              <w:right w:val="single" w:sz="4" w:space="0" w:color="000000"/>
            </w:tcBorders>
            <w:shd w:val="clear" w:color="auto" w:fill="auto"/>
            <w:vAlign w:val="center"/>
          </w:tcPr>
          <w:p w14:paraId="671C3CB6" w14:textId="77777777" w:rsidR="00481968" w:rsidRPr="00916ABE" w:rsidRDefault="00481968" w:rsidP="00473C5D">
            <w:pPr>
              <w:rPr>
                <w:rFonts w:asciiTheme="minorHAnsi" w:hAnsiTheme="minorHAnsi"/>
                <w:color w:val="000000"/>
                <w:sz w:val="20"/>
                <w:szCs w:val="20"/>
              </w:rPr>
            </w:pPr>
          </w:p>
        </w:tc>
      </w:tr>
      <w:tr w:rsidR="00481968" w:rsidRPr="00F968A3" w14:paraId="24B7D02E" w14:textId="77777777" w:rsidTr="00473C5D">
        <w:trPr>
          <w:trHeight w:val="255"/>
        </w:trPr>
        <w:tc>
          <w:tcPr>
            <w:tcW w:w="5845" w:type="dxa"/>
            <w:tcBorders>
              <w:top w:val="nil"/>
              <w:left w:val="single" w:sz="4" w:space="0" w:color="000000"/>
              <w:bottom w:val="single" w:sz="4" w:space="0" w:color="000000"/>
              <w:right w:val="single" w:sz="4" w:space="0" w:color="000000"/>
            </w:tcBorders>
            <w:shd w:val="clear" w:color="auto" w:fill="auto"/>
            <w:vAlign w:val="center"/>
          </w:tcPr>
          <w:p w14:paraId="025C7F12" w14:textId="77777777" w:rsidR="00481968" w:rsidRPr="00916ABE" w:rsidRDefault="00481968" w:rsidP="00473C5D">
            <w:pPr>
              <w:rPr>
                <w:rFonts w:asciiTheme="minorHAnsi" w:hAnsiTheme="minorHAnsi"/>
                <w:color w:val="000000"/>
                <w:sz w:val="20"/>
                <w:szCs w:val="20"/>
              </w:rPr>
            </w:pPr>
            <w:r>
              <w:rPr>
                <w:rFonts w:asciiTheme="minorHAnsi" w:hAnsiTheme="minorHAnsi"/>
                <w:color w:val="000000"/>
                <w:sz w:val="20"/>
                <w:szCs w:val="20"/>
              </w:rPr>
              <w:t>WABO BONDING AGENT PARTA (QT) or equal</w:t>
            </w:r>
          </w:p>
        </w:tc>
        <w:tc>
          <w:tcPr>
            <w:tcW w:w="1350" w:type="dxa"/>
            <w:tcBorders>
              <w:top w:val="nil"/>
              <w:left w:val="nil"/>
              <w:bottom w:val="single" w:sz="4" w:space="0" w:color="000000"/>
              <w:right w:val="single" w:sz="4" w:space="0" w:color="auto"/>
            </w:tcBorders>
            <w:shd w:val="clear" w:color="auto" w:fill="auto"/>
          </w:tcPr>
          <w:p w14:paraId="318392E8" w14:textId="77777777" w:rsidR="00481968" w:rsidRPr="000716B5" w:rsidRDefault="00481968" w:rsidP="00473C5D">
            <w:pPr>
              <w:rPr>
                <w:rFonts w:asciiTheme="minorHAnsi" w:hAnsiTheme="minorHAnsi"/>
                <w:color w:val="000000"/>
              </w:rPr>
            </w:pPr>
            <w:r w:rsidRPr="000716B5">
              <w:rPr>
                <w:rFonts w:asciiTheme="minorHAnsi" w:hAnsiTheme="minorHAnsi"/>
              </w:rPr>
              <w:t xml:space="preserve"> $ </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FA79F0F" w14:textId="77777777" w:rsidR="00481968" w:rsidRPr="000716B5" w:rsidRDefault="00481968" w:rsidP="00473C5D">
            <w:pPr>
              <w:jc w:val="center"/>
              <w:rPr>
                <w:rFonts w:asciiTheme="minorHAnsi" w:hAnsiTheme="minorHAnsi"/>
                <w:color w:val="000000"/>
              </w:rPr>
            </w:pPr>
            <w:r w:rsidRPr="000716B5">
              <w:rPr>
                <w:rFonts w:asciiTheme="minorHAnsi" w:hAnsiTheme="minorHAnsi"/>
              </w:rPr>
              <w:t>216</w:t>
            </w:r>
          </w:p>
        </w:tc>
        <w:tc>
          <w:tcPr>
            <w:tcW w:w="2423" w:type="dxa"/>
            <w:tcBorders>
              <w:top w:val="single" w:sz="4" w:space="0" w:color="auto"/>
              <w:left w:val="single" w:sz="4" w:space="0" w:color="auto"/>
              <w:bottom w:val="single" w:sz="4" w:space="0" w:color="auto"/>
              <w:right w:val="nil"/>
            </w:tcBorders>
            <w:shd w:val="clear" w:color="auto" w:fill="auto"/>
          </w:tcPr>
          <w:p w14:paraId="7C8DC595" w14:textId="77777777" w:rsidR="00481968" w:rsidRPr="000716B5" w:rsidRDefault="00481968" w:rsidP="00473C5D">
            <w:pPr>
              <w:rPr>
                <w:rFonts w:asciiTheme="minorHAnsi" w:hAnsiTheme="minorHAnsi"/>
                <w:color w:val="000000"/>
              </w:rPr>
            </w:pPr>
            <w:r w:rsidRPr="000716B5">
              <w:rPr>
                <w:rFonts w:asciiTheme="minorHAnsi" w:hAnsiTheme="minorHAnsi"/>
                <w:color w:val="000000"/>
              </w:rPr>
              <w:t>$</w:t>
            </w:r>
          </w:p>
        </w:tc>
        <w:tc>
          <w:tcPr>
            <w:tcW w:w="620" w:type="dxa"/>
            <w:tcBorders>
              <w:top w:val="nil"/>
              <w:left w:val="single" w:sz="4" w:space="0" w:color="auto"/>
              <w:bottom w:val="single" w:sz="4" w:space="0" w:color="000000"/>
              <w:right w:val="single" w:sz="4" w:space="0" w:color="000000"/>
            </w:tcBorders>
            <w:shd w:val="clear" w:color="auto" w:fill="auto"/>
            <w:vAlign w:val="center"/>
          </w:tcPr>
          <w:p w14:paraId="65E1DBBD" w14:textId="77777777" w:rsidR="00481968" w:rsidRPr="00916ABE" w:rsidRDefault="00481968" w:rsidP="00473C5D">
            <w:pPr>
              <w:rPr>
                <w:rFonts w:asciiTheme="minorHAnsi" w:hAnsiTheme="minorHAnsi"/>
                <w:color w:val="000000"/>
                <w:sz w:val="20"/>
                <w:szCs w:val="20"/>
              </w:rPr>
            </w:pPr>
          </w:p>
        </w:tc>
      </w:tr>
      <w:tr w:rsidR="00481968" w:rsidRPr="00F968A3" w14:paraId="25FB8261" w14:textId="77777777" w:rsidTr="00473C5D">
        <w:trPr>
          <w:trHeight w:val="255"/>
        </w:trPr>
        <w:tc>
          <w:tcPr>
            <w:tcW w:w="5845" w:type="dxa"/>
            <w:tcBorders>
              <w:top w:val="nil"/>
              <w:left w:val="single" w:sz="4" w:space="0" w:color="000000"/>
              <w:bottom w:val="single" w:sz="4" w:space="0" w:color="000000"/>
              <w:right w:val="single" w:sz="4" w:space="0" w:color="000000"/>
            </w:tcBorders>
            <w:shd w:val="clear" w:color="auto" w:fill="auto"/>
            <w:vAlign w:val="center"/>
          </w:tcPr>
          <w:p w14:paraId="3ABA4B7B" w14:textId="77777777" w:rsidR="00481968" w:rsidRPr="00916ABE" w:rsidRDefault="00481968" w:rsidP="00473C5D">
            <w:pPr>
              <w:rPr>
                <w:rFonts w:asciiTheme="minorHAnsi" w:hAnsiTheme="minorHAnsi"/>
                <w:color w:val="000000"/>
                <w:sz w:val="20"/>
                <w:szCs w:val="20"/>
              </w:rPr>
            </w:pPr>
            <w:r>
              <w:rPr>
                <w:rFonts w:asciiTheme="minorHAnsi" w:hAnsiTheme="minorHAnsi"/>
                <w:color w:val="000000"/>
                <w:sz w:val="20"/>
                <w:szCs w:val="20"/>
              </w:rPr>
              <w:t>WABO BONDING AGENT PARTB (QT) or equal</w:t>
            </w:r>
          </w:p>
        </w:tc>
        <w:tc>
          <w:tcPr>
            <w:tcW w:w="1350" w:type="dxa"/>
            <w:tcBorders>
              <w:top w:val="nil"/>
              <w:left w:val="nil"/>
              <w:bottom w:val="single" w:sz="4" w:space="0" w:color="000000"/>
              <w:right w:val="single" w:sz="4" w:space="0" w:color="auto"/>
            </w:tcBorders>
            <w:shd w:val="clear" w:color="auto" w:fill="auto"/>
          </w:tcPr>
          <w:p w14:paraId="17EE6E33" w14:textId="77777777" w:rsidR="00481968" w:rsidRPr="000716B5" w:rsidRDefault="00481968" w:rsidP="00473C5D">
            <w:pPr>
              <w:rPr>
                <w:rFonts w:asciiTheme="minorHAnsi" w:hAnsiTheme="minorHAnsi"/>
                <w:color w:val="000000"/>
              </w:rPr>
            </w:pPr>
            <w:r w:rsidRPr="000716B5">
              <w:rPr>
                <w:rFonts w:asciiTheme="minorHAnsi" w:hAnsiTheme="minorHAnsi"/>
              </w:rPr>
              <w:t xml:space="preserve"> $ </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1065D11" w14:textId="77777777" w:rsidR="00481968" w:rsidRPr="000716B5" w:rsidRDefault="00481968" w:rsidP="00473C5D">
            <w:pPr>
              <w:jc w:val="center"/>
              <w:rPr>
                <w:rFonts w:asciiTheme="minorHAnsi" w:hAnsiTheme="minorHAnsi"/>
                <w:color w:val="000000"/>
              </w:rPr>
            </w:pPr>
            <w:r w:rsidRPr="000716B5">
              <w:rPr>
                <w:rFonts w:asciiTheme="minorHAnsi" w:hAnsiTheme="minorHAnsi"/>
              </w:rPr>
              <w:t>216</w:t>
            </w:r>
          </w:p>
        </w:tc>
        <w:tc>
          <w:tcPr>
            <w:tcW w:w="2423" w:type="dxa"/>
            <w:tcBorders>
              <w:top w:val="single" w:sz="4" w:space="0" w:color="auto"/>
              <w:left w:val="single" w:sz="4" w:space="0" w:color="auto"/>
              <w:bottom w:val="single" w:sz="4" w:space="0" w:color="auto"/>
              <w:right w:val="nil"/>
            </w:tcBorders>
            <w:shd w:val="clear" w:color="auto" w:fill="auto"/>
          </w:tcPr>
          <w:p w14:paraId="5C2D140A" w14:textId="77777777" w:rsidR="00481968" w:rsidRPr="000716B5" w:rsidRDefault="00481968" w:rsidP="00473C5D">
            <w:pPr>
              <w:rPr>
                <w:rFonts w:asciiTheme="minorHAnsi" w:hAnsiTheme="minorHAnsi"/>
                <w:color w:val="000000"/>
              </w:rPr>
            </w:pPr>
            <w:r w:rsidRPr="000716B5">
              <w:rPr>
                <w:rFonts w:asciiTheme="minorHAnsi" w:hAnsiTheme="minorHAnsi"/>
                <w:color w:val="000000"/>
              </w:rPr>
              <w:t>$</w:t>
            </w:r>
          </w:p>
        </w:tc>
        <w:tc>
          <w:tcPr>
            <w:tcW w:w="620" w:type="dxa"/>
            <w:tcBorders>
              <w:top w:val="nil"/>
              <w:left w:val="single" w:sz="4" w:space="0" w:color="auto"/>
              <w:bottom w:val="single" w:sz="4" w:space="0" w:color="000000"/>
              <w:right w:val="single" w:sz="4" w:space="0" w:color="000000"/>
            </w:tcBorders>
            <w:shd w:val="clear" w:color="auto" w:fill="auto"/>
            <w:vAlign w:val="center"/>
          </w:tcPr>
          <w:p w14:paraId="4866ACAF" w14:textId="77777777" w:rsidR="00481968" w:rsidRPr="00916ABE" w:rsidRDefault="00481968" w:rsidP="00473C5D">
            <w:pPr>
              <w:rPr>
                <w:rFonts w:asciiTheme="minorHAnsi" w:hAnsiTheme="minorHAnsi"/>
                <w:color w:val="000000"/>
                <w:sz w:val="20"/>
                <w:szCs w:val="20"/>
              </w:rPr>
            </w:pPr>
          </w:p>
        </w:tc>
      </w:tr>
      <w:tr w:rsidR="00481968" w:rsidRPr="00F968A3" w14:paraId="7321D828" w14:textId="77777777" w:rsidTr="00473C5D">
        <w:trPr>
          <w:trHeight w:val="255"/>
        </w:trPr>
        <w:tc>
          <w:tcPr>
            <w:tcW w:w="5845" w:type="dxa"/>
            <w:tcBorders>
              <w:top w:val="nil"/>
              <w:left w:val="single" w:sz="4" w:space="0" w:color="000000"/>
              <w:bottom w:val="single" w:sz="4" w:space="0" w:color="000000"/>
              <w:right w:val="single" w:sz="4" w:space="0" w:color="000000"/>
            </w:tcBorders>
            <w:shd w:val="clear" w:color="auto" w:fill="auto"/>
            <w:vAlign w:val="center"/>
            <w:hideMark/>
          </w:tcPr>
          <w:p w14:paraId="3CC57DAF" w14:textId="77777777" w:rsidR="00481968" w:rsidRPr="00F968A3" w:rsidRDefault="00481968" w:rsidP="00473C5D">
            <w:pPr>
              <w:rPr>
                <w:rFonts w:ascii="Times New Roman" w:hAnsi="Times New Roman"/>
                <w:color w:val="000000"/>
                <w:sz w:val="20"/>
                <w:szCs w:val="20"/>
              </w:rPr>
            </w:pPr>
          </w:p>
        </w:tc>
        <w:tc>
          <w:tcPr>
            <w:tcW w:w="2520" w:type="dxa"/>
            <w:gridSpan w:val="2"/>
            <w:tcBorders>
              <w:top w:val="single" w:sz="4" w:space="0" w:color="000000"/>
              <w:left w:val="nil"/>
              <w:bottom w:val="single" w:sz="4" w:space="0" w:color="000000"/>
              <w:right w:val="nil"/>
            </w:tcBorders>
            <w:shd w:val="clear" w:color="auto" w:fill="auto"/>
            <w:hideMark/>
          </w:tcPr>
          <w:p w14:paraId="7F73701F" w14:textId="77777777" w:rsidR="00481968" w:rsidRPr="000716B5" w:rsidRDefault="00481968" w:rsidP="00473C5D">
            <w:pPr>
              <w:jc w:val="right"/>
              <w:rPr>
                <w:rFonts w:asciiTheme="minorHAnsi" w:hAnsiTheme="minorHAnsi"/>
                <w:b/>
                <w:bCs/>
              </w:rPr>
            </w:pPr>
            <w:r w:rsidRPr="00E66261">
              <w:rPr>
                <w:rFonts w:asciiTheme="minorHAnsi" w:hAnsiTheme="minorHAnsi"/>
                <w:b/>
                <w:bCs/>
              </w:rPr>
              <w:t>Your Total Bid</w:t>
            </w:r>
            <w:r w:rsidRPr="000716B5">
              <w:rPr>
                <w:rFonts w:asciiTheme="minorHAnsi" w:hAnsiTheme="minorHAnsi"/>
                <w:b/>
                <w:bCs/>
              </w:rPr>
              <w:t>:</w:t>
            </w:r>
          </w:p>
        </w:tc>
        <w:tc>
          <w:tcPr>
            <w:tcW w:w="2423" w:type="dxa"/>
            <w:tcBorders>
              <w:top w:val="nil"/>
              <w:left w:val="nil"/>
              <w:bottom w:val="nil"/>
              <w:right w:val="nil"/>
            </w:tcBorders>
            <w:shd w:val="clear" w:color="000000" w:fill="FDE9D9"/>
            <w:hideMark/>
          </w:tcPr>
          <w:p w14:paraId="0AA15565" w14:textId="77777777" w:rsidR="00481968" w:rsidRPr="000716B5" w:rsidRDefault="00481968" w:rsidP="00473C5D">
            <w:pPr>
              <w:rPr>
                <w:rFonts w:asciiTheme="minorHAnsi" w:hAnsiTheme="minorHAnsi"/>
                <w:b/>
                <w:bCs/>
              </w:rPr>
            </w:pPr>
            <w:r w:rsidRPr="000716B5">
              <w:rPr>
                <w:rFonts w:asciiTheme="minorHAnsi" w:hAnsiTheme="minorHAnsi"/>
                <w:b/>
                <w:bCs/>
              </w:rPr>
              <w:t>$                                       -</w:t>
            </w:r>
          </w:p>
        </w:tc>
        <w:tc>
          <w:tcPr>
            <w:tcW w:w="620" w:type="dxa"/>
            <w:tcBorders>
              <w:top w:val="nil"/>
              <w:left w:val="single" w:sz="4" w:space="0" w:color="auto"/>
              <w:bottom w:val="single" w:sz="4" w:space="0" w:color="000000"/>
              <w:right w:val="single" w:sz="4" w:space="0" w:color="000000"/>
            </w:tcBorders>
            <w:shd w:val="clear" w:color="auto" w:fill="auto"/>
            <w:vAlign w:val="center"/>
            <w:hideMark/>
          </w:tcPr>
          <w:p w14:paraId="6A55A82E" w14:textId="77777777" w:rsidR="00481968" w:rsidRPr="00F968A3" w:rsidRDefault="00481968" w:rsidP="00473C5D">
            <w:pPr>
              <w:rPr>
                <w:rFonts w:ascii="Times New Roman" w:hAnsi="Times New Roman"/>
                <w:color w:val="000000"/>
                <w:sz w:val="20"/>
                <w:szCs w:val="20"/>
              </w:rPr>
            </w:pPr>
            <w:r w:rsidRPr="00F968A3">
              <w:rPr>
                <w:rFonts w:ascii="Times New Roman" w:hAnsi="Times New Roman"/>
                <w:color w:val="000000"/>
                <w:sz w:val="20"/>
                <w:szCs w:val="20"/>
              </w:rPr>
              <w:t> </w:t>
            </w:r>
          </w:p>
        </w:tc>
      </w:tr>
      <w:tr w:rsidR="00481968" w:rsidRPr="00F968A3" w14:paraId="64AC87E2" w14:textId="77777777" w:rsidTr="00473C5D">
        <w:trPr>
          <w:trHeight w:val="255"/>
        </w:trPr>
        <w:tc>
          <w:tcPr>
            <w:tcW w:w="5845" w:type="dxa"/>
            <w:tcBorders>
              <w:top w:val="nil"/>
              <w:left w:val="single" w:sz="4" w:space="0" w:color="000000"/>
              <w:bottom w:val="single" w:sz="4" w:space="0" w:color="000000"/>
              <w:right w:val="single" w:sz="4" w:space="0" w:color="000000"/>
            </w:tcBorders>
            <w:shd w:val="clear" w:color="auto" w:fill="auto"/>
            <w:vAlign w:val="center"/>
            <w:hideMark/>
          </w:tcPr>
          <w:p w14:paraId="746E6280" w14:textId="77777777" w:rsidR="00481968" w:rsidRPr="00E66261" w:rsidRDefault="00481968" w:rsidP="00473C5D">
            <w:pPr>
              <w:rPr>
                <w:rFonts w:asciiTheme="minorHAnsi" w:hAnsiTheme="minorHAnsi"/>
                <w:color w:val="000000"/>
                <w:sz w:val="20"/>
                <w:szCs w:val="20"/>
              </w:rPr>
            </w:pPr>
            <w:r w:rsidRPr="00E66261">
              <w:rPr>
                <w:rFonts w:asciiTheme="minorHAnsi" w:hAnsiTheme="minorHAnsi"/>
                <w:color w:val="000000"/>
                <w:sz w:val="20"/>
                <w:szCs w:val="20"/>
              </w:rPr>
              <w:t>**</w:t>
            </w:r>
            <w:r w:rsidRPr="00E66261">
              <w:rPr>
                <w:rFonts w:asciiTheme="minorHAnsi" w:hAnsiTheme="minorHAnsi"/>
                <w:b/>
                <w:color w:val="000000"/>
                <w:sz w:val="20"/>
                <w:szCs w:val="20"/>
              </w:rPr>
              <w:t>T</w:t>
            </w:r>
            <w:r w:rsidRPr="00E66261">
              <w:rPr>
                <w:rFonts w:asciiTheme="minorHAnsi" w:hAnsiTheme="minorHAnsi"/>
                <w:b/>
                <w:sz w:val="20"/>
                <w:szCs w:val="20"/>
              </w:rPr>
              <w:t>he products shall have an expiration date, of no less than six months from time of delivery</w:t>
            </w:r>
            <w:r w:rsidRPr="00E66261">
              <w:rPr>
                <w:rFonts w:asciiTheme="minorHAnsi" w:hAnsiTheme="minorHAnsi"/>
                <w:sz w:val="20"/>
                <w:szCs w:val="20"/>
              </w:rPr>
              <w:t>. **</w:t>
            </w:r>
          </w:p>
        </w:tc>
        <w:tc>
          <w:tcPr>
            <w:tcW w:w="1350" w:type="dxa"/>
            <w:tcBorders>
              <w:top w:val="nil"/>
              <w:left w:val="nil"/>
              <w:bottom w:val="single" w:sz="4" w:space="0" w:color="000000"/>
              <w:right w:val="single" w:sz="4" w:space="0" w:color="000000"/>
            </w:tcBorders>
            <w:shd w:val="clear" w:color="auto" w:fill="auto"/>
            <w:vAlign w:val="center"/>
            <w:hideMark/>
          </w:tcPr>
          <w:p w14:paraId="49C5BEF6" w14:textId="77777777" w:rsidR="00481968" w:rsidRPr="00F968A3" w:rsidRDefault="00481968" w:rsidP="00473C5D">
            <w:pPr>
              <w:rPr>
                <w:rFonts w:ascii="Times New Roman" w:hAnsi="Times New Roman"/>
                <w:color w:val="000000"/>
                <w:sz w:val="20"/>
                <w:szCs w:val="20"/>
              </w:rPr>
            </w:pPr>
            <w:r w:rsidRPr="00F968A3">
              <w:rPr>
                <w:rFonts w:ascii="Times New Roman" w:hAnsi="Times New Roman"/>
                <w:color w:val="000000"/>
                <w:sz w:val="20"/>
                <w:szCs w:val="20"/>
              </w:rPr>
              <w:t> </w:t>
            </w:r>
          </w:p>
        </w:tc>
        <w:tc>
          <w:tcPr>
            <w:tcW w:w="1170" w:type="dxa"/>
            <w:tcBorders>
              <w:top w:val="nil"/>
              <w:left w:val="nil"/>
              <w:bottom w:val="single" w:sz="4" w:space="0" w:color="000000"/>
              <w:right w:val="single" w:sz="4" w:space="0" w:color="000000"/>
            </w:tcBorders>
            <w:shd w:val="clear" w:color="auto" w:fill="auto"/>
            <w:vAlign w:val="center"/>
            <w:hideMark/>
          </w:tcPr>
          <w:p w14:paraId="423BC3F3" w14:textId="77777777" w:rsidR="00481968" w:rsidRPr="00F968A3" w:rsidRDefault="00481968" w:rsidP="00473C5D">
            <w:pPr>
              <w:rPr>
                <w:rFonts w:ascii="Times New Roman" w:hAnsi="Times New Roman"/>
                <w:color w:val="000000"/>
                <w:sz w:val="20"/>
                <w:szCs w:val="20"/>
              </w:rPr>
            </w:pPr>
            <w:r w:rsidRPr="00F968A3">
              <w:rPr>
                <w:rFonts w:ascii="Times New Roman" w:hAnsi="Times New Roman"/>
                <w:color w:val="000000"/>
                <w:sz w:val="20"/>
                <w:szCs w:val="20"/>
              </w:rPr>
              <w:t> </w:t>
            </w:r>
          </w:p>
        </w:tc>
        <w:tc>
          <w:tcPr>
            <w:tcW w:w="2423" w:type="dxa"/>
            <w:tcBorders>
              <w:top w:val="nil"/>
              <w:left w:val="nil"/>
              <w:bottom w:val="single" w:sz="4" w:space="0" w:color="000000"/>
              <w:right w:val="single" w:sz="4" w:space="0" w:color="000000"/>
            </w:tcBorders>
            <w:shd w:val="clear" w:color="auto" w:fill="auto"/>
            <w:vAlign w:val="center"/>
            <w:hideMark/>
          </w:tcPr>
          <w:p w14:paraId="09D9204A" w14:textId="77777777" w:rsidR="00481968" w:rsidRPr="00F968A3" w:rsidRDefault="00481968" w:rsidP="00473C5D">
            <w:pPr>
              <w:rPr>
                <w:rFonts w:ascii="Times New Roman" w:hAnsi="Times New Roman"/>
                <w:color w:val="000000"/>
                <w:sz w:val="20"/>
                <w:szCs w:val="20"/>
              </w:rPr>
            </w:pPr>
            <w:r w:rsidRPr="00F968A3">
              <w:rPr>
                <w:rFonts w:ascii="Times New Roman" w:hAnsi="Times New Roman"/>
                <w:color w:val="000000"/>
                <w:sz w:val="20"/>
                <w:szCs w:val="20"/>
              </w:rPr>
              <w:t> </w:t>
            </w:r>
          </w:p>
        </w:tc>
        <w:tc>
          <w:tcPr>
            <w:tcW w:w="620" w:type="dxa"/>
            <w:tcBorders>
              <w:top w:val="nil"/>
              <w:left w:val="nil"/>
              <w:bottom w:val="single" w:sz="4" w:space="0" w:color="000000"/>
              <w:right w:val="single" w:sz="4" w:space="0" w:color="000000"/>
            </w:tcBorders>
            <w:shd w:val="clear" w:color="auto" w:fill="auto"/>
            <w:vAlign w:val="center"/>
            <w:hideMark/>
          </w:tcPr>
          <w:p w14:paraId="69B876A5" w14:textId="77777777" w:rsidR="00481968" w:rsidRPr="00F968A3" w:rsidRDefault="00481968" w:rsidP="00473C5D">
            <w:pPr>
              <w:rPr>
                <w:rFonts w:ascii="Times New Roman" w:hAnsi="Times New Roman"/>
                <w:color w:val="000000"/>
                <w:sz w:val="20"/>
                <w:szCs w:val="20"/>
              </w:rPr>
            </w:pPr>
            <w:r w:rsidRPr="00F968A3">
              <w:rPr>
                <w:rFonts w:ascii="Times New Roman" w:hAnsi="Times New Roman"/>
                <w:color w:val="000000"/>
                <w:sz w:val="20"/>
                <w:szCs w:val="20"/>
              </w:rPr>
              <w:t> </w:t>
            </w:r>
          </w:p>
        </w:tc>
      </w:tr>
      <w:tr w:rsidR="00481968" w:rsidRPr="00F968A3" w14:paraId="333CD8D5" w14:textId="77777777" w:rsidTr="00473C5D">
        <w:trPr>
          <w:trHeight w:val="255"/>
        </w:trPr>
        <w:tc>
          <w:tcPr>
            <w:tcW w:w="5845" w:type="dxa"/>
            <w:tcBorders>
              <w:top w:val="nil"/>
              <w:left w:val="single" w:sz="4" w:space="0" w:color="000000"/>
              <w:bottom w:val="single" w:sz="4" w:space="0" w:color="000000"/>
              <w:right w:val="single" w:sz="4" w:space="0" w:color="000000"/>
            </w:tcBorders>
            <w:shd w:val="clear" w:color="auto" w:fill="auto"/>
            <w:hideMark/>
          </w:tcPr>
          <w:p w14:paraId="49E5D12D" w14:textId="77777777" w:rsidR="00481968" w:rsidRPr="000716B5" w:rsidRDefault="00481968" w:rsidP="00473C5D">
            <w:pPr>
              <w:jc w:val="right"/>
              <w:rPr>
                <w:b/>
                <w:bCs/>
              </w:rPr>
            </w:pPr>
            <w:r w:rsidRPr="000716B5">
              <w:rPr>
                <w:b/>
                <w:bCs/>
              </w:rPr>
              <w:t>Vendor's Name:</w:t>
            </w:r>
          </w:p>
        </w:tc>
        <w:tc>
          <w:tcPr>
            <w:tcW w:w="4943" w:type="dxa"/>
            <w:gridSpan w:val="3"/>
            <w:tcBorders>
              <w:top w:val="single" w:sz="4" w:space="0" w:color="000000"/>
              <w:left w:val="nil"/>
              <w:bottom w:val="single" w:sz="4" w:space="0" w:color="000000"/>
              <w:right w:val="single" w:sz="4" w:space="0" w:color="000000"/>
            </w:tcBorders>
            <w:shd w:val="clear" w:color="000000" w:fill="DADADA"/>
            <w:vAlign w:val="center"/>
            <w:hideMark/>
          </w:tcPr>
          <w:p w14:paraId="109690A7" w14:textId="77777777" w:rsidR="00481968" w:rsidRPr="00F968A3" w:rsidRDefault="00481968" w:rsidP="00473C5D">
            <w:pPr>
              <w:rPr>
                <w:rFonts w:ascii="Times New Roman" w:hAnsi="Times New Roman"/>
                <w:color w:val="000000"/>
                <w:sz w:val="20"/>
                <w:szCs w:val="20"/>
              </w:rPr>
            </w:pPr>
          </w:p>
        </w:tc>
        <w:tc>
          <w:tcPr>
            <w:tcW w:w="620" w:type="dxa"/>
            <w:tcBorders>
              <w:top w:val="nil"/>
              <w:left w:val="nil"/>
              <w:bottom w:val="single" w:sz="4" w:space="0" w:color="000000"/>
              <w:right w:val="single" w:sz="4" w:space="0" w:color="000000"/>
            </w:tcBorders>
            <w:shd w:val="clear" w:color="auto" w:fill="auto"/>
            <w:vAlign w:val="center"/>
            <w:hideMark/>
          </w:tcPr>
          <w:p w14:paraId="7B382052" w14:textId="77777777" w:rsidR="00481968" w:rsidRPr="00F968A3" w:rsidRDefault="00481968" w:rsidP="00473C5D">
            <w:pPr>
              <w:rPr>
                <w:rFonts w:ascii="Times New Roman" w:hAnsi="Times New Roman"/>
                <w:color w:val="000000"/>
                <w:sz w:val="20"/>
                <w:szCs w:val="20"/>
              </w:rPr>
            </w:pPr>
            <w:r w:rsidRPr="00F968A3">
              <w:rPr>
                <w:rFonts w:ascii="Times New Roman" w:hAnsi="Times New Roman"/>
                <w:color w:val="000000"/>
                <w:sz w:val="20"/>
                <w:szCs w:val="20"/>
              </w:rPr>
              <w:t> </w:t>
            </w:r>
          </w:p>
        </w:tc>
      </w:tr>
      <w:tr w:rsidR="00481968" w:rsidRPr="00F968A3" w14:paraId="095D4E63" w14:textId="77777777" w:rsidTr="00473C5D">
        <w:trPr>
          <w:trHeight w:val="255"/>
        </w:trPr>
        <w:tc>
          <w:tcPr>
            <w:tcW w:w="5845" w:type="dxa"/>
            <w:tcBorders>
              <w:top w:val="nil"/>
              <w:left w:val="single" w:sz="4" w:space="0" w:color="000000"/>
              <w:bottom w:val="single" w:sz="4" w:space="0" w:color="000000"/>
              <w:right w:val="single" w:sz="4" w:space="0" w:color="000000"/>
            </w:tcBorders>
            <w:shd w:val="clear" w:color="auto" w:fill="auto"/>
            <w:vAlign w:val="center"/>
            <w:hideMark/>
          </w:tcPr>
          <w:p w14:paraId="405744B6" w14:textId="77777777" w:rsidR="00481968" w:rsidRPr="00F968A3" w:rsidRDefault="00481968" w:rsidP="00473C5D">
            <w:pPr>
              <w:rPr>
                <w:rFonts w:ascii="Times New Roman" w:hAnsi="Times New Roman"/>
                <w:color w:val="000000"/>
                <w:sz w:val="20"/>
                <w:szCs w:val="20"/>
              </w:rPr>
            </w:pPr>
            <w:r w:rsidRPr="00F968A3">
              <w:rPr>
                <w:rFonts w:ascii="Times New Roman" w:hAnsi="Times New Roman"/>
                <w:color w:val="000000"/>
                <w:sz w:val="20"/>
                <w:szCs w:val="20"/>
              </w:rPr>
              <w:t> </w:t>
            </w:r>
          </w:p>
        </w:tc>
        <w:tc>
          <w:tcPr>
            <w:tcW w:w="1350" w:type="dxa"/>
            <w:tcBorders>
              <w:top w:val="nil"/>
              <w:left w:val="nil"/>
              <w:bottom w:val="single" w:sz="4" w:space="0" w:color="000000"/>
              <w:right w:val="single" w:sz="4" w:space="0" w:color="000000"/>
            </w:tcBorders>
            <w:shd w:val="clear" w:color="auto" w:fill="auto"/>
            <w:vAlign w:val="center"/>
            <w:hideMark/>
          </w:tcPr>
          <w:p w14:paraId="6EF3D215" w14:textId="77777777" w:rsidR="00481968" w:rsidRPr="00F968A3" w:rsidRDefault="00481968" w:rsidP="00473C5D">
            <w:pPr>
              <w:rPr>
                <w:rFonts w:ascii="Times New Roman" w:hAnsi="Times New Roman"/>
                <w:color w:val="000000"/>
                <w:sz w:val="20"/>
                <w:szCs w:val="20"/>
              </w:rPr>
            </w:pPr>
            <w:r w:rsidRPr="00F968A3">
              <w:rPr>
                <w:rFonts w:ascii="Times New Roman" w:hAnsi="Times New Roman"/>
                <w:color w:val="000000"/>
                <w:sz w:val="20"/>
                <w:szCs w:val="20"/>
              </w:rPr>
              <w:t> </w:t>
            </w:r>
          </w:p>
        </w:tc>
        <w:tc>
          <w:tcPr>
            <w:tcW w:w="1170" w:type="dxa"/>
            <w:tcBorders>
              <w:top w:val="nil"/>
              <w:left w:val="nil"/>
              <w:bottom w:val="single" w:sz="4" w:space="0" w:color="000000"/>
              <w:right w:val="single" w:sz="4" w:space="0" w:color="000000"/>
            </w:tcBorders>
            <w:shd w:val="clear" w:color="auto" w:fill="auto"/>
            <w:vAlign w:val="center"/>
            <w:hideMark/>
          </w:tcPr>
          <w:p w14:paraId="1ACF52E9" w14:textId="77777777" w:rsidR="00481968" w:rsidRPr="00F968A3" w:rsidRDefault="00481968" w:rsidP="00473C5D">
            <w:pPr>
              <w:rPr>
                <w:rFonts w:ascii="Times New Roman" w:hAnsi="Times New Roman"/>
                <w:color w:val="000000"/>
                <w:sz w:val="20"/>
                <w:szCs w:val="20"/>
              </w:rPr>
            </w:pPr>
            <w:r w:rsidRPr="00F968A3">
              <w:rPr>
                <w:rFonts w:ascii="Times New Roman" w:hAnsi="Times New Roman"/>
                <w:color w:val="000000"/>
                <w:sz w:val="20"/>
                <w:szCs w:val="20"/>
              </w:rPr>
              <w:t> </w:t>
            </w:r>
          </w:p>
        </w:tc>
        <w:tc>
          <w:tcPr>
            <w:tcW w:w="2423" w:type="dxa"/>
            <w:tcBorders>
              <w:top w:val="nil"/>
              <w:left w:val="nil"/>
              <w:bottom w:val="single" w:sz="4" w:space="0" w:color="000000"/>
              <w:right w:val="single" w:sz="4" w:space="0" w:color="000000"/>
            </w:tcBorders>
            <w:shd w:val="clear" w:color="auto" w:fill="auto"/>
            <w:vAlign w:val="center"/>
            <w:hideMark/>
          </w:tcPr>
          <w:p w14:paraId="1EAC820C" w14:textId="77777777" w:rsidR="00481968" w:rsidRPr="00F968A3" w:rsidRDefault="00481968" w:rsidP="00473C5D">
            <w:pPr>
              <w:rPr>
                <w:rFonts w:ascii="Times New Roman" w:hAnsi="Times New Roman"/>
                <w:color w:val="000000"/>
                <w:sz w:val="20"/>
                <w:szCs w:val="20"/>
              </w:rPr>
            </w:pPr>
            <w:r w:rsidRPr="00F968A3">
              <w:rPr>
                <w:rFonts w:ascii="Times New Roman" w:hAnsi="Times New Roman"/>
                <w:color w:val="000000"/>
                <w:sz w:val="20"/>
                <w:szCs w:val="20"/>
              </w:rPr>
              <w:t> </w:t>
            </w:r>
          </w:p>
        </w:tc>
        <w:tc>
          <w:tcPr>
            <w:tcW w:w="620" w:type="dxa"/>
            <w:tcBorders>
              <w:top w:val="nil"/>
              <w:left w:val="nil"/>
              <w:bottom w:val="single" w:sz="4" w:space="0" w:color="000000"/>
              <w:right w:val="single" w:sz="4" w:space="0" w:color="000000"/>
            </w:tcBorders>
            <w:shd w:val="clear" w:color="auto" w:fill="auto"/>
            <w:vAlign w:val="center"/>
            <w:hideMark/>
          </w:tcPr>
          <w:p w14:paraId="5B05D22F" w14:textId="77777777" w:rsidR="00481968" w:rsidRPr="00F968A3" w:rsidRDefault="00481968" w:rsidP="00473C5D">
            <w:pPr>
              <w:rPr>
                <w:rFonts w:ascii="Times New Roman" w:hAnsi="Times New Roman"/>
                <w:color w:val="000000"/>
                <w:sz w:val="20"/>
                <w:szCs w:val="20"/>
              </w:rPr>
            </w:pPr>
            <w:r w:rsidRPr="00F968A3">
              <w:rPr>
                <w:rFonts w:ascii="Times New Roman" w:hAnsi="Times New Roman"/>
                <w:color w:val="000000"/>
                <w:sz w:val="20"/>
                <w:szCs w:val="20"/>
              </w:rPr>
              <w:t> </w:t>
            </w:r>
          </w:p>
        </w:tc>
      </w:tr>
    </w:tbl>
    <w:p w14:paraId="3537A45F" w14:textId="32A99F7D" w:rsidR="00F47114" w:rsidRDefault="00F47114" w:rsidP="00F47114">
      <w:pPr>
        <w:tabs>
          <w:tab w:val="left" w:pos="1440"/>
        </w:tabs>
        <w:spacing w:line="23" w:lineRule="atLeast"/>
        <w:rPr>
          <w:rFonts w:asciiTheme="minorHAnsi" w:hAnsiTheme="minorHAnsi"/>
          <w:b/>
        </w:rPr>
      </w:pPr>
      <w:bookmarkStart w:id="17" w:name="_GoBack"/>
      <w:bookmarkEnd w:id="17"/>
    </w:p>
    <w:p w14:paraId="3058431F" w14:textId="4513C564" w:rsidR="00F47114" w:rsidRDefault="00F47114" w:rsidP="00F47114">
      <w:pPr>
        <w:tabs>
          <w:tab w:val="left" w:pos="1440"/>
        </w:tabs>
        <w:spacing w:line="23" w:lineRule="atLeast"/>
        <w:rPr>
          <w:rFonts w:asciiTheme="minorHAnsi" w:hAnsiTheme="minorHAnsi"/>
          <w:b/>
        </w:rPr>
      </w:pPr>
    </w:p>
    <w:p w14:paraId="650A1D6D" w14:textId="558E8C7A" w:rsidR="009742ED" w:rsidRPr="003845BB" w:rsidRDefault="003845BB" w:rsidP="003845BB">
      <w:pPr>
        <w:pStyle w:val="ListParagraph"/>
        <w:spacing w:before="240"/>
        <w:ind w:left="1440" w:hanging="630"/>
        <w:rPr>
          <w:rFonts w:asciiTheme="minorHAnsi" w:hAnsiTheme="minorHAnsi"/>
          <w:b/>
        </w:rPr>
      </w:pPr>
      <w:r w:rsidRPr="003845BB">
        <w:rPr>
          <w:rFonts w:asciiTheme="minorHAnsi" w:hAnsiTheme="minorHAnsi" w:cstheme="minorHAnsi"/>
          <w:b/>
        </w:rPr>
        <w:t>2.2</w:t>
      </w:r>
      <w:r w:rsidR="009742ED" w:rsidRPr="003845BB">
        <w:rPr>
          <w:rFonts w:asciiTheme="minorHAnsi" w:hAnsiTheme="minorHAnsi" w:cstheme="minorHAnsi"/>
          <w:b/>
        </w:rPr>
        <w:t xml:space="preserve"> </w:t>
      </w:r>
      <w:r>
        <w:rPr>
          <w:rFonts w:asciiTheme="minorHAnsi" w:hAnsiTheme="minorHAnsi" w:cstheme="minorHAnsi"/>
          <w:b/>
        </w:rPr>
        <w:tab/>
      </w: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Pr>
              <w:rStyle w:val="Style10"/>
              <w:rFonts w:cstheme="minorHAnsi"/>
            </w:rPr>
            <w:t>firm</w:t>
          </w:r>
        </w:sdtContent>
      </w:sdt>
      <w:r>
        <w:rPr>
          <w:rFonts w:asciiTheme="minorHAnsi" w:hAnsiTheme="minorHAnsi" w:cstheme="minorHAnsi"/>
        </w:rPr>
        <w:t>.</w:t>
      </w:r>
    </w:p>
    <w:p w14:paraId="5017BD62" w14:textId="50755E32" w:rsidR="009742ED" w:rsidRPr="00991F35" w:rsidRDefault="009742ED" w:rsidP="003E1900">
      <w:pPr>
        <w:pStyle w:val="ListParagraph"/>
        <w:numPr>
          <w:ilvl w:val="1"/>
          <w:numId w:val="35"/>
        </w:numPr>
        <w:tabs>
          <w:tab w:val="left" w:pos="1440"/>
        </w:tabs>
        <w:spacing w:before="240" w:after="200" w:line="23" w:lineRule="atLeast"/>
        <w:ind w:left="720" w:firstLine="9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3C2CF602" w:rsidR="009742ED" w:rsidRDefault="009742ED" w:rsidP="003E1900">
      <w:pPr>
        <w:pStyle w:val="ListParagraph"/>
        <w:numPr>
          <w:ilvl w:val="1"/>
          <w:numId w:val="35"/>
        </w:numPr>
        <w:spacing w:before="240" w:after="200" w:line="23" w:lineRule="atLeast"/>
        <w:ind w:left="1440" w:hanging="63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1BA51CFB" w:rsidR="009742ED" w:rsidRPr="007E34CD" w:rsidRDefault="009742ED" w:rsidP="003E1900">
      <w:pPr>
        <w:pStyle w:val="ListParagraph"/>
        <w:numPr>
          <w:ilvl w:val="1"/>
          <w:numId w:val="36"/>
        </w:numPr>
        <w:tabs>
          <w:tab w:val="left" w:pos="1440"/>
        </w:tabs>
        <w:spacing w:before="240" w:after="200" w:line="23" w:lineRule="atLeast"/>
        <w:ind w:left="1440" w:hanging="63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66DAAF41" w14:textId="77777777" w:rsidR="00A542F5" w:rsidRPr="00A542F5" w:rsidRDefault="00A542F5" w:rsidP="003E1900">
      <w:pPr>
        <w:pStyle w:val="ListParagraph"/>
        <w:numPr>
          <w:ilvl w:val="0"/>
          <w:numId w:val="16"/>
        </w:numPr>
        <w:tabs>
          <w:tab w:val="left" w:pos="1440"/>
        </w:tabs>
        <w:spacing w:before="240" w:after="200" w:line="23" w:lineRule="atLeast"/>
        <w:jc w:val="both"/>
        <w:rPr>
          <w:rFonts w:asciiTheme="minorHAnsi" w:hAnsiTheme="minorHAnsi" w:cstheme="minorHAnsi"/>
          <w:vanish/>
        </w:rPr>
      </w:pPr>
    </w:p>
    <w:p w14:paraId="14193078" w14:textId="77777777" w:rsidR="00A542F5" w:rsidRPr="00A542F5" w:rsidRDefault="00A542F5" w:rsidP="003E1900">
      <w:pPr>
        <w:pStyle w:val="ListParagraph"/>
        <w:numPr>
          <w:ilvl w:val="0"/>
          <w:numId w:val="16"/>
        </w:numPr>
        <w:tabs>
          <w:tab w:val="left" w:pos="1440"/>
        </w:tabs>
        <w:spacing w:before="240" w:after="200" w:line="23" w:lineRule="atLeast"/>
        <w:jc w:val="both"/>
        <w:rPr>
          <w:rFonts w:asciiTheme="minorHAnsi" w:hAnsiTheme="minorHAnsi" w:cstheme="minorHAnsi"/>
          <w:vanish/>
        </w:rPr>
      </w:pPr>
    </w:p>
    <w:p w14:paraId="3257935E" w14:textId="77777777" w:rsidR="00A542F5" w:rsidRPr="00A542F5" w:rsidRDefault="00A542F5" w:rsidP="003E1900">
      <w:pPr>
        <w:pStyle w:val="ListParagraph"/>
        <w:numPr>
          <w:ilvl w:val="1"/>
          <w:numId w:val="16"/>
        </w:numPr>
        <w:tabs>
          <w:tab w:val="left" w:pos="1440"/>
        </w:tabs>
        <w:spacing w:before="240" w:after="200" w:line="23" w:lineRule="atLeast"/>
        <w:jc w:val="both"/>
        <w:rPr>
          <w:rFonts w:asciiTheme="minorHAnsi" w:hAnsiTheme="minorHAnsi" w:cstheme="minorHAnsi"/>
          <w:vanish/>
        </w:rPr>
      </w:pPr>
    </w:p>
    <w:p w14:paraId="4F3D73E4" w14:textId="77777777" w:rsidR="00A542F5" w:rsidRPr="00A542F5" w:rsidRDefault="00A542F5" w:rsidP="003E1900">
      <w:pPr>
        <w:pStyle w:val="ListParagraph"/>
        <w:numPr>
          <w:ilvl w:val="1"/>
          <w:numId w:val="16"/>
        </w:numPr>
        <w:tabs>
          <w:tab w:val="left" w:pos="1440"/>
        </w:tabs>
        <w:spacing w:before="240" w:after="200" w:line="23" w:lineRule="atLeast"/>
        <w:jc w:val="both"/>
        <w:rPr>
          <w:rFonts w:asciiTheme="minorHAnsi" w:hAnsiTheme="minorHAnsi" w:cstheme="minorHAnsi"/>
          <w:vanish/>
        </w:rPr>
      </w:pPr>
    </w:p>
    <w:p w14:paraId="597A5F76" w14:textId="77777777" w:rsidR="00A542F5" w:rsidRPr="00A542F5" w:rsidRDefault="00A542F5" w:rsidP="003E1900">
      <w:pPr>
        <w:pStyle w:val="ListParagraph"/>
        <w:numPr>
          <w:ilvl w:val="1"/>
          <w:numId w:val="16"/>
        </w:numPr>
        <w:tabs>
          <w:tab w:val="left" w:pos="1440"/>
        </w:tabs>
        <w:spacing w:before="240" w:after="200" w:line="23" w:lineRule="atLeast"/>
        <w:jc w:val="both"/>
        <w:rPr>
          <w:rFonts w:asciiTheme="minorHAnsi" w:hAnsiTheme="minorHAnsi" w:cstheme="minorHAnsi"/>
          <w:vanish/>
        </w:rPr>
      </w:pPr>
    </w:p>
    <w:p w14:paraId="7B10C91B" w14:textId="77777777" w:rsidR="00A542F5" w:rsidRPr="00A542F5" w:rsidRDefault="00A542F5" w:rsidP="003E1900">
      <w:pPr>
        <w:pStyle w:val="ListParagraph"/>
        <w:numPr>
          <w:ilvl w:val="1"/>
          <w:numId w:val="16"/>
        </w:numPr>
        <w:tabs>
          <w:tab w:val="left" w:pos="1440"/>
        </w:tabs>
        <w:spacing w:before="240" w:after="200" w:line="23" w:lineRule="atLeast"/>
        <w:jc w:val="both"/>
        <w:rPr>
          <w:rFonts w:asciiTheme="minorHAnsi" w:hAnsiTheme="minorHAnsi" w:cstheme="minorHAnsi"/>
          <w:vanish/>
        </w:rPr>
      </w:pPr>
    </w:p>
    <w:p w14:paraId="75821BD9" w14:textId="77777777" w:rsidR="00A542F5" w:rsidRPr="00A542F5" w:rsidRDefault="00A542F5" w:rsidP="003E1900">
      <w:pPr>
        <w:pStyle w:val="ListParagraph"/>
        <w:numPr>
          <w:ilvl w:val="1"/>
          <w:numId w:val="16"/>
        </w:numPr>
        <w:tabs>
          <w:tab w:val="left" w:pos="1440"/>
        </w:tabs>
        <w:spacing w:before="240" w:after="200" w:line="23" w:lineRule="atLeast"/>
        <w:jc w:val="both"/>
        <w:rPr>
          <w:rFonts w:asciiTheme="minorHAnsi" w:hAnsiTheme="minorHAnsi" w:cstheme="minorHAnsi"/>
          <w:vanish/>
        </w:rPr>
      </w:pPr>
    </w:p>
    <w:p w14:paraId="31E49505" w14:textId="77777777" w:rsidR="00A542F5" w:rsidRPr="00A542F5" w:rsidRDefault="00A542F5" w:rsidP="003E1900">
      <w:pPr>
        <w:pStyle w:val="ListParagraph"/>
        <w:numPr>
          <w:ilvl w:val="1"/>
          <w:numId w:val="16"/>
        </w:numPr>
        <w:tabs>
          <w:tab w:val="left" w:pos="1440"/>
        </w:tabs>
        <w:spacing w:before="240" w:after="200" w:line="23" w:lineRule="atLeast"/>
        <w:jc w:val="both"/>
        <w:rPr>
          <w:rFonts w:asciiTheme="minorHAnsi" w:hAnsiTheme="minorHAnsi" w:cstheme="minorHAnsi"/>
          <w:vanish/>
        </w:rPr>
      </w:pPr>
    </w:p>
    <w:p w14:paraId="0CB8032C" w14:textId="4D730C10" w:rsidR="009742ED" w:rsidRPr="007E34CD" w:rsidRDefault="009742ED" w:rsidP="003E1900">
      <w:pPr>
        <w:pStyle w:val="ListParagraph"/>
        <w:numPr>
          <w:ilvl w:val="2"/>
          <w:numId w:val="44"/>
        </w:numPr>
        <w:spacing w:before="240" w:after="200" w:line="23" w:lineRule="atLeast"/>
        <w:jc w:val="both"/>
        <w:rPr>
          <w:rStyle w:val="Style10"/>
          <w:b/>
        </w:rPr>
      </w:pPr>
      <w:r w:rsidRPr="007E34CD">
        <w:rPr>
          <w:rFonts w:asciiTheme="minorHAnsi" w:hAnsiTheme="minorHAnsi" w:cstheme="minorHAnsi"/>
        </w:rPr>
        <w:t xml:space="preserve">Vendor’s Price for the Initial Term: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3845BB">
            <w:rPr>
              <w:rFonts w:asciiTheme="minorHAnsi" w:hAnsiTheme="minorHAnsi"/>
              <w:color w:val="FF0000"/>
              <w:highlight w:val="yellow"/>
            </w:rPr>
            <w:t>Click here to enter text</w:t>
          </w:r>
        </w:sdtContent>
      </w:sdt>
    </w:p>
    <w:p w14:paraId="1E90C9ED" w14:textId="3E085942" w:rsidR="00A34B90" w:rsidRPr="00A34B90" w:rsidRDefault="00A34B90" w:rsidP="009644DD">
      <w:pPr>
        <w:spacing w:before="240" w:after="200" w:line="23" w:lineRule="atLeast"/>
        <w:ind w:left="2160" w:hanging="720"/>
        <w:jc w:val="both"/>
        <w:rPr>
          <w:rFonts w:asciiTheme="minorHAnsi" w:hAnsiTheme="minorHAnsi"/>
          <w:b/>
        </w:rPr>
      </w:pP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7"/>
          <w:pgSz w:w="12240" w:h="15840"/>
          <w:pgMar w:top="1440" w:right="1440" w:bottom="1440" w:left="1440" w:header="720" w:footer="720" w:gutter="0"/>
          <w:cols w:space="720"/>
          <w:docGrid w:linePitch="360"/>
        </w:sectPr>
      </w:pPr>
    </w:p>
    <w:p w14:paraId="3613608A" w14:textId="77777777" w:rsidR="009742ED" w:rsidRDefault="009742ED" w:rsidP="003E1900">
      <w:pPr>
        <w:pStyle w:val="ListParagraph"/>
        <w:numPr>
          <w:ilvl w:val="0"/>
          <w:numId w:val="45"/>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08C57947" w:rsidR="009742ED" w:rsidRPr="000477FE" w:rsidRDefault="009742ED" w:rsidP="003E1900">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9644DD">
            <w:rPr>
              <w:rStyle w:val="Style10"/>
            </w:rPr>
            <w:t>April 2</w:t>
          </w:r>
          <w:r w:rsidR="00A542F5">
            <w:rPr>
              <w:rStyle w:val="Style10"/>
            </w:rPr>
            <w:t>, 2020</w:t>
          </w:r>
        </w:sdtContent>
      </w:sdt>
      <w:r w:rsidRPr="00A052BE">
        <w:rPr>
          <w:rFonts w:asciiTheme="minorHAnsi" w:hAnsiTheme="minorHAnsi"/>
        </w:rPr>
        <w:t xml:space="preserve"> to </w:t>
      </w:r>
      <w:r w:rsidR="009644DD">
        <w:rPr>
          <w:rFonts w:asciiTheme="minorHAnsi" w:hAnsiTheme="minorHAnsi"/>
        </w:rPr>
        <w:t>April</w:t>
      </w:r>
      <w:r w:rsidR="00A542F5">
        <w:rPr>
          <w:rFonts w:asciiTheme="minorHAnsi" w:hAnsiTheme="minorHAnsi"/>
        </w:rPr>
        <w:t xml:space="preserve"> </w:t>
      </w:r>
      <w:r w:rsidR="009644DD">
        <w:rPr>
          <w:rFonts w:asciiTheme="minorHAnsi" w:hAnsiTheme="minorHAnsi"/>
        </w:rPr>
        <w:t>01</w:t>
      </w:r>
      <w:r w:rsidR="00A542F5">
        <w:rPr>
          <w:rFonts w:asciiTheme="minorHAnsi" w:hAnsiTheme="minorHAnsi"/>
        </w:rPr>
        <w:t>, 202</w:t>
      </w:r>
      <w:r w:rsidR="009644DD">
        <w:rPr>
          <w:rFonts w:asciiTheme="minorHAnsi" w:hAnsiTheme="minorHAnsi"/>
        </w:rPr>
        <w:t>1</w:t>
      </w:r>
      <w:r w:rsidR="00A542F5">
        <w:rPr>
          <w:rFonts w:asciiTheme="minorHAnsi" w:hAnsiTheme="minorHAnsi"/>
        </w:rPr>
        <w:t>.</w:t>
      </w:r>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3E1900">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3E1900">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53EF2C8C" w:rsidR="009742ED" w:rsidRPr="00790500" w:rsidRDefault="009742ED" w:rsidP="003E1900">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p>
    <w:p w14:paraId="3C033CEA" w14:textId="77777777" w:rsidR="00790500" w:rsidRPr="00476285" w:rsidRDefault="00790500" w:rsidP="003E1900">
      <w:pPr>
        <w:pStyle w:val="ListParagraph"/>
        <w:numPr>
          <w:ilvl w:val="2"/>
          <w:numId w:val="23"/>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w:t>
      </w:r>
      <w:proofErr w:type="gramStart"/>
      <w:r w:rsidRPr="00505CA7">
        <w:rPr>
          <w:rFonts w:asciiTheme="minorHAnsi" w:hAnsiTheme="minorHAnsi" w:cstheme="minorHAnsi"/>
        </w:rPr>
        <w:t>all of</w:t>
      </w:r>
      <w:proofErr w:type="gramEnd"/>
      <w:r w:rsidRPr="00505CA7">
        <w:rPr>
          <w:rFonts w:asciiTheme="minorHAnsi" w:hAnsiTheme="minorHAnsi" w:cstheme="minorHAnsi"/>
        </w:rPr>
        <w:t xml:space="preserve">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3E1900">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46BA7D3B" w:rsidR="00790500" w:rsidRPr="002E2D22" w:rsidRDefault="00790500" w:rsidP="003E1900">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r w:rsidR="00A34B90">
        <w:rPr>
          <w:rStyle w:val="Style10"/>
        </w:rPr>
        <w:t>one</w:t>
      </w:r>
      <w:r w:rsidR="00A542F5">
        <w:rPr>
          <w:rStyle w:val="Style10"/>
        </w:rPr>
        <w:t xml:space="preserve"> (</w:t>
      </w:r>
      <w:r w:rsidR="00A34B90">
        <w:rPr>
          <w:rStyle w:val="Style10"/>
        </w:rPr>
        <w:t>1</w:t>
      </w:r>
      <w:r w:rsidR="00A542F5">
        <w:rPr>
          <w:rStyle w:val="Style10"/>
        </w:rPr>
        <w:t>)</w:t>
      </w:r>
      <w:r w:rsidRPr="002E2D22">
        <w:rPr>
          <w:rFonts w:asciiTheme="minorHAnsi" w:hAnsiTheme="minorHAnsi"/>
        </w:rPr>
        <w:t xml:space="preserve"> year in any one of the following manners:</w:t>
      </w:r>
    </w:p>
    <w:p w14:paraId="5BED2F58" w14:textId="77777777" w:rsidR="00790500" w:rsidRPr="00B2180F" w:rsidRDefault="00790500" w:rsidP="003E1900">
      <w:pPr>
        <w:pStyle w:val="ListParagraph"/>
        <w:numPr>
          <w:ilvl w:val="3"/>
          <w:numId w:val="33"/>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3E1900">
      <w:pPr>
        <w:pStyle w:val="ListParagraph"/>
        <w:numPr>
          <w:ilvl w:val="3"/>
          <w:numId w:val="33"/>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2E567B2B" w14:textId="77777777" w:rsidR="00790500" w:rsidRPr="002E2D22" w:rsidRDefault="00790500" w:rsidP="003E1900">
      <w:pPr>
        <w:pStyle w:val="ListParagraph"/>
        <w:numPr>
          <w:ilvl w:val="3"/>
          <w:numId w:val="33"/>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0E7AF8F3" w14:textId="77777777" w:rsidR="009742ED" w:rsidRPr="00B2180F" w:rsidRDefault="009742ED" w:rsidP="003E1900">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 xml:space="preserve">provision of this contract, or the State determines that the Vendor lacks the financial resources to perform the contract, the State shall provide written notice to the Vendor to cure the problem identified within the </w:t>
      </w:r>
      <w:proofErr w:type="gramStart"/>
      <w:r w:rsidRPr="000477FE">
        <w:rPr>
          <w:rFonts w:asciiTheme="minorHAnsi" w:hAnsiTheme="minorHAnsi"/>
        </w:rPr>
        <w:t>period of time</w:t>
      </w:r>
      <w:proofErr w:type="gramEnd"/>
      <w:r w:rsidRPr="000477FE">
        <w:rPr>
          <w:rFonts w:asciiTheme="minorHAnsi" w:hAnsiTheme="minorHAnsi"/>
        </w:rPr>
        <w:t xml:space="preserv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3E1900">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3E1900">
      <w:pPr>
        <w:pStyle w:val="ListParagraph"/>
        <w:numPr>
          <w:ilvl w:val="1"/>
          <w:numId w:val="18"/>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8"/>
          <w:pgSz w:w="12240" w:h="15840"/>
          <w:pgMar w:top="1440" w:right="1440" w:bottom="1440" w:left="1440" w:header="720" w:footer="720" w:gutter="0"/>
          <w:cols w:space="720"/>
          <w:docGrid w:linePitch="360"/>
        </w:sectPr>
      </w:pPr>
    </w:p>
    <w:p w14:paraId="28BA7F05" w14:textId="77777777" w:rsidR="009742ED" w:rsidRPr="009E23F6" w:rsidRDefault="009742ED" w:rsidP="003E1900">
      <w:pPr>
        <w:pStyle w:val="ListParagraph"/>
        <w:numPr>
          <w:ilvl w:val="0"/>
          <w:numId w:val="45"/>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3E1900">
      <w:pPr>
        <w:pStyle w:val="ListParagraph"/>
        <w:numPr>
          <w:ilvl w:val="1"/>
          <w:numId w:val="19"/>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3E1900">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3E1900">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3E1900">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 xml:space="preserve">not discriminate </w:t>
      </w:r>
      <w:proofErr w:type="gramStart"/>
      <w:r w:rsidR="00CC459C">
        <w:rPr>
          <w:rFonts w:asciiTheme="minorHAnsi" w:hAnsiTheme="minorHAnsi" w:cstheme="minorHAnsi"/>
        </w:rPr>
        <w:t>on the basis of</w:t>
      </w:r>
      <w:proofErr w:type="gramEnd"/>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3E1900">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3E1900">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3E1900">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3E1900">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0F4924C9" w14:textId="0FE84A18" w:rsidR="00A400AF" w:rsidRPr="004A20C0" w:rsidRDefault="009742ED" w:rsidP="003E1900">
      <w:pPr>
        <w:pStyle w:val="ListParagraph"/>
        <w:numPr>
          <w:ilvl w:val="2"/>
          <w:numId w:val="19"/>
        </w:numPr>
        <w:tabs>
          <w:tab w:val="left" w:pos="2160"/>
        </w:tabs>
        <w:spacing w:before="240" w:after="200" w:line="276" w:lineRule="auto"/>
        <w:ind w:left="2160" w:hanging="720"/>
        <w:jc w:val="both"/>
        <w:rPr>
          <w:rFonts w:asciiTheme="minorHAnsi" w:hAnsiTheme="minorHAnsi" w:cstheme="minorHAnsi"/>
        </w:rPr>
      </w:pPr>
      <w:r w:rsidRPr="004A20C0">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7A22C863" w:rsidR="009742ED" w:rsidRPr="001723DC" w:rsidRDefault="009742ED" w:rsidP="003E1900">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Prevailing Wage:  As a condition of receiving payment Vendor must (</w:t>
      </w:r>
      <w:proofErr w:type="spellStart"/>
      <w:r w:rsidRPr="000477FE">
        <w:rPr>
          <w:rFonts w:asciiTheme="minorHAnsi" w:hAnsiTheme="minorHAnsi" w:cstheme="minorHAnsi"/>
        </w:rPr>
        <w:t>i</w:t>
      </w:r>
      <w:proofErr w:type="spellEnd"/>
      <w:r w:rsidRPr="000477FE">
        <w:rPr>
          <w:rFonts w:asciiTheme="minorHAnsi" w:hAnsiTheme="minorHAnsi" w:cstheme="minorHAnsi"/>
        </w:rPr>
        <w:t xml:space="preserve">) </w:t>
      </w:r>
      <w:proofErr w:type="gramStart"/>
      <w:r w:rsidRPr="000477FE">
        <w:rPr>
          <w:rFonts w:asciiTheme="minorHAnsi" w:hAnsiTheme="minorHAnsi" w:cstheme="minorHAnsi"/>
        </w:rPr>
        <w:t>be in compliance with</w:t>
      </w:r>
      <w:proofErr w:type="gramEnd"/>
      <w:r w:rsidRPr="000477FE">
        <w:rPr>
          <w:rFonts w:asciiTheme="minorHAnsi" w:hAnsiTheme="minorHAnsi" w:cstheme="minorHAnsi"/>
        </w:rPr>
        <w:t xml:space="preserve">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9" w:history="1">
        <w:r w:rsidR="0050492D" w:rsidRPr="0050492D">
          <w:rPr>
            <w:rStyle w:val="Hyperlink"/>
            <w:rFonts w:asciiTheme="minorHAnsi" w:hAnsiTheme="minorHAnsi" w:cstheme="minorHAnsi"/>
            <w:sz w:val="22"/>
          </w:rPr>
          <w:t>https://ww</w:t>
        </w:r>
        <w:r w:rsidR="0050492D" w:rsidRPr="0050492D">
          <w:rPr>
            <w:rStyle w:val="Hyperlink"/>
            <w:rFonts w:asciiTheme="minorHAnsi" w:hAnsiTheme="minorHAnsi" w:cstheme="minorHAnsi"/>
            <w:sz w:val="22"/>
          </w:rPr>
          <w:t>w</w:t>
        </w:r>
        <w:r w:rsidR="0050492D" w:rsidRPr="0050492D">
          <w:rPr>
            <w:rStyle w:val="Hyperlink"/>
            <w:rFonts w:asciiTheme="minorHAnsi" w:hAnsiTheme="minorHAnsi" w:cstheme="minorHAnsi"/>
            <w:sz w:val="22"/>
          </w:rPr>
          <w:t>2.illinois.gov/idol/Pa</w:t>
        </w:r>
        <w:r w:rsidR="0050492D" w:rsidRPr="0050492D">
          <w:rPr>
            <w:rStyle w:val="Hyperlink"/>
            <w:rFonts w:asciiTheme="minorHAnsi" w:hAnsiTheme="minorHAnsi" w:cstheme="minorHAnsi"/>
            <w:sz w:val="22"/>
          </w:rPr>
          <w:t>g</w:t>
        </w:r>
        <w:r w:rsidR="0050492D" w:rsidRPr="0050492D">
          <w:rPr>
            <w:rStyle w:val="Hyperlink"/>
            <w:rFonts w:asciiTheme="minorHAnsi" w:hAnsiTheme="minorHAnsi" w:cstheme="minorHAnsi"/>
            <w:sz w:val="22"/>
          </w:rPr>
          <w:t>es/default.aspx</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3E1900">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3E1900">
      <w:pPr>
        <w:pStyle w:val="ListParagraph"/>
        <w:numPr>
          <w:ilvl w:val="2"/>
          <w:numId w:val="19"/>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w:t>
      </w:r>
      <w:proofErr w:type="gramStart"/>
      <w:r w:rsidRPr="00212C36">
        <w:rPr>
          <w:rFonts w:asciiTheme="minorHAnsi" w:hAnsiTheme="minorHAnsi" w:cstheme="minorHAnsi"/>
        </w:rPr>
        <w:t>billed</w:t>
      </w:r>
      <w:proofErr w:type="gramEnd"/>
      <w:r w:rsidRPr="00212C36">
        <w:rPr>
          <w:rFonts w:asciiTheme="minorHAnsi" w:hAnsiTheme="minorHAnsi" w:cstheme="minorHAnsi"/>
        </w:rPr>
        <w:t xml:space="preserve">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w:t>
      </w:r>
      <w:proofErr w:type="gramStart"/>
      <w:r w:rsidRPr="00212C36">
        <w:rPr>
          <w:rFonts w:asciiTheme="minorHAnsi" w:hAnsiTheme="minorHAnsi" w:cstheme="minorHAnsi"/>
        </w:rPr>
        <w:t>performed</w:t>
      </w:r>
      <w:proofErr w:type="gramEnd"/>
      <w:r w:rsidRPr="00212C36">
        <w:rPr>
          <w:rFonts w:asciiTheme="minorHAnsi" w:hAnsiTheme="minorHAnsi" w:cstheme="minorHAnsi"/>
        </w:rPr>
        <w:t xml:space="preserve">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3E1900">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3E1900">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50A79951" w14:textId="77777777" w:rsidR="009644DD" w:rsidRDefault="009644DD" w:rsidP="009644DD">
      <w:pPr>
        <w:pStyle w:val="ListParagraph"/>
        <w:keepNext/>
        <w:keepLines/>
        <w:tabs>
          <w:tab w:val="left" w:pos="720"/>
          <w:tab w:val="left" w:pos="1440"/>
        </w:tabs>
        <w:spacing w:before="240" w:line="23" w:lineRule="atLeast"/>
        <w:ind w:left="2160" w:hanging="720"/>
        <w:jc w:val="center"/>
        <w:rPr>
          <w:rFonts w:asciiTheme="minorHAnsi" w:hAnsiTheme="minorHAnsi" w:cstheme="minorHAnsi"/>
        </w:rPr>
      </w:pPr>
      <w:r>
        <w:rPr>
          <w:rFonts w:asciiTheme="minorHAnsi" w:hAnsiTheme="minorHAnsi" w:cstheme="minorHAnsi"/>
          <w:highlight w:val="yellow"/>
        </w:rPr>
        <w:t>Send invoices</w:t>
      </w:r>
      <w:r w:rsidRPr="001052AB">
        <w:rPr>
          <w:rFonts w:asciiTheme="minorHAnsi" w:hAnsiTheme="minorHAnsi" w:cstheme="minorHAnsi"/>
          <w:highlight w:val="yellow"/>
        </w:rPr>
        <w:t xml:space="preserve"> to:</w:t>
      </w:r>
    </w:p>
    <w:tbl>
      <w:tblPr>
        <w:tblStyle w:val="TableGrid1"/>
        <w:tblW w:w="5000" w:type="pct"/>
        <w:jc w:val="center"/>
        <w:tblLook w:val="04A0" w:firstRow="1" w:lastRow="0" w:firstColumn="1" w:lastColumn="0" w:noHBand="0" w:noVBand="1"/>
      </w:tblPr>
      <w:tblGrid>
        <w:gridCol w:w="3381"/>
        <w:gridCol w:w="5969"/>
      </w:tblGrid>
      <w:tr w:rsidR="009644DD" w:rsidRPr="003911AE" w14:paraId="5CC9A626" w14:textId="77777777" w:rsidTr="00473C5D">
        <w:trPr>
          <w:trHeight w:val="569"/>
          <w:jc w:val="center"/>
        </w:trPr>
        <w:tc>
          <w:tcPr>
            <w:tcW w:w="1808" w:type="pct"/>
          </w:tcPr>
          <w:p w14:paraId="48B1A9A4" w14:textId="77777777" w:rsidR="009644DD" w:rsidRPr="003911AE" w:rsidRDefault="009644DD" w:rsidP="00473C5D">
            <w:pPr>
              <w:keepNext/>
              <w:keepLines/>
              <w:spacing w:before="120" w:after="120" w:line="0" w:lineRule="atLeast"/>
              <w:ind w:left="2160" w:hanging="1998"/>
              <w:rPr>
                <w:rFonts w:asciiTheme="minorHAnsi" w:hAnsiTheme="minorHAnsi" w:cstheme="minorHAnsi"/>
                <w:sz w:val="20"/>
                <w:szCs w:val="20"/>
              </w:rPr>
            </w:pPr>
            <w:r w:rsidRPr="003911AE">
              <w:rPr>
                <w:rFonts w:asciiTheme="minorHAnsi" w:hAnsiTheme="minorHAnsi" w:cstheme="minorHAnsi"/>
                <w:sz w:val="20"/>
                <w:szCs w:val="20"/>
              </w:rPr>
              <w:t>Department:</w:t>
            </w:r>
          </w:p>
        </w:tc>
        <w:tc>
          <w:tcPr>
            <w:tcW w:w="3192" w:type="pct"/>
          </w:tcPr>
          <w:p w14:paraId="62C5E406" w14:textId="77777777" w:rsidR="009644DD" w:rsidRPr="003911AE" w:rsidRDefault="00C77994" w:rsidP="00473C5D">
            <w:pPr>
              <w:keepNext/>
              <w:keepLines/>
              <w:tabs>
                <w:tab w:val="left" w:pos="720"/>
                <w:tab w:val="left" w:pos="1440"/>
              </w:tabs>
              <w:spacing w:before="120" w:after="120" w:line="0" w:lineRule="atLeast"/>
              <w:ind w:left="231"/>
              <w:rPr>
                <w:rFonts w:asciiTheme="minorHAnsi" w:hAnsiTheme="minorHAnsi" w:cstheme="minorHAnsi"/>
                <w:b/>
                <w:sz w:val="20"/>
                <w:szCs w:val="20"/>
              </w:rPr>
            </w:pPr>
            <w:sdt>
              <w:sdtPr>
                <w:rPr>
                  <w:rFonts w:asciiTheme="minorHAnsi" w:hAnsiTheme="minorHAnsi" w:cstheme="minorHAnsi"/>
                  <w:sz w:val="20"/>
                  <w:szCs w:val="20"/>
                </w:rPr>
                <w:alias w:val="S:  Invoicing Agency Name"/>
                <w:tag w:val="Invoicing Agency Name"/>
                <w:id w:val="4837520"/>
              </w:sdtPr>
              <w:sdtContent>
                <w:r w:rsidR="009644DD" w:rsidRPr="003911AE">
                  <w:rPr>
                    <w:rFonts w:asciiTheme="minorHAnsi" w:hAnsiTheme="minorHAnsi" w:cstheme="minorHAnsi"/>
                    <w:sz w:val="20"/>
                    <w:szCs w:val="20"/>
                  </w:rPr>
                  <w:t>Illinois Department of Transportation</w:t>
                </w:r>
              </w:sdtContent>
            </w:sdt>
          </w:p>
        </w:tc>
      </w:tr>
      <w:tr w:rsidR="009644DD" w:rsidRPr="003911AE" w14:paraId="7C03D8C4" w14:textId="77777777" w:rsidTr="00473C5D">
        <w:trPr>
          <w:trHeight w:val="350"/>
          <w:jc w:val="center"/>
        </w:trPr>
        <w:tc>
          <w:tcPr>
            <w:tcW w:w="1808" w:type="pct"/>
          </w:tcPr>
          <w:p w14:paraId="3EF7F631" w14:textId="77777777" w:rsidR="009644DD" w:rsidRPr="003911AE" w:rsidRDefault="009644DD" w:rsidP="00473C5D">
            <w:pPr>
              <w:spacing w:before="120" w:after="120" w:line="0" w:lineRule="atLeast"/>
              <w:ind w:left="2160" w:hanging="1998"/>
              <w:rPr>
                <w:rFonts w:asciiTheme="minorHAnsi" w:hAnsiTheme="minorHAnsi" w:cstheme="minorHAnsi"/>
                <w:sz w:val="20"/>
                <w:szCs w:val="20"/>
              </w:rPr>
            </w:pPr>
            <w:r w:rsidRPr="003911AE">
              <w:rPr>
                <w:rFonts w:asciiTheme="minorHAnsi" w:hAnsiTheme="minorHAnsi" w:cstheme="minorHAnsi"/>
                <w:sz w:val="20"/>
                <w:szCs w:val="20"/>
              </w:rPr>
              <w:t>Attn:</w:t>
            </w:r>
          </w:p>
        </w:tc>
        <w:tc>
          <w:tcPr>
            <w:tcW w:w="3192" w:type="pct"/>
          </w:tcPr>
          <w:p w14:paraId="49AC8F57" w14:textId="77777777" w:rsidR="009644DD" w:rsidRPr="003911AE" w:rsidRDefault="00C77994" w:rsidP="00473C5D">
            <w:pPr>
              <w:tabs>
                <w:tab w:val="left" w:pos="720"/>
                <w:tab w:val="left" w:pos="1440"/>
              </w:tabs>
              <w:spacing w:before="120" w:after="120" w:line="0" w:lineRule="atLeast"/>
              <w:ind w:left="231"/>
              <w:rPr>
                <w:rFonts w:asciiTheme="minorHAnsi" w:hAnsiTheme="minorHAnsi" w:cstheme="minorHAnsi"/>
                <w:b/>
                <w:sz w:val="20"/>
                <w:szCs w:val="20"/>
              </w:rPr>
            </w:pPr>
            <w:sdt>
              <w:sdtPr>
                <w:rPr>
                  <w:rFonts w:asciiTheme="minorHAnsi" w:hAnsiTheme="minorHAnsi" w:cstheme="minorHAnsi"/>
                  <w:sz w:val="20"/>
                  <w:szCs w:val="20"/>
                </w:rPr>
                <w:alias w:val="S:  Invoicing Agency Department"/>
                <w:tag w:val="Invoicing Agency Department"/>
                <w:id w:val="4837521"/>
              </w:sdtPr>
              <w:sdtContent>
                <w:r w:rsidR="009644DD" w:rsidRPr="003911AE">
                  <w:rPr>
                    <w:rFonts w:asciiTheme="minorHAnsi" w:hAnsiTheme="minorHAnsi" w:cstheme="minorHAnsi"/>
                    <w:sz w:val="20"/>
                    <w:szCs w:val="20"/>
                  </w:rPr>
                  <w:t xml:space="preserve">Mike </w:t>
                </w:r>
                <w:proofErr w:type="spellStart"/>
                <w:r w:rsidR="009644DD" w:rsidRPr="003911AE">
                  <w:rPr>
                    <w:rFonts w:asciiTheme="minorHAnsi" w:hAnsiTheme="minorHAnsi" w:cstheme="minorHAnsi"/>
                    <w:sz w:val="20"/>
                    <w:szCs w:val="20"/>
                  </w:rPr>
                  <w:t>LaBree</w:t>
                </w:r>
                <w:proofErr w:type="spellEnd"/>
                <w:r w:rsidR="009644DD" w:rsidRPr="003911AE">
                  <w:rPr>
                    <w:rFonts w:asciiTheme="minorHAnsi" w:hAnsiTheme="minorHAnsi" w:cstheme="minorHAnsi"/>
                    <w:sz w:val="20"/>
                    <w:szCs w:val="20"/>
                  </w:rPr>
                  <w:t>, IDOT District 1</w:t>
                </w:r>
              </w:sdtContent>
            </w:sdt>
          </w:p>
        </w:tc>
      </w:tr>
      <w:tr w:rsidR="009644DD" w:rsidRPr="003911AE" w14:paraId="400011FC" w14:textId="77777777" w:rsidTr="00473C5D">
        <w:trPr>
          <w:trHeight w:val="569"/>
          <w:jc w:val="center"/>
        </w:trPr>
        <w:tc>
          <w:tcPr>
            <w:tcW w:w="1808" w:type="pct"/>
          </w:tcPr>
          <w:p w14:paraId="3A9FC114" w14:textId="77777777" w:rsidR="009644DD" w:rsidRPr="003911AE" w:rsidRDefault="009644DD" w:rsidP="00473C5D">
            <w:pPr>
              <w:spacing w:before="120" w:after="120" w:line="0" w:lineRule="atLeast"/>
              <w:ind w:left="2160" w:hanging="1998"/>
              <w:rPr>
                <w:rFonts w:asciiTheme="minorHAnsi" w:hAnsiTheme="minorHAnsi" w:cstheme="minorHAnsi"/>
                <w:sz w:val="20"/>
                <w:szCs w:val="20"/>
              </w:rPr>
            </w:pPr>
            <w:r w:rsidRPr="003911AE">
              <w:rPr>
                <w:rFonts w:asciiTheme="minorHAnsi" w:hAnsiTheme="minorHAnsi" w:cstheme="minorHAnsi"/>
                <w:sz w:val="20"/>
                <w:szCs w:val="20"/>
              </w:rPr>
              <w:t>Address:</w:t>
            </w:r>
          </w:p>
        </w:tc>
        <w:tc>
          <w:tcPr>
            <w:tcW w:w="3192" w:type="pct"/>
          </w:tcPr>
          <w:sdt>
            <w:sdtPr>
              <w:rPr>
                <w:rFonts w:asciiTheme="minorHAnsi" w:hAnsiTheme="minorHAnsi" w:cstheme="minorHAnsi"/>
                <w:sz w:val="20"/>
                <w:szCs w:val="20"/>
              </w:rPr>
              <w:alias w:val="S:  Invoicing Street Address"/>
              <w:tag w:val="Invoicing Street Address"/>
              <w:id w:val="4837522"/>
            </w:sdtPr>
            <w:sdtEndPr>
              <w:rPr>
                <w:rFonts w:cs="Times New Roman"/>
              </w:rPr>
            </w:sdtEndPr>
            <w:sdtContent>
              <w:p w14:paraId="1DBEE912" w14:textId="77777777" w:rsidR="009644DD" w:rsidRPr="003911AE" w:rsidRDefault="009644DD" w:rsidP="00473C5D">
                <w:pPr>
                  <w:tabs>
                    <w:tab w:val="left" w:pos="720"/>
                    <w:tab w:val="left" w:pos="1440"/>
                  </w:tabs>
                  <w:spacing w:before="120" w:after="120" w:line="0" w:lineRule="atLeast"/>
                  <w:ind w:left="231"/>
                  <w:rPr>
                    <w:rFonts w:asciiTheme="minorHAnsi" w:hAnsiTheme="minorHAnsi" w:cstheme="minorHAnsi"/>
                    <w:sz w:val="20"/>
                    <w:szCs w:val="20"/>
                  </w:rPr>
                </w:pPr>
                <w:r w:rsidRPr="003911AE">
                  <w:rPr>
                    <w:rFonts w:asciiTheme="minorHAnsi" w:hAnsiTheme="minorHAnsi" w:cstheme="minorHAnsi"/>
                    <w:sz w:val="20"/>
                    <w:szCs w:val="20"/>
                  </w:rPr>
                  <w:t>201 W. Center Court</w:t>
                </w:r>
              </w:p>
            </w:sdtContent>
          </w:sdt>
        </w:tc>
      </w:tr>
      <w:tr w:rsidR="009644DD" w:rsidRPr="003911AE" w14:paraId="15CDB58A" w14:textId="77777777" w:rsidTr="00473C5D">
        <w:trPr>
          <w:trHeight w:val="569"/>
          <w:jc w:val="center"/>
        </w:trPr>
        <w:tc>
          <w:tcPr>
            <w:tcW w:w="1808" w:type="pct"/>
            <w:tcBorders>
              <w:bottom w:val="single" w:sz="4" w:space="0" w:color="000000" w:themeColor="text1"/>
            </w:tcBorders>
          </w:tcPr>
          <w:p w14:paraId="5DBEBE19" w14:textId="77777777" w:rsidR="009644DD" w:rsidRPr="003911AE" w:rsidRDefault="009644DD" w:rsidP="00473C5D">
            <w:pPr>
              <w:spacing w:before="120" w:after="120" w:line="0" w:lineRule="atLeast"/>
              <w:ind w:left="2160" w:hanging="1998"/>
              <w:rPr>
                <w:rFonts w:asciiTheme="minorHAnsi" w:hAnsiTheme="minorHAnsi" w:cstheme="minorHAnsi"/>
                <w:sz w:val="20"/>
                <w:szCs w:val="20"/>
              </w:rPr>
            </w:pPr>
            <w:r w:rsidRPr="003911AE">
              <w:rPr>
                <w:rFonts w:asciiTheme="minorHAnsi" w:hAnsiTheme="minorHAnsi" w:cstheme="minorHAnsi"/>
                <w:sz w:val="20"/>
                <w:szCs w:val="20"/>
              </w:rPr>
              <w:t>City, State, Zip</w:t>
            </w:r>
          </w:p>
        </w:tc>
        <w:tc>
          <w:tcPr>
            <w:tcW w:w="3192" w:type="pct"/>
            <w:tcBorders>
              <w:bottom w:val="single" w:sz="4" w:space="0" w:color="000000" w:themeColor="text1"/>
            </w:tcBorders>
          </w:tcPr>
          <w:p w14:paraId="798F9ED8" w14:textId="77777777" w:rsidR="009644DD" w:rsidRPr="003911AE" w:rsidRDefault="00C77994" w:rsidP="00473C5D">
            <w:pPr>
              <w:tabs>
                <w:tab w:val="left" w:pos="720"/>
                <w:tab w:val="left" w:pos="1440"/>
              </w:tabs>
              <w:spacing w:before="120" w:after="120" w:line="0" w:lineRule="atLeast"/>
              <w:ind w:left="231"/>
              <w:rPr>
                <w:rFonts w:asciiTheme="minorHAnsi" w:hAnsiTheme="minorHAnsi" w:cstheme="minorHAnsi"/>
                <w:b/>
                <w:sz w:val="20"/>
                <w:szCs w:val="20"/>
              </w:rPr>
            </w:pPr>
            <w:sdt>
              <w:sdtPr>
                <w:rPr>
                  <w:rFonts w:asciiTheme="minorHAnsi" w:hAnsiTheme="minorHAnsi" w:cstheme="minorHAnsi"/>
                  <w:sz w:val="20"/>
                  <w:szCs w:val="20"/>
                </w:rPr>
                <w:alias w:val="S:  Invoicing City, State and Zip"/>
                <w:tag w:val="Invoicing City, State and Zip"/>
                <w:id w:val="4837523"/>
              </w:sdtPr>
              <w:sdtContent>
                <w:r w:rsidR="009644DD" w:rsidRPr="003911AE">
                  <w:rPr>
                    <w:rFonts w:asciiTheme="minorHAnsi" w:hAnsiTheme="minorHAnsi" w:cstheme="minorHAnsi"/>
                    <w:sz w:val="20"/>
                    <w:szCs w:val="20"/>
                  </w:rPr>
                  <w:t>Schaumburg, IL. 60196-1096</w:t>
                </w:r>
              </w:sdtContent>
            </w:sdt>
          </w:p>
        </w:tc>
      </w:tr>
      <w:tr w:rsidR="009644DD" w:rsidRPr="003911AE" w14:paraId="02AB93E5" w14:textId="77777777" w:rsidTr="00473C5D">
        <w:trPr>
          <w:trHeight w:val="569"/>
          <w:jc w:val="center"/>
        </w:trPr>
        <w:tc>
          <w:tcPr>
            <w:tcW w:w="1808" w:type="pct"/>
            <w:shd w:val="solid" w:color="auto" w:fill="auto"/>
          </w:tcPr>
          <w:p w14:paraId="0FBA265C" w14:textId="77777777" w:rsidR="009644DD" w:rsidRPr="003911AE" w:rsidRDefault="009644DD" w:rsidP="00473C5D">
            <w:pPr>
              <w:spacing w:before="120" w:after="120" w:line="0" w:lineRule="atLeast"/>
              <w:ind w:left="2160" w:hanging="1998"/>
              <w:rPr>
                <w:rFonts w:asciiTheme="minorHAnsi" w:hAnsiTheme="minorHAnsi" w:cstheme="minorHAnsi"/>
                <w:sz w:val="20"/>
                <w:szCs w:val="20"/>
              </w:rPr>
            </w:pPr>
          </w:p>
        </w:tc>
        <w:tc>
          <w:tcPr>
            <w:tcW w:w="3192" w:type="pct"/>
            <w:shd w:val="solid" w:color="auto" w:fill="auto"/>
          </w:tcPr>
          <w:p w14:paraId="735E45E0" w14:textId="77777777" w:rsidR="009644DD" w:rsidRPr="003911AE" w:rsidRDefault="009644DD" w:rsidP="00473C5D">
            <w:pPr>
              <w:tabs>
                <w:tab w:val="left" w:pos="720"/>
                <w:tab w:val="left" w:pos="1440"/>
              </w:tabs>
              <w:spacing w:before="120" w:after="120" w:line="0" w:lineRule="atLeast"/>
              <w:ind w:left="231"/>
              <w:rPr>
                <w:rFonts w:asciiTheme="minorHAnsi" w:hAnsiTheme="minorHAnsi" w:cstheme="minorHAnsi"/>
                <w:sz w:val="20"/>
                <w:szCs w:val="20"/>
              </w:rPr>
            </w:pPr>
          </w:p>
        </w:tc>
      </w:tr>
      <w:tr w:rsidR="009644DD" w:rsidRPr="003911AE" w14:paraId="526021A2" w14:textId="77777777" w:rsidTr="00473C5D">
        <w:trPr>
          <w:trHeight w:val="569"/>
          <w:jc w:val="center"/>
        </w:trPr>
        <w:tc>
          <w:tcPr>
            <w:tcW w:w="1808" w:type="pct"/>
          </w:tcPr>
          <w:p w14:paraId="0B5572DD" w14:textId="77777777" w:rsidR="009644DD" w:rsidRPr="003911AE" w:rsidRDefault="009644DD" w:rsidP="00425190">
            <w:pPr>
              <w:spacing w:before="120" w:after="120" w:line="0" w:lineRule="atLeast"/>
              <w:rPr>
                <w:rFonts w:asciiTheme="minorHAnsi" w:hAnsiTheme="minorHAnsi" w:cstheme="minorHAnsi"/>
                <w:sz w:val="20"/>
                <w:szCs w:val="20"/>
              </w:rPr>
            </w:pPr>
            <w:r w:rsidRPr="003911AE">
              <w:rPr>
                <w:rFonts w:asciiTheme="minorHAnsi" w:hAnsiTheme="minorHAnsi" w:cstheme="minorHAnsi"/>
                <w:sz w:val="20"/>
                <w:szCs w:val="20"/>
              </w:rPr>
              <w:t>Attn:</w:t>
            </w:r>
          </w:p>
        </w:tc>
        <w:tc>
          <w:tcPr>
            <w:tcW w:w="3192" w:type="pct"/>
          </w:tcPr>
          <w:p w14:paraId="68244461" w14:textId="77777777" w:rsidR="009644DD" w:rsidRPr="003911AE" w:rsidRDefault="009644DD" w:rsidP="00473C5D">
            <w:pPr>
              <w:tabs>
                <w:tab w:val="left" w:pos="720"/>
                <w:tab w:val="left" w:pos="1440"/>
              </w:tabs>
              <w:spacing w:before="120" w:after="120" w:line="0" w:lineRule="atLeast"/>
              <w:ind w:left="231"/>
              <w:rPr>
                <w:rFonts w:asciiTheme="minorHAnsi" w:hAnsiTheme="minorHAnsi" w:cstheme="minorHAnsi"/>
                <w:sz w:val="20"/>
                <w:szCs w:val="20"/>
              </w:rPr>
            </w:pPr>
            <w:r w:rsidRPr="003911AE">
              <w:rPr>
                <w:rFonts w:asciiTheme="minorHAnsi" w:hAnsiTheme="minorHAnsi" w:cstheme="minorHAnsi"/>
                <w:sz w:val="20"/>
                <w:szCs w:val="20"/>
              </w:rPr>
              <w:t>Derrick Jones, IDOT District 2</w:t>
            </w:r>
          </w:p>
        </w:tc>
      </w:tr>
      <w:tr w:rsidR="009644DD" w:rsidRPr="003911AE" w14:paraId="50D589D9" w14:textId="77777777" w:rsidTr="00473C5D">
        <w:trPr>
          <w:trHeight w:val="569"/>
          <w:jc w:val="center"/>
        </w:trPr>
        <w:tc>
          <w:tcPr>
            <w:tcW w:w="1808" w:type="pct"/>
          </w:tcPr>
          <w:p w14:paraId="4CF71DB1" w14:textId="77777777" w:rsidR="009644DD" w:rsidRPr="003911AE" w:rsidRDefault="009644DD" w:rsidP="00473C5D">
            <w:pPr>
              <w:spacing w:before="120" w:after="120" w:line="0" w:lineRule="atLeast"/>
              <w:rPr>
                <w:rFonts w:asciiTheme="minorHAnsi" w:hAnsiTheme="minorHAnsi" w:cstheme="minorHAnsi"/>
                <w:sz w:val="20"/>
                <w:szCs w:val="20"/>
              </w:rPr>
            </w:pPr>
            <w:r w:rsidRPr="003911AE">
              <w:rPr>
                <w:rFonts w:asciiTheme="minorHAnsi" w:hAnsiTheme="minorHAnsi" w:cstheme="minorHAnsi"/>
                <w:sz w:val="20"/>
                <w:szCs w:val="20"/>
              </w:rPr>
              <w:t>Address:</w:t>
            </w:r>
          </w:p>
        </w:tc>
        <w:tc>
          <w:tcPr>
            <w:tcW w:w="3192" w:type="pct"/>
          </w:tcPr>
          <w:p w14:paraId="3F3AE0F9" w14:textId="77777777" w:rsidR="009644DD" w:rsidRPr="003911AE" w:rsidRDefault="009644DD" w:rsidP="00473C5D">
            <w:pPr>
              <w:tabs>
                <w:tab w:val="left" w:pos="720"/>
                <w:tab w:val="left" w:pos="1440"/>
              </w:tabs>
              <w:spacing w:before="120" w:after="120" w:line="0" w:lineRule="atLeast"/>
              <w:ind w:left="231"/>
              <w:rPr>
                <w:rFonts w:asciiTheme="minorHAnsi" w:hAnsiTheme="minorHAnsi" w:cstheme="minorHAnsi"/>
                <w:sz w:val="20"/>
                <w:szCs w:val="20"/>
              </w:rPr>
            </w:pPr>
            <w:r w:rsidRPr="003911AE">
              <w:rPr>
                <w:rFonts w:asciiTheme="minorHAnsi" w:hAnsiTheme="minorHAnsi" w:cstheme="minorHAnsi"/>
                <w:sz w:val="20"/>
                <w:szCs w:val="20"/>
              </w:rPr>
              <w:t>819 Depot Avenue</w:t>
            </w:r>
          </w:p>
        </w:tc>
      </w:tr>
      <w:tr w:rsidR="009644DD" w:rsidRPr="003911AE" w14:paraId="373E6DDE" w14:textId="77777777" w:rsidTr="00473C5D">
        <w:trPr>
          <w:trHeight w:val="569"/>
          <w:jc w:val="center"/>
        </w:trPr>
        <w:tc>
          <w:tcPr>
            <w:tcW w:w="1808" w:type="pct"/>
            <w:tcBorders>
              <w:bottom w:val="single" w:sz="4" w:space="0" w:color="000000" w:themeColor="text1"/>
            </w:tcBorders>
          </w:tcPr>
          <w:p w14:paraId="2B16180F" w14:textId="77777777" w:rsidR="009644DD" w:rsidRPr="003911AE" w:rsidRDefault="009644DD" w:rsidP="00473C5D">
            <w:pPr>
              <w:spacing w:before="120" w:after="120" w:line="0" w:lineRule="atLeast"/>
              <w:rPr>
                <w:rFonts w:asciiTheme="minorHAnsi" w:hAnsiTheme="minorHAnsi" w:cstheme="minorHAnsi"/>
                <w:sz w:val="20"/>
                <w:szCs w:val="20"/>
              </w:rPr>
            </w:pPr>
            <w:r w:rsidRPr="003911AE">
              <w:rPr>
                <w:rFonts w:asciiTheme="minorHAnsi" w:hAnsiTheme="minorHAnsi" w:cstheme="minorHAnsi"/>
                <w:sz w:val="20"/>
                <w:szCs w:val="20"/>
              </w:rPr>
              <w:t>City, State, Zip</w:t>
            </w:r>
          </w:p>
        </w:tc>
        <w:tc>
          <w:tcPr>
            <w:tcW w:w="3192" w:type="pct"/>
            <w:tcBorders>
              <w:bottom w:val="single" w:sz="4" w:space="0" w:color="000000" w:themeColor="text1"/>
            </w:tcBorders>
          </w:tcPr>
          <w:p w14:paraId="09A5C335" w14:textId="77777777" w:rsidR="009644DD" w:rsidRPr="003911AE" w:rsidRDefault="009644DD" w:rsidP="00473C5D">
            <w:pPr>
              <w:tabs>
                <w:tab w:val="left" w:pos="720"/>
                <w:tab w:val="left" w:pos="1440"/>
              </w:tabs>
              <w:spacing w:before="120" w:after="120" w:line="0" w:lineRule="atLeast"/>
              <w:ind w:left="231"/>
              <w:rPr>
                <w:rFonts w:asciiTheme="minorHAnsi" w:hAnsiTheme="minorHAnsi" w:cstheme="minorHAnsi"/>
                <w:sz w:val="20"/>
                <w:szCs w:val="20"/>
              </w:rPr>
            </w:pPr>
            <w:r w:rsidRPr="003911AE">
              <w:rPr>
                <w:rFonts w:asciiTheme="minorHAnsi" w:hAnsiTheme="minorHAnsi" w:cstheme="minorHAnsi"/>
                <w:sz w:val="20"/>
                <w:szCs w:val="20"/>
              </w:rPr>
              <w:t>Dixon, IL. 61021</w:t>
            </w:r>
          </w:p>
        </w:tc>
      </w:tr>
      <w:tr w:rsidR="009644DD" w:rsidRPr="003911AE" w14:paraId="180AC8BE" w14:textId="77777777" w:rsidTr="00473C5D">
        <w:trPr>
          <w:trHeight w:val="569"/>
          <w:jc w:val="center"/>
        </w:trPr>
        <w:tc>
          <w:tcPr>
            <w:tcW w:w="1808" w:type="pct"/>
            <w:shd w:val="solid" w:color="auto" w:fill="auto"/>
          </w:tcPr>
          <w:p w14:paraId="7109BE87" w14:textId="77777777" w:rsidR="009644DD" w:rsidRPr="003911AE" w:rsidRDefault="009644DD" w:rsidP="00473C5D">
            <w:pPr>
              <w:spacing w:before="120" w:after="120" w:line="0" w:lineRule="atLeast"/>
              <w:rPr>
                <w:rFonts w:asciiTheme="minorHAnsi" w:hAnsiTheme="minorHAnsi" w:cstheme="minorHAnsi"/>
                <w:sz w:val="20"/>
                <w:szCs w:val="20"/>
              </w:rPr>
            </w:pPr>
          </w:p>
        </w:tc>
        <w:tc>
          <w:tcPr>
            <w:tcW w:w="3192" w:type="pct"/>
            <w:shd w:val="solid" w:color="auto" w:fill="auto"/>
          </w:tcPr>
          <w:p w14:paraId="1DDF3BEE" w14:textId="77777777" w:rsidR="009644DD" w:rsidRPr="003911AE" w:rsidRDefault="009644DD" w:rsidP="00473C5D">
            <w:pPr>
              <w:tabs>
                <w:tab w:val="left" w:pos="720"/>
                <w:tab w:val="left" w:pos="1440"/>
              </w:tabs>
              <w:spacing w:before="120" w:after="120" w:line="0" w:lineRule="atLeast"/>
              <w:ind w:left="231"/>
              <w:rPr>
                <w:rFonts w:asciiTheme="minorHAnsi" w:hAnsiTheme="minorHAnsi" w:cstheme="minorHAnsi"/>
                <w:sz w:val="20"/>
                <w:szCs w:val="20"/>
              </w:rPr>
            </w:pPr>
          </w:p>
        </w:tc>
      </w:tr>
      <w:tr w:rsidR="009644DD" w:rsidRPr="003911AE" w14:paraId="2F9D3102" w14:textId="77777777" w:rsidTr="00473C5D">
        <w:trPr>
          <w:trHeight w:val="569"/>
          <w:jc w:val="center"/>
        </w:trPr>
        <w:tc>
          <w:tcPr>
            <w:tcW w:w="1808" w:type="pct"/>
          </w:tcPr>
          <w:p w14:paraId="70C3EC19" w14:textId="77777777" w:rsidR="009644DD" w:rsidRPr="003911AE" w:rsidRDefault="009644DD" w:rsidP="00473C5D">
            <w:pPr>
              <w:spacing w:before="120" w:after="120" w:line="0" w:lineRule="atLeast"/>
              <w:rPr>
                <w:rFonts w:asciiTheme="minorHAnsi" w:hAnsiTheme="minorHAnsi" w:cstheme="minorHAnsi"/>
                <w:sz w:val="20"/>
                <w:szCs w:val="20"/>
              </w:rPr>
            </w:pPr>
            <w:r w:rsidRPr="003911AE">
              <w:rPr>
                <w:rFonts w:asciiTheme="minorHAnsi" w:hAnsiTheme="minorHAnsi" w:cstheme="minorHAnsi"/>
                <w:sz w:val="20"/>
                <w:szCs w:val="20"/>
              </w:rPr>
              <w:lastRenderedPageBreak/>
              <w:t>Attn:</w:t>
            </w:r>
          </w:p>
        </w:tc>
        <w:tc>
          <w:tcPr>
            <w:tcW w:w="3192" w:type="pct"/>
          </w:tcPr>
          <w:p w14:paraId="27457B70" w14:textId="77777777" w:rsidR="009644DD" w:rsidRPr="003911AE" w:rsidRDefault="009644DD" w:rsidP="00473C5D">
            <w:pPr>
              <w:tabs>
                <w:tab w:val="left" w:pos="720"/>
                <w:tab w:val="left" w:pos="1440"/>
              </w:tabs>
              <w:spacing w:before="120" w:after="120" w:line="0" w:lineRule="atLeast"/>
              <w:ind w:left="231"/>
              <w:rPr>
                <w:rFonts w:asciiTheme="minorHAnsi" w:hAnsiTheme="minorHAnsi" w:cstheme="minorHAnsi"/>
                <w:sz w:val="20"/>
                <w:szCs w:val="20"/>
              </w:rPr>
            </w:pPr>
            <w:r w:rsidRPr="003911AE">
              <w:rPr>
                <w:rFonts w:asciiTheme="minorHAnsi" w:hAnsiTheme="minorHAnsi" w:cstheme="minorHAnsi"/>
                <w:sz w:val="20"/>
                <w:szCs w:val="20"/>
              </w:rPr>
              <w:t xml:space="preserve">Dave </w:t>
            </w:r>
            <w:proofErr w:type="spellStart"/>
            <w:r w:rsidRPr="003911AE">
              <w:rPr>
                <w:rFonts w:asciiTheme="minorHAnsi" w:hAnsiTheme="minorHAnsi" w:cstheme="minorHAnsi"/>
                <w:sz w:val="20"/>
                <w:szCs w:val="20"/>
              </w:rPr>
              <w:t>Gerding</w:t>
            </w:r>
            <w:proofErr w:type="spellEnd"/>
            <w:r w:rsidRPr="003911AE">
              <w:rPr>
                <w:rFonts w:asciiTheme="minorHAnsi" w:hAnsiTheme="minorHAnsi" w:cstheme="minorHAnsi"/>
                <w:sz w:val="20"/>
                <w:szCs w:val="20"/>
              </w:rPr>
              <w:t>, IDOT District 3</w:t>
            </w:r>
          </w:p>
        </w:tc>
      </w:tr>
      <w:tr w:rsidR="009644DD" w:rsidRPr="003911AE" w14:paraId="1AD6533D" w14:textId="77777777" w:rsidTr="00473C5D">
        <w:trPr>
          <w:trHeight w:val="569"/>
          <w:jc w:val="center"/>
        </w:trPr>
        <w:tc>
          <w:tcPr>
            <w:tcW w:w="1808" w:type="pct"/>
          </w:tcPr>
          <w:p w14:paraId="3C6DF1D8" w14:textId="77777777" w:rsidR="009644DD" w:rsidRPr="003911AE" w:rsidRDefault="009644DD" w:rsidP="00473C5D">
            <w:pPr>
              <w:spacing w:before="120" w:after="120" w:line="0" w:lineRule="atLeast"/>
              <w:rPr>
                <w:rFonts w:asciiTheme="minorHAnsi" w:hAnsiTheme="minorHAnsi" w:cstheme="minorHAnsi"/>
                <w:sz w:val="20"/>
                <w:szCs w:val="20"/>
              </w:rPr>
            </w:pPr>
            <w:r w:rsidRPr="003911AE">
              <w:rPr>
                <w:rFonts w:asciiTheme="minorHAnsi" w:hAnsiTheme="minorHAnsi" w:cstheme="minorHAnsi"/>
                <w:sz w:val="20"/>
                <w:szCs w:val="20"/>
              </w:rPr>
              <w:t>Address:</w:t>
            </w:r>
          </w:p>
        </w:tc>
        <w:tc>
          <w:tcPr>
            <w:tcW w:w="3192" w:type="pct"/>
          </w:tcPr>
          <w:p w14:paraId="60E3B652" w14:textId="77777777" w:rsidR="009644DD" w:rsidRPr="003911AE" w:rsidRDefault="009644DD" w:rsidP="00473C5D">
            <w:pPr>
              <w:tabs>
                <w:tab w:val="left" w:pos="720"/>
                <w:tab w:val="left" w:pos="1440"/>
              </w:tabs>
              <w:spacing w:before="120" w:after="120" w:line="0" w:lineRule="atLeast"/>
              <w:ind w:left="231"/>
              <w:rPr>
                <w:rFonts w:asciiTheme="minorHAnsi" w:hAnsiTheme="minorHAnsi" w:cstheme="minorHAnsi"/>
                <w:sz w:val="20"/>
                <w:szCs w:val="20"/>
              </w:rPr>
            </w:pPr>
            <w:r w:rsidRPr="003911AE">
              <w:rPr>
                <w:rFonts w:asciiTheme="minorHAnsi" w:hAnsiTheme="minorHAnsi" w:cstheme="minorHAnsi"/>
                <w:sz w:val="20"/>
                <w:szCs w:val="20"/>
              </w:rPr>
              <w:t>700 East Norris Drive</w:t>
            </w:r>
          </w:p>
        </w:tc>
      </w:tr>
      <w:tr w:rsidR="009644DD" w:rsidRPr="003911AE" w14:paraId="6A62EB64" w14:textId="77777777" w:rsidTr="00473C5D">
        <w:trPr>
          <w:trHeight w:val="569"/>
          <w:jc w:val="center"/>
        </w:trPr>
        <w:tc>
          <w:tcPr>
            <w:tcW w:w="1808" w:type="pct"/>
            <w:tcBorders>
              <w:bottom w:val="single" w:sz="4" w:space="0" w:color="000000" w:themeColor="text1"/>
            </w:tcBorders>
          </w:tcPr>
          <w:p w14:paraId="2B4410C5" w14:textId="77777777" w:rsidR="009644DD" w:rsidRPr="003911AE" w:rsidRDefault="009644DD" w:rsidP="00473C5D">
            <w:pPr>
              <w:spacing w:before="120" w:after="120" w:line="0" w:lineRule="atLeast"/>
              <w:rPr>
                <w:rFonts w:asciiTheme="minorHAnsi" w:hAnsiTheme="minorHAnsi" w:cstheme="minorHAnsi"/>
                <w:sz w:val="20"/>
                <w:szCs w:val="20"/>
              </w:rPr>
            </w:pPr>
            <w:r w:rsidRPr="003911AE">
              <w:rPr>
                <w:rFonts w:asciiTheme="minorHAnsi" w:hAnsiTheme="minorHAnsi" w:cstheme="minorHAnsi"/>
                <w:sz w:val="20"/>
                <w:szCs w:val="20"/>
              </w:rPr>
              <w:t>City, State, Zip</w:t>
            </w:r>
          </w:p>
        </w:tc>
        <w:tc>
          <w:tcPr>
            <w:tcW w:w="3192" w:type="pct"/>
            <w:tcBorders>
              <w:bottom w:val="single" w:sz="4" w:space="0" w:color="000000" w:themeColor="text1"/>
            </w:tcBorders>
          </w:tcPr>
          <w:p w14:paraId="6D442596" w14:textId="77777777" w:rsidR="009644DD" w:rsidRPr="003911AE" w:rsidRDefault="009644DD" w:rsidP="00473C5D">
            <w:pPr>
              <w:tabs>
                <w:tab w:val="left" w:pos="720"/>
                <w:tab w:val="left" w:pos="1440"/>
              </w:tabs>
              <w:spacing w:before="120" w:after="120" w:line="0" w:lineRule="atLeast"/>
              <w:ind w:left="231"/>
              <w:rPr>
                <w:rFonts w:asciiTheme="minorHAnsi" w:hAnsiTheme="minorHAnsi" w:cstheme="minorHAnsi"/>
                <w:sz w:val="20"/>
                <w:szCs w:val="20"/>
              </w:rPr>
            </w:pPr>
            <w:r w:rsidRPr="003911AE">
              <w:rPr>
                <w:rFonts w:asciiTheme="minorHAnsi" w:hAnsiTheme="minorHAnsi" w:cstheme="minorHAnsi"/>
                <w:sz w:val="20"/>
                <w:szCs w:val="20"/>
              </w:rPr>
              <w:t>Ottawa, IL. 61350</w:t>
            </w:r>
          </w:p>
        </w:tc>
      </w:tr>
      <w:tr w:rsidR="009644DD" w:rsidRPr="003911AE" w14:paraId="2F0A0F4F" w14:textId="77777777" w:rsidTr="00473C5D">
        <w:trPr>
          <w:trHeight w:val="569"/>
          <w:jc w:val="center"/>
        </w:trPr>
        <w:tc>
          <w:tcPr>
            <w:tcW w:w="1808" w:type="pct"/>
            <w:shd w:val="solid" w:color="auto" w:fill="auto"/>
          </w:tcPr>
          <w:p w14:paraId="6FED5DED" w14:textId="77777777" w:rsidR="009644DD" w:rsidRPr="003911AE" w:rsidRDefault="009644DD" w:rsidP="00473C5D">
            <w:pPr>
              <w:spacing w:before="120" w:after="120" w:line="0" w:lineRule="atLeast"/>
              <w:rPr>
                <w:rFonts w:asciiTheme="minorHAnsi" w:hAnsiTheme="minorHAnsi" w:cstheme="minorHAnsi"/>
                <w:sz w:val="20"/>
                <w:szCs w:val="20"/>
              </w:rPr>
            </w:pPr>
          </w:p>
        </w:tc>
        <w:tc>
          <w:tcPr>
            <w:tcW w:w="3192" w:type="pct"/>
            <w:shd w:val="solid" w:color="auto" w:fill="auto"/>
          </w:tcPr>
          <w:p w14:paraId="00393DF2" w14:textId="77777777" w:rsidR="009644DD" w:rsidRPr="003911AE" w:rsidRDefault="009644DD" w:rsidP="00473C5D">
            <w:pPr>
              <w:tabs>
                <w:tab w:val="left" w:pos="720"/>
                <w:tab w:val="left" w:pos="1440"/>
              </w:tabs>
              <w:spacing w:before="120" w:after="120" w:line="0" w:lineRule="atLeast"/>
              <w:ind w:left="231"/>
              <w:rPr>
                <w:rFonts w:asciiTheme="minorHAnsi" w:hAnsiTheme="minorHAnsi" w:cstheme="minorHAnsi"/>
                <w:sz w:val="20"/>
                <w:szCs w:val="20"/>
              </w:rPr>
            </w:pPr>
          </w:p>
        </w:tc>
      </w:tr>
      <w:tr w:rsidR="009644DD" w:rsidRPr="003911AE" w14:paraId="1F4A767F" w14:textId="77777777" w:rsidTr="00473C5D">
        <w:trPr>
          <w:trHeight w:val="569"/>
          <w:jc w:val="center"/>
        </w:trPr>
        <w:tc>
          <w:tcPr>
            <w:tcW w:w="1808" w:type="pct"/>
          </w:tcPr>
          <w:p w14:paraId="2FFA0B7D" w14:textId="77777777" w:rsidR="009644DD" w:rsidRPr="003911AE" w:rsidRDefault="009644DD" w:rsidP="00473C5D">
            <w:pPr>
              <w:spacing w:before="120" w:after="120" w:line="0" w:lineRule="atLeast"/>
              <w:rPr>
                <w:rFonts w:asciiTheme="minorHAnsi" w:hAnsiTheme="minorHAnsi" w:cstheme="minorHAnsi"/>
                <w:sz w:val="20"/>
                <w:szCs w:val="20"/>
              </w:rPr>
            </w:pPr>
            <w:r w:rsidRPr="003911AE">
              <w:rPr>
                <w:rFonts w:asciiTheme="minorHAnsi" w:hAnsiTheme="minorHAnsi" w:cstheme="minorHAnsi"/>
                <w:sz w:val="20"/>
                <w:szCs w:val="20"/>
              </w:rPr>
              <w:t>Attn:</w:t>
            </w:r>
          </w:p>
        </w:tc>
        <w:tc>
          <w:tcPr>
            <w:tcW w:w="3192" w:type="pct"/>
          </w:tcPr>
          <w:p w14:paraId="26978EB5" w14:textId="77777777" w:rsidR="009644DD" w:rsidRPr="003911AE" w:rsidRDefault="009644DD" w:rsidP="00473C5D">
            <w:pPr>
              <w:tabs>
                <w:tab w:val="left" w:pos="720"/>
                <w:tab w:val="left" w:pos="1440"/>
              </w:tabs>
              <w:spacing w:before="120" w:after="120" w:line="0" w:lineRule="atLeast"/>
              <w:ind w:left="231"/>
              <w:rPr>
                <w:rFonts w:asciiTheme="minorHAnsi" w:hAnsiTheme="minorHAnsi" w:cstheme="minorHAnsi"/>
                <w:sz w:val="20"/>
                <w:szCs w:val="20"/>
              </w:rPr>
            </w:pPr>
            <w:r w:rsidRPr="003911AE">
              <w:rPr>
                <w:rFonts w:asciiTheme="minorHAnsi" w:hAnsiTheme="minorHAnsi"/>
                <w:color w:val="000000"/>
                <w:sz w:val="20"/>
                <w:szCs w:val="20"/>
              </w:rPr>
              <w:t>Brandon Booth</w:t>
            </w:r>
            <w:r w:rsidRPr="003911AE">
              <w:rPr>
                <w:rFonts w:asciiTheme="minorHAnsi" w:hAnsiTheme="minorHAnsi" w:cstheme="minorHAnsi"/>
                <w:sz w:val="20"/>
                <w:szCs w:val="20"/>
              </w:rPr>
              <w:t>, IDOT District 4</w:t>
            </w:r>
          </w:p>
        </w:tc>
      </w:tr>
      <w:tr w:rsidR="009644DD" w:rsidRPr="003911AE" w14:paraId="5C3BD5A4" w14:textId="77777777" w:rsidTr="00473C5D">
        <w:trPr>
          <w:trHeight w:val="569"/>
          <w:jc w:val="center"/>
        </w:trPr>
        <w:tc>
          <w:tcPr>
            <w:tcW w:w="1808" w:type="pct"/>
          </w:tcPr>
          <w:p w14:paraId="06B09738" w14:textId="77777777" w:rsidR="009644DD" w:rsidRPr="003911AE" w:rsidRDefault="009644DD" w:rsidP="00473C5D">
            <w:pPr>
              <w:spacing w:before="120" w:after="120" w:line="0" w:lineRule="atLeast"/>
              <w:rPr>
                <w:rFonts w:asciiTheme="minorHAnsi" w:hAnsiTheme="minorHAnsi" w:cstheme="minorHAnsi"/>
                <w:sz w:val="20"/>
                <w:szCs w:val="20"/>
              </w:rPr>
            </w:pPr>
            <w:r w:rsidRPr="003911AE">
              <w:rPr>
                <w:rFonts w:asciiTheme="minorHAnsi" w:hAnsiTheme="minorHAnsi" w:cstheme="minorHAnsi"/>
                <w:sz w:val="20"/>
                <w:szCs w:val="20"/>
              </w:rPr>
              <w:t>Address:</w:t>
            </w:r>
          </w:p>
        </w:tc>
        <w:tc>
          <w:tcPr>
            <w:tcW w:w="3192" w:type="pct"/>
          </w:tcPr>
          <w:p w14:paraId="3FA5F1D9" w14:textId="77777777" w:rsidR="009644DD" w:rsidRPr="003911AE" w:rsidRDefault="009644DD" w:rsidP="00473C5D">
            <w:pPr>
              <w:tabs>
                <w:tab w:val="left" w:pos="720"/>
                <w:tab w:val="left" w:pos="1440"/>
              </w:tabs>
              <w:spacing w:before="120" w:after="120" w:line="0" w:lineRule="atLeast"/>
              <w:ind w:left="231"/>
              <w:rPr>
                <w:rFonts w:asciiTheme="minorHAnsi" w:hAnsiTheme="minorHAnsi" w:cstheme="minorHAnsi"/>
                <w:sz w:val="20"/>
                <w:szCs w:val="20"/>
              </w:rPr>
            </w:pPr>
            <w:r w:rsidRPr="003911AE">
              <w:rPr>
                <w:rFonts w:asciiTheme="minorHAnsi" w:hAnsiTheme="minorHAnsi" w:cstheme="minorHAnsi"/>
                <w:sz w:val="20"/>
                <w:szCs w:val="20"/>
              </w:rPr>
              <w:t>401 Main</w:t>
            </w:r>
          </w:p>
        </w:tc>
      </w:tr>
      <w:tr w:rsidR="009644DD" w:rsidRPr="003911AE" w14:paraId="78971A6B" w14:textId="77777777" w:rsidTr="00473C5D">
        <w:trPr>
          <w:trHeight w:val="569"/>
          <w:jc w:val="center"/>
        </w:trPr>
        <w:tc>
          <w:tcPr>
            <w:tcW w:w="1808" w:type="pct"/>
            <w:tcBorders>
              <w:bottom w:val="single" w:sz="4" w:space="0" w:color="000000" w:themeColor="text1"/>
            </w:tcBorders>
          </w:tcPr>
          <w:p w14:paraId="7E7FDD2D" w14:textId="77777777" w:rsidR="009644DD" w:rsidRPr="003911AE" w:rsidRDefault="009644DD" w:rsidP="00473C5D">
            <w:pPr>
              <w:spacing w:before="120" w:after="120" w:line="0" w:lineRule="atLeast"/>
              <w:rPr>
                <w:rFonts w:asciiTheme="minorHAnsi" w:hAnsiTheme="minorHAnsi" w:cstheme="minorHAnsi"/>
                <w:sz w:val="20"/>
                <w:szCs w:val="20"/>
              </w:rPr>
            </w:pPr>
            <w:r w:rsidRPr="003911AE">
              <w:rPr>
                <w:rFonts w:asciiTheme="minorHAnsi" w:hAnsiTheme="minorHAnsi" w:cstheme="minorHAnsi"/>
                <w:sz w:val="20"/>
                <w:szCs w:val="20"/>
              </w:rPr>
              <w:t>City, State, Zip</w:t>
            </w:r>
          </w:p>
        </w:tc>
        <w:tc>
          <w:tcPr>
            <w:tcW w:w="3192" w:type="pct"/>
            <w:tcBorders>
              <w:bottom w:val="single" w:sz="4" w:space="0" w:color="000000" w:themeColor="text1"/>
            </w:tcBorders>
          </w:tcPr>
          <w:p w14:paraId="0A54F712" w14:textId="77777777" w:rsidR="009644DD" w:rsidRPr="003911AE" w:rsidRDefault="009644DD" w:rsidP="00473C5D">
            <w:pPr>
              <w:tabs>
                <w:tab w:val="left" w:pos="720"/>
                <w:tab w:val="left" w:pos="1440"/>
              </w:tabs>
              <w:spacing w:before="120" w:after="120" w:line="0" w:lineRule="atLeast"/>
              <w:ind w:left="231"/>
              <w:rPr>
                <w:rFonts w:asciiTheme="minorHAnsi" w:hAnsiTheme="minorHAnsi" w:cstheme="minorHAnsi"/>
                <w:sz w:val="20"/>
                <w:szCs w:val="20"/>
              </w:rPr>
            </w:pPr>
            <w:r w:rsidRPr="003911AE">
              <w:rPr>
                <w:rFonts w:asciiTheme="minorHAnsi" w:hAnsiTheme="minorHAnsi" w:cstheme="minorHAnsi"/>
                <w:sz w:val="20"/>
                <w:szCs w:val="20"/>
              </w:rPr>
              <w:t>Peoria, IL. 61602</w:t>
            </w:r>
          </w:p>
        </w:tc>
      </w:tr>
      <w:tr w:rsidR="009644DD" w:rsidRPr="003911AE" w14:paraId="07022E94" w14:textId="77777777" w:rsidTr="00473C5D">
        <w:trPr>
          <w:trHeight w:val="569"/>
          <w:jc w:val="center"/>
        </w:trPr>
        <w:tc>
          <w:tcPr>
            <w:tcW w:w="1808" w:type="pct"/>
            <w:shd w:val="solid" w:color="auto" w:fill="auto"/>
          </w:tcPr>
          <w:p w14:paraId="57DD7381" w14:textId="77777777" w:rsidR="009644DD" w:rsidRPr="003911AE" w:rsidRDefault="009644DD" w:rsidP="00473C5D">
            <w:pPr>
              <w:spacing w:before="120" w:after="120" w:line="0" w:lineRule="atLeast"/>
              <w:rPr>
                <w:rFonts w:asciiTheme="minorHAnsi" w:hAnsiTheme="minorHAnsi" w:cstheme="minorHAnsi"/>
                <w:sz w:val="20"/>
                <w:szCs w:val="20"/>
              </w:rPr>
            </w:pPr>
          </w:p>
        </w:tc>
        <w:tc>
          <w:tcPr>
            <w:tcW w:w="3192" w:type="pct"/>
            <w:shd w:val="solid" w:color="auto" w:fill="auto"/>
          </w:tcPr>
          <w:p w14:paraId="65A506C9" w14:textId="77777777" w:rsidR="009644DD" w:rsidRPr="003911AE" w:rsidRDefault="009644DD" w:rsidP="00473C5D">
            <w:pPr>
              <w:tabs>
                <w:tab w:val="left" w:pos="720"/>
                <w:tab w:val="left" w:pos="1440"/>
              </w:tabs>
              <w:spacing w:before="120" w:after="120" w:line="0" w:lineRule="atLeast"/>
              <w:ind w:left="231"/>
              <w:rPr>
                <w:rFonts w:asciiTheme="minorHAnsi" w:hAnsiTheme="minorHAnsi" w:cstheme="minorHAnsi"/>
                <w:sz w:val="20"/>
                <w:szCs w:val="20"/>
              </w:rPr>
            </w:pPr>
          </w:p>
        </w:tc>
      </w:tr>
      <w:tr w:rsidR="009644DD" w:rsidRPr="003911AE" w14:paraId="529C22C8" w14:textId="77777777" w:rsidTr="00473C5D">
        <w:trPr>
          <w:trHeight w:val="569"/>
          <w:jc w:val="center"/>
        </w:trPr>
        <w:tc>
          <w:tcPr>
            <w:tcW w:w="1808" w:type="pct"/>
          </w:tcPr>
          <w:p w14:paraId="79C1AA45" w14:textId="77777777" w:rsidR="009644DD" w:rsidRPr="003911AE" w:rsidRDefault="009644DD" w:rsidP="00473C5D">
            <w:pPr>
              <w:spacing w:before="120" w:after="120" w:line="0" w:lineRule="atLeast"/>
              <w:rPr>
                <w:rFonts w:asciiTheme="minorHAnsi" w:hAnsiTheme="minorHAnsi" w:cstheme="minorHAnsi"/>
                <w:sz w:val="20"/>
                <w:szCs w:val="20"/>
              </w:rPr>
            </w:pPr>
            <w:r w:rsidRPr="003911AE">
              <w:rPr>
                <w:rFonts w:asciiTheme="minorHAnsi" w:hAnsiTheme="minorHAnsi" w:cstheme="minorHAnsi"/>
                <w:sz w:val="20"/>
                <w:szCs w:val="20"/>
              </w:rPr>
              <w:t>Attn:</w:t>
            </w:r>
          </w:p>
        </w:tc>
        <w:tc>
          <w:tcPr>
            <w:tcW w:w="3192" w:type="pct"/>
          </w:tcPr>
          <w:p w14:paraId="15AE1659" w14:textId="77777777" w:rsidR="009644DD" w:rsidRPr="003911AE" w:rsidRDefault="009644DD" w:rsidP="00473C5D">
            <w:pPr>
              <w:tabs>
                <w:tab w:val="left" w:pos="720"/>
                <w:tab w:val="left" w:pos="1440"/>
              </w:tabs>
              <w:spacing w:before="120" w:after="120" w:line="0" w:lineRule="atLeast"/>
              <w:ind w:left="231"/>
              <w:rPr>
                <w:rFonts w:asciiTheme="minorHAnsi" w:hAnsiTheme="minorHAnsi" w:cstheme="minorHAnsi"/>
                <w:sz w:val="20"/>
                <w:szCs w:val="20"/>
              </w:rPr>
            </w:pPr>
            <w:r w:rsidRPr="003911AE">
              <w:rPr>
                <w:rFonts w:asciiTheme="minorHAnsi" w:hAnsiTheme="minorHAnsi"/>
                <w:color w:val="000000"/>
                <w:sz w:val="20"/>
                <w:szCs w:val="20"/>
              </w:rPr>
              <w:t xml:space="preserve">Stacey </w:t>
            </w:r>
            <w:proofErr w:type="spellStart"/>
            <w:r w:rsidRPr="003911AE">
              <w:rPr>
                <w:rFonts w:asciiTheme="minorHAnsi" w:hAnsiTheme="minorHAnsi"/>
                <w:color w:val="000000"/>
                <w:sz w:val="20"/>
                <w:szCs w:val="20"/>
              </w:rPr>
              <w:t>Strow</w:t>
            </w:r>
            <w:proofErr w:type="spellEnd"/>
            <w:r w:rsidRPr="003911AE">
              <w:rPr>
                <w:rFonts w:asciiTheme="minorHAnsi" w:hAnsiTheme="minorHAnsi" w:cstheme="minorHAnsi"/>
                <w:sz w:val="20"/>
                <w:szCs w:val="20"/>
              </w:rPr>
              <w:t>, IDOT District 5</w:t>
            </w:r>
          </w:p>
        </w:tc>
      </w:tr>
      <w:tr w:rsidR="009644DD" w:rsidRPr="003911AE" w14:paraId="2040E3A4" w14:textId="77777777" w:rsidTr="00473C5D">
        <w:trPr>
          <w:trHeight w:val="569"/>
          <w:jc w:val="center"/>
        </w:trPr>
        <w:tc>
          <w:tcPr>
            <w:tcW w:w="1808" w:type="pct"/>
          </w:tcPr>
          <w:p w14:paraId="4AEF3350" w14:textId="77777777" w:rsidR="009644DD" w:rsidRPr="003911AE" w:rsidRDefault="009644DD" w:rsidP="00473C5D">
            <w:pPr>
              <w:spacing w:before="120" w:after="120" w:line="0" w:lineRule="atLeast"/>
              <w:rPr>
                <w:rFonts w:asciiTheme="minorHAnsi" w:hAnsiTheme="minorHAnsi" w:cstheme="minorHAnsi"/>
                <w:sz w:val="20"/>
                <w:szCs w:val="20"/>
              </w:rPr>
            </w:pPr>
            <w:r w:rsidRPr="003911AE">
              <w:rPr>
                <w:rFonts w:asciiTheme="minorHAnsi" w:hAnsiTheme="minorHAnsi" w:cstheme="minorHAnsi"/>
                <w:sz w:val="20"/>
                <w:szCs w:val="20"/>
              </w:rPr>
              <w:t>Address:</w:t>
            </w:r>
          </w:p>
        </w:tc>
        <w:tc>
          <w:tcPr>
            <w:tcW w:w="3192" w:type="pct"/>
          </w:tcPr>
          <w:p w14:paraId="55906A0A" w14:textId="77777777" w:rsidR="009644DD" w:rsidRPr="003911AE" w:rsidRDefault="009644DD" w:rsidP="00473C5D">
            <w:pPr>
              <w:tabs>
                <w:tab w:val="left" w:pos="720"/>
                <w:tab w:val="left" w:pos="1440"/>
              </w:tabs>
              <w:spacing w:before="120" w:after="120" w:line="0" w:lineRule="atLeast"/>
              <w:ind w:left="231"/>
              <w:rPr>
                <w:rFonts w:asciiTheme="minorHAnsi" w:hAnsiTheme="minorHAnsi" w:cstheme="minorHAnsi"/>
                <w:sz w:val="20"/>
                <w:szCs w:val="20"/>
              </w:rPr>
            </w:pPr>
            <w:r w:rsidRPr="003911AE">
              <w:rPr>
                <w:rFonts w:asciiTheme="minorHAnsi" w:hAnsiTheme="minorHAnsi" w:cstheme="minorHAnsi"/>
                <w:sz w:val="20"/>
                <w:szCs w:val="20"/>
              </w:rPr>
              <w:t>13473 IL. Hwy. 133 P.O. Box 310</w:t>
            </w:r>
          </w:p>
        </w:tc>
      </w:tr>
      <w:tr w:rsidR="009644DD" w:rsidRPr="003911AE" w14:paraId="1B213338" w14:textId="77777777" w:rsidTr="00473C5D">
        <w:trPr>
          <w:trHeight w:val="569"/>
          <w:jc w:val="center"/>
        </w:trPr>
        <w:tc>
          <w:tcPr>
            <w:tcW w:w="1808" w:type="pct"/>
            <w:tcBorders>
              <w:bottom w:val="single" w:sz="4" w:space="0" w:color="000000" w:themeColor="text1"/>
            </w:tcBorders>
          </w:tcPr>
          <w:p w14:paraId="7469D488" w14:textId="77777777" w:rsidR="009644DD" w:rsidRPr="003911AE" w:rsidRDefault="009644DD" w:rsidP="00473C5D">
            <w:pPr>
              <w:spacing w:before="120" w:after="120" w:line="0" w:lineRule="atLeast"/>
              <w:rPr>
                <w:rFonts w:asciiTheme="minorHAnsi" w:hAnsiTheme="minorHAnsi" w:cstheme="minorHAnsi"/>
                <w:sz w:val="20"/>
                <w:szCs w:val="20"/>
              </w:rPr>
            </w:pPr>
            <w:r w:rsidRPr="003911AE">
              <w:rPr>
                <w:rFonts w:asciiTheme="minorHAnsi" w:hAnsiTheme="minorHAnsi" w:cstheme="minorHAnsi"/>
                <w:sz w:val="20"/>
                <w:szCs w:val="20"/>
              </w:rPr>
              <w:t>City, State, Zip:</w:t>
            </w:r>
          </w:p>
        </w:tc>
        <w:tc>
          <w:tcPr>
            <w:tcW w:w="3192" w:type="pct"/>
            <w:tcBorders>
              <w:bottom w:val="single" w:sz="4" w:space="0" w:color="000000" w:themeColor="text1"/>
            </w:tcBorders>
          </w:tcPr>
          <w:p w14:paraId="1B0B49F6" w14:textId="77777777" w:rsidR="009644DD" w:rsidRPr="003911AE" w:rsidRDefault="009644DD" w:rsidP="00473C5D">
            <w:pPr>
              <w:tabs>
                <w:tab w:val="left" w:pos="720"/>
                <w:tab w:val="left" w:pos="1440"/>
              </w:tabs>
              <w:spacing w:before="120" w:after="120" w:line="0" w:lineRule="atLeast"/>
              <w:ind w:left="231"/>
              <w:rPr>
                <w:rFonts w:asciiTheme="minorHAnsi" w:hAnsiTheme="minorHAnsi" w:cstheme="minorHAnsi"/>
                <w:sz w:val="20"/>
                <w:szCs w:val="20"/>
              </w:rPr>
            </w:pPr>
            <w:r w:rsidRPr="003911AE">
              <w:rPr>
                <w:rFonts w:asciiTheme="minorHAnsi" w:hAnsiTheme="minorHAnsi" w:cstheme="minorHAnsi"/>
                <w:sz w:val="20"/>
                <w:szCs w:val="20"/>
              </w:rPr>
              <w:t>Paris, IL. 61944</w:t>
            </w:r>
          </w:p>
        </w:tc>
      </w:tr>
      <w:tr w:rsidR="009644DD" w:rsidRPr="003911AE" w14:paraId="64C6384D" w14:textId="77777777" w:rsidTr="00473C5D">
        <w:trPr>
          <w:trHeight w:val="569"/>
          <w:jc w:val="center"/>
        </w:trPr>
        <w:tc>
          <w:tcPr>
            <w:tcW w:w="1808" w:type="pct"/>
            <w:shd w:val="solid" w:color="auto" w:fill="auto"/>
          </w:tcPr>
          <w:p w14:paraId="63B69E71" w14:textId="77777777" w:rsidR="009644DD" w:rsidRPr="003911AE" w:rsidRDefault="009644DD" w:rsidP="00473C5D">
            <w:pPr>
              <w:spacing w:before="120" w:after="120" w:line="0" w:lineRule="atLeast"/>
              <w:rPr>
                <w:rFonts w:asciiTheme="minorHAnsi" w:hAnsiTheme="minorHAnsi" w:cstheme="minorHAnsi"/>
                <w:sz w:val="20"/>
                <w:szCs w:val="20"/>
              </w:rPr>
            </w:pPr>
          </w:p>
        </w:tc>
        <w:tc>
          <w:tcPr>
            <w:tcW w:w="3192" w:type="pct"/>
            <w:shd w:val="solid" w:color="auto" w:fill="auto"/>
          </w:tcPr>
          <w:p w14:paraId="6FE9509B" w14:textId="77777777" w:rsidR="009644DD" w:rsidRPr="003911AE" w:rsidRDefault="009644DD" w:rsidP="00473C5D">
            <w:pPr>
              <w:tabs>
                <w:tab w:val="left" w:pos="720"/>
                <w:tab w:val="left" w:pos="1440"/>
              </w:tabs>
              <w:spacing w:before="120" w:after="120" w:line="0" w:lineRule="atLeast"/>
              <w:ind w:left="231"/>
              <w:rPr>
                <w:rFonts w:asciiTheme="minorHAnsi" w:hAnsiTheme="minorHAnsi" w:cstheme="minorHAnsi"/>
                <w:sz w:val="20"/>
                <w:szCs w:val="20"/>
              </w:rPr>
            </w:pPr>
          </w:p>
        </w:tc>
      </w:tr>
      <w:tr w:rsidR="009644DD" w:rsidRPr="003911AE" w14:paraId="24CBE6E3" w14:textId="77777777" w:rsidTr="00473C5D">
        <w:trPr>
          <w:trHeight w:val="569"/>
          <w:jc w:val="center"/>
        </w:trPr>
        <w:tc>
          <w:tcPr>
            <w:tcW w:w="1808" w:type="pct"/>
          </w:tcPr>
          <w:p w14:paraId="236AD4B1" w14:textId="77777777" w:rsidR="009644DD" w:rsidRPr="003911AE" w:rsidRDefault="009644DD" w:rsidP="00473C5D">
            <w:pPr>
              <w:spacing w:before="120" w:after="120" w:line="0" w:lineRule="atLeast"/>
              <w:rPr>
                <w:rFonts w:asciiTheme="minorHAnsi" w:hAnsiTheme="minorHAnsi" w:cstheme="minorHAnsi"/>
                <w:sz w:val="20"/>
                <w:szCs w:val="20"/>
              </w:rPr>
            </w:pPr>
            <w:r w:rsidRPr="003911AE">
              <w:rPr>
                <w:rFonts w:asciiTheme="minorHAnsi" w:hAnsiTheme="minorHAnsi" w:cstheme="minorHAnsi"/>
                <w:sz w:val="20"/>
                <w:szCs w:val="20"/>
              </w:rPr>
              <w:t>Attn:</w:t>
            </w:r>
          </w:p>
        </w:tc>
        <w:tc>
          <w:tcPr>
            <w:tcW w:w="3192" w:type="pct"/>
          </w:tcPr>
          <w:p w14:paraId="546E414C" w14:textId="77777777" w:rsidR="009644DD" w:rsidRPr="003911AE" w:rsidRDefault="009644DD" w:rsidP="00473C5D">
            <w:pPr>
              <w:tabs>
                <w:tab w:val="left" w:pos="720"/>
                <w:tab w:val="left" w:pos="1440"/>
              </w:tabs>
              <w:spacing w:before="120" w:after="120" w:line="0" w:lineRule="atLeast"/>
              <w:ind w:left="231"/>
              <w:rPr>
                <w:rFonts w:asciiTheme="minorHAnsi" w:hAnsiTheme="minorHAnsi" w:cstheme="minorHAnsi"/>
                <w:sz w:val="20"/>
                <w:szCs w:val="20"/>
              </w:rPr>
            </w:pPr>
            <w:r w:rsidRPr="003911AE">
              <w:rPr>
                <w:rFonts w:asciiTheme="minorHAnsi" w:hAnsiTheme="minorHAnsi" w:cstheme="minorHAnsi"/>
                <w:sz w:val="20"/>
                <w:szCs w:val="20"/>
              </w:rPr>
              <w:t>Mike Bull, IDOT District 6</w:t>
            </w:r>
          </w:p>
        </w:tc>
      </w:tr>
      <w:tr w:rsidR="009644DD" w:rsidRPr="003911AE" w14:paraId="65175981" w14:textId="77777777" w:rsidTr="00473C5D">
        <w:trPr>
          <w:trHeight w:val="569"/>
          <w:jc w:val="center"/>
        </w:trPr>
        <w:tc>
          <w:tcPr>
            <w:tcW w:w="1808" w:type="pct"/>
          </w:tcPr>
          <w:p w14:paraId="3D6569FB" w14:textId="77777777" w:rsidR="009644DD" w:rsidRPr="003911AE" w:rsidRDefault="009644DD" w:rsidP="00473C5D">
            <w:pPr>
              <w:spacing w:before="120" w:after="120" w:line="0" w:lineRule="atLeast"/>
              <w:rPr>
                <w:rFonts w:asciiTheme="minorHAnsi" w:hAnsiTheme="minorHAnsi" w:cstheme="minorHAnsi"/>
                <w:sz w:val="20"/>
                <w:szCs w:val="20"/>
              </w:rPr>
            </w:pPr>
            <w:r w:rsidRPr="003911AE">
              <w:rPr>
                <w:rFonts w:asciiTheme="minorHAnsi" w:hAnsiTheme="minorHAnsi" w:cstheme="minorHAnsi"/>
                <w:sz w:val="20"/>
                <w:szCs w:val="20"/>
              </w:rPr>
              <w:t>Address:</w:t>
            </w:r>
          </w:p>
        </w:tc>
        <w:tc>
          <w:tcPr>
            <w:tcW w:w="3192" w:type="pct"/>
          </w:tcPr>
          <w:p w14:paraId="769FA204" w14:textId="77777777" w:rsidR="009644DD" w:rsidRPr="003911AE" w:rsidRDefault="009644DD" w:rsidP="00473C5D">
            <w:pPr>
              <w:tabs>
                <w:tab w:val="left" w:pos="720"/>
                <w:tab w:val="left" w:pos="1440"/>
              </w:tabs>
              <w:spacing w:before="120" w:after="120" w:line="0" w:lineRule="atLeast"/>
              <w:ind w:left="231"/>
              <w:rPr>
                <w:rFonts w:asciiTheme="minorHAnsi" w:hAnsiTheme="minorHAnsi" w:cstheme="minorHAnsi"/>
                <w:sz w:val="20"/>
                <w:szCs w:val="20"/>
              </w:rPr>
            </w:pPr>
            <w:r w:rsidRPr="003911AE">
              <w:rPr>
                <w:rFonts w:asciiTheme="minorHAnsi" w:hAnsiTheme="minorHAnsi" w:cstheme="minorHAnsi"/>
                <w:sz w:val="20"/>
                <w:szCs w:val="20"/>
              </w:rPr>
              <w:t>126 East Ash Street</w:t>
            </w:r>
          </w:p>
        </w:tc>
      </w:tr>
      <w:tr w:rsidR="009644DD" w:rsidRPr="003911AE" w14:paraId="32F93AE6" w14:textId="77777777" w:rsidTr="00473C5D">
        <w:trPr>
          <w:trHeight w:val="569"/>
          <w:jc w:val="center"/>
        </w:trPr>
        <w:tc>
          <w:tcPr>
            <w:tcW w:w="1808" w:type="pct"/>
            <w:tcBorders>
              <w:bottom w:val="single" w:sz="4" w:space="0" w:color="000000" w:themeColor="text1"/>
            </w:tcBorders>
          </w:tcPr>
          <w:p w14:paraId="4BD192FD" w14:textId="77777777" w:rsidR="009644DD" w:rsidRPr="003911AE" w:rsidRDefault="009644DD" w:rsidP="00473C5D">
            <w:pPr>
              <w:spacing w:before="120" w:after="120" w:line="0" w:lineRule="atLeast"/>
              <w:rPr>
                <w:rFonts w:asciiTheme="minorHAnsi" w:hAnsiTheme="minorHAnsi" w:cstheme="minorHAnsi"/>
                <w:sz w:val="20"/>
                <w:szCs w:val="20"/>
              </w:rPr>
            </w:pPr>
            <w:r w:rsidRPr="003911AE">
              <w:rPr>
                <w:rFonts w:asciiTheme="minorHAnsi" w:hAnsiTheme="minorHAnsi" w:cstheme="minorHAnsi"/>
                <w:sz w:val="20"/>
                <w:szCs w:val="20"/>
              </w:rPr>
              <w:t>City, State, Zip:</w:t>
            </w:r>
          </w:p>
        </w:tc>
        <w:tc>
          <w:tcPr>
            <w:tcW w:w="3192" w:type="pct"/>
            <w:tcBorders>
              <w:bottom w:val="single" w:sz="4" w:space="0" w:color="000000" w:themeColor="text1"/>
            </w:tcBorders>
          </w:tcPr>
          <w:p w14:paraId="4200C7AE" w14:textId="77777777" w:rsidR="009644DD" w:rsidRPr="003911AE" w:rsidRDefault="009644DD" w:rsidP="00473C5D">
            <w:pPr>
              <w:tabs>
                <w:tab w:val="left" w:pos="720"/>
                <w:tab w:val="left" w:pos="1440"/>
              </w:tabs>
              <w:spacing w:before="120" w:after="120" w:line="0" w:lineRule="atLeast"/>
              <w:ind w:left="231"/>
              <w:rPr>
                <w:rFonts w:asciiTheme="minorHAnsi" w:hAnsiTheme="minorHAnsi" w:cstheme="minorHAnsi"/>
                <w:sz w:val="20"/>
                <w:szCs w:val="20"/>
              </w:rPr>
            </w:pPr>
            <w:r w:rsidRPr="003911AE">
              <w:rPr>
                <w:rFonts w:asciiTheme="minorHAnsi" w:hAnsiTheme="minorHAnsi" w:cstheme="minorHAnsi"/>
                <w:sz w:val="20"/>
                <w:szCs w:val="20"/>
              </w:rPr>
              <w:t>Springfield, IL. 62704</w:t>
            </w:r>
          </w:p>
        </w:tc>
      </w:tr>
      <w:tr w:rsidR="009644DD" w:rsidRPr="003911AE" w14:paraId="54E0638F" w14:textId="77777777" w:rsidTr="00473C5D">
        <w:trPr>
          <w:trHeight w:val="569"/>
          <w:jc w:val="center"/>
        </w:trPr>
        <w:tc>
          <w:tcPr>
            <w:tcW w:w="1808" w:type="pct"/>
            <w:shd w:val="solid" w:color="auto" w:fill="auto"/>
          </w:tcPr>
          <w:p w14:paraId="1E55577C" w14:textId="77777777" w:rsidR="009644DD" w:rsidRPr="003911AE" w:rsidRDefault="009644DD" w:rsidP="00473C5D">
            <w:pPr>
              <w:spacing w:before="120" w:after="120" w:line="0" w:lineRule="atLeast"/>
              <w:rPr>
                <w:rFonts w:asciiTheme="minorHAnsi" w:hAnsiTheme="minorHAnsi" w:cstheme="minorHAnsi"/>
                <w:sz w:val="20"/>
                <w:szCs w:val="20"/>
              </w:rPr>
            </w:pPr>
          </w:p>
        </w:tc>
        <w:tc>
          <w:tcPr>
            <w:tcW w:w="3192" w:type="pct"/>
            <w:shd w:val="solid" w:color="auto" w:fill="auto"/>
          </w:tcPr>
          <w:p w14:paraId="4B09DFED" w14:textId="77777777" w:rsidR="009644DD" w:rsidRPr="003911AE" w:rsidRDefault="009644DD" w:rsidP="00473C5D">
            <w:pPr>
              <w:tabs>
                <w:tab w:val="left" w:pos="720"/>
                <w:tab w:val="left" w:pos="1440"/>
              </w:tabs>
              <w:spacing w:before="120" w:after="120" w:line="0" w:lineRule="atLeast"/>
              <w:ind w:left="231"/>
              <w:rPr>
                <w:rFonts w:asciiTheme="minorHAnsi" w:hAnsiTheme="minorHAnsi" w:cstheme="minorHAnsi"/>
                <w:sz w:val="20"/>
                <w:szCs w:val="20"/>
              </w:rPr>
            </w:pPr>
          </w:p>
        </w:tc>
      </w:tr>
      <w:tr w:rsidR="009644DD" w:rsidRPr="003911AE" w14:paraId="63899762" w14:textId="77777777" w:rsidTr="00473C5D">
        <w:trPr>
          <w:trHeight w:val="569"/>
          <w:jc w:val="center"/>
        </w:trPr>
        <w:tc>
          <w:tcPr>
            <w:tcW w:w="1808" w:type="pct"/>
          </w:tcPr>
          <w:p w14:paraId="3F584455" w14:textId="77777777" w:rsidR="009644DD" w:rsidRPr="003911AE" w:rsidRDefault="009644DD" w:rsidP="00473C5D">
            <w:pPr>
              <w:spacing w:before="120" w:after="120" w:line="0" w:lineRule="atLeast"/>
              <w:rPr>
                <w:rFonts w:asciiTheme="minorHAnsi" w:hAnsiTheme="minorHAnsi" w:cstheme="minorHAnsi"/>
                <w:sz w:val="20"/>
                <w:szCs w:val="20"/>
              </w:rPr>
            </w:pPr>
            <w:r w:rsidRPr="003911AE">
              <w:rPr>
                <w:rFonts w:asciiTheme="minorHAnsi" w:hAnsiTheme="minorHAnsi" w:cstheme="minorHAnsi"/>
                <w:sz w:val="20"/>
                <w:szCs w:val="20"/>
              </w:rPr>
              <w:t>Attn:</w:t>
            </w:r>
          </w:p>
        </w:tc>
        <w:tc>
          <w:tcPr>
            <w:tcW w:w="3192" w:type="pct"/>
          </w:tcPr>
          <w:p w14:paraId="3842537C" w14:textId="77777777" w:rsidR="009644DD" w:rsidRPr="003911AE" w:rsidRDefault="009644DD" w:rsidP="00473C5D">
            <w:pPr>
              <w:tabs>
                <w:tab w:val="left" w:pos="720"/>
                <w:tab w:val="left" w:pos="1440"/>
              </w:tabs>
              <w:spacing w:before="120" w:after="120" w:line="0" w:lineRule="atLeast"/>
              <w:ind w:left="231"/>
              <w:rPr>
                <w:rFonts w:asciiTheme="minorHAnsi" w:hAnsiTheme="minorHAnsi" w:cstheme="minorHAnsi"/>
                <w:sz w:val="20"/>
                <w:szCs w:val="20"/>
              </w:rPr>
            </w:pPr>
            <w:r w:rsidRPr="003911AE">
              <w:rPr>
                <w:rFonts w:asciiTheme="minorHAnsi" w:hAnsiTheme="minorHAnsi"/>
                <w:color w:val="000000"/>
                <w:sz w:val="20"/>
                <w:szCs w:val="20"/>
              </w:rPr>
              <w:t>Lana Hall</w:t>
            </w:r>
            <w:r w:rsidRPr="003911AE">
              <w:rPr>
                <w:rFonts w:asciiTheme="minorHAnsi" w:hAnsiTheme="minorHAnsi" w:cstheme="minorHAnsi"/>
                <w:sz w:val="20"/>
                <w:szCs w:val="20"/>
              </w:rPr>
              <w:t>, IDOT District 7</w:t>
            </w:r>
          </w:p>
        </w:tc>
      </w:tr>
      <w:tr w:rsidR="009644DD" w:rsidRPr="003911AE" w14:paraId="3505C517" w14:textId="77777777" w:rsidTr="00473C5D">
        <w:trPr>
          <w:trHeight w:val="569"/>
          <w:jc w:val="center"/>
        </w:trPr>
        <w:tc>
          <w:tcPr>
            <w:tcW w:w="1808" w:type="pct"/>
          </w:tcPr>
          <w:p w14:paraId="3081748D" w14:textId="77777777" w:rsidR="009644DD" w:rsidRPr="003911AE" w:rsidRDefault="009644DD" w:rsidP="00473C5D">
            <w:pPr>
              <w:spacing w:before="120" w:after="120" w:line="0" w:lineRule="atLeast"/>
              <w:rPr>
                <w:rFonts w:asciiTheme="minorHAnsi" w:hAnsiTheme="minorHAnsi" w:cstheme="minorHAnsi"/>
                <w:sz w:val="20"/>
                <w:szCs w:val="20"/>
              </w:rPr>
            </w:pPr>
            <w:r w:rsidRPr="003911AE">
              <w:rPr>
                <w:rFonts w:asciiTheme="minorHAnsi" w:hAnsiTheme="minorHAnsi" w:cstheme="minorHAnsi"/>
                <w:sz w:val="20"/>
                <w:szCs w:val="20"/>
              </w:rPr>
              <w:t>Address:</w:t>
            </w:r>
          </w:p>
        </w:tc>
        <w:tc>
          <w:tcPr>
            <w:tcW w:w="3192" w:type="pct"/>
          </w:tcPr>
          <w:p w14:paraId="716118EA" w14:textId="77777777" w:rsidR="009644DD" w:rsidRPr="003911AE" w:rsidRDefault="009644DD" w:rsidP="00473C5D">
            <w:pPr>
              <w:tabs>
                <w:tab w:val="left" w:pos="720"/>
                <w:tab w:val="left" w:pos="1440"/>
              </w:tabs>
              <w:spacing w:before="120" w:after="120" w:line="0" w:lineRule="atLeast"/>
              <w:ind w:left="231"/>
              <w:rPr>
                <w:rFonts w:asciiTheme="minorHAnsi" w:hAnsiTheme="minorHAnsi" w:cstheme="minorHAnsi"/>
                <w:sz w:val="20"/>
                <w:szCs w:val="20"/>
              </w:rPr>
            </w:pPr>
            <w:r w:rsidRPr="003911AE">
              <w:rPr>
                <w:rFonts w:asciiTheme="minorHAnsi" w:hAnsiTheme="minorHAnsi" w:cstheme="minorHAnsi"/>
                <w:sz w:val="20"/>
                <w:szCs w:val="20"/>
              </w:rPr>
              <w:t>400 West Wabash</w:t>
            </w:r>
          </w:p>
        </w:tc>
      </w:tr>
      <w:tr w:rsidR="009644DD" w:rsidRPr="003911AE" w14:paraId="0E991E82" w14:textId="77777777" w:rsidTr="00473C5D">
        <w:trPr>
          <w:trHeight w:val="569"/>
          <w:jc w:val="center"/>
        </w:trPr>
        <w:tc>
          <w:tcPr>
            <w:tcW w:w="1808" w:type="pct"/>
            <w:tcBorders>
              <w:bottom w:val="single" w:sz="4" w:space="0" w:color="000000" w:themeColor="text1"/>
            </w:tcBorders>
          </w:tcPr>
          <w:p w14:paraId="3966D567" w14:textId="77777777" w:rsidR="009644DD" w:rsidRPr="003911AE" w:rsidRDefault="009644DD" w:rsidP="00473C5D">
            <w:pPr>
              <w:spacing w:before="120" w:after="120" w:line="0" w:lineRule="atLeast"/>
              <w:rPr>
                <w:rFonts w:asciiTheme="minorHAnsi" w:hAnsiTheme="minorHAnsi" w:cstheme="minorHAnsi"/>
                <w:sz w:val="20"/>
                <w:szCs w:val="20"/>
              </w:rPr>
            </w:pPr>
            <w:r w:rsidRPr="003911AE">
              <w:rPr>
                <w:rFonts w:asciiTheme="minorHAnsi" w:hAnsiTheme="minorHAnsi" w:cstheme="minorHAnsi"/>
                <w:sz w:val="20"/>
                <w:szCs w:val="20"/>
              </w:rPr>
              <w:t>City, State, Zip:</w:t>
            </w:r>
          </w:p>
        </w:tc>
        <w:tc>
          <w:tcPr>
            <w:tcW w:w="3192" w:type="pct"/>
            <w:tcBorders>
              <w:bottom w:val="single" w:sz="4" w:space="0" w:color="000000" w:themeColor="text1"/>
            </w:tcBorders>
          </w:tcPr>
          <w:p w14:paraId="3915A649" w14:textId="77777777" w:rsidR="009644DD" w:rsidRPr="003911AE" w:rsidRDefault="009644DD" w:rsidP="00473C5D">
            <w:pPr>
              <w:tabs>
                <w:tab w:val="left" w:pos="720"/>
                <w:tab w:val="left" w:pos="1440"/>
              </w:tabs>
              <w:spacing w:before="120" w:after="120" w:line="0" w:lineRule="atLeast"/>
              <w:ind w:left="231"/>
              <w:rPr>
                <w:rFonts w:asciiTheme="minorHAnsi" w:hAnsiTheme="minorHAnsi" w:cstheme="minorHAnsi"/>
                <w:sz w:val="20"/>
                <w:szCs w:val="20"/>
              </w:rPr>
            </w:pPr>
            <w:r w:rsidRPr="003911AE">
              <w:rPr>
                <w:rFonts w:asciiTheme="minorHAnsi" w:hAnsiTheme="minorHAnsi" w:cstheme="minorHAnsi"/>
                <w:sz w:val="20"/>
                <w:szCs w:val="20"/>
              </w:rPr>
              <w:t>Effingham, IL. 62401</w:t>
            </w:r>
          </w:p>
        </w:tc>
      </w:tr>
      <w:tr w:rsidR="009644DD" w:rsidRPr="003911AE" w14:paraId="2C784606" w14:textId="77777777" w:rsidTr="00473C5D">
        <w:trPr>
          <w:trHeight w:val="569"/>
          <w:jc w:val="center"/>
        </w:trPr>
        <w:tc>
          <w:tcPr>
            <w:tcW w:w="1808" w:type="pct"/>
            <w:shd w:val="solid" w:color="auto" w:fill="auto"/>
          </w:tcPr>
          <w:p w14:paraId="2334087E" w14:textId="77777777" w:rsidR="009644DD" w:rsidRPr="003911AE" w:rsidRDefault="009644DD" w:rsidP="00473C5D">
            <w:pPr>
              <w:spacing w:before="120" w:after="120" w:line="0" w:lineRule="atLeast"/>
              <w:rPr>
                <w:rFonts w:asciiTheme="minorHAnsi" w:hAnsiTheme="minorHAnsi" w:cstheme="minorHAnsi"/>
                <w:sz w:val="20"/>
                <w:szCs w:val="20"/>
              </w:rPr>
            </w:pPr>
          </w:p>
        </w:tc>
        <w:tc>
          <w:tcPr>
            <w:tcW w:w="3192" w:type="pct"/>
            <w:shd w:val="solid" w:color="auto" w:fill="auto"/>
          </w:tcPr>
          <w:p w14:paraId="1E368425" w14:textId="77777777" w:rsidR="009644DD" w:rsidRPr="003911AE" w:rsidRDefault="009644DD" w:rsidP="00473C5D">
            <w:pPr>
              <w:tabs>
                <w:tab w:val="left" w:pos="720"/>
                <w:tab w:val="left" w:pos="1440"/>
              </w:tabs>
              <w:spacing w:before="120" w:after="120" w:line="0" w:lineRule="atLeast"/>
              <w:ind w:left="231"/>
              <w:rPr>
                <w:rFonts w:asciiTheme="minorHAnsi" w:hAnsiTheme="minorHAnsi" w:cstheme="minorHAnsi"/>
                <w:sz w:val="20"/>
                <w:szCs w:val="20"/>
              </w:rPr>
            </w:pPr>
          </w:p>
        </w:tc>
      </w:tr>
      <w:tr w:rsidR="009644DD" w:rsidRPr="003911AE" w14:paraId="6102B5E5" w14:textId="77777777" w:rsidTr="00473C5D">
        <w:trPr>
          <w:trHeight w:val="569"/>
          <w:jc w:val="center"/>
        </w:trPr>
        <w:tc>
          <w:tcPr>
            <w:tcW w:w="1808" w:type="pct"/>
          </w:tcPr>
          <w:p w14:paraId="1D233211" w14:textId="77777777" w:rsidR="009644DD" w:rsidRPr="003911AE" w:rsidRDefault="009644DD" w:rsidP="00473C5D">
            <w:pPr>
              <w:spacing w:before="120" w:after="120" w:line="0" w:lineRule="atLeast"/>
              <w:rPr>
                <w:rFonts w:asciiTheme="minorHAnsi" w:hAnsiTheme="minorHAnsi" w:cstheme="minorHAnsi"/>
                <w:sz w:val="20"/>
                <w:szCs w:val="20"/>
              </w:rPr>
            </w:pPr>
            <w:r w:rsidRPr="003911AE">
              <w:rPr>
                <w:rFonts w:asciiTheme="minorHAnsi" w:hAnsiTheme="minorHAnsi" w:cstheme="minorHAnsi"/>
                <w:sz w:val="20"/>
                <w:szCs w:val="20"/>
              </w:rPr>
              <w:t>Attn:</w:t>
            </w:r>
          </w:p>
        </w:tc>
        <w:tc>
          <w:tcPr>
            <w:tcW w:w="3192" w:type="pct"/>
          </w:tcPr>
          <w:p w14:paraId="6A448081" w14:textId="77777777" w:rsidR="009644DD" w:rsidRPr="003911AE" w:rsidRDefault="009644DD" w:rsidP="00473C5D">
            <w:pPr>
              <w:tabs>
                <w:tab w:val="left" w:pos="720"/>
                <w:tab w:val="left" w:pos="1440"/>
              </w:tabs>
              <w:spacing w:before="120" w:after="120" w:line="0" w:lineRule="atLeast"/>
              <w:ind w:left="231"/>
              <w:rPr>
                <w:rFonts w:asciiTheme="minorHAnsi" w:hAnsiTheme="minorHAnsi" w:cstheme="minorHAnsi"/>
                <w:sz w:val="20"/>
                <w:szCs w:val="20"/>
              </w:rPr>
            </w:pPr>
            <w:r w:rsidRPr="003911AE">
              <w:rPr>
                <w:rFonts w:asciiTheme="minorHAnsi" w:hAnsiTheme="minorHAnsi"/>
                <w:sz w:val="20"/>
                <w:szCs w:val="20"/>
              </w:rPr>
              <w:t>Lavon Singleton</w:t>
            </w:r>
            <w:r w:rsidRPr="003911AE">
              <w:rPr>
                <w:rFonts w:asciiTheme="minorHAnsi" w:hAnsiTheme="minorHAnsi" w:cstheme="minorHAnsi"/>
                <w:sz w:val="20"/>
                <w:szCs w:val="20"/>
              </w:rPr>
              <w:t>, IDOT District 8</w:t>
            </w:r>
          </w:p>
        </w:tc>
      </w:tr>
      <w:tr w:rsidR="009644DD" w:rsidRPr="003911AE" w14:paraId="7EB15894" w14:textId="77777777" w:rsidTr="00473C5D">
        <w:trPr>
          <w:trHeight w:val="569"/>
          <w:jc w:val="center"/>
        </w:trPr>
        <w:tc>
          <w:tcPr>
            <w:tcW w:w="1808" w:type="pct"/>
          </w:tcPr>
          <w:p w14:paraId="4008F4A6" w14:textId="77777777" w:rsidR="009644DD" w:rsidRPr="003911AE" w:rsidRDefault="009644DD" w:rsidP="00473C5D">
            <w:pPr>
              <w:spacing w:before="120" w:after="120" w:line="0" w:lineRule="atLeast"/>
              <w:rPr>
                <w:rFonts w:asciiTheme="minorHAnsi" w:hAnsiTheme="minorHAnsi" w:cstheme="minorHAnsi"/>
                <w:sz w:val="20"/>
                <w:szCs w:val="20"/>
              </w:rPr>
            </w:pPr>
            <w:r w:rsidRPr="003911AE">
              <w:rPr>
                <w:rFonts w:asciiTheme="minorHAnsi" w:hAnsiTheme="minorHAnsi" w:cstheme="minorHAnsi"/>
                <w:sz w:val="20"/>
                <w:szCs w:val="20"/>
              </w:rPr>
              <w:t>Address:</w:t>
            </w:r>
          </w:p>
        </w:tc>
        <w:tc>
          <w:tcPr>
            <w:tcW w:w="3192" w:type="pct"/>
          </w:tcPr>
          <w:p w14:paraId="329E51B5" w14:textId="77777777" w:rsidR="009644DD" w:rsidRPr="003911AE" w:rsidRDefault="009644DD" w:rsidP="00473C5D">
            <w:pPr>
              <w:tabs>
                <w:tab w:val="left" w:pos="720"/>
                <w:tab w:val="left" w:pos="1440"/>
              </w:tabs>
              <w:spacing w:before="120" w:after="120" w:line="0" w:lineRule="atLeast"/>
              <w:ind w:left="231"/>
              <w:rPr>
                <w:rFonts w:asciiTheme="minorHAnsi" w:hAnsiTheme="minorHAnsi" w:cstheme="minorHAnsi"/>
                <w:sz w:val="20"/>
                <w:szCs w:val="20"/>
              </w:rPr>
            </w:pPr>
            <w:r w:rsidRPr="003911AE">
              <w:rPr>
                <w:rFonts w:asciiTheme="minorHAnsi" w:hAnsiTheme="minorHAnsi" w:cstheme="minorHAnsi"/>
                <w:sz w:val="20"/>
                <w:szCs w:val="20"/>
              </w:rPr>
              <w:t>1102 East Port Plaza</w:t>
            </w:r>
          </w:p>
        </w:tc>
      </w:tr>
      <w:tr w:rsidR="009644DD" w:rsidRPr="003911AE" w14:paraId="2E574699" w14:textId="77777777" w:rsidTr="00473C5D">
        <w:trPr>
          <w:trHeight w:val="569"/>
          <w:jc w:val="center"/>
        </w:trPr>
        <w:tc>
          <w:tcPr>
            <w:tcW w:w="1808" w:type="pct"/>
            <w:tcBorders>
              <w:bottom w:val="single" w:sz="4" w:space="0" w:color="000000" w:themeColor="text1"/>
            </w:tcBorders>
          </w:tcPr>
          <w:p w14:paraId="74A01F12" w14:textId="77777777" w:rsidR="009644DD" w:rsidRPr="003911AE" w:rsidRDefault="009644DD" w:rsidP="00473C5D">
            <w:pPr>
              <w:spacing w:before="120" w:after="120" w:line="0" w:lineRule="atLeast"/>
              <w:rPr>
                <w:rFonts w:asciiTheme="minorHAnsi" w:hAnsiTheme="minorHAnsi" w:cstheme="minorHAnsi"/>
                <w:sz w:val="20"/>
                <w:szCs w:val="20"/>
              </w:rPr>
            </w:pPr>
            <w:r w:rsidRPr="003911AE">
              <w:rPr>
                <w:rFonts w:asciiTheme="minorHAnsi" w:hAnsiTheme="minorHAnsi" w:cstheme="minorHAnsi"/>
                <w:sz w:val="20"/>
                <w:szCs w:val="20"/>
              </w:rPr>
              <w:lastRenderedPageBreak/>
              <w:t>City, State, Zip</w:t>
            </w:r>
          </w:p>
        </w:tc>
        <w:tc>
          <w:tcPr>
            <w:tcW w:w="3192" w:type="pct"/>
            <w:tcBorders>
              <w:bottom w:val="single" w:sz="4" w:space="0" w:color="000000" w:themeColor="text1"/>
            </w:tcBorders>
          </w:tcPr>
          <w:p w14:paraId="3DD4F8BD" w14:textId="77777777" w:rsidR="009644DD" w:rsidRPr="003911AE" w:rsidRDefault="009644DD" w:rsidP="00473C5D">
            <w:pPr>
              <w:tabs>
                <w:tab w:val="left" w:pos="720"/>
                <w:tab w:val="left" w:pos="1440"/>
              </w:tabs>
              <w:spacing w:before="120" w:after="120" w:line="0" w:lineRule="atLeast"/>
              <w:ind w:left="231"/>
              <w:rPr>
                <w:rFonts w:asciiTheme="minorHAnsi" w:hAnsiTheme="minorHAnsi" w:cstheme="minorHAnsi"/>
                <w:sz w:val="20"/>
                <w:szCs w:val="20"/>
              </w:rPr>
            </w:pPr>
            <w:r w:rsidRPr="003911AE">
              <w:rPr>
                <w:rFonts w:asciiTheme="minorHAnsi" w:hAnsiTheme="minorHAnsi" w:cstheme="minorHAnsi"/>
                <w:sz w:val="20"/>
                <w:szCs w:val="20"/>
              </w:rPr>
              <w:t>Collinsville, IL. 62234</w:t>
            </w:r>
          </w:p>
        </w:tc>
      </w:tr>
      <w:tr w:rsidR="009644DD" w:rsidRPr="003911AE" w14:paraId="3D3E57C7" w14:textId="77777777" w:rsidTr="00473C5D">
        <w:trPr>
          <w:trHeight w:val="569"/>
          <w:jc w:val="center"/>
        </w:trPr>
        <w:tc>
          <w:tcPr>
            <w:tcW w:w="1808" w:type="pct"/>
            <w:shd w:val="solid" w:color="auto" w:fill="auto"/>
          </w:tcPr>
          <w:p w14:paraId="653C308C" w14:textId="77777777" w:rsidR="009644DD" w:rsidRPr="003911AE" w:rsidRDefault="009644DD" w:rsidP="00473C5D">
            <w:pPr>
              <w:spacing w:before="120" w:after="120" w:line="0" w:lineRule="atLeast"/>
              <w:rPr>
                <w:rFonts w:asciiTheme="minorHAnsi" w:hAnsiTheme="minorHAnsi" w:cstheme="minorHAnsi"/>
                <w:sz w:val="20"/>
                <w:szCs w:val="20"/>
              </w:rPr>
            </w:pPr>
          </w:p>
        </w:tc>
        <w:tc>
          <w:tcPr>
            <w:tcW w:w="3192" w:type="pct"/>
            <w:shd w:val="solid" w:color="auto" w:fill="auto"/>
          </w:tcPr>
          <w:p w14:paraId="511F6A50" w14:textId="77777777" w:rsidR="009644DD" w:rsidRPr="003911AE" w:rsidRDefault="009644DD" w:rsidP="00473C5D">
            <w:pPr>
              <w:tabs>
                <w:tab w:val="left" w:pos="720"/>
                <w:tab w:val="left" w:pos="1440"/>
              </w:tabs>
              <w:spacing w:before="120" w:after="120" w:line="0" w:lineRule="atLeast"/>
              <w:ind w:left="231"/>
              <w:rPr>
                <w:rFonts w:asciiTheme="minorHAnsi" w:hAnsiTheme="minorHAnsi" w:cstheme="minorHAnsi"/>
                <w:sz w:val="20"/>
                <w:szCs w:val="20"/>
              </w:rPr>
            </w:pPr>
          </w:p>
        </w:tc>
      </w:tr>
      <w:tr w:rsidR="009644DD" w:rsidRPr="003911AE" w14:paraId="26C5BD12" w14:textId="77777777" w:rsidTr="00473C5D">
        <w:trPr>
          <w:trHeight w:val="569"/>
          <w:jc w:val="center"/>
        </w:trPr>
        <w:tc>
          <w:tcPr>
            <w:tcW w:w="1808" w:type="pct"/>
          </w:tcPr>
          <w:p w14:paraId="1BBA4988" w14:textId="77777777" w:rsidR="009644DD" w:rsidRPr="003911AE" w:rsidRDefault="009644DD" w:rsidP="00473C5D">
            <w:pPr>
              <w:spacing w:before="120" w:after="120" w:line="0" w:lineRule="atLeast"/>
              <w:rPr>
                <w:rFonts w:asciiTheme="minorHAnsi" w:hAnsiTheme="minorHAnsi" w:cstheme="minorHAnsi"/>
                <w:sz w:val="20"/>
                <w:szCs w:val="20"/>
              </w:rPr>
            </w:pPr>
            <w:r w:rsidRPr="003911AE">
              <w:rPr>
                <w:rFonts w:asciiTheme="minorHAnsi" w:hAnsiTheme="minorHAnsi" w:cstheme="minorHAnsi"/>
                <w:sz w:val="20"/>
                <w:szCs w:val="20"/>
              </w:rPr>
              <w:t>Attn:</w:t>
            </w:r>
          </w:p>
        </w:tc>
        <w:tc>
          <w:tcPr>
            <w:tcW w:w="3192" w:type="pct"/>
          </w:tcPr>
          <w:p w14:paraId="54A3B0E2" w14:textId="77777777" w:rsidR="009644DD" w:rsidRPr="003911AE" w:rsidRDefault="009644DD" w:rsidP="00473C5D">
            <w:pPr>
              <w:tabs>
                <w:tab w:val="left" w:pos="720"/>
                <w:tab w:val="left" w:pos="1440"/>
              </w:tabs>
              <w:spacing w:before="120" w:after="120" w:line="0" w:lineRule="atLeast"/>
              <w:ind w:left="231"/>
              <w:rPr>
                <w:rFonts w:asciiTheme="minorHAnsi" w:hAnsiTheme="minorHAnsi" w:cstheme="minorHAnsi"/>
                <w:sz w:val="20"/>
                <w:szCs w:val="20"/>
              </w:rPr>
            </w:pPr>
            <w:r w:rsidRPr="003911AE">
              <w:rPr>
                <w:rFonts w:asciiTheme="minorHAnsi" w:hAnsiTheme="minorHAnsi" w:cstheme="minorHAnsi"/>
                <w:sz w:val="20"/>
                <w:szCs w:val="20"/>
              </w:rPr>
              <w:t xml:space="preserve">Dawn </w:t>
            </w:r>
            <w:proofErr w:type="spellStart"/>
            <w:r w:rsidRPr="003911AE">
              <w:rPr>
                <w:rFonts w:asciiTheme="minorHAnsi" w:hAnsiTheme="minorHAnsi" w:cstheme="minorHAnsi"/>
                <w:sz w:val="20"/>
                <w:szCs w:val="20"/>
              </w:rPr>
              <w:t>Oestreicher</w:t>
            </w:r>
            <w:proofErr w:type="spellEnd"/>
            <w:r w:rsidRPr="003911AE">
              <w:rPr>
                <w:rFonts w:asciiTheme="minorHAnsi" w:hAnsiTheme="minorHAnsi" w:cstheme="minorHAnsi"/>
                <w:sz w:val="20"/>
                <w:szCs w:val="20"/>
              </w:rPr>
              <w:t>, IDOT District 9</w:t>
            </w:r>
          </w:p>
        </w:tc>
      </w:tr>
      <w:tr w:rsidR="009644DD" w:rsidRPr="003911AE" w14:paraId="5CF1247C" w14:textId="77777777" w:rsidTr="00473C5D">
        <w:trPr>
          <w:trHeight w:val="569"/>
          <w:jc w:val="center"/>
        </w:trPr>
        <w:tc>
          <w:tcPr>
            <w:tcW w:w="1808" w:type="pct"/>
          </w:tcPr>
          <w:p w14:paraId="0AF335C2" w14:textId="77777777" w:rsidR="009644DD" w:rsidRPr="003911AE" w:rsidRDefault="009644DD" w:rsidP="00473C5D">
            <w:pPr>
              <w:spacing w:before="120" w:after="120" w:line="0" w:lineRule="atLeast"/>
              <w:rPr>
                <w:rFonts w:asciiTheme="minorHAnsi" w:hAnsiTheme="minorHAnsi" w:cstheme="minorHAnsi"/>
                <w:sz w:val="20"/>
                <w:szCs w:val="20"/>
              </w:rPr>
            </w:pPr>
            <w:r w:rsidRPr="003911AE">
              <w:rPr>
                <w:rFonts w:asciiTheme="minorHAnsi" w:hAnsiTheme="minorHAnsi" w:cstheme="minorHAnsi"/>
                <w:sz w:val="20"/>
                <w:szCs w:val="20"/>
              </w:rPr>
              <w:t>Address:</w:t>
            </w:r>
          </w:p>
        </w:tc>
        <w:tc>
          <w:tcPr>
            <w:tcW w:w="3192" w:type="pct"/>
          </w:tcPr>
          <w:p w14:paraId="2F61FB44" w14:textId="77777777" w:rsidR="009644DD" w:rsidRPr="003911AE" w:rsidRDefault="009644DD" w:rsidP="00473C5D">
            <w:pPr>
              <w:tabs>
                <w:tab w:val="left" w:pos="720"/>
                <w:tab w:val="left" w:pos="1440"/>
              </w:tabs>
              <w:spacing w:before="120" w:after="120" w:line="0" w:lineRule="atLeast"/>
              <w:ind w:left="231"/>
              <w:rPr>
                <w:rFonts w:asciiTheme="minorHAnsi" w:hAnsiTheme="minorHAnsi" w:cstheme="minorHAnsi"/>
                <w:sz w:val="20"/>
                <w:szCs w:val="20"/>
              </w:rPr>
            </w:pPr>
            <w:r w:rsidRPr="003911AE">
              <w:rPr>
                <w:rFonts w:asciiTheme="minorHAnsi" w:hAnsiTheme="minorHAnsi" w:cstheme="minorHAnsi"/>
                <w:sz w:val="20"/>
                <w:szCs w:val="20"/>
              </w:rPr>
              <w:t>2801 W. Murphysboro, P.O. Box 100</w:t>
            </w:r>
          </w:p>
        </w:tc>
      </w:tr>
      <w:tr w:rsidR="009644DD" w:rsidRPr="003911AE" w14:paraId="6EA4EA56" w14:textId="77777777" w:rsidTr="00473C5D">
        <w:trPr>
          <w:trHeight w:val="569"/>
          <w:jc w:val="center"/>
        </w:trPr>
        <w:tc>
          <w:tcPr>
            <w:tcW w:w="1808" w:type="pct"/>
            <w:tcBorders>
              <w:bottom w:val="single" w:sz="4" w:space="0" w:color="000000" w:themeColor="text1"/>
            </w:tcBorders>
          </w:tcPr>
          <w:p w14:paraId="2A119F83" w14:textId="77777777" w:rsidR="009644DD" w:rsidRPr="003911AE" w:rsidRDefault="009644DD" w:rsidP="00473C5D">
            <w:pPr>
              <w:spacing w:before="120" w:after="120" w:line="0" w:lineRule="atLeast"/>
              <w:rPr>
                <w:rFonts w:asciiTheme="minorHAnsi" w:hAnsiTheme="minorHAnsi" w:cstheme="minorHAnsi"/>
                <w:sz w:val="20"/>
                <w:szCs w:val="20"/>
              </w:rPr>
            </w:pPr>
            <w:r w:rsidRPr="003911AE">
              <w:rPr>
                <w:rFonts w:asciiTheme="minorHAnsi" w:hAnsiTheme="minorHAnsi" w:cstheme="minorHAnsi"/>
                <w:sz w:val="20"/>
                <w:szCs w:val="20"/>
              </w:rPr>
              <w:t>City, State, Zip:</w:t>
            </w:r>
          </w:p>
        </w:tc>
        <w:tc>
          <w:tcPr>
            <w:tcW w:w="3192" w:type="pct"/>
            <w:tcBorders>
              <w:bottom w:val="single" w:sz="4" w:space="0" w:color="000000" w:themeColor="text1"/>
            </w:tcBorders>
          </w:tcPr>
          <w:p w14:paraId="01211EBD" w14:textId="77777777" w:rsidR="009644DD" w:rsidRPr="003911AE" w:rsidRDefault="009644DD" w:rsidP="00473C5D">
            <w:pPr>
              <w:tabs>
                <w:tab w:val="left" w:pos="720"/>
                <w:tab w:val="left" w:pos="1440"/>
              </w:tabs>
              <w:spacing w:before="120" w:after="120" w:line="0" w:lineRule="atLeast"/>
              <w:ind w:left="231"/>
              <w:rPr>
                <w:rFonts w:asciiTheme="minorHAnsi" w:hAnsiTheme="minorHAnsi" w:cstheme="minorHAnsi"/>
                <w:sz w:val="20"/>
                <w:szCs w:val="20"/>
              </w:rPr>
            </w:pPr>
            <w:r w:rsidRPr="003911AE">
              <w:rPr>
                <w:rFonts w:asciiTheme="minorHAnsi" w:hAnsiTheme="minorHAnsi" w:cstheme="minorHAnsi"/>
                <w:sz w:val="20"/>
                <w:szCs w:val="20"/>
              </w:rPr>
              <w:t>Carbondale, IL. 62903</w:t>
            </w:r>
          </w:p>
        </w:tc>
      </w:tr>
      <w:tr w:rsidR="009644DD" w:rsidRPr="003911AE" w14:paraId="4F4D5780" w14:textId="77777777" w:rsidTr="00473C5D">
        <w:trPr>
          <w:trHeight w:val="569"/>
          <w:jc w:val="center"/>
        </w:trPr>
        <w:tc>
          <w:tcPr>
            <w:tcW w:w="1808" w:type="pct"/>
            <w:shd w:val="solid" w:color="auto" w:fill="auto"/>
          </w:tcPr>
          <w:p w14:paraId="47BECF7E" w14:textId="77777777" w:rsidR="009644DD" w:rsidRPr="003911AE" w:rsidRDefault="009644DD" w:rsidP="00473C5D">
            <w:pPr>
              <w:spacing w:before="120" w:after="120" w:line="0" w:lineRule="atLeast"/>
              <w:rPr>
                <w:rFonts w:asciiTheme="minorHAnsi" w:hAnsiTheme="minorHAnsi" w:cstheme="minorHAnsi"/>
                <w:sz w:val="20"/>
                <w:szCs w:val="20"/>
              </w:rPr>
            </w:pPr>
          </w:p>
        </w:tc>
        <w:tc>
          <w:tcPr>
            <w:tcW w:w="3192" w:type="pct"/>
            <w:shd w:val="solid" w:color="auto" w:fill="auto"/>
          </w:tcPr>
          <w:p w14:paraId="7E2AE984" w14:textId="77777777" w:rsidR="009644DD" w:rsidRPr="003911AE" w:rsidRDefault="009644DD" w:rsidP="00473C5D">
            <w:pPr>
              <w:tabs>
                <w:tab w:val="left" w:pos="720"/>
                <w:tab w:val="left" w:pos="1440"/>
              </w:tabs>
              <w:spacing w:before="120" w:after="120" w:line="0" w:lineRule="atLeast"/>
              <w:ind w:left="231"/>
              <w:rPr>
                <w:rFonts w:asciiTheme="minorHAnsi" w:hAnsiTheme="minorHAnsi" w:cstheme="minorHAnsi"/>
                <w:sz w:val="20"/>
                <w:szCs w:val="20"/>
              </w:rPr>
            </w:pPr>
          </w:p>
        </w:tc>
      </w:tr>
      <w:tr w:rsidR="009644DD" w:rsidRPr="003911AE" w14:paraId="5B55E690" w14:textId="77777777" w:rsidTr="00473C5D">
        <w:trPr>
          <w:trHeight w:val="569"/>
          <w:jc w:val="center"/>
        </w:trPr>
        <w:tc>
          <w:tcPr>
            <w:tcW w:w="1808" w:type="pct"/>
          </w:tcPr>
          <w:p w14:paraId="6522AEBA" w14:textId="77777777" w:rsidR="009644DD" w:rsidRPr="003911AE" w:rsidRDefault="009644DD" w:rsidP="00473C5D">
            <w:pPr>
              <w:spacing w:before="120" w:after="120" w:line="0" w:lineRule="atLeast"/>
              <w:rPr>
                <w:rFonts w:asciiTheme="minorHAnsi" w:hAnsiTheme="minorHAnsi" w:cstheme="minorHAnsi"/>
                <w:sz w:val="20"/>
                <w:szCs w:val="20"/>
              </w:rPr>
            </w:pPr>
            <w:r w:rsidRPr="003911AE">
              <w:rPr>
                <w:rFonts w:asciiTheme="minorHAnsi" w:hAnsiTheme="minorHAnsi" w:cstheme="minorHAnsi"/>
                <w:sz w:val="20"/>
                <w:szCs w:val="20"/>
              </w:rPr>
              <w:t>Attn:</w:t>
            </w:r>
          </w:p>
        </w:tc>
        <w:tc>
          <w:tcPr>
            <w:tcW w:w="3192" w:type="pct"/>
          </w:tcPr>
          <w:p w14:paraId="7E95FE9E" w14:textId="77777777" w:rsidR="009644DD" w:rsidRPr="003911AE" w:rsidRDefault="009644DD" w:rsidP="00473C5D">
            <w:pPr>
              <w:tabs>
                <w:tab w:val="left" w:pos="720"/>
                <w:tab w:val="left" w:pos="1440"/>
              </w:tabs>
              <w:spacing w:before="120" w:after="120" w:line="0" w:lineRule="atLeast"/>
              <w:ind w:left="231"/>
              <w:rPr>
                <w:rFonts w:asciiTheme="minorHAnsi" w:hAnsiTheme="minorHAnsi" w:cstheme="minorHAnsi"/>
                <w:sz w:val="20"/>
                <w:szCs w:val="20"/>
              </w:rPr>
            </w:pPr>
            <w:r w:rsidRPr="003911AE">
              <w:rPr>
                <w:rFonts w:asciiTheme="minorHAnsi" w:hAnsiTheme="minorHAnsi" w:cstheme="minorHAnsi"/>
                <w:sz w:val="20"/>
                <w:szCs w:val="20"/>
              </w:rPr>
              <w:t>Kevin Hocking, IDOT Day Labor</w:t>
            </w:r>
          </w:p>
        </w:tc>
      </w:tr>
      <w:tr w:rsidR="009644DD" w:rsidRPr="003911AE" w14:paraId="75813437" w14:textId="77777777" w:rsidTr="00473C5D">
        <w:trPr>
          <w:trHeight w:val="569"/>
          <w:jc w:val="center"/>
        </w:trPr>
        <w:tc>
          <w:tcPr>
            <w:tcW w:w="1808" w:type="pct"/>
          </w:tcPr>
          <w:p w14:paraId="097B0333" w14:textId="77777777" w:rsidR="009644DD" w:rsidRPr="003911AE" w:rsidRDefault="009644DD" w:rsidP="00473C5D">
            <w:pPr>
              <w:spacing w:before="120" w:after="120" w:line="0" w:lineRule="atLeast"/>
              <w:rPr>
                <w:rFonts w:asciiTheme="minorHAnsi" w:hAnsiTheme="minorHAnsi" w:cstheme="minorHAnsi"/>
                <w:sz w:val="20"/>
                <w:szCs w:val="20"/>
              </w:rPr>
            </w:pPr>
            <w:r w:rsidRPr="003911AE">
              <w:rPr>
                <w:rFonts w:asciiTheme="minorHAnsi" w:hAnsiTheme="minorHAnsi" w:cstheme="minorHAnsi"/>
                <w:sz w:val="20"/>
                <w:szCs w:val="20"/>
              </w:rPr>
              <w:t>Address:</w:t>
            </w:r>
          </w:p>
        </w:tc>
        <w:tc>
          <w:tcPr>
            <w:tcW w:w="3192" w:type="pct"/>
          </w:tcPr>
          <w:p w14:paraId="4F3669AF" w14:textId="77777777" w:rsidR="009644DD" w:rsidRPr="003911AE" w:rsidRDefault="009644DD" w:rsidP="00473C5D">
            <w:pPr>
              <w:tabs>
                <w:tab w:val="left" w:pos="720"/>
                <w:tab w:val="left" w:pos="1440"/>
              </w:tabs>
              <w:spacing w:before="120" w:after="120" w:line="0" w:lineRule="atLeast"/>
              <w:ind w:left="231"/>
              <w:rPr>
                <w:rFonts w:asciiTheme="minorHAnsi" w:hAnsiTheme="minorHAnsi" w:cstheme="minorHAnsi"/>
                <w:sz w:val="20"/>
                <w:szCs w:val="20"/>
              </w:rPr>
            </w:pPr>
            <w:r w:rsidRPr="003911AE">
              <w:rPr>
                <w:rFonts w:asciiTheme="minorHAnsi" w:hAnsiTheme="minorHAnsi" w:cstheme="minorHAnsi"/>
                <w:sz w:val="20"/>
                <w:szCs w:val="20"/>
              </w:rPr>
              <w:t>505 N. MacArthur</w:t>
            </w:r>
          </w:p>
        </w:tc>
      </w:tr>
      <w:tr w:rsidR="009644DD" w:rsidRPr="003911AE" w14:paraId="54785A22" w14:textId="77777777" w:rsidTr="00473C5D">
        <w:trPr>
          <w:trHeight w:val="569"/>
          <w:jc w:val="center"/>
        </w:trPr>
        <w:tc>
          <w:tcPr>
            <w:tcW w:w="1808" w:type="pct"/>
          </w:tcPr>
          <w:p w14:paraId="78BD136B" w14:textId="77777777" w:rsidR="009644DD" w:rsidRPr="003911AE" w:rsidRDefault="009644DD" w:rsidP="00473C5D">
            <w:pPr>
              <w:spacing w:before="120" w:after="120" w:line="0" w:lineRule="atLeast"/>
              <w:rPr>
                <w:rFonts w:asciiTheme="minorHAnsi" w:hAnsiTheme="minorHAnsi" w:cstheme="minorHAnsi"/>
                <w:sz w:val="20"/>
                <w:szCs w:val="20"/>
              </w:rPr>
            </w:pPr>
            <w:r w:rsidRPr="003911AE">
              <w:rPr>
                <w:rFonts w:asciiTheme="minorHAnsi" w:hAnsiTheme="minorHAnsi" w:cstheme="minorHAnsi"/>
                <w:sz w:val="20"/>
                <w:szCs w:val="20"/>
              </w:rPr>
              <w:t>City, State, Zip:</w:t>
            </w:r>
          </w:p>
        </w:tc>
        <w:tc>
          <w:tcPr>
            <w:tcW w:w="3192" w:type="pct"/>
          </w:tcPr>
          <w:p w14:paraId="089EF060" w14:textId="77777777" w:rsidR="009644DD" w:rsidRPr="003911AE" w:rsidRDefault="009644DD" w:rsidP="00473C5D">
            <w:pPr>
              <w:tabs>
                <w:tab w:val="left" w:pos="720"/>
                <w:tab w:val="left" w:pos="1440"/>
              </w:tabs>
              <w:spacing w:before="120" w:after="120" w:line="0" w:lineRule="atLeast"/>
              <w:ind w:left="231"/>
              <w:rPr>
                <w:rFonts w:asciiTheme="minorHAnsi" w:hAnsiTheme="minorHAnsi" w:cstheme="minorHAnsi"/>
                <w:sz w:val="20"/>
                <w:szCs w:val="20"/>
              </w:rPr>
            </w:pPr>
            <w:r w:rsidRPr="003911AE">
              <w:rPr>
                <w:rFonts w:asciiTheme="minorHAnsi" w:hAnsiTheme="minorHAnsi" w:cstheme="minorHAnsi"/>
                <w:sz w:val="20"/>
                <w:szCs w:val="20"/>
              </w:rPr>
              <w:t>Springfield, IL. 62702</w:t>
            </w:r>
          </w:p>
        </w:tc>
      </w:tr>
    </w:tbl>
    <w:p w14:paraId="5A89D72A" w14:textId="1C10C2C8" w:rsidR="00A400AF" w:rsidRPr="007D346D" w:rsidRDefault="009742ED" w:rsidP="003E1900">
      <w:pPr>
        <w:pStyle w:val="ListParagraph"/>
        <w:numPr>
          <w:ilvl w:val="1"/>
          <w:numId w:val="19"/>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60C0ABC0" w:rsidR="009742ED" w:rsidRPr="000477FE" w:rsidRDefault="009742ED" w:rsidP="003E1900">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w:t>
      </w:r>
      <w:proofErr w:type="gramStart"/>
      <w:r w:rsidRPr="000477FE">
        <w:rPr>
          <w:rFonts w:asciiTheme="minorHAnsi" w:hAnsiTheme="minorHAnsi"/>
        </w:rPr>
        <w:t>all</w:t>
      </w:r>
      <w:proofErr w:type="gramEnd"/>
      <w:r w:rsidRPr="000477FE">
        <w:rPr>
          <w:rFonts w:asciiTheme="minorHAnsi" w:hAnsiTheme="minorHAnsi"/>
        </w:rPr>
        <w:t xml:space="preserve">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3E1900">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w:t>
      </w:r>
      <w:r w:rsidRPr="000B6AB7">
        <w:rPr>
          <w:rFonts w:asciiTheme="minorHAnsi" w:hAnsiTheme="minorHAnsi" w:cstheme="minorHAnsi"/>
        </w:rPr>
        <w:lastRenderedPageBreak/>
        <w:t xml:space="preserve">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3E1900">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3E1900">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3E1900">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3E1900">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w:t>
      </w:r>
      <w:proofErr w:type="gramStart"/>
      <w:r w:rsidRPr="00B2180F">
        <w:rPr>
          <w:rFonts w:asciiTheme="minorHAnsi" w:hAnsiTheme="minorHAnsi"/>
        </w:rPr>
        <w:t>in the course of</w:t>
      </w:r>
      <w:proofErr w:type="gramEnd"/>
      <w:r w:rsidRPr="00B2180F">
        <w:rPr>
          <w:rFonts w:asciiTheme="minorHAnsi" w:hAnsiTheme="minorHAnsi"/>
        </w:rPr>
        <w:t xml:space="preserve"> carrying out its responsibilities under this </w:t>
      </w:r>
      <w:r w:rsidRPr="000477FE">
        <w:rPr>
          <w:rFonts w:asciiTheme="minorHAnsi" w:hAnsiTheme="minorHAnsi"/>
        </w:rPr>
        <w:t xml:space="preserve">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w:t>
      </w:r>
      <w:proofErr w:type="gramStart"/>
      <w:r w:rsidRPr="000477FE">
        <w:rPr>
          <w:rFonts w:asciiTheme="minorHAnsi" w:hAnsiTheme="minorHAnsi"/>
        </w:rPr>
        <w:t>in the course of</w:t>
      </w:r>
      <w:proofErr w:type="gramEnd"/>
      <w:r w:rsidRPr="000477FE">
        <w:rPr>
          <w:rFonts w:asciiTheme="minorHAnsi" w:hAnsiTheme="minorHAnsi"/>
        </w:rPr>
        <w:t xml:space="preserve"> performance of this contract shall be disseminated except as authorized by law and with the written consent of the disclosing Party, either during the period of this contract or thereafter.  The receiving Party must return </w:t>
      </w:r>
      <w:proofErr w:type="gramStart"/>
      <w:r w:rsidRPr="000477FE">
        <w:rPr>
          <w:rFonts w:asciiTheme="minorHAnsi" w:hAnsiTheme="minorHAnsi"/>
        </w:rPr>
        <w:t>any and all</w:t>
      </w:r>
      <w:proofErr w:type="gramEnd"/>
      <w:r w:rsidRPr="000477FE">
        <w:rPr>
          <w:rFonts w:asciiTheme="minorHAnsi" w:hAnsiTheme="minorHAnsi"/>
        </w:rPr>
        <w:t xml:space="preserve">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w:t>
      </w:r>
      <w:r w:rsidRPr="000477FE">
        <w:rPr>
          <w:rFonts w:asciiTheme="minorHAnsi" w:hAnsiTheme="minorHAnsi"/>
        </w:rPr>
        <w:lastRenderedPageBreak/>
        <w:t>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3E1900">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w:t>
      </w:r>
      <w:proofErr w:type="gramStart"/>
      <w:r w:rsidRPr="000477FE">
        <w:rPr>
          <w:rFonts w:asciiTheme="minorHAnsi" w:hAnsiTheme="minorHAnsi"/>
        </w:rPr>
        <w:t>performed</w:t>
      </w:r>
      <w:proofErr w:type="gramEnd"/>
      <w:r w:rsidRPr="000477FE">
        <w:rPr>
          <w:rFonts w:asciiTheme="minorHAnsi" w:hAnsiTheme="minorHAnsi"/>
        </w:rPr>
        <w:t xml:space="preserve">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w:t>
      </w:r>
      <w:proofErr w:type="gramStart"/>
      <w:r w:rsidRPr="000477FE">
        <w:rPr>
          <w:rFonts w:asciiTheme="minorHAnsi" w:hAnsiTheme="minorHAnsi"/>
        </w:rPr>
        <w:t>any and all</w:t>
      </w:r>
      <w:proofErr w:type="gramEnd"/>
      <w:r w:rsidRPr="000477FE">
        <w:rPr>
          <w:rFonts w:asciiTheme="minorHAnsi" w:hAnsiTheme="minorHAnsi"/>
        </w:rPr>
        <w:t xml:space="preserve">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3E1900">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In accordance with Article VIII, Section 1(a</w:t>
      </w:r>
      <w:proofErr w:type="gramStart"/>
      <w:r w:rsidR="00054961">
        <w:rPr>
          <w:rFonts w:asciiTheme="minorHAnsi" w:hAnsiTheme="minorHAnsi"/>
        </w:rPr>
        <w:t>),(</w:t>
      </w:r>
      <w:proofErr w:type="gramEnd"/>
      <w:r w:rsidR="00054961">
        <w:rPr>
          <w:rFonts w:asciiTheme="minorHAnsi" w:hAnsiTheme="minorHAnsi"/>
        </w:rPr>
        <w:t xml:space="preserve">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3E1900">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w:t>
      </w:r>
      <w:proofErr w:type="gramStart"/>
      <w:r w:rsidRPr="000477FE">
        <w:rPr>
          <w:rFonts w:asciiTheme="minorHAnsi" w:hAnsiTheme="minorHAnsi"/>
        </w:rPr>
        <w:t>at all times</w:t>
      </w:r>
      <w:proofErr w:type="gramEnd"/>
      <w:r w:rsidRPr="000477FE">
        <w:rPr>
          <w:rFonts w:asciiTheme="minorHAnsi" w:hAnsiTheme="minorHAnsi"/>
        </w:rPr>
        <w:t xml:space="preserve">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w:t>
      </w:r>
      <w:r w:rsidRPr="000477FE">
        <w:rPr>
          <w:rFonts w:asciiTheme="minorHAnsi" w:hAnsiTheme="minorHAnsi"/>
        </w:rPr>
        <w:lastRenderedPageBreak/>
        <w:t>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3E1900">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3E1900">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3E1900">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 xml:space="preserve">Vendor, its employees, agents, and subcontractors shall comply with all applicable Federal, State, and local laws, rules, ordinances, regulations, orders, Federal circulars and all license and permit requirements in the performance of this contract.  Vendor shall </w:t>
      </w:r>
      <w:proofErr w:type="gramStart"/>
      <w:r w:rsidRPr="000477FE">
        <w:rPr>
          <w:rFonts w:asciiTheme="minorHAnsi" w:hAnsiTheme="minorHAnsi"/>
        </w:rPr>
        <w:t>be in compliance with</w:t>
      </w:r>
      <w:proofErr w:type="gramEnd"/>
      <w:r w:rsidRPr="000477FE">
        <w:rPr>
          <w:rFonts w:asciiTheme="minorHAnsi" w:hAnsiTheme="minorHAnsi"/>
        </w:rPr>
        <w:t xml:space="preserve">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3E1900">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3E1900">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3E1900">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3E1900">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3E1900">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3E1900">
      <w:pPr>
        <w:pStyle w:val="ListParagraph"/>
        <w:numPr>
          <w:ilvl w:val="2"/>
          <w:numId w:val="19"/>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40" w:history="1">
        <w:r w:rsidRPr="0050492D">
          <w:rPr>
            <w:rStyle w:val="Hyperlink"/>
            <w:rFonts w:asciiTheme="minorHAnsi" w:hAnsiTheme="minorHAnsi"/>
            <w:sz w:val="22"/>
          </w:rPr>
          <w:t>www.ilga.gov/legislation/i</w:t>
        </w:r>
        <w:r w:rsidRPr="0050492D">
          <w:rPr>
            <w:rStyle w:val="Hyperlink"/>
            <w:rFonts w:asciiTheme="minorHAnsi" w:hAnsiTheme="minorHAnsi"/>
            <w:sz w:val="22"/>
          </w:rPr>
          <w:t>l</w:t>
        </w:r>
        <w:r w:rsidRPr="0050492D">
          <w:rPr>
            <w:rStyle w:val="Hyperlink"/>
            <w:rFonts w:asciiTheme="minorHAnsi" w:hAnsiTheme="minorHAnsi"/>
            <w:sz w:val="22"/>
          </w:rPr>
          <w:t>cs/ilcs.asp</w:t>
        </w:r>
      </w:hyperlink>
      <w:r>
        <w:t>).</w:t>
      </w:r>
    </w:p>
    <w:p w14:paraId="0980B54D" w14:textId="77777777" w:rsidR="009742ED" w:rsidRPr="00B2180F" w:rsidRDefault="009742ED" w:rsidP="003E1900">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3E1900">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3E1900">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w:t>
      </w:r>
      <w:proofErr w:type="gramStart"/>
      <w:r w:rsidRPr="00B2180F">
        <w:rPr>
          <w:rFonts w:asciiTheme="minorHAnsi" w:hAnsiTheme="minorHAnsi"/>
        </w:rPr>
        <w:t>actually received</w:t>
      </w:r>
      <w:proofErr w:type="gramEnd"/>
      <w:r w:rsidRPr="00B2180F">
        <w:rPr>
          <w:rFonts w:asciiTheme="minorHAnsi" w:hAnsiTheme="minorHAnsi"/>
        </w:rPr>
        <w:t xml:space="preserve">.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3E1900">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3E1900">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w:t>
      </w:r>
      <w:proofErr w:type="gramStart"/>
      <w:r w:rsidRPr="00B2180F">
        <w:rPr>
          <w:rFonts w:asciiTheme="minorHAnsi" w:hAnsiTheme="minorHAnsi"/>
        </w:rPr>
        <w:t>period of time</w:t>
      </w:r>
      <w:proofErr w:type="gramEnd"/>
      <w:r w:rsidRPr="00B2180F">
        <w:rPr>
          <w:rFonts w:asciiTheme="minorHAnsi" w:hAnsiTheme="minorHAnsi"/>
        </w:rPr>
        <w:t>, or whether Vendor can be considered responsible on specific future contract opportunities.</w:t>
      </w:r>
    </w:p>
    <w:p w14:paraId="6116475C" w14:textId="77777777" w:rsidR="009742ED" w:rsidRPr="00B2180F" w:rsidRDefault="009742ED" w:rsidP="003E1900">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3E1900">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lastRenderedPageBreak/>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rsidP="003E1900">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3E1900">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3E1900">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3E1900">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3E1900">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3E1900">
      <w:pPr>
        <w:pStyle w:val="ListParagraph"/>
        <w:numPr>
          <w:ilvl w:val="1"/>
          <w:numId w:val="19"/>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0C87B6D3" w14:textId="4ECB50A1" w:rsidR="003922D6" w:rsidRDefault="008E155C" w:rsidP="003922D6">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lastRenderedPageBreak/>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42CF61EC" w14:textId="77777777" w:rsidR="009742ED" w:rsidRPr="009F285D" w:rsidRDefault="009742ED" w:rsidP="003E1900">
      <w:pPr>
        <w:pStyle w:val="ListParagraph"/>
        <w:numPr>
          <w:ilvl w:val="0"/>
          <w:numId w:val="19"/>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C77994">
        <w:rPr>
          <w:rFonts w:asciiTheme="minorHAnsi" w:hAnsiTheme="minorHAnsi" w:cstheme="minorHAnsi"/>
          <w:iCs/>
        </w:rPr>
      </w:r>
      <w:r w:rsidR="00C77994">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C77994">
        <w:rPr>
          <w:rFonts w:asciiTheme="minorHAnsi" w:hAnsiTheme="minorHAnsi" w:cstheme="minorHAnsi"/>
          <w:iCs/>
        </w:rPr>
      </w:r>
      <w:r w:rsidR="00C77994">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C77994">
        <w:rPr>
          <w:rFonts w:asciiTheme="minorHAnsi" w:hAnsiTheme="minorHAnsi" w:cstheme="minorHAnsi"/>
          <w:iCs/>
        </w:rPr>
      </w:r>
      <w:r w:rsidR="00C77994">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C77994">
        <w:rPr>
          <w:rFonts w:asciiTheme="minorHAnsi" w:hAnsiTheme="minorHAnsi" w:cstheme="minorHAnsi"/>
          <w:iCs/>
        </w:rPr>
      </w:r>
      <w:r w:rsidR="00C77994">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 xml:space="preserve">if valued at more than $200 per month or $2,000 per </w:t>
      </w:r>
      <w:proofErr w:type="gramStart"/>
      <w:r w:rsidRPr="00854AFA">
        <w:rPr>
          <w:rFonts w:asciiTheme="minorHAnsi" w:hAnsiTheme="minorHAnsi" w:cstheme="minorHAnsi"/>
          <w:iCs/>
        </w:rPr>
        <w:t>year</w:t>
      </w:r>
      <w:r>
        <w:rPr>
          <w:rFonts w:asciiTheme="minorHAnsi" w:hAnsiTheme="minorHAnsi" w:cstheme="minorHAnsi"/>
          <w:iCs/>
        </w:rPr>
        <w:t>)</w:t>
      </w:r>
      <w:r w:rsidRPr="00854AFA">
        <w:rPr>
          <w:rFonts w:asciiTheme="minorHAnsi" w:hAnsiTheme="minorHAnsi" w:cstheme="minorHAnsi"/>
          <w:iCs/>
        </w:rPr>
        <w:t xml:space="preserve">  30</w:t>
      </w:r>
      <w:proofErr w:type="gramEnd"/>
      <w:r w:rsidRPr="00854AFA">
        <w:rPr>
          <w:rFonts w:asciiTheme="minorHAnsi" w:hAnsiTheme="minorHAnsi" w:cstheme="minorHAnsi"/>
          <w:iCs/>
        </w:rPr>
        <w:t xml:space="preserve"> ILCS 500/25-60.</w:t>
      </w:r>
    </w:p>
    <w:sdt>
      <w:sdtPr>
        <w:rPr>
          <w:rFonts w:asciiTheme="minorHAnsi" w:hAnsiTheme="minorHAnsi" w:cstheme="minorHAnsi"/>
          <w:iCs/>
        </w:rPr>
        <w:alias w:val="S:  Prevailing Wage Requirement"/>
        <w:tag w:val="Prevailing Wage Requirement"/>
        <w:id w:val="-1931575188"/>
        <w:showingPlcHdr/>
      </w:sdt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8" w:name="Check82"/>
      <w:r>
        <w:rPr>
          <w:rFonts w:asciiTheme="minorHAnsi" w:hAnsiTheme="minorHAnsi" w:cstheme="minorHAnsi"/>
          <w:iCs/>
        </w:rPr>
        <w:instrText xml:space="preserve"> FORMCHECKBOX </w:instrText>
      </w:r>
      <w:r w:rsidR="00C77994">
        <w:rPr>
          <w:rFonts w:asciiTheme="minorHAnsi" w:hAnsiTheme="minorHAnsi" w:cstheme="minorHAnsi"/>
          <w:iCs/>
        </w:rPr>
      </w:r>
      <w:r w:rsidR="00C77994">
        <w:rPr>
          <w:rFonts w:asciiTheme="minorHAnsi" w:hAnsiTheme="minorHAnsi" w:cstheme="minorHAnsi"/>
          <w:iCs/>
        </w:rPr>
        <w:fldChar w:fldCharType="separate"/>
      </w:r>
      <w:r>
        <w:rPr>
          <w:rFonts w:asciiTheme="minorHAnsi" w:hAnsiTheme="minorHAnsi" w:cstheme="minorHAnsi"/>
          <w:iCs/>
        </w:rPr>
        <w:fldChar w:fldCharType="end"/>
      </w:r>
      <w:bookmarkEnd w:id="18"/>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w:t>
      </w:r>
      <w:proofErr w:type="gramStart"/>
      <w:r w:rsidRPr="006E4211">
        <w:rPr>
          <w:rFonts w:asciiTheme="minorHAnsi" w:hAnsiTheme="minorHAnsi" w:cs="Arial"/>
          <w:spacing w:val="-5"/>
        </w:rPr>
        <w:t>In the event that</w:t>
      </w:r>
      <w:proofErr w:type="gramEnd"/>
      <w:r w:rsidRPr="006E4211">
        <w:rPr>
          <w:rFonts w:asciiTheme="minorHAnsi" w:hAnsiTheme="minorHAnsi" w:cs="Arial"/>
          <w:spacing w:val="-5"/>
        </w:rPr>
        <w:t xml:space="preserve">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w:t>
      </w:r>
      <w:proofErr w:type="gramStart"/>
      <w:r w:rsidRPr="006E4211">
        <w:rPr>
          <w:rFonts w:asciiTheme="minorHAnsi" w:hAnsiTheme="minorHAnsi" w:cs="Arial"/>
          <w:spacing w:val="1"/>
        </w:rPr>
        <w:t>permits</w:t>
      </w:r>
      <w:proofErr w:type="gramEnd"/>
      <w:r w:rsidRPr="006E4211">
        <w:rPr>
          <w:rFonts w:asciiTheme="minorHAnsi" w:hAnsiTheme="minorHAnsi" w:cs="Arial"/>
          <w:spacing w:val="1"/>
        </w:rPr>
        <w:t xml:space="preserve"> and </w:t>
      </w:r>
      <w:r w:rsidRPr="006E4211">
        <w:rPr>
          <w:rFonts w:asciiTheme="minorHAnsi" w:hAnsiTheme="minorHAnsi" w:cs="Arial"/>
        </w:rPr>
        <w:t>Vendor</w:t>
      </w:r>
      <w:r w:rsidRPr="006E4211">
        <w:rPr>
          <w:rFonts w:asciiTheme="minorHAnsi" w:hAnsiTheme="minorHAnsi" w:cs="Arial"/>
          <w:spacing w:val="1"/>
        </w:rPr>
        <w:t xml:space="preserve"> is not otherwise prohibited from so </w:t>
      </w:r>
      <w:r w:rsidRPr="006E4211">
        <w:rPr>
          <w:rFonts w:asciiTheme="minorHAnsi" w:hAnsiTheme="minorHAnsi" w:cs="Arial"/>
          <w:spacing w:val="1"/>
        </w:rPr>
        <w:lastRenderedPageBreak/>
        <w:t xml:space="preserve">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w:t>
      </w:r>
      <w:proofErr w:type="gramStart"/>
      <w:r w:rsidRPr="006E4211">
        <w:rPr>
          <w:rFonts w:asciiTheme="minorHAnsi" w:hAnsiTheme="minorHAnsi" w:cs="Arial"/>
        </w:rPr>
        <w:t>amended  (</w:t>
      </w:r>
      <w:proofErr w:type="gramEnd"/>
      <w:r w:rsidRPr="006E4211">
        <w:rPr>
          <w:rFonts w:asciiTheme="minorHAnsi" w:hAnsiTheme="minorHAnsi" w:cs="Arial"/>
        </w:rPr>
        <w:t xml:space="preserve">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41" w:history="1">
        <w:r w:rsidR="001228DF" w:rsidRPr="00A331F5">
          <w:rPr>
            <w:rStyle w:val="Hyperlink"/>
            <w:rFonts w:asciiTheme="minorHAnsi" w:hAnsiTheme="minorHAnsi"/>
            <w:sz w:val="16"/>
            <w:szCs w:val="16"/>
          </w:rPr>
          <w:t>http://www.ecfr.gov/cgi-bin/text-idx?SID=cbb7305b43e022815d30ae</w:t>
        </w:r>
        <w:r w:rsidR="001228DF" w:rsidRPr="00A331F5">
          <w:rPr>
            <w:rStyle w:val="Hyperlink"/>
            <w:rFonts w:asciiTheme="minorHAnsi" w:hAnsiTheme="minorHAnsi"/>
            <w:sz w:val="16"/>
            <w:szCs w:val="16"/>
          </w:rPr>
          <w:t>a</w:t>
        </w:r>
        <w:r w:rsidR="001228DF" w:rsidRPr="00A331F5">
          <w:rPr>
            <w:rStyle w:val="Hyperlink"/>
            <w:rFonts w:asciiTheme="minorHAnsi" w:hAnsiTheme="minorHAnsi"/>
            <w:sz w:val="16"/>
            <w:szCs w:val="16"/>
          </w:rPr>
          <w:t>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 xml:space="preserve">There are no </w:t>
      </w:r>
      <w:proofErr w:type="gramStart"/>
      <w:r w:rsidRPr="006E4211">
        <w:rPr>
          <w:rFonts w:asciiTheme="minorHAnsi" w:hAnsiTheme="minorHAnsi" w:cs="Arial"/>
        </w:rPr>
        <w:t>third party</w:t>
      </w:r>
      <w:proofErr w:type="gramEnd"/>
      <w:r w:rsidRPr="006E4211">
        <w:rPr>
          <w:rFonts w:asciiTheme="minorHAnsi" w:hAnsiTheme="minorHAnsi" w:cs="Arial"/>
        </w:rPr>
        <w:t xml:space="preserve">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0C774F69" w14:textId="6D812E38" w:rsidR="004A20C0" w:rsidRPr="006E4211"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lastRenderedPageBreak/>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45315158"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 xml:space="preserve">The bidder assures that, for the duration of this contract it will post its employment vacancies in Illinois and border states on the Department of Employment Security’s </w:t>
      </w:r>
      <w:r>
        <w:rPr>
          <w:rFonts w:asciiTheme="minorHAnsi" w:hAnsiTheme="minorHAnsi"/>
        </w:rPr>
        <w:lastRenderedPageBreak/>
        <w:t>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w:t>
      </w:r>
      <w:proofErr w:type="gramStart"/>
      <w:r w:rsidRPr="005E393C">
        <w:rPr>
          <w:rFonts w:asciiTheme="minorHAnsi" w:hAnsiTheme="minorHAnsi"/>
        </w:rPr>
        <w:t>third party</w:t>
      </w:r>
      <w:proofErr w:type="gramEnd"/>
      <w:r w:rsidRPr="005E393C">
        <w:rPr>
          <w:rFonts w:asciiTheme="minorHAnsi" w:hAnsiTheme="minorHAnsi"/>
        </w:rPr>
        <w:t xml:space="preserve">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69FB28B" w14:textId="77777777" w:rsidR="005E393C" w:rsidRP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 xml:space="preserve">A Vendor who obtains the Agency/Buyer’s prior written consent and subsequently enters into a contract with a Third Party for performance of any of the Vendor’s </w:t>
      </w:r>
      <w:r w:rsidRPr="005E393C">
        <w:rPr>
          <w:rFonts w:asciiTheme="minorHAnsi" w:hAnsiTheme="minorHAnsi"/>
        </w:rPr>
        <w:lastRenderedPageBreak/>
        <w:t>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7530A0FA" w14:textId="0FD71BAC" w:rsidR="007D346D" w:rsidRDefault="002464C6" w:rsidP="00BA689D">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p w14:paraId="23694EB0" w14:textId="7D8CB0B5"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196415A7" w14:textId="7B641657"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49BA0124" w14:textId="7E3D692A"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C77994">
              <w:rPr>
                <w:rFonts w:ascii="Arial Narrow" w:hAnsi="Arial Narrow"/>
                <w:color w:val="000000" w:themeColor="text1"/>
                <w:sz w:val="20"/>
                <w:szCs w:val="20"/>
              </w:rPr>
            </w:r>
            <w:r w:rsidR="00C77994">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C77994">
              <w:rPr>
                <w:rFonts w:ascii="Arial Narrow" w:hAnsi="Arial Narrow"/>
                <w:color w:val="000000" w:themeColor="text1"/>
                <w:sz w:val="20"/>
                <w:szCs w:val="20"/>
              </w:rPr>
            </w:r>
            <w:r w:rsidR="00C77994">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20113B30" w14:textId="77777777" w:rsidR="006C6297" w:rsidRDefault="006C6297"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51691D65" w14:textId="77777777" w:rsidR="006C6297" w:rsidRDefault="006C6297" w:rsidP="006C6297">
      <w:pPr>
        <w:tabs>
          <w:tab w:val="left" w:pos="2160"/>
        </w:tabs>
        <w:spacing w:before="240" w:line="23" w:lineRule="atLeast"/>
        <w:jc w:val="both"/>
        <w:rPr>
          <w:rFonts w:asciiTheme="minorHAnsi" w:hAnsiTheme="minorHAnsi" w:cstheme="minorHAnsi"/>
          <w:iCs/>
        </w:rPr>
      </w:pPr>
    </w:p>
    <w:p w14:paraId="48997D37" w14:textId="77777777" w:rsidR="006C6297" w:rsidRDefault="006C6297" w:rsidP="006C6297">
      <w:pPr>
        <w:tabs>
          <w:tab w:val="left" w:pos="2160"/>
        </w:tabs>
        <w:spacing w:before="240" w:line="23" w:lineRule="atLeast"/>
        <w:jc w:val="both"/>
        <w:rPr>
          <w:rFonts w:asciiTheme="minorHAnsi" w:hAnsiTheme="minorHAnsi" w:cstheme="minorHAnsi"/>
          <w:iCs/>
        </w:rPr>
      </w:pPr>
    </w:p>
    <w:p w14:paraId="3E2BDEC3" w14:textId="77777777" w:rsidR="003922D6" w:rsidRDefault="003922D6" w:rsidP="006C6297">
      <w:pPr>
        <w:tabs>
          <w:tab w:val="left" w:pos="2160"/>
        </w:tabs>
        <w:spacing w:before="240" w:line="23" w:lineRule="atLeast"/>
        <w:jc w:val="both"/>
        <w:rPr>
          <w:rFonts w:asciiTheme="minorHAnsi" w:hAnsiTheme="minorHAnsi" w:cstheme="minorHAnsi"/>
          <w:iCs/>
        </w:rPr>
        <w:sectPr w:rsidR="003922D6">
          <w:headerReference w:type="default" r:id="rId42"/>
          <w:footerReference w:type="default" r:id="rId43"/>
          <w:pgSz w:w="12240" w:h="15840"/>
          <w:pgMar w:top="1440" w:right="1440" w:bottom="1440" w:left="1440" w:header="720" w:footer="720" w:gutter="0"/>
          <w:cols w:space="720"/>
          <w:docGrid w:linePitch="360"/>
        </w:sectPr>
      </w:pPr>
    </w:p>
    <w:p w14:paraId="4ED5D5AE" w14:textId="77777777" w:rsidR="006C6297" w:rsidRDefault="006C6297" w:rsidP="00312638">
      <w:pPr>
        <w:tabs>
          <w:tab w:val="left" w:pos="9360"/>
          <w:tab w:val="left" w:pos="10080"/>
        </w:tabs>
        <w:spacing w:before="240" w:after="240"/>
        <w:jc w:val="both"/>
        <w:rPr>
          <w:rStyle w:val="Style10"/>
          <w:b/>
          <w:sz w:val="24"/>
          <w:szCs w:val="24"/>
        </w:rPr>
      </w:pPr>
    </w:p>
    <w:p w14:paraId="52DBBA58" w14:textId="77777777" w:rsidR="006C6297" w:rsidRDefault="006C6297" w:rsidP="00312638">
      <w:pPr>
        <w:tabs>
          <w:tab w:val="left" w:pos="9360"/>
          <w:tab w:val="left" w:pos="10080"/>
        </w:tabs>
        <w:spacing w:before="240" w:after="240"/>
        <w:jc w:val="both"/>
        <w:rPr>
          <w:rStyle w:val="Style10"/>
          <w:b/>
          <w:sz w:val="24"/>
          <w:szCs w:val="24"/>
        </w:rPr>
      </w:pPr>
    </w:p>
    <w:p w14:paraId="52889823" w14:textId="29A5C7D4" w:rsidR="006C6297" w:rsidRPr="006C6297" w:rsidRDefault="006C6297" w:rsidP="006C6297">
      <w:pPr>
        <w:tabs>
          <w:tab w:val="left" w:pos="9360"/>
          <w:tab w:val="left" w:pos="10080"/>
        </w:tabs>
        <w:spacing w:before="240" w:after="240"/>
        <w:jc w:val="center"/>
        <w:rPr>
          <w:rStyle w:val="Style10"/>
          <w:b/>
          <w:sz w:val="36"/>
          <w:szCs w:val="36"/>
        </w:rPr>
      </w:pPr>
    </w:p>
    <w:p w14:paraId="7C734AAD" w14:textId="77777777" w:rsidR="006C6297" w:rsidRDefault="006C6297" w:rsidP="00312638">
      <w:pPr>
        <w:tabs>
          <w:tab w:val="left" w:pos="9360"/>
          <w:tab w:val="left" w:pos="10080"/>
        </w:tabs>
        <w:spacing w:before="240" w:after="240"/>
        <w:jc w:val="both"/>
        <w:rPr>
          <w:rStyle w:val="Style10"/>
          <w:b/>
          <w:sz w:val="24"/>
          <w:szCs w:val="24"/>
        </w:rPr>
      </w:pPr>
    </w:p>
    <w:p w14:paraId="6E04C036" w14:textId="77777777" w:rsidR="006C6297" w:rsidRDefault="006C6297" w:rsidP="00312638">
      <w:pPr>
        <w:tabs>
          <w:tab w:val="left" w:pos="9360"/>
          <w:tab w:val="left" w:pos="10080"/>
        </w:tabs>
        <w:spacing w:before="240" w:after="240"/>
        <w:jc w:val="both"/>
        <w:rPr>
          <w:rStyle w:val="Style10"/>
          <w:b/>
          <w:sz w:val="24"/>
          <w:szCs w:val="24"/>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44"/>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86BD746"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45"/>
          <w:footerReference w:type="default" r:id="rId46"/>
          <w:type w:val="continuous"/>
          <w:pgSz w:w="12240" w:h="15840"/>
          <w:pgMar w:top="1440" w:right="1440" w:bottom="1440" w:left="1440" w:header="720" w:footer="720" w:gutter="0"/>
          <w:cols w:space="720"/>
          <w:docGrid w:linePitch="360"/>
        </w:sectPr>
      </w:pP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15D7E377" w:rsidR="00106079" w:rsidRDefault="004149C4"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7" w:history="1">
        <w:r w:rsidRPr="0050492D">
          <w:rPr>
            <w:rStyle w:val="Hyperlink"/>
            <w:rFonts w:asciiTheme="minorHAnsi" w:eastAsia="Calibri" w:hAnsiTheme="minorHAnsi"/>
          </w:rPr>
          <w:t>http://cyberdriveillinois</w:t>
        </w:r>
        <w:r w:rsidRPr="0050492D">
          <w:rPr>
            <w:rStyle w:val="Hyperlink"/>
            <w:rFonts w:asciiTheme="minorHAnsi" w:eastAsia="Calibri" w:hAnsiTheme="minorHAnsi"/>
          </w:rPr>
          <w:t>.</w:t>
        </w:r>
        <w:r w:rsidRPr="0050492D">
          <w:rPr>
            <w:rStyle w:val="Hyperlink"/>
            <w:rFonts w:asciiTheme="minorHAnsi" w:eastAsia="Calibri" w:hAnsiTheme="minorHAnsi"/>
          </w:rPr>
          <w:t>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8"/>
          <w:footerReference w:type="default" r:id="rId49"/>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50"/>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C77994">
        <w:rPr>
          <w:rFonts w:asciiTheme="minorHAnsi" w:hAnsiTheme="minorHAnsi" w:cs="Arial"/>
        </w:rPr>
      </w:r>
      <w:r w:rsidR="00C77994">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51" w:history="1">
        <w:r w:rsidR="00327F0F" w:rsidRPr="007343A4">
          <w:rPr>
            <w:rStyle w:val="Hyperlink"/>
            <w:rFonts w:asciiTheme="minorHAnsi" w:hAnsiTheme="minorHAnsi"/>
            <w:sz w:val="22"/>
          </w:rPr>
          <w:t>http://www.illinois.gov/dhr/PublicCont</w:t>
        </w:r>
        <w:r w:rsidR="00327F0F" w:rsidRPr="007343A4">
          <w:rPr>
            <w:rStyle w:val="Hyperlink"/>
            <w:rFonts w:asciiTheme="minorHAnsi" w:hAnsiTheme="minorHAnsi"/>
            <w:sz w:val="22"/>
          </w:rPr>
          <w:t>r</w:t>
        </w:r>
        <w:r w:rsidR="00327F0F" w:rsidRPr="007343A4">
          <w:rPr>
            <w:rStyle w:val="Hyperlink"/>
            <w:rFonts w:asciiTheme="minorHAnsi" w:hAnsiTheme="minorHAnsi"/>
            <w:sz w:val="22"/>
          </w:rPr>
          <w:t>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52"/>
          <w:footerReference w:type="default" r:id="rId53"/>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proofErr w:type="gramStart"/>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proofErr w:type="gramEnd"/>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 xml:space="preserve">d </w:t>
      </w:r>
      <w:proofErr w:type="gramStart"/>
      <w:r>
        <w:rPr>
          <w:rFonts w:eastAsia="Calibri" w:cs="Calibri"/>
        </w:rPr>
        <w:t>it</w:t>
      </w:r>
      <w:proofErr w:type="gramEnd"/>
      <w:r>
        <w:rPr>
          <w:rFonts w:eastAsia="Calibri" w:cs="Calibri"/>
        </w:rPr>
        <w:t xml:space="preserve">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3E1900">
      <w:pPr>
        <w:pStyle w:val="ListParagraph"/>
        <w:numPr>
          <w:ilvl w:val="0"/>
          <w:numId w:val="17"/>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proofErr w:type="gramStart"/>
      <w:r w:rsidRPr="00CC744B">
        <w:rPr>
          <w:rFonts w:eastAsia="Calibri" w:cs="Calibri"/>
        </w:rPr>
        <w:t>a</w:t>
      </w:r>
      <w:proofErr w:type="gramEnd"/>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proofErr w:type="gramStart"/>
      <w:r w:rsidRPr="00CC744B">
        <w:rPr>
          <w:rFonts w:eastAsia="Calibri" w:cs="Calibri"/>
        </w:rPr>
        <w:t>a</w:t>
      </w:r>
      <w:proofErr w:type="gramEnd"/>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w:t>
      </w:r>
      <w:proofErr w:type="spellStart"/>
      <w:r w:rsidRPr="00CC744B">
        <w:rPr>
          <w:rFonts w:eastAsia="Calibri" w:cs="Calibri"/>
        </w:rPr>
        <w:t>i</w:t>
      </w:r>
      <w:proofErr w:type="spellEnd"/>
      <w:r w:rsidRPr="00CC744B">
        <w:rPr>
          <w:rFonts w:eastAsia="Calibri" w:cs="Calibri"/>
        </w:rPr>
        <w:t>)</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54"/>
          <w:footerReference w:type="default" r:id="rId55"/>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w:t>
      </w:r>
      <w:proofErr w:type="spellStart"/>
      <w:r>
        <w:rPr>
          <w:rFonts w:eastAsia="Calibri" w:cs="Calibri"/>
        </w:rPr>
        <w:t>i</w:t>
      </w:r>
      <w:proofErr w:type="spellEnd"/>
      <w:r>
        <w:rPr>
          <w:rFonts w:eastAsia="Calibri" w:cs="Calibri"/>
        </w:rPr>
        <w:t>)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3B41D5E9" w:rsidR="000B5501" w:rsidRPr="000B5501" w:rsidRDefault="00B50D85" w:rsidP="003E1900">
      <w:pPr>
        <w:pStyle w:val="ListParagraph"/>
        <w:numPr>
          <w:ilvl w:val="0"/>
          <w:numId w:val="27"/>
        </w:numPr>
        <w:tabs>
          <w:tab w:val="left" w:pos="820"/>
        </w:tabs>
        <w:ind w:right="-20" w:hanging="270"/>
        <w:rPr>
          <w:rFonts w:eastAsia="Calibri" w:cs="Calibri"/>
        </w:rPr>
      </w:pPr>
      <w:r>
        <w:rPr>
          <w:rFonts w:eastAsia="Calibri" w:cs="Calibri"/>
          <w:spacing w:val="-1"/>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0"/>
        </w:rPr>
        <w:t xml:space="preserve"> </w:t>
      </w:r>
      <w:r w:rsidR="000B5501" w:rsidRPr="000B5501">
        <w:rPr>
          <w:rFonts w:eastAsia="Calibri" w:cs="Calibri"/>
        </w:rPr>
        <w:t>it</w:t>
      </w:r>
      <w:r w:rsidR="000B5501" w:rsidRPr="000B5501">
        <w:rPr>
          <w:rFonts w:eastAsia="Calibri" w:cs="Calibri"/>
          <w:spacing w:val="23"/>
        </w:rPr>
        <w:t xml:space="preserve"> </w:t>
      </w:r>
      <w:r w:rsidR="000B5501" w:rsidRPr="000B5501">
        <w:rPr>
          <w:rFonts w:eastAsia="Calibri" w:cs="Calibri"/>
          <w:spacing w:val="-1"/>
        </w:rPr>
        <w:t>h</w:t>
      </w:r>
      <w:r w:rsidR="000B5501" w:rsidRPr="000B5501">
        <w:rPr>
          <w:rFonts w:eastAsia="Calibri" w:cs="Calibri"/>
        </w:rPr>
        <w:t>as</w:t>
      </w:r>
      <w:r w:rsidR="000B5501" w:rsidRPr="000B5501">
        <w:rPr>
          <w:rFonts w:eastAsia="Calibri" w:cs="Calibri"/>
          <w:spacing w:val="22"/>
        </w:rPr>
        <w:t xml:space="preserve"> </w:t>
      </w:r>
      <w:r w:rsidR="000B5501" w:rsidRPr="000B5501">
        <w:rPr>
          <w:rFonts w:eastAsia="Calibri" w:cs="Calibri"/>
          <w:spacing w:val="-3"/>
        </w:rPr>
        <w:t>n</w:t>
      </w:r>
      <w:r w:rsidR="000B5501" w:rsidRPr="000B5501">
        <w:rPr>
          <w:rFonts w:eastAsia="Calibri" w:cs="Calibri"/>
          <w:spacing w:val="1"/>
        </w:rPr>
        <w:t>e</w:t>
      </w:r>
      <w:r w:rsidR="000B5501" w:rsidRPr="000B5501">
        <w:rPr>
          <w:rFonts w:eastAsia="Calibri" w:cs="Calibri"/>
        </w:rPr>
        <w:t>i</w:t>
      </w:r>
      <w:r w:rsidR="000B5501" w:rsidRPr="000B5501">
        <w:rPr>
          <w:rFonts w:eastAsia="Calibri" w:cs="Calibri"/>
          <w:spacing w:val="-2"/>
        </w:rPr>
        <w:t>t</w:t>
      </w:r>
      <w:r w:rsidR="000B5501" w:rsidRPr="000B5501">
        <w:rPr>
          <w:rFonts w:eastAsia="Calibri" w:cs="Calibri"/>
          <w:spacing w:val="-1"/>
        </w:rPr>
        <w:t>h</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spacing w:val="1"/>
        </w:rPr>
        <w:t>ee</w:t>
      </w:r>
      <w:r w:rsidR="000B5501" w:rsidRPr="000B5501">
        <w:rPr>
          <w:rFonts w:eastAsia="Calibri" w:cs="Calibri"/>
        </w:rPr>
        <w:t>n</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rPr>
        <w:t>ct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9"/>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3"/>
        </w:rPr>
        <w:t>b</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rPr>
        <w:t>at</w:t>
      </w:r>
      <w:r w:rsidR="000B5501" w:rsidRPr="000B5501">
        <w:rPr>
          <w:rFonts w:eastAsia="Calibri" w:cs="Calibri"/>
          <w:spacing w:val="-2"/>
        </w:rPr>
        <w:t>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24"/>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1"/>
        </w:rPr>
        <w:t>b</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rPr>
        <w:t>an</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ffi</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proofErr w:type="gramStart"/>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proofErr w:type="gramEnd"/>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FF5AF8C" w14:textId="67B814B3" w:rsidR="000B5501" w:rsidRPr="000B5501" w:rsidRDefault="000B5501" w:rsidP="00B50D85">
      <w:pPr>
        <w:spacing w:before="41"/>
        <w:ind w:left="840" w:right="-20"/>
        <w:rPr>
          <w:rFonts w:asciiTheme="minorHAnsi" w:eastAsiaTheme="minorHAnsi" w:hAnsiTheme="minorHAnsi" w:cstheme="minorBidi"/>
          <w:sz w:val="26"/>
          <w:szCs w:val="26"/>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83512D6" w14:textId="77777777" w:rsidR="00835B3B" w:rsidRPr="00835B3B" w:rsidRDefault="000B5501" w:rsidP="00B50D85">
      <w:pPr>
        <w:tabs>
          <w:tab w:val="left" w:pos="810"/>
        </w:tabs>
        <w:spacing w:before="240" w:after="240" w:line="23" w:lineRule="atLeast"/>
        <w:ind w:left="810" w:hanging="720"/>
        <w:jc w:val="both"/>
        <w:rPr>
          <w:rFonts w:asciiTheme="minorHAnsi" w:hAnsiTheme="minorHAnsi"/>
        </w:rPr>
      </w:pPr>
      <w:r w:rsidRPr="00835B3B">
        <w:rPr>
          <w:rFonts w:eastAsia="Calibri" w:cs="Calibri"/>
          <w:bCs/>
          <w:spacing w:val="1"/>
        </w:rPr>
        <w:lastRenderedPageBreak/>
        <w:t>1</w:t>
      </w:r>
      <w:r w:rsidRPr="00835B3B">
        <w:rPr>
          <w:rFonts w:eastAsia="Calibri" w:cs="Calibri"/>
          <w:bCs/>
          <w:spacing w:val="-2"/>
        </w:rPr>
        <w:t>6</w:t>
      </w:r>
      <w:r w:rsidRPr="00835B3B">
        <w:rPr>
          <w:rFonts w:eastAsia="Calibri" w:cs="Calibri"/>
          <w:bCs/>
        </w:rPr>
        <w:t>.</w:t>
      </w:r>
      <w:r w:rsidRPr="00835B3B">
        <w:rPr>
          <w:rFonts w:eastAsia="Calibri" w:cs="Calibri"/>
          <w:bCs/>
        </w:rPr>
        <w:tab/>
      </w:r>
      <w:r w:rsidR="00835B3B" w:rsidRPr="00843656">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00835B3B" w:rsidRPr="00843656">
        <w:t>and that if Vendor has retained such a person or entity, that Vendor has complied, or will comply prior to execution of this agreement, with the statutory requirement to:  (</w:t>
      </w:r>
      <w:proofErr w:type="spellStart"/>
      <w:r w:rsidR="00835B3B" w:rsidRPr="00843656">
        <w:t>i</w:t>
      </w:r>
      <w:proofErr w:type="spellEnd"/>
      <w:r w:rsidR="00835B3B" w:rsidRPr="00843656">
        <w:t xml:space="preserve">)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 </w:t>
      </w:r>
      <w:r w:rsidR="00835B3B" w:rsidRPr="00843656">
        <w:rPr>
          <w:rFonts w:asciiTheme="minorHAnsi" w:hAnsiTheme="minorHAnsi"/>
        </w:rPr>
        <w:t xml:space="preserve">  30 ILCS 500/50-38.</w:t>
      </w:r>
    </w:p>
    <w:p w14:paraId="013069DB" w14:textId="58CF761C" w:rsidR="000B5501" w:rsidRPr="000B5501" w:rsidRDefault="000B5501" w:rsidP="000B5501">
      <w:pPr>
        <w:ind w:left="840" w:right="57" w:hanging="720"/>
        <w:jc w:val="both"/>
        <w:rPr>
          <w:rFonts w:eastAsia="Calibri" w:cs="Calibri"/>
        </w:rPr>
      </w:pPr>
      <w:r w:rsidRPr="000B5501">
        <w:rPr>
          <w:rFonts w:eastAsia="Calibri" w:cs="Calibri"/>
          <w:bCs/>
          <w:spacing w:val="1"/>
        </w:rPr>
        <w:t>1</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665EAE64" w:rsidR="000B5501" w:rsidRPr="000B5501" w:rsidRDefault="000B5501" w:rsidP="000B5501">
      <w:pPr>
        <w:ind w:left="840" w:right="59" w:hanging="720"/>
        <w:jc w:val="both"/>
        <w:rPr>
          <w:rFonts w:eastAsia="Calibri" w:cs="Calibri"/>
        </w:rPr>
      </w:pPr>
      <w:r w:rsidRPr="000B5501">
        <w:rPr>
          <w:rFonts w:eastAsia="Calibri" w:cs="Calibri"/>
          <w:bCs/>
          <w:spacing w:val="1"/>
        </w:rPr>
        <w:t>1</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1E9AED61" w:rsidR="000B5501" w:rsidRPr="000B5501" w:rsidRDefault="00B50D85" w:rsidP="000B5501">
      <w:pPr>
        <w:tabs>
          <w:tab w:val="left" w:pos="840"/>
        </w:tabs>
        <w:ind w:left="120" w:right="-20"/>
        <w:rPr>
          <w:rFonts w:eastAsia="Calibri" w:cs="Calibri"/>
        </w:rPr>
      </w:pPr>
      <w:r>
        <w:rPr>
          <w:rFonts w:eastAsia="Calibri" w:cs="Calibri"/>
          <w:bCs/>
          <w:spacing w:val="1"/>
        </w:rPr>
        <w:t>19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0F77230" w:rsidR="000B5501" w:rsidRPr="000B5501" w:rsidRDefault="00B50D85" w:rsidP="000B5501">
      <w:pPr>
        <w:ind w:left="1560" w:right="57"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1</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If</w:t>
      </w:r>
      <w:r w:rsidR="000B5501" w:rsidRPr="000B5501">
        <w:rPr>
          <w:rFonts w:eastAsia="Calibri" w:cs="Calibri"/>
          <w:spacing w:val="10"/>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spacing w:val="1"/>
        </w:rPr>
        <w:t>2</w:t>
      </w:r>
      <w:r w:rsidR="000B5501" w:rsidRPr="000B5501">
        <w:rPr>
          <w:rFonts w:eastAsia="Calibri" w:cs="Calibri"/>
        </w:rPr>
        <w:t>5</w:t>
      </w:r>
      <w:r w:rsidR="000B5501" w:rsidRPr="000B5501">
        <w:rPr>
          <w:rFonts w:eastAsia="Calibri" w:cs="Calibri"/>
          <w:spacing w:val="9"/>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yee</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c</w:t>
      </w:r>
      <w:r w:rsidR="000B5501" w:rsidRPr="000B5501">
        <w:rPr>
          <w:rFonts w:eastAsia="Calibri" w:cs="Calibri"/>
          <w:spacing w:val="-1"/>
        </w:rPr>
        <w:t>on</w:t>
      </w:r>
      <w:r w:rsidR="000B5501" w:rsidRPr="000B5501">
        <w:rPr>
          <w:rFonts w:eastAsia="Calibri" w:cs="Calibri"/>
        </w:rPr>
        <w:t>tract</w:t>
      </w:r>
      <w:r w:rsidR="000B5501" w:rsidRPr="000B5501">
        <w:rPr>
          <w:rFonts w:eastAsia="Calibri" w:cs="Calibri"/>
          <w:spacing w:val="11"/>
        </w:rPr>
        <w:t xml:space="preserve"> </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7"/>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7"/>
        </w:rPr>
        <w:t xml:space="preserve"> </w:t>
      </w:r>
      <w:r w:rsidR="000B5501" w:rsidRPr="000B5501">
        <w:rPr>
          <w:rFonts w:eastAsia="Calibri" w:cs="Calibri"/>
          <w:spacing w:val="1"/>
        </w:rPr>
        <w:t>$5</w:t>
      </w:r>
      <w:r w:rsidR="000B5501" w:rsidRPr="000B5501">
        <w:rPr>
          <w:rFonts w:eastAsia="Calibri" w:cs="Calibri"/>
          <w:spacing w:val="-2"/>
        </w:rPr>
        <w:t>,</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0"/>
        </w:rPr>
        <w:t xml:space="preserve"> </w:t>
      </w:r>
      <w:r w:rsidR="000B5501" w:rsidRPr="000B5501">
        <w:rPr>
          <w:rFonts w:eastAsia="Calibri" w:cs="Calibri"/>
          <w:spacing w:val="-3"/>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w:t>
      </w:r>
      <w:r w:rsidR="000B5501" w:rsidRPr="000B5501">
        <w:rPr>
          <w:rFonts w:eastAsia="Calibri" w:cs="Calibri"/>
          <w:spacing w:val="-3"/>
        </w:rPr>
        <w:t>i</w:t>
      </w:r>
      <w:r w:rsidR="000B5501" w:rsidRPr="000B5501">
        <w:rPr>
          <w:rFonts w:eastAsia="Calibri" w:cs="Calibri"/>
          <w:spacing w:val="1"/>
        </w:rPr>
        <w:t>e</w:t>
      </w:r>
      <w:r w:rsidR="000B5501" w:rsidRPr="000B5501">
        <w:rPr>
          <w:rFonts w:eastAsia="Calibri" w:cs="Calibri"/>
        </w:rPr>
        <w:t>s it</w:t>
      </w:r>
      <w:r w:rsidR="000B5501" w:rsidRPr="000B5501">
        <w:rPr>
          <w:rFonts w:eastAsia="Calibri" w:cs="Calibri"/>
          <w:spacing w:val="1"/>
        </w:rPr>
        <w:t xml:space="preserve"> </w:t>
      </w:r>
      <w:r w:rsidR="000B5501" w:rsidRPr="000B5501">
        <w:rPr>
          <w:rFonts w:eastAsia="Calibri" w:cs="Calibri"/>
        </w:rPr>
        <w:t xml:space="preserve">will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ov</w:t>
      </w:r>
      <w:r w:rsidR="000B5501" w:rsidRPr="000B5501">
        <w:rPr>
          <w:rFonts w:eastAsia="Calibri" w:cs="Calibri"/>
        </w:rPr>
        <w:t>i</w:t>
      </w:r>
      <w:r w:rsidR="000B5501" w:rsidRPr="000B5501">
        <w:rPr>
          <w:rFonts w:eastAsia="Calibri" w:cs="Calibri"/>
          <w:spacing w:val="-1"/>
        </w:rPr>
        <w:t>d</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 xml:space="preserve">a </w:t>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g fr</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pu</w:t>
      </w:r>
      <w:r w:rsidR="000B5501" w:rsidRPr="000B5501">
        <w:rPr>
          <w:rFonts w:eastAsia="Calibri" w:cs="Calibri"/>
        </w:rPr>
        <w:t>rs</w:t>
      </w:r>
      <w:r w:rsidR="000B5501" w:rsidRPr="000B5501">
        <w:rPr>
          <w:rFonts w:eastAsia="Calibri" w:cs="Calibri"/>
          <w:spacing w:val="-1"/>
        </w:rPr>
        <w:t>u</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3"/>
        </w:rPr>
        <w:t>a</w:t>
      </w:r>
      <w:r w:rsidR="000B5501" w:rsidRPr="000B5501">
        <w:rPr>
          <w:rFonts w:eastAsia="Calibri" w:cs="Calibri"/>
        </w:rPr>
        <w:t>ce</w:t>
      </w:r>
      <w:r w:rsidR="000B5501" w:rsidRPr="000B5501">
        <w:rPr>
          <w:rFonts w:eastAsia="Calibri" w:cs="Calibri"/>
          <w:spacing w:val="1"/>
        </w:rPr>
        <w:t xml:space="preserve"> </w:t>
      </w:r>
      <w:r w:rsidR="000B5501" w:rsidRPr="000B5501">
        <w:rPr>
          <w:rFonts w:eastAsia="Calibri" w:cs="Calibri"/>
          <w:spacing w:val="-1"/>
        </w:rPr>
        <w:t>A</w:t>
      </w:r>
      <w:r w:rsidR="000B5501" w:rsidRPr="000B5501">
        <w:rPr>
          <w:rFonts w:eastAsia="Calibri" w:cs="Calibri"/>
          <w:spacing w:val="-2"/>
        </w:rPr>
        <w:t>c</w:t>
      </w:r>
      <w:r w:rsidR="000B5501"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33589BB5" w:rsidR="000B5501" w:rsidRPr="000B5501" w:rsidRDefault="00B50D85" w:rsidP="000B5501">
      <w:pPr>
        <w:ind w:left="1560" w:right="58"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2</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 xml:space="preserve">If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 is an i</w:t>
      </w:r>
      <w:r w:rsidR="000B5501" w:rsidRPr="000B5501">
        <w:rPr>
          <w:rFonts w:eastAsia="Calibri" w:cs="Calibri"/>
          <w:spacing w:val="-1"/>
        </w:rPr>
        <w:t>nd</w:t>
      </w:r>
      <w:r w:rsidR="000B5501" w:rsidRPr="000B5501">
        <w:rPr>
          <w:rFonts w:eastAsia="Calibri" w:cs="Calibri"/>
        </w:rPr>
        <w:t>i</w:t>
      </w:r>
      <w:r w:rsidR="000B5501" w:rsidRPr="000B5501">
        <w:rPr>
          <w:rFonts w:eastAsia="Calibri" w:cs="Calibri"/>
          <w:spacing w:val="1"/>
        </w:rPr>
        <w:t>v</w:t>
      </w:r>
      <w:r w:rsidR="000B5501" w:rsidRPr="000B5501">
        <w:rPr>
          <w:rFonts w:eastAsia="Calibri" w:cs="Calibri"/>
        </w:rPr>
        <w:t>i</w:t>
      </w:r>
      <w:r w:rsidR="000B5501" w:rsidRPr="000B5501">
        <w:rPr>
          <w:rFonts w:eastAsia="Calibri" w:cs="Calibri"/>
          <w:spacing w:val="-1"/>
        </w:rPr>
        <w:t>du</w:t>
      </w:r>
      <w:r w:rsidR="000B5501" w:rsidRPr="000B5501">
        <w:rPr>
          <w:rFonts w:eastAsia="Calibri" w:cs="Calibri"/>
        </w:rPr>
        <w:t xml:space="preserve">al </w:t>
      </w:r>
      <w:r w:rsidR="000B5501" w:rsidRPr="000B5501">
        <w:rPr>
          <w:rFonts w:eastAsia="Calibri" w:cs="Calibri"/>
          <w:spacing w:val="-3"/>
        </w:rPr>
        <w:t>a</w:t>
      </w:r>
      <w:r w:rsidR="000B5501" w:rsidRPr="000B5501">
        <w:rPr>
          <w:rFonts w:eastAsia="Calibri" w:cs="Calibri"/>
          <w:spacing w:val="-1"/>
        </w:rPr>
        <w:t>n</w:t>
      </w:r>
      <w:r w:rsidR="000B5501" w:rsidRPr="000B5501">
        <w:rPr>
          <w:rFonts w:eastAsia="Calibri" w:cs="Calibri"/>
        </w:rPr>
        <w:t>d t</w:t>
      </w:r>
      <w:r w:rsidR="000B5501" w:rsidRPr="000B5501">
        <w:rPr>
          <w:rFonts w:eastAsia="Calibri" w:cs="Calibri"/>
          <w:spacing w:val="-1"/>
        </w:rPr>
        <w:t>h</w:t>
      </w:r>
      <w:r w:rsidR="000B5501" w:rsidRPr="000B5501">
        <w:rPr>
          <w:rFonts w:eastAsia="Calibri" w:cs="Calibri"/>
        </w:rPr>
        <w:t>is 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w:t>
      </w:r>
      <w:r w:rsidR="000B5501" w:rsidRPr="000B5501">
        <w:rPr>
          <w:rFonts w:eastAsia="Calibri" w:cs="Calibri"/>
          <w:spacing w:val="-2"/>
        </w:rPr>
        <w:t>c</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 xml:space="preserve">is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3"/>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3"/>
        </w:rPr>
        <w:t xml:space="preserve"> </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c</w:t>
      </w:r>
      <w:r w:rsidR="000B5501" w:rsidRPr="000B5501">
        <w:rPr>
          <w:rFonts w:eastAsia="Calibri" w:cs="Calibri"/>
          <w:spacing w:val="-2"/>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1"/>
        </w:rPr>
        <w:t xml:space="preserve"> </w:t>
      </w:r>
      <w:r w:rsidR="000B5501" w:rsidRPr="000B5501">
        <w:rPr>
          <w:rFonts w:eastAsia="Calibri" w:cs="Calibri"/>
        </w:rPr>
        <w:t>it</w:t>
      </w:r>
      <w:r w:rsidR="000B5501" w:rsidRPr="000B5501">
        <w:rPr>
          <w:rFonts w:eastAsia="Calibri" w:cs="Calibri"/>
          <w:spacing w:val="1"/>
        </w:rPr>
        <w:t xml:space="preserve"> </w:t>
      </w:r>
      <w:r w:rsidR="000B5501" w:rsidRPr="000B5501">
        <w:rPr>
          <w:rFonts w:eastAsia="Calibri" w:cs="Calibri"/>
        </w:rPr>
        <w:t>s</w:t>
      </w:r>
      <w:r w:rsidR="000B5501" w:rsidRPr="000B5501">
        <w:rPr>
          <w:rFonts w:eastAsia="Calibri" w:cs="Calibri"/>
          <w:spacing w:val="-1"/>
        </w:rPr>
        <w:t>h</w:t>
      </w:r>
      <w:r w:rsidR="000B5501" w:rsidRPr="000B5501">
        <w:rPr>
          <w:rFonts w:eastAsia="Calibri" w:cs="Calibri"/>
        </w:rPr>
        <w:t xml:space="preserve">all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e</w:t>
      </w:r>
      <w:r w:rsidR="000B5501" w:rsidRPr="000B5501">
        <w:rPr>
          <w:rFonts w:eastAsia="Calibri" w:cs="Calibri"/>
          <w:spacing w:val="-1"/>
        </w:rPr>
        <w:t>ng</w:t>
      </w:r>
      <w:r w:rsidR="000B5501" w:rsidRPr="000B5501">
        <w:rPr>
          <w:rFonts w:eastAsia="Calibri" w:cs="Calibri"/>
        </w:rPr>
        <w:t>a</w:t>
      </w:r>
      <w:r w:rsidR="000B5501" w:rsidRPr="000B5501">
        <w:rPr>
          <w:rFonts w:eastAsia="Calibri" w:cs="Calibri"/>
          <w:spacing w:val="-1"/>
        </w:rPr>
        <w:t>g</w:t>
      </w:r>
      <w:r w:rsidR="000B5501" w:rsidRPr="000B5501">
        <w:rPr>
          <w:rFonts w:eastAsia="Calibri" w:cs="Calibri"/>
        </w:rPr>
        <w:t>e in</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spacing w:val="-1"/>
        </w:rPr>
        <w:t>un</w:t>
      </w:r>
      <w:r w:rsidR="000B5501" w:rsidRPr="000B5501">
        <w:rPr>
          <w:rFonts w:eastAsia="Calibri" w:cs="Calibri"/>
        </w:rPr>
        <w:t>lawf</w:t>
      </w:r>
      <w:r w:rsidR="000B5501" w:rsidRPr="000B5501">
        <w:rPr>
          <w:rFonts w:eastAsia="Calibri" w:cs="Calibri"/>
          <w:spacing w:val="-1"/>
        </w:rPr>
        <w:t>u</w:t>
      </w:r>
      <w:r w:rsidR="000B5501" w:rsidRPr="000B5501">
        <w:rPr>
          <w:rFonts w:eastAsia="Calibri" w:cs="Calibri"/>
        </w:rPr>
        <w:t>l</w:t>
      </w:r>
      <w:r w:rsidR="000B5501" w:rsidRPr="000B5501">
        <w:rPr>
          <w:rFonts w:eastAsia="Calibri" w:cs="Calibri"/>
          <w:spacing w:val="2"/>
        </w:rPr>
        <w:t xml:space="preserve"> </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nu</w:t>
      </w:r>
      <w:r w:rsidR="000B5501" w:rsidRPr="000B5501">
        <w:rPr>
          <w:rFonts w:eastAsia="Calibri" w:cs="Calibri"/>
        </w:rPr>
        <w:t>fac</w:t>
      </w:r>
      <w:r w:rsidR="000B5501" w:rsidRPr="000B5501">
        <w:rPr>
          <w:rFonts w:eastAsia="Calibri" w:cs="Calibri"/>
          <w:spacing w:val="-2"/>
        </w:rPr>
        <w:t>t</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istri</w:t>
      </w:r>
      <w:r w:rsidR="000B5501" w:rsidRPr="000B5501">
        <w:rPr>
          <w:rFonts w:eastAsia="Calibri" w:cs="Calibri"/>
          <w:spacing w:val="-1"/>
        </w:rPr>
        <w:t>bu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3"/>
        </w:rPr>
        <w:t>a</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2"/>
        </w:rPr>
        <w:t>s</w:t>
      </w:r>
      <w:r w:rsidR="000B5501" w:rsidRPr="000B5501">
        <w:rPr>
          <w:rFonts w:eastAsia="Calibri" w:cs="Calibri"/>
          <w:spacing w:val="1"/>
        </w:rPr>
        <w:t>e</w:t>
      </w:r>
      <w:r w:rsidR="000B5501" w:rsidRPr="000B5501">
        <w:rPr>
          <w:rFonts w:eastAsia="Calibri" w:cs="Calibri"/>
        </w:rPr>
        <w:t>ss</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 xml:space="preserve"> </w:t>
      </w:r>
      <w:r w:rsidR="000B5501" w:rsidRPr="000B5501">
        <w:rPr>
          <w:rFonts w:eastAsia="Calibri" w:cs="Calibri"/>
          <w:spacing w:val="-1"/>
        </w:rPr>
        <w:t>u</w:t>
      </w:r>
      <w:r w:rsidR="000B5501" w:rsidRPr="000B5501">
        <w:rPr>
          <w:rFonts w:eastAsia="Calibri" w:cs="Calibri"/>
        </w:rPr>
        <w:t>se</w:t>
      </w:r>
      <w:r w:rsidR="000B5501" w:rsidRPr="000B5501">
        <w:rPr>
          <w:rFonts w:eastAsia="Calibri" w:cs="Calibri"/>
          <w:spacing w:val="3"/>
        </w:rPr>
        <w:t xml:space="preserve"> </w:t>
      </w:r>
      <w:r w:rsidR="000B5501" w:rsidRPr="000B5501">
        <w:rPr>
          <w:rFonts w:eastAsia="Calibri" w:cs="Calibri"/>
          <w:spacing w:val="1"/>
        </w:rPr>
        <w:t>o</w:t>
      </w:r>
      <w:r w:rsidR="000B5501" w:rsidRPr="000B5501">
        <w:rPr>
          <w:rFonts w:eastAsia="Calibri" w:cs="Calibri"/>
        </w:rPr>
        <w:t>f a</w:t>
      </w:r>
      <w:r w:rsidR="000B5501" w:rsidRPr="000B5501">
        <w:rPr>
          <w:rFonts w:eastAsia="Calibri" w:cs="Calibri"/>
          <w:spacing w:val="2"/>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w:t>
      </w:r>
      <w:r w:rsidR="000B5501" w:rsidRPr="000B5501">
        <w:rPr>
          <w:rFonts w:eastAsia="Calibri" w:cs="Calibri"/>
          <w:spacing w:val="1"/>
        </w:rPr>
        <w:t>o</w:t>
      </w:r>
      <w:r w:rsidR="000B5501" w:rsidRPr="000B5501">
        <w:rPr>
          <w:rFonts w:eastAsia="Calibri" w:cs="Calibri"/>
        </w:rPr>
        <w:t>l</w:t>
      </w:r>
      <w:r w:rsidR="000B5501" w:rsidRPr="000B5501">
        <w:rPr>
          <w:rFonts w:eastAsia="Calibri" w:cs="Calibri"/>
          <w:spacing w:val="-3"/>
        </w:rPr>
        <w:t>l</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rPr>
        <w:t>s</w:t>
      </w:r>
      <w:r w:rsidR="000B5501" w:rsidRPr="000B5501">
        <w:rPr>
          <w:rFonts w:eastAsia="Calibri" w:cs="Calibri"/>
          <w:spacing w:val="-1"/>
        </w:rPr>
        <w:t>ub</w:t>
      </w:r>
      <w:r w:rsidR="000B5501" w:rsidRPr="000B5501">
        <w:rPr>
          <w:rFonts w:eastAsia="Calibri" w:cs="Calibri"/>
        </w:rPr>
        <w:t>sta</w:t>
      </w:r>
      <w:r w:rsidR="000B5501" w:rsidRPr="000B5501">
        <w:rPr>
          <w:rFonts w:eastAsia="Calibri" w:cs="Calibri"/>
          <w:spacing w:val="-1"/>
        </w:rPr>
        <w:t>n</w:t>
      </w:r>
      <w:r w:rsidR="000B5501" w:rsidRPr="000B5501">
        <w:rPr>
          <w:rFonts w:eastAsia="Calibri" w:cs="Calibri"/>
        </w:rPr>
        <w:t xml:space="preserve">ce </w:t>
      </w:r>
      <w:r w:rsidR="000B5501" w:rsidRPr="000B5501">
        <w:rPr>
          <w:rFonts w:eastAsia="Calibri" w:cs="Calibri"/>
          <w:spacing w:val="-1"/>
        </w:rPr>
        <w:t>du</w:t>
      </w:r>
      <w:r w:rsidR="000B5501" w:rsidRPr="000B5501">
        <w:rPr>
          <w:rFonts w:eastAsia="Calibri" w:cs="Calibri"/>
        </w:rPr>
        <w:t>ri</w:t>
      </w:r>
      <w:r w:rsidR="000B5501" w:rsidRPr="000B5501">
        <w:rPr>
          <w:rFonts w:eastAsia="Calibri" w:cs="Calibri"/>
          <w:spacing w:val="-1"/>
        </w:rPr>
        <w:t>n</w:t>
      </w:r>
      <w:r w:rsidR="000B5501" w:rsidRPr="000B5501">
        <w:rPr>
          <w:rFonts w:eastAsia="Calibri" w:cs="Calibri"/>
        </w:rPr>
        <w:t>g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rf</w:t>
      </w:r>
      <w:r w:rsidR="000B5501" w:rsidRPr="000B5501">
        <w:rPr>
          <w:rFonts w:eastAsia="Calibri" w:cs="Calibri"/>
          <w:spacing w:val="1"/>
        </w:rPr>
        <w:t>o</w:t>
      </w:r>
      <w:r w:rsidR="000B5501" w:rsidRPr="000B5501">
        <w:rPr>
          <w:rFonts w:eastAsia="Calibri" w:cs="Calibri"/>
          <w:spacing w:val="-3"/>
        </w:rPr>
        <w:t>r</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tract.</w:t>
      </w:r>
      <w:r w:rsidR="000B5501" w:rsidRPr="000B5501">
        <w:rPr>
          <w:rFonts w:eastAsia="Calibri" w:cs="Calibri"/>
          <w:spacing w:val="48"/>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 xml:space="preserve">CS </w:t>
      </w:r>
      <w:r w:rsidR="000B5501" w:rsidRPr="000B5501">
        <w:rPr>
          <w:rFonts w:eastAsia="Calibri" w:cs="Calibri"/>
          <w:spacing w:val="-2"/>
        </w:rPr>
        <w:t>5</w:t>
      </w:r>
      <w:r w:rsidR="000B5501"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44192980" w:rsidR="000B5501" w:rsidRPr="000B5501" w:rsidRDefault="000B5501" w:rsidP="000B5501">
      <w:pPr>
        <w:ind w:left="840" w:right="56" w:hanging="720"/>
        <w:jc w:val="both"/>
        <w:rPr>
          <w:rFonts w:eastAsia="Calibri" w:cs="Calibri"/>
        </w:rPr>
      </w:pPr>
      <w:r w:rsidRPr="000B5501">
        <w:rPr>
          <w:rFonts w:eastAsia="Calibri" w:cs="Calibri"/>
          <w:bCs/>
          <w:spacing w:val="1"/>
        </w:rPr>
        <w:t>2</w:t>
      </w:r>
      <w:r w:rsidR="00B50D85">
        <w:rPr>
          <w:rFonts w:eastAsia="Calibri" w:cs="Calibri"/>
          <w:bCs/>
          <w:spacing w:val="1"/>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575506E6"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5522B91A"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1"/>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6D84F005"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273D39B1"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58934596"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58BB509F" w:rsidR="000B5501" w:rsidRPr="000B5501" w:rsidRDefault="000B5501" w:rsidP="000B5501">
      <w:pPr>
        <w:ind w:left="840" w:right="60" w:hanging="720"/>
        <w:jc w:val="both"/>
        <w:rPr>
          <w:rFonts w:eastAsia="Calibri" w:cs="Calibri"/>
        </w:rPr>
      </w:pPr>
      <w:r w:rsidRPr="000B5501">
        <w:rPr>
          <w:rFonts w:eastAsia="Calibri" w:cs="Calibri"/>
          <w:bCs/>
          <w:spacing w:val="1"/>
        </w:rPr>
        <w:t>2</w:t>
      </w:r>
      <w:r w:rsidR="00B50D85">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0E8E6B63" w:rsidR="000B5501" w:rsidRPr="000B5501" w:rsidRDefault="000B5501" w:rsidP="000B5501">
      <w:pPr>
        <w:ind w:left="840" w:right="57" w:hanging="720"/>
        <w:jc w:val="both"/>
        <w:rPr>
          <w:rFonts w:eastAsia="Calibri" w:cs="Calibri"/>
        </w:rPr>
      </w:pPr>
      <w:r w:rsidRPr="000B5501">
        <w:rPr>
          <w:rFonts w:eastAsia="Calibri" w:cs="Calibri"/>
          <w:bCs/>
          <w:spacing w:val="1"/>
        </w:rPr>
        <w:t>2</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40314AD"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at </w:t>
      </w:r>
      <w:r w:rsidRPr="000B5501">
        <w:rPr>
          <w:rFonts w:eastAsia="Calibri" w:cs="Calibri"/>
          <w:color w:val="0000FF"/>
          <w:spacing w:val="-49"/>
        </w:rPr>
        <w:t xml:space="preserve"> </w:t>
      </w:r>
      <w:hyperlink r:id="rId56" w:history="1">
        <w:r w:rsidRPr="007343A4">
          <w:rPr>
            <w:rStyle w:val="Hyperlink"/>
            <w:rFonts w:ascii="Calibri" w:eastAsia="Calibri" w:hAnsi="Calibri" w:cs="Calibri"/>
            <w:sz w:val="22"/>
          </w:rPr>
          <w:t>w</w:t>
        </w:r>
        <w:r w:rsidRPr="007343A4">
          <w:rPr>
            <w:rStyle w:val="Hyperlink"/>
            <w:rFonts w:ascii="Calibri" w:eastAsia="Calibri" w:hAnsi="Calibri" w:cs="Calibri"/>
            <w:spacing w:val="-2"/>
            <w:sz w:val="22"/>
          </w:rPr>
          <w:t>w</w:t>
        </w:r>
        <w:r w:rsidRPr="007343A4">
          <w:rPr>
            <w:rStyle w:val="Hyperlink"/>
            <w:rFonts w:ascii="Calibri" w:eastAsia="Calibri" w:hAnsi="Calibri" w:cs="Calibri"/>
            <w:sz w:val="22"/>
          </w:rPr>
          <w:t>w.</w:t>
        </w:r>
        <w:r w:rsidRPr="007343A4">
          <w:rPr>
            <w:rStyle w:val="Hyperlink"/>
            <w:rFonts w:ascii="Calibri" w:eastAsia="Calibri" w:hAnsi="Calibri" w:cs="Calibri"/>
            <w:spacing w:val="-1"/>
            <w:sz w:val="22"/>
          </w:rPr>
          <w:t>dh</w:t>
        </w:r>
        <w:r w:rsidRPr="007343A4">
          <w:rPr>
            <w:rStyle w:val="Hyperlink"/>
            <w:rFonts w:ascii="Calibri" w:eastAsia="Calibri" w:hAnsi="Calibri" w:cs="Calibri"/>
            <w:sz w:val="22"/>
          </w:rPr>
          <w:t>s.sta</w:t>
        </w:r>
        <w:r w:rsidRPr="007343A4">
          <w:rPr>
            <w:rStyle w:val="Hyperlink"/>
            <w:rFonts w:ascii="Calibri" w:eastAsia="Calibri" w:hAnsi="Calibri" w:cs="Calibri"/>
            <w:spacing w:val="-2"/>
            <w:sz w:val="22"/>
          </w:rPr>
          <w:t>t</w:t>
        </w:r>
        <w:r w:rsidRPr="007343A4">
          <w:rPr>
            <w:rStyle w:val="Hyperlink"/>
            <w:rFonts w:ascii="Calibri" w:eastAsia="Calibri" w:hAnsi="Calibri" w:cs="Calibri"/>
            <w:sz w:val="22"/>
          </w:rPr>
          <w:t>e.il</w:t>
        </w:r>
        <w:r w:rsidRPr="007343A4">
          <w:rPr>
            <w:rStyle w:val="Hyperlink"/>
            <w:rFonts w:ascii="Calibri" w:eastAsia="Calibri" w:hAnsi="Calibri" w:cs="Calibri"/>
            <w:sz w:val="22"/>
          </w:rPr>
          <w:t>.</w:t>
        </w:r>
        <w:r w:rsidRPr="007343A4">
          <w:rPr>
            <w:rStyle w:val="Hyperlink"/>
            <w:rFonts w:ascii="Calibri" w:eastAsia="Calibri" w:hAnsi="Calibri" w:cs="Calibri"/>
            <w:spacing w:val="-1"/>
            <w:sz w:val="22"/>
          </w:rPr>
          <w:t>u</w:t>
        </w:r>
        <w:r w:rsidRPr="007343A4">
          <w:rPr>
            <w:rStyle w:val="Hyperlink"/>
            <w:rFonts w:ascii="Calibri" w:eastAsia="Calibri" w:hAnsi="Calibri" w:cs="Calibri"/>
            <w:sz w:val="22"/>
          </w:rPr>
          <w:t>s</w:t>
        </w:r>
        <w:r w:rsidRPr="007343A4">
          <w:rPr>
            <w:rStyle w:val="Hyperlink"/>
            <w:rFonts w:ascii="Calibri" w:eastAsia="Calibri" w:hAnsi="Calibri" w:cs="Calibri"/>
            <w:spacing w:val="1"/>
            <w:sz w:val="22"/>
          </w:rPr>
          <w:t>/</w:t>
        </w:r>
        <w:r w:rsidRPr="007343A4">
          <w:rPr>
            <w:rStyle w:val="Hyperlink"/>
            <w:rFonts w:ascii="Calibri" w:eastAsia="Calibri" w:hAnsi="Calibri" w:cs="Calibri"/>
            <w:sz w:val="22"/>
          </w:rPr>
          <w:t>iitaa</w:t>
        </w:r>
        <w:r w:rsidRPr="000B5501">
          <w:rPr>
            <w:rStyle w:val="Hyperlink"/>
            <w:rFonts w:eastAsia="Calibri" w:cs="Calibri"/>
          </w:rPr>
          <w:t xml:space="preserve"> </w:t>
        </w:r>
      </w:hyperlink>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228B7026" w:rsidR="000B5501" w:rsidRPr="000B5501" w:rsidRDefault="00B50D85" w:rsidP="000B5501">
      <w:pPr>
        <w:spacing w:before="16"/>
        <w:ind w:left="840" w:right="56" w:hanging="720"/>
        <w:jc w:val="both"/>
        <w:rPr>
          <w:rFonts w:eastAsia="Calibri" w:cs="Calibri"/>
        </w:rPr>
      </w:pPr>
      <w:r>
        <w:rPr>
          <w:rFonts w:eastAsia="Calibri" w:cs="Calibri"/>
          <w:bCs/>
          <w:spacing w:val="1"/>
        </w:rPr>
        <w:t>29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4"/>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23"/>
        </w:rPr>
        <w:t xml:space="preserve"> </w:t>
      </w:r>
      <w:r w:rsidR="000B5501" w:rsidRPr="000B5501">
        <w:rPr>
          <w:rFonts w:eastAsia="Calibri" w:cs="Calibri"/>
        </w:rPr>
        <w:t>it</w:t>
      </w:r>
      <w:r w:rsidR="000B5501" w:rsidRPr="000B5501">
        <w:rPr>
          <w:rFonts w:eastAsia="Calibri" w:cs="Calibri"/>
          <w:spacing w:val="25"/>
        </w:rPr>
        <w:t xml:space="preserve"> </w:t>
      </w:r>
      <w:r w:rsidR="000B5501" w:rsidRPr="000B5501">
        <w:rPr>
          <w:rFonts w:eastAsia="Calibri" w:cs="Calibri"/>
          <w:spacing w:val="-1"/>
        </w:rPr>
        <w:t>h</w:t>
      </w:r>
      <w:r w:rsidR="000B5501" w:rsidRPr="000B5501">
        <w:rPr>
          <w:rFonts w:eastAsia="Calibri" w:cs="Calibri"/>
          <w:spacing w:val="-3"/>
        </w:rPr>
        <w:t>a</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a</w:t>
      </w:r>
      <w:r w:rsidR="000B5501" w:rsidRPr="000B5501">
        <w:rPr>
          <w:rFonts w:eastAsia="Calibri" w:cs="Calibri"/>
          <w:spacing w:val="-1"/>
        </w:rPr>
        <w:t>d</w:t>
      </w:r>
      <w:r w:rsidR="000B5501" w:rsidRPr="000B5501">
        <w:rPr>
          <w:rFonts w:eastAsia="Calibri" w:cs="Calibri"/>
        </w:rPr>
        <w:t>,</w:t>
      </w:r>
      <w:r w:rsidR="000B5501" w:rsidRPr="000B5501">
        <w:rPr>
          <w:rFonts w:eastAsia="Calibri" w:cs="Calibri"/>
          <w:spacing w:val="25"/>
        </w:rPr>
        <w:t xml:space="preserve"> </w:t>
      </w:r>
      <w:r w:rsidR="000B5501" w:rsidRPr="000B5501">
        <w:rPr>
          <w:rFonts w:eastAsia="Calibri" w:cs="Calibri"/>
          <w:spacing w:val="-1"/>
        </w:rPr>
        <w:t>und</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ta</w:t>
      </w:r>
      <w:r w:rsidR="000B5501" w:rsidRPr="000B5501">
        <w:rPr>
          <w:rFonts w:eastAsia="Calibri" w:cs="Calibri"/>
          <w:spacing w:val="-1"/>
        </w:rPr>
        <w:t>nd</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4"/>
        </w:rPr>
        <w:t xml:space="preserve"> </w:t>
      </w:r>
      <w:r w:rsidR="000B5501" w:rsidRPr="000B5501">
        <w:rPr>
          <w:rFonts w:eastAsia="Calibri" w:cs="Calibri"/>
          <w:spacing w:val="-3"/>
        </w:rPr>
        <w:t>i</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in</w:t>
      </w:r>
      <w:r w:rsidR="000B5501" w:rsidRPr="000B5501">
        <w:rPr>
          <w:rFonts w:eastAsia="Calibri" w:cs="Calibri"/>
          <w:spacing w:val="24"/>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lia</w:t>
      </w:r>
      <w:r w:rsidR="000B5501" w:rsidRPr="000B5501">
        <w:rPr>
          <w:rFonts w:eastAsia="Calibri" w:cs="Calibri"/>
          <w:spacing w:val="-1"/>
        </w:rPr>
        <w:t>n</w:t>
      </w:r>
      <w:r w:rsidR="000B5501" w:rsidRPr="000B5501">
        <w:rPr>
          <w:rFonts w:eastAsia="Calibri" w:cs="Calibri"/>
        </w:rPr>
        <w:t>ce</w:t>
      </w:r>
      <w:r w:rsidR="000B5501" w:rsidRPr="000B5501">
        <w:rPr>
          <w:rFonts w:eastAsia="Calibri" w:cs="Calibri"/>
          <w:spacing w:val="23"/>
        </w:rPr>
        <w:t xml:space="preserve"> </w:t>
      </w:r>
      <w:r w:rsidR="000B5501" w:rsidRPr="000B5501">
        <w:rPr>
          <w:rFonts w:eastAsia="Calibri" w:cs="Calibri"/>
        </w:rPr>
        <w:t>with</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6"/>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g</w:t>
      </w:r>
      <w:r w:rsidR="000B5501" w:rsidRPr="000B5501">
        <w:rPr>
          <w:rFonts w:eastAsia="Calibri" w:cs="Calibri"/>
        </w:rPr>
        <w:t>istra</w:t>
      </w:r>
      <w:r w:rsidR="000B5501" w:rsidRPr="000B5501">
        <w:rPr>
          <w:rFonts w:eastAsia="Calibri" w:cs="Calibri"/>
          <w:spacing w:val="1"/>
        </w:rPr>
        <w:t>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2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3"/>
        </w:rPr>
        <w:t>n</w:t>
      </w:r>
      <w:r w:rsidR="000B5501" w:rsidRPr="000B5501">
        <w:rPr>
          <w:rFonts w:eastAsia="Calibri" w:cs="Calibri"/>
        </w:rPr>
        <w:t>ts</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4"/>
        </w:rPr>
        <w:t xml:space="preserve"> </w:t>
      </w:r>
      <w:proofErr w:type="gramStart"/>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  Elect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proofErr w:type="gramEnd"/>
      <w:r w:rsidR="000B5501" w:rsidRPr="000B5501">
        <w:rPr>
          <w:rFonts w:eastAsia="Calibri" w:cs="Calibri"/>
          <w:spacing w:val="13"/>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3"/>
        </w:rPr>
        <w:t>d</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w:t>
      </w:r>
      <w:r w:rsidR="000B5501" w:rsidRPr="000B5501">
        <w:rPr>
          <w:rFonts w:eastAsia="Calibri" w:cs="Calibri"/>
          <w:spacing w:val="-2"/>
        </w:rPr>
        <w:t>1</w:t>
      </w:r>
      <w:r w:rsidR="000B5501" w:rsidRPr="000B5501">
        <w:rPr>
          <w:rFonts w:eastAsia="Calibri" w:cs="Calibri"/>
        </w:rPr>
        <w:t>0</w:t>
      </w:r>
      <w:r w:rsidR="000B5501" w:rsidRPr="000B5501">
        <w:rPr>
          <w:rFonts w:eastAsia="Calibri" w:cs="Calibri"/>
          <w:spacing w:val="14"/>
        </w:rPr>
        <w:t xml:space="preserve"> </w:t>
      </w:r>
      <w:r w:rsidR="000B5501" w:rsidRPr="000B5501">
        <w:rPr>
          <w:rFonts w:eastAsia="Calibri" w:cs="Calibri"/>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12"/>
        </w:rPr>
        <w:t xml:space="preserve"> </w:t>
      </w:r>
      <w:r w:rsidR="000B5501" w:rsidRPr="000B5501">
        <w:rPr>
          <w:rFonts w:eastAsia="Calibri" w:cs="Calibri"/>
          <w:spacing w:val="-2"/>
        </w:rPr>
        <w:t>5</w:t>
      </w:r>
      <w:r w:rsidR="000B5501" w:rsidRPr="000B5501">
        <w:rPr>
          <w:rFonts w:eastAsia="Calibri" w:cs="Calibri"/>
          <w:spacing w:val="-1"/>
        </w:rPr>
        <w:t>/</w:t>
      </w:r>
      <w:r w:rsidR="000B5501" w:rsidRPr="000B5501">
        <w:rPr>
          <w:rFonts w:eastAsia="Calibri" w:cs="Calibri"/>
        </w:rPr>
        <w:t>9-</w:t>
      </w:r>
      <w:r w:rsidR="000B5501" w:rsidRPr="000B5501">
        <w:rPr>
          <w:rFonts w:eastAsia="Calibri" w:cs="Calibri"/>
          <w:spacing w:val="-2"/>
        </w:rPr>
        <w:t>3</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2"/>
        </w:rPr>
        <w:t>s</w:t>
      </w:r>
      <w:r w:rsidR="000B5501" w:rsidRPr="000B5501">
        <w:rPr>
          <w:rFonts w:eastAsia="Calibri" w:cs="Calibri"/>
        </w:rPr>
        <w:t>trict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0"/>
        </w:rPr>
        <w:t xml:space="preserve"> </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m</w:t>
      </w:r>
      <w:r w:rsidR="000B5501" w:rsidRPr="000B5501">
        <w:rPr>
          <w:rFonts w:eastAsia="Calibri" w:cs="Calibri"/>
          <w:spacing w:val="-3"/>
        </w:rPr>
        <w:t>a</w:t>
      </w:r>
      <w:r w:rsidR="000B5501" w:rsidRPr="000B5501">
        <w:rPr>
          <w:rFonts w:eastAsia="Calibri" w:cs="Calibri"/>
          <w:spacing w:val="1"/>
        </w:rPr>
        <w:t>k</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litical</w:t>
      </w:r>
      <w:r w:rsidR="000B5501" w:rsidRPr="000B5501">
        <w:rPr>
          <w:rFonts w:eastAsia="Calibri" w:cs="Calibri"/>
          <w:spacing w:val="1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lat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1"/>
        </w:rPr>
        <w:t>n</w:t>
      </w:r>
      <w:r w:rsidR="000B5501" w:rsidRPr="000B5501">
        <w:rPr>
          <w:rFonts w:eastAsia="Calibri" w:cs="Calibri"/>
        </w:rPr>
        <w:t xml:space="preserve">ts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 xml:space="preserve"> </w:t>
      </w:r>
      <w:r w:rsidR="000B5501" w:rsidRPr="000B5501">
        <w:rPr>
          <w:rFonts w:eastAsia="Calibri" w:cs="Calibri"/>
        </w:rPr>
        <w:t>t</w:t>
      </w:r>
      <w:r w:rsidR="000B5501" w:rsidRPr="000B5501">
        <w:rPr>
          <w:rFonts w:eastAsia="Calibri" w:cs="Calibri"/>
          <w:spacing w:val="-3"/>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Illi</w:t>
      </w:r>
      <w:r w:rsidR="000B5501" w:rsidRPr="000B5501">
        <w:rPr>
          <w:rFonts w:eastAsia="Calibri" w:cs="Calibri"/>
          <w:spacing w:val="-1"/>
        </w:rPr>
        <w:t>n</w:t>
      </w:r>
      <w:r w:rsidR="000B5501" w:rsidRPr="000B5501">
        <w:rPr>
          <w:rFonts w:eastAsia="Calibri" w:cs="Calibri"/>
          <w:spacing w:val="1"/>
        </w:rPr>
        <w:t>o</w:t>
      </w:r>
      <w:r w:rsidR="000B5501" w:rsidRPr="000B5501">
        <w:rPr>
          <w:rFonts w:eastAsia="Calibri" w:cs="Calibri"/>
        </w:rPr>
        <w:t xml:space="preserve">is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d</w:t>
      </w:r>
      <w:r w:rsidR="000B5501" w:rsidRPr="000B5501">
        <w:rPr>
          <w:rFonts w:eastAsia="Calibri" w:cs="Calibri"/>
          <w:spacing w:val="1"/>
        </w:rPr>
        <w:t>e</w:t>
      </w:r>
      <w:r w:rsidR="000B5501" w:rsidRPr="000B5501">
        <w:rPr>
          <w:rFonts w:eastAsia="Calibri" w:cs="Calibri"/>
        </w:rPr>
        <w:t xml:space="preserve">. </w:t>
      </w:r>
      <w:r w:rsidR="000B5501" w:rsidRPr="000B5501">
        <w:rPr>
          <w:rFonts w:eastAsia="Calibri" w:cs="Calibri"/>
          <w:spacing w:val="13"/>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4"/>
        </w:rPr>
        <w:t xml:space="preserve"> </w:t>
      </w:r>
      <w:r w:rsidR="000B5501" w:rsidRPr="000B5501">
        <w:rPr>
          <w:rFonts w:eastAsia="Calibri" w:cs="Calibri"/>
          <w:spacing w:val="-3"/>
        </w:rPr>
        <w:t>I</w:t>
      </w:r>
      <w:r w:rsidR="000B5501" w:rsidRPr="000B5501">
        <w:rPr>
          <w:rFonts w:eastAsia="Calibri" w:cs="Calibri"/>
        </w:rPr>
        <w:t xml:space="preserve">LCS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1"/>
        </w:rPr>
        <w:t>20</w:t>
      </w:r>
      <w:r w:rsidR="000B5501" w:rsidRPr="000B5501">
        <w:rPr>
          <w:rFonts w:eastAsia="Calibri" w:cs="Calibri"/>
          <w:spacing w:val="-3"/>
        </w:rPr>
        <w:t>-</w:t>
      </w:r>
      <w:r w:rsidR="000B5501" w:rsidRPr="000B5501">
        <w:rPr>
          <w:rFonts w:eastAsia="Calibri" w:cs="Calibri"/>
          <w:spacing w:val="1"/>
        </w:rPr>
        <w:t>1</w:t>
      </w:r>
      <w:r w:rsidR="000B5501" w:rsidRPr="000B5501">
        <w:rPr>
          <w:rFonts w:eastAsia="Calibri" w:cs="Calibri"/>
          <w:spacing w:val="-2"/>
        </w:rPr>
        <w:t>6</w:t>
      </w:r>
      <w:r w:rsidR="000B5501" w:rsidRPr="000B5501">
        <w:rPr>
          <w:rFonts w:eastAsia="Calibri" w:cs="Calibri"/>
        </w:rPr>
        <w:t>0</w:t>
      </w:r>
      <w:r w:rsidR="000B5501" w:rsidRPr="000B5501">
        <w:rPr>
          <w:rFonts w:eastAsia="Calibri" w:cs="Calibri"/>
          <w:spacing w:val="1"/>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3</w:t>
      </w:r>
      <w:r w:rsidR="000B5501" w:rsidRPr="000B5501">
        <w:rPr>
          <w:rFonts w:eastAsia="Calibri" w:cs="Calibri"/>
          <w:spacing w:val="1"/>
        </w:rPr>
        <w:t>7</w:t>
      </w:r>
      <w:r w:rsidR="000B5501" w:rsidRPr="000B5501">
        <w:rPr>
          <w:rFonts w:eastAsia="Calibri" w:cs="Calibri"/>
        </w:rPr>
        <w:t xml:space="preserve">. </w:t>
      </w:r>
      <w:r w:rsidR="000B5501" w:rsidRPr="000B5501">
        <w:rPr>
          <w:rFonts w:eastAsia="Calibri" w:cs="Calibri"/>
          <w:spacing w:val="15"/>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will</w:t>
      </w:r>
      <w:r w:rsidR="000B5501" w:rsidRPr="000B5501">
        <w:rPr>
          <w:rFonts w:eastAsia="Calibri" w:cs="Calibri"/>
          <w:spacing w:val="2"/>
        </w:rPr>
        <w:t xml:space="preserve">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m</w:t>
      </w:r>
      <w:r w:rsidR="000B5501" w:rsidRPr="000B5501">
        <w:rPr>
          <w:rFonts w:eastAsia="Calibri" w:cs="Calibri"/>
        </w:rPr>
        <w:t>a</w:t>
      </w:r>
      <w:r w:rsidR="000B5501" w:rsidRPr="000B5501">
        <w:rPr>
          <w:rFonts w:eastAsia="Calibri" w:cs="Calibri"/>
          <w:spacing w:val="-2"/>
        </w:rPr>
        <w:t>k</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 xml:space="preserve">a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w:t>
      </w:r>
      <w:r w:rsidR="000B5501" w:rsidRPr="000B5501">
        <w:rPr>
          <w:rFonts w:eastAsia="Calibri" w:cs="Calibri"/>
          <w:spacing w:val="-3"/>
        </w:rPr>
        <w:t>i</w:t>
      </w:r>
      <w:r w:rsidR="000B5501" w:rsidRPr="000B5501">
        <w:rPr>
          <w:rFonts w:eastAsia="Calibri" w:cs="Calibri"/>
        </w:rPr>
        <w:t>cal</w:t>
      </w:r>
      <w:r w:rsidR="000B5501" w:rsidRPr="000B5501">
        <w:rPr>
          <w:rFonts w:eastAsia="Calibri" w:cs="Calibri"/>
          <w:spacing w:val="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rPr>
        <w:t>n 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1"/>
        </w:rPr>
        <w:t xml:space="preserve"> </w:t>
      </w:r>
      <w:r w:rsidR="000B5501" w:rsidRPr="000B5501">
        <w:rPr>
          <w:rFonts w:eastAsia="Calibri" w:cs="Calibri"/>
        </w:rPr>
        <w:t>will</w:t>
      </w:r>
      <w:r w:rsidR="000B5501" w:rsidRPr="000B5501">
        <w:rPr>
          <w:rFonts w:eastAsia="Calibri" w:cs="Calibri"/>
          <w:spacing w:val="-2"/>
        </w:rPr>
        <w:t xml:space="preserve"> </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late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
        </w:rPr>
        <w:t>s</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re</w:t>
      </w:r>
      <w:r w:rsidR="000B5501" w:rsidRPr="000B5501">
        <w:rPr>
          <w:rFonts w:eastAsia="Calibri" w:cs="Calibri"/>
          <w:spacing w:val="-1"/>
        </w:rPr>
        <w:t>qu</w:t>
      </w:r>
      <w:r w:rsidR="000B5501" w:rsidRPr="000B5501">
        <w:rPr>
          <w:rFonts w:eastAsia="Calibri" w:cs="Calibri"/>
          <w:spacing w:val="-3"/>
        </w:rPr>
        <w:t>i</w:t>
      </w:r>
      <w:r w:rsidR="000B5501" w:rsidRPr="000B5501">
        <w:rPr>
          <w:rFonts w:eastAsia="Calibri" w:cs="Calibri"/>
        </w:rPr>
        <w:t>re</w:t>
      </w:r>
      <w:r w:rsidR="000B5501" w:rsidRPr="000B5501">
        <w:rPr>
          <w:rFonts w:eastAsia="Calibri" w:cs="Calibri"/>
          <w:spacing w:val="-1"/>
        </w:rPr>
        <w:t>m</w:t>
      </w:r>
      <w:r w:rsidR="000B5501" w:rsidRPr="000B5501">
        <w:rPr>
          <w:rFonts w:eastAsia="Calibri" w:cs="Calibri"/>
        </w:rPr>
        <w:t>e</w:t>
      </w:r>
      <w:r w:rsidR="000B5501" w:rsidRPr="000B5501">
        <w:rPr>
          <w:rFonts w:eastAsia="Calibri" w:cs="Calibri"/>
          <w:spacing w:val="-1"/>
        </w:rPr>
        <w:t>n</w:t>
      </w:r>
      <w:r w:rsidR="000B5501"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AA588"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4E8C7"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73767654" w14:textId="6742E3BA" w:rsidR="00B50D85" w:rsidRPr="00810171" w:rsidRDefault="00B50D85" w:rsidP="00B50D85">
      <w:pPr>
        <w:pStyle w:val="ListParagraph"/>
        <w:tabs>
          <w:tab w:val="left" w:pos="720"/>
        </w:tabs>
        <w:spacing w:before="240" w:after="240" w:line="23" w:lineRule="atLeast"/>
        <w:ind w:hanging="630"/>
        <w:jc w:val="both"/>
        <w:rPr>
          <w:rFonts w:eastAsia="Calibri"/>
        </w:rPr>
      </w:pPr>
      <w:r>
        <w:rPr>
          <w:rFonts w:eastAsia="Calibri"/>
        </w:rPr>
        <w:t>30.</w:t>
      </w:r>
      <w:r>
        <w:rPr>
          <w:rFonts w:eastAsia="Calibri"/>
        </w:rPr>
        <w:tab/>
      </w:r>
      <w:r w:rsidRPr="005E067F">
        <w:rPr>
          <w:rFonts w:asciiTheme="minorHAnsi" w:hAnsiTheme="minorHAnsi"/>
        </w:rPr>
        <w:t xml:space="preserve">Vendor certifies that if it is awarded a contract </w:t>
      </w:r>
      <w:proofErr w:type="gramStart"/>
      <w:r w:rsidRPr="005E067F">
        <w:rPr>
          <w:rFonts w:asciiTheme="minorHAnsi" w:hAnsiTheme="minorHAnsi"/>
        </w:rPr>
        <w:t>through the use of</w:t>
      </w:r>
      <w:proofErr w:type="gramEnd"/>
      <w:r w:rsidRPr="005E067F">
        <w:rPr>
          <w:rFonts w:asciiTheme="minorHAnsi" w:hAnsiTheme="minorHAnsi"/>
        </w:rPr>
        <w:t xml:space="preserve"> the preference required by the Procurement of Domestic Products Act, then it shall provide products pursuant to the contract or a subcontract that are manufactured in the United States.  30 ILCS 517.</w:t>
      </w:r>
    </w:p>
    <w:p w14:paraId="791152B7" w14:textId="5C4CDAB2"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B50D85">
        <w:rPr>
          <w:rFonts w:cs="Calibri"/>
        </w:rPr>
        <w:t>1</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r w:rsidR="007230ED" w:rsidRPr="00332A0E">
        <w:rPr>
          <w:rFonts w:asciiTheme="minorHAnsi" w:hAnsiTheme="minorHAnsi" w:cstheme="minorHAnsi"/>
          <w:bCs/>
        </w:rPr>
        <w:t>30 ILCS 500/20-43.</w:t>
      </w:r>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3E1900">
      <w:pPr>
        <w:pStyle w:val="ListParagraph"/>
        <w:numPr>
          <w:ilvl w:val="0"/>
          <w:numId w:val="26"/>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C77994">
        <w:fldChar w:fldCharType="separate"/>
      </w:r>
      <w:r w:rsidRPr="00BB13F1">
        <w:fldChar w:fldCharType="end"/>
      </w:r>
      <w:r w:rsidRPr="00BB13F1">
        <w:t xml:space="preserve"> </w:t>
      </w:r>
    </w:p>
    <w:p w14:paraId="1DF349E8" w14:textId="77777777" w:rsidR="007230ED" w:rsidRPr="00236838" w:rsidRDefault="007230ED" w:rsidP="003E1900">
      <w:pPr>
        <w:pStyle w:val="ListParagraph"/>
        <w:numPr>
          <w:ilvl w:val="0"/>
          <w:numId w:val="26"/>
        </w:numPr>
        <w:spacing w:after="120" w:line="276" w:lineRule="auto"/>
        <w:ind w:left="1440" w:hanging="720"/>
        <w:jc w:val="both"/>
      </w:pPr>
      <w:r w:rsidRPr="00236838">
        <w:rPr>
          <w:rFonts w:asciiTheme="minorHAnsi" w:hAnsiTheme="minorHAnsi" w:cstheme="minorHAnsi"/>
        </w:rPr>
        <w:t xml:space="preserve">Vendor certifies that it is a legal </w:t>
      </w:r>
      <w:proofErr w:type="gramStart"/>
      <w:r w:rsidRPr="00236838">
        <w:rPr>
          <w:rFonts w:asciiTheme="minorHAnsi" w:hAnsiTheme="minorHAnsi" w:cstheme="minorHAnsi"/>
        </w:rPr>
        <w:t>entity, and</w:t>
      </w:r>
      <w:proofErr w:type="gramEnd"/>
      <w:r w:rsidRPr="00236838">
        <w:rPr>
          <w:rFonts w:asciiTheme="minorHAnsi" w:hAnsiTheme="minorHAnsi" w:cstheme="minorHAnsi"/>
        </w:rPr>
        <w:t xml:space="preserve">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C77994">
        <w:fldChar w:fldCharType="separate"/>
      </w:r>
      <w:r w:rsidRPr="00F30D52">
        <w:fldChar w:fldCharType="end"/>
      </w:r>
    </w:p>
    <w:p w14:paraId="2228EB8D" w14:textId="77777777" w:rsidR="007230ED" w:rsidRDefault="007230ED" w:rsidP="003E1900">
      <w:pPr>
        <w:pStyle w:val="ListParagraph"/>
        <w:numPr>
          <w:ilvl w:val="0"/>
          <w:numId w:val="26"/>
        </w:numPr>
        <w:spacing w:after="120" w:line="276" w:lineRule="auto"/>
        <w:ind w:left="1440" w:hanging="720"/>
        <w:jc w:val="both"/>
      </w:pPr>
      <w:r w:rsidRPr="001724A6">
        <w:t>Vendor certifies it is a legal entity, and is a foreign corporation performing activities that do not constitute transacting business in Illinois as defined by Illinois Business Corpo</w:t>
      </w:r>
      <w:r>
        <w:t xml:space="preserve">rations Act (805 ILCS 5/13.75).  </w:t>
      </w:r>
      <w:r w:rsidRPr="001724A6">
        <w:t xml:space="preserve">A vendor </w:t>
      </w:r>
      <w:r w:rsidRPr="001724A6">
        <w:lastRenderedPageBreak/>
        <w:t>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 xml:space="preserve">If Vendor fails to provide the mandatory documentation with the bid or </w:t>
      </w:r>
      <w:proofErr w:type="gramStart"/>
      <w:r>
        <w:rPr>
          <w:rFonts w:asciiTheme="minorHAnsi" w:hAnsiTheme="minorHAnsi" w:cstheme="minorHAnsi"/>
        </w:rPr>
        <w:t>offer, or</w:t>
      </w:r>
      <w:proofErr w:type="gramEnd"/>
      <w:r>
        <w:rPr>
          <w:rFonts w:asciiTheme="minorHAnsi" w:hAnsiTheme="minorHAnsi" w:cstheme="minorHAnsi"/>
        </w:rPr>
        <w:t xml:space="preserve">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C77994">
        <w:fldChar w:fldCharType="separate"/>
      </w:r>
      <w:r w:rsidRPr="00F30D52">
        <w:fldChar w:fldCharType="end"/>
      </w:r>
    </w:p>
    <w:p w14:paraId="5BEA64C5" w14:textId="77777777" w:rsidR="007230ED" w:rsidRDefault="007230ED" w:rsidP="003E1900">
      <w:pPr>
        <w:pStyle w:val="ListParagraph"/>
        <w:numPr>
          <w:ilvl w:val="0"/>
          <w:numId w:val="26"/>
        </w:numPr>
        <w:spacing w:after="120" w:line="276" w:lineRule="auto"/>
        <w:ind w:left="1440" w:hanging="720"/>
        <w:jc w:val="both"/>
      </w:pPr>
      <w:r w:rsidRPr="00236838">
        <w:t xml:space="preserve">Vendor certifies it is a legal entity, and is an entity otherwise recognized under Illinois law as eligible for a specific form of exemption </w:t>
      </w:r>
      <w:proofErr w:type="gramStart"/>
      <w:r w:rsidRPr="00236838">
        <w:t>similar to</w:t>
      </w:r>
      <w:proofErr w:type="gramEnd"/>
      <w:r w:rsidRPr="00236838">
        <w:t xml:space="preserve">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 xml:space="preserve">If Vendor fails to provide the mandatory documentation with the bid or </w:t>
      </w:r>
      <w:proofErr w:type="gramStart"/>
      <w:r>
        <w:rPr>
          <w:rFonts w:asciiTheme="minorHAnsi" w:hAnsiTheme="minorHAnsi" w:cstheme="minorHAnsi"/>
        </w:rPr>
        <w:t>offer, or</w:t>
      </w:r>
      <w:proofErr w:type="gramEnd"/>
      <w:r>
        <w:rPr>
          <w:rFonts w:asciiTheme="minorHAnsi" w:hAnsiTheme="minorHAnsi" w:cstheme="minorHAnsi"/>
        </w:rPr>
        <w:t xml:space="preserve">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C77994">
        <w:fldChar w:fldCharType="separate"/>
      </w:r>
      <w:r w:rsidRPr="00F30D52">
        <w:fldChar w:fldCharType="end"/>
      </w:r>
    </w:p>
    <w:p w14:paraId="649AFFC4" w14:textId="77777777" w:rsidR="000B5501" w:rsidRDefault="000B5501" w:rsidP="00CC744B">
      <w:pPr>
        <w:sectPr w:rsidR="000B5501">
          <w:headerReference w:type="default" r:id="rId57"/>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FF12D51"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3E1900">
      <w:pPr>
        <w:numPr>
          <w:ilvl w:val="0"/>
          <w:numId w:val="34"/>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proofErr w:type="gramStart"/>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proofErr w:type="gramEnd"/>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proofErr w:type="gramStart"/>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proofErr w:type="gramEnd"/>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8"/>
          <w:footerReference w:type="default" r:id="rId59"/>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110DD1B1" w:rsidR="00647E09" w:rsidRDefault="00356A39">
                <w:pPr>
                  <w:tabs>
                    <w:tab w:val="left" w:pos="0"/>
                  </w:tabs>
                  <w:autoSpaceDE w:val="0"/>
                  <w:autoSpaceDN w:val="0"/>
                  <w:adjustRightInd w:val="0"/>
                  <w:spacing w:before="240" w:line="23" w:lineRule="atLeast"/>
                  <w:rPr>
                    <w:rFonts w:ascii="Times New Roman" w:eastAsia="Calibri" w:hAnsi="Times New Roman" w:cstheme="minorHAnsi"/>
                    <w:color w:val="000000"/>
                  </w:rPr>
                </w:pPr>
                <w:r w:rsidRPr="00356A39">
                  <w:rPr>
                    <w:rFonts w:ascii="Times New Roman" w:eastAsia="Calibri" w:hAnsi="Times New Roman" w:cstheme="minorHAnsi"/>
                    <w:color w:val="000000"/>
                  </w:rPr>
                  <w:t>Pickup &amp; Disposal of Tires and Scrap Rubber</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67888BD9" w:rsidR="00647E09" w:rsidRDefault="00843656">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Transportation</w:t>
            </w:r>
            <w:r w:rsidR="00647E09">
              <w:rPr>
                <w:rFonts w:asciiTheme="minorHAnsi" w:eastAsia="Calibri" w:hAnsiTheme="minorHAnsi" w:cstheme="minorHAnsi"/>
                <w:color w:val="000000"/>
              </w:rPr>
              <w:t xml:space="preserve"> Bulletin Number</w:t>
            </w:r>
          </w:p>
        </w:tc>
        <w:sdt>
          <w:sdtPr>
            <w:rPr>
              <w:rFonts w:ascii="Times New Roman" w:eastAsia="Calibri" w:hAnsi="Times New Roman" w:cstheme="minorHAnsi"/>
              <w:color w:val="000000"/>
              <w:highlight w:val="yellow"/>
            </w:rPr>
            <w:alias w:val="V:  Procurement Bulletin Number"/>
            <w:tag w:val="V:  Procurement Bulletin Number"/>
            <w:id w:val="-721439828"/>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4F432645" w:rsidR="00647E09" w:rsidRDefault="00534B2A">
                <w:pPr>
                  <w:tabs>
                    <w:tab w:val="left" w:pos="0"/>
                  </w:tabs>
                  <w:autoSpaceDE w:val="0"/>
                  <w:autoSpaceDN w:val="0"/>
                  <w:adjustRightInd w:val="0"/>
                  <w:spacing w:before="240" w:line="23" w:lineRule="atLeast"/>
                  <w:rPr>
                    <w:rFonts w:ascii="Times New Roman" w:eastAsia="Calibri" w:hAnsi="Times New Roman" w:cstheme="minorHAnsi"/>
                    <w:color w:val="000000"/>
                  </w:rPr>
                </w:pPr>
                <w:r w:rsidRPr="00356A39">
                  <w:rPr>
                    <w:rFonts w:ascii="Times New Roman" w:eastAsia="Calibri" w:hAnsi="Times New Roman" w:cstheme="minorHAnsi"/>
                    <w:color w:val="000000"/>
                    <w:highlight w:val="yellow"/>
                  </w:rPr>
                  <w:t>2020-</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highlight w:val="yellow"/>
            </w:rPr>
            <w:alias w:val="V:  Contract Number"/>
            <w:tag w:val="V:  Contract Number"/>
            <w:id w:val="-1757588293"/>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0BAB45A8" w:rsidR="00647E09" w:rsidRDefault="00534B2A">
                <w:pPr>
                  <w:tabs>
                    <w:tab w:val="left" w:pos="0"/>
                  </w:tabs>
                  <w:autoSpaceDE w:val="0"/>
                  <w:autoSpaceDN w:val="0"/>
                  <w:adjustRightInd w:val="0"/>
                  <w:spacing w:before="240" w:line="23" w:lineRule="atLeast"/>
                  <w:rPr>
                    <w:rFonts w:ascii="Times New Roman" w:eastAsia="Calibri" w:hAnsi="Times New Roman" w:cstheme="minorHAnsi"/>
                    <w:color w:val="000000"/>
                  </w:rPr>
                </w:pPr>
                <w:r w:rsidRPr="00356A39">
                  <w:rPr>
                    <w:rFonts w:ascii="Times New Roman" w:eastAsia="Calibri" w:hAnsi="Times New Roman" w:cstheme="minorHAnsi"/>
                    <w:color w:val="000000"/>
                    <w:highlight w:val="yellow"/>
                  </w:rPr>
                  <w:t>2020-</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3E7B7CD" w:rsidR="00647E09" w:rsidRDefault="00C77994">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Content>
                <w:r w:rsidR="00356A39">
                  <w:rPr>
                    <w:rFonts w:eastAsia="Calibri" w:cstheme="minorHAnsi"/>
                  </w:rPr>
                  <w:t>Corporate Stock (C-Corporation, S-Corporation, Professional Corporation, Service Corporation)</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Content>
                <w:r w:rsidR="00356A39">
                  <w:rPr>
                    <w:rFonts w:eastAsia="Calibri" w:cstheme="minorHAnsi"/>
                  </w:rPr>
                  <w:t xml:space="preserve">     </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60"/>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w:t>
      </w:r>
      <w:proofErr w:type="gramStart"/>
      <w:r>
        <w:rPr>
          <w:rFonts w:cstheme="minorHAnsi"/>
        </w:rPr>
        <w:t>K, and</w:t>
      </w:r>
      <w:proofErr w:type="gramEnd"/>
      <w:r>
        <w:rPr>
          <w:rFonts w:cstheme="minorHAnsi"/>
        </w:rPr>
        <w:t xml:space="preserve">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ab/>
      </w:r>
      <w:r>
        <w:rPr>
          <w:rFonts w:cstheme="minorHAnsi"/>
          <w:color w:val="000000"/>
        </w:rPr>
        <w:t xml:space="preserve">Complete Step 2, Option A for each qualifying individual or entity holding any ownership share </w:t>
      </w:r>
      <w:proofErr w:type="gramStart"/>
      <w:r>
        <w:rPr>
          <w:rFonts w:cstheme="minorHAnsi"/>
          <w:color w:val="000000"/>
        </w:rPr>
        <w:t>in excess of</w:t>
      </w:r>
      <w:proofErr w:type="gramEnd"/>
      <w:r>
        <w:rPr>
          <w:rFonts w:cstheme="minorHAnsi"/>
          <w:color w:val="000000"/>
        </w:rPr>
        <w:t xml:space="preserve">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773"/>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396"/>
        <w:gridCol w:w="2734"/>
        <w:gridCol w:w="2646"/>
        <w:gridCol w:w="2997"/>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Content>
            <w:sdt>
              <w:sdtPr>
                <w:rPr>
                  <w:rFonts w:ascii="Times New Roman" w:eastAsia="Calibri" w:hAnsi="Times New Roman" w:cstheme="minorHAnsi"/>
                  <w:color w:val="000000"/>
                </w:rPr>
                <w:alias w:val="Name"/>
                <w:tag w:val="Name"/>
                <w:id w:val="232337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Content>
            <w:sdt>
              <w:sdtPr>
                <w:rPr>
                  <w:rFonts w:ascii="Times New Roman" w:eastAsia="Calibri" w:hAnsi="Times New Roman" w:cstheme="minorHAnsi"/>
                  <w:color w:val="000000"/>
                </w:rPr>
                <w:alias w:val="Name"/>
                <w:tag w:val="Name"/>
                <w:id w:val="10112836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773"/>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396"/>
        <w:gridCol w:w="2734"/>
        <w:gridCol w:w="2469"/>
        <w:gridCol w:w="3174"/>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579"/>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C77994">
        <w:rPr>
          <w:rFonts w:cstheme="minorHAnsi"/>
          <w:bCs/>
        </w:rPr>
      </w:r>
      <w:r w:rsidR="00C77994">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C77994">
        <w:rPr>
          <w:rFonts w:cstheme="minorHAnsi"/>
          <w:bCs/>
        </w:rPr>
      </w:r>
      <w:r w:rsidR="00C77994">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C77994">
            <w:pPr>
              <w:keepNext/>
              <w:keepLines/>
              <w:rPr>
                <w:rFonts w:asciiTheme="minorHAnsi" w:eastAsia="Calibri" w:hAnsiTheme="minorHAnsi" w:cstheme="minorHAnsi"/>
              </w:rPr>
            </w:pPr>
            <w:sdt>
              <w:sdtPr>
                <w:rPr>
                  <w:rFonts w:eastAsia="Calibri" w:cstheme="minorHAnsi"/>
                </w:rPr>
                <w:alias w:val="V:  Name"/>
                <w:tag w:val="V:  Name"/>
                <w:id w:val="183038359"/>
                <w:showingPlcHdr/>
              </w:sdt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C77994">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C77994">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Content>
          <w:r w:rsidRPr="00356A39">
            <w:rPr>
              <w:rFonts w:cstheme="minorHAnsi"/>
              <w:bCs/>
              <w:color w:val="FF0000"/>
              <w:highlight w:val="yellow"/>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3E1900">
            <w:pPr>
              <w:numPr>
                <w:ilvl w:val="0"/>
                <w:numId w:val="28"/>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3E1900">
            <w:pPr>
              <w:numPr>
                <w:ilvl w:val="0"/>
                <w:numId w:val="28"/>
              </w:numPr>
              <w:tabs>
                <w:tab w:val="left" w:pos="515"/>
              </w:tabs>
              <w:spacing w:before="120"/>
              <w:ind w:left="515" w:hanging="515"/>
              <w:rPr>
                <w:rFonts w:cstheme="minorHAnsi"/>
              </w:rPr>
            </w:pPr>
            <w:r>
              <w:rPr>
                <w:rFonts w:cstheme="minorHAnsi"/>
              </w:rPr>
              <w:t xml:space="preserve">Have you, your spouse, or minor child been appointed to or employed in any offices or agencies of State government and receive compensation for such employment </w:t>
            </w:r>
            <w:proofErr w:type="gramStart"/>
            <w:r>
              <w:rPr>
                <w:rFonts w:cstheme="minorHAnsi"/>
              </w:rPr>
              <w:t>in excess of</w:t>
            </w:r>
            <w:proofErr w:type="gramEnd"/>
            <w:r>
              <w:rPr>
                <w:rFonts w:cstheme="minorHAnsi"/>
              </w:rPr>
              <w:t xml:space="preserve">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3E1900">
            <w:pPr>
              <w:numPr>
                <w:ilvl w:val="0"/>
                <w:numId w:val="28"/>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3E1900">
            <w:pPr>
              <w:numPr>
                <w:ilvl w:val="0"/>
                <w:numId w:val="28"/>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3E1900">
            <w:pPr>
              <w:numPr>
                <w:ilvl w:val="0"/>
                <w:numId w:val="28"/>
              </w:numPr>
              <w:tabs>
                <w:tab w:val="left" w:pos="515"/>
              </w:tabs>
              <w:spacing w:before="120"/>
              <w:ind w:left="515" w:hanging="515"/>
              <w:rPr>
                <w:rFonts w:cstheme="minorHAnsi"/>
              </w:rPr>
            </w:pPr>
            <w:r>
              <w:rPr>
                <w:rFonts w:cstheme="minorHAnsi"/>
              </w:rPr>
              <w:t xml:space="preserve">If you answered yes to any question in 1-4 above, please answer the following:  Do you, your spouse, or minor child receive from the vendor more than 7.5% of the vendor’s total distributable income or an amount of distributable income </w:t>
            </w:r>
            <w:proofErr w:type="gramStart"/>
            <w:r>
              <w:rPr>
                <w:rFonts w:cstheme="minorHAnsi"/>
              </w:rPr>
              <w:t>in excess of</w:t>
            </w:r>
            <w:proofErr w:type="gramEnd"/>
            <w:r>
              <w:rPr>
                <w:rFonts w:cstheme="minorHAnsi"/>
              </w:rPr>
              <w:t xml:space="preserve">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3E1900">
            <w:pPr>
              <w:numPr>
                <w:ilvl w:val="0"/>
                <w:numId w:val="28"/>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Content>
          <w:r w:rsidRPr="00356A39">
            <w:rPr>
              <w:rFonts w:cstheme="minorHAnsi"/>
              <w:bCs/>
              <w:color w:val="FF0000"/>
              <w:highlight w:val="yellow"/>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3E1900">
            <w:pPr>
              <w:keepLines/>
              <w:numPr>
                <w:ilvl w:val="0"/>
                <w:numId w:val="29"/>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3E1900">
            <w:pPr>
              <w:keepLines/>
              <w:numPr>
                <w:ilvl w:val="0"/>
                <w:numId w:val="29"/>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3E1900">
            <w:pPr>
              <w:keepNext/>
              <w:keepLines/>
              <w:numPr>
                <w:ilvl w:val="0"/>
                <w:numId w:val="29"/>
              </w:numPr>
              <w:tabs>
                <w:tab w:val="left" w:pos="515"/>
              </w:tabs>
              <w:spacing w:before="120"/>
              <w:ind w:left="518" w:hanging="518"/>
              <w:jc w:val="both"/>
              <w:rPr>
                <w:rFonts w:cstheme="minorHAnsi"/>
              </w:rPr>
            </w:pPr>
            <w:r>
              <w:rPr>
                <w:rFonts w:cstheme="minorHAnsi"/>
              </w:rPr>
              <w:lastRenderedPageBreak/>
              <w:t xml:space="preserve">Do you hold </w:t>
            </w:r>
            <w:proofErr w:type="gramStart"/>
            <w:r>
              <w:rPr>
                <w:rFonts w:cstheme="minorHAnsi"/>
              </w:rPr>
              <w:t>currently</w:t>
            </w:r>
            <w:proofErr w:type="gramEnd"/>
            <w:r>
              <w:rPr>
                <w:rFonts w:cstheme="minorHAnsi"/>
              </w:rPr>
              <w:t xml:space="preserve">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3E1900">
            <w:pPr>
              <w:keepLines/>
              <w:numPr>
                <w:ilvl w:val="0"/>
                <w:numId w:val="29"/>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3E1900">
            <w:pPr>
              <w:keepNext/>
              <w:keepLines/>
              <w:numPr>
                <w:ilvl w:val="0"/>
                <w:numId w:val="29"/>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3E1900">
            <w:pPr>
              <w:keepLines/>
              <w:numPr>
                <w:ilvl w:val="0"/>
                <w:numId w:val="29"/>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3E1900">
            <w:pPr>
              <w:keepLines/>
              <w:numPr>
                <w:ilvl w:val="0"/>
                <w:numId w:val="29"/>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3E1900">
            <w:pPr>
              <w:keepLines/>
              <w:numPr>
                <w:ilvl w:val="0"/>
                <w:numId w:val="29"/>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3E1900">
            <w:pPr>
              <w:keepLines/>
              <w:numPr>
                <w:ilvl w:val="0"/>
                <w:numId w:val="29"/>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3E1900">
            <w:pPr>
              <w:keepLines/>
              <w:numPr>
                <w:ilvl w:val="0"/>
                <w:numId w:val="29"/>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w:t>
      </w:r>
      <w:proofErr w:type="gramStart"/>
      <w:r>
        <w:rPr>
          <w:rFonts w:cstheme="minorHAnsi"/>
        </w:rPr>
        <w:t>each individual</w:t>
      </w:r>
      <w:proofErr w:type="gramEnd"/>
      <w:r>
        <w:rPr>
          <w:rFonts w:cstheme="minorHAnsi"/>
        </w:rPr>
        <w:t>.</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Content>
          <w:r w:rsidRPr="00356A39">
            <w:rPr>
              <w:rFonts w:cstheme="minorHAnsi"/>
              <w:bCs/>
              <w:color w:val="FF0000"/>
              <w:highlight w:val="yellow"/>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3E1900">
            <w:pPr>
              <w:keepLines/>
              <w:numPr>
                <w:ilvl w:val="0"/>
                <w:numId w:val="30"/>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3E1900">
            <w:pPr>
              <w:keepLines/>
              <w:numPr>
                <w:ilvl w:val="0"/>
                <w:numId w:val="30"/>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3E1900">
            <w:pPr>
              <w:keepLines/>
              <w:numPr>
                <w:ilvl w:val="0"/>
                <w:numId w:val="30"/>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3E1900">
            <w:pPr>
              <w:keepLines/>
              <w:numPr>
                <w:ilvl w:val="0"/>
                <w:numId w:val="30"/>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3E1900">
            <w:pPr>
              <w:keepLines/>
              <w:numPr>
                <w:ilvl w:val="0"/>
                <w:numId w:val="30"/>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77994">
              <w:rPr>
                <w:rFonts w:cstheme="minorHAnsi"/>
              </w:rPr>
            </w:r>
            <w:r w:rsidR="00C77994">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w:t>
      </w:r>
      <w:proofErr w:type="gramStart"/>
      <w:r>
        <w:rPr>
          <w:rFonts w:cstheme="minorHAnsi"/>
        </w:rPr>
        <w:t>each individual</w:t>
      </w:r>
      <w:proofErr w:type="gramEnd"/>
      <w:r>
        <w:rPr>
          <w:rFonts w:cstheme="minorHAnsi"/>
        </w:rPr>
        <w:t xml:space="preserve">.  </w:t>
      </w:r>
      <w:sdt>
        <w:sdtPr>
          <w:rPr>
            <w:rFonts w:cstheme="minorHAnsi"/>
          </w:rPr>
          <w:alias w:val="V:  Detailed Explanation"/>
          <w:tag w:val="Detailed Explanation"/>
          <w:id w:val="21764016"/>
          <w:showingPlcHdr/>
        </w:sdt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C77994">
        <w:rPr>
          <w:rFonts w:cstheme="minorHAnsi"/>
          <w:bCs/>
        </w:rPr>
      </w:r>
      <w:r w:rsidR="00C77994">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C77994">
        <w:rPr>
          <w:rFonts w:cstheme="minorHAnsi"/>
          <w:bCs/>
        </w:rPr>
      </w:r>
      <w:r w:rsidR="00C77994">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 xml:space="preserve">This disclosure is </w:t>
      </w:r>
      <w:proofErr w:type="gramStart"/>
      <w:r>
        <w:rPr>
          <w:rFonts w:cstheme="minorHAnsi"/>
          <w:bCs/>
        </w:rPr>
        <w:t>signed, and</w:t>
      </w:r>
      <w:proofErr w:type="gramEnd"/>
      <w:r>
        <w:rPr>
          <w:rFonts w:cstheme="minorHAnsi"/>
          <w:bCs/>
        </w:rPr>
        <w:t xml:space="preserve">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61"/>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B293D"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D7076"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62"/>
          <w:footerReference w:type="default" r:id="rId63"/>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3E1900">
      <w:pPr>
        <w:pStyle w:val="ListParagraph"/>
        <w:numPr>
          <w:ilvl w:val="0"/>
          <w:numId w:val="23"/>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64"/>
          <w:footerReference w:type="default" r:id="rId65"/>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DC062"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F48A0"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8952C"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3C6A0060"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FFB27"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C20C32">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F5D56"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4D834"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66"/>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0D9659C"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C77994"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w:t>
            </w:r>
            <w:proofErr w:type="gramStart"/>
            <w:r w:rsidRPr="00857C69">
              <w:rPr>
                <w:rFonts w:asciiTheme="minorHAnsi" w:hAnsiTheme="minorHAnsi" w:cstheme="minorHAnsi"/>
              </w:rPr>
              <w:t>all of</w:t>
            </w:r>
            <w:proofErr w:type="gramEnd"/>
            <w:r w:rsidRPr="00857C69">
              <w:rPr>
                <w:rFonts w:asciiTheme="minorHAnsi" w:hAnsiTheme="minorHAnsi" w:cstheme="minorHAnsi"/>
              </w:rPr>
              <w:t xml:space="preserve">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C77994"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7"/>
          <w:footerReference w:type="default" r:id="rId68"/>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 xml:space="preserve">I am not subject to backup withholding because: (a) I am exempt from backup withholding, or (b) I have not been notified by the Internal Revenue Service (IRS) that I am subject to backup withholding </w:t>
      </w:r>
      <w:proofErr w:type="gramStart"/>
      <w:r>
        <w:rPr>
          <w:rFonts w:eastAsia="Calibri"/>
        </w:rPr>
        <w:t>as a result of</w:t>
      </w:r>
      <w:proofErr w:type="gramEnd"/>
      <w:r>
        <w:rPr>
          <w:rFonts w:eastAsia="Calibri"/>
        </w:rPr>
        <w:t xml:space="preserve">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3E1900">
      <w:pPr>
        <w:numPr>
          <w:ilvl w:val="0"/>
          <w:numId w:val="31"/>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3E1900">
      <w:pPr>
        <w:numPr>
          <w:ilvl w:val="0"/>
          <w:numId w:val="31"/>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3E1900">
      <w:pPr>
        <w:numPr>
          <w:ilvl w:val="0"/>
          <w:numId w:val="31"/>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3E1900">
      <w:pPr>
        <w:numPr>
          <w:ilvl w:val="0"/>
          <w:numId w:val="31"/>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3E1900">
      <w:pPr>
        <w:numPr>
          <w:ilvl w:val="0"/>
          <w:numId w:val="31"/>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C77994">
        <w:rPr>
          <w:rFonts w:eastAsia="Calibri"/>
          <w:sz w:val="20"/>
          <w:szCs w:val="20"/>
        </w:rPr>
      </w:r>
      <w:r w:rsidR="00C77994">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C77994">
        <w:rPr>
          <w:rFonts w:eastAsia="Calibri"/>
          <w:sz w:val="20"/>
          <w:szCs w:val="20"/>
        </w:rPr>
      </w:r>
      <w:r w:rsidR="00C77994">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C77994">
        <w:rPr>
          <w:rFonts w:eastAsia="Calibri"/>
          <w:sz w:val="20"/>
          <w:szCs w:val="20"/>
        </w:rPr>
      </w:r>
      <w:r w:rsidR="00C77994">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C77994">
        <w:rPr>
          <w:rFonts w:eastAsia="Calibri"/>
          <w:sz w:val="20"/>
          <w:szCs w:val="20"/>
        </w:rPr>
      </w:r>
      <w:r w:rsidR="00C77994">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C77994">
        <w:rPr>
          <w:rFonts w:eastAsia="Calibri"/>
          <w:sz w:val="20"/>
          <w:szCs w:val="20"/>
        </w:rPr>
      </w:r>
      <w:r w:rsidR="00C77994">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C77994">
        <w:rPr>
          <w:rFonts w:eastAsia="Calibri"/>
          <w:sz w:val="20"/>
          <w:szCs w:val="20"/>
        </w:rPr>
      </w:r>
      <w:r w:rsidR="00C77994">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C77994">
        <w:rPr>
          <w:rFonts w:eastAsia="Calibri"/>
          <w:sz w:val="20"/>
          <w:szCs w:val="20"/>
        </w:rPr>
      </w:r>
      <w:r w:rsidR="00C77994">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C77994">
        <w:rPr>
          <w:rFonts w:eastAsia="Calibri"/>
          <w:sz w:val="20"/>
          <w:szCs w:val="20"/>
        </w:rPr>
      </w:r>
      <w:r w:rsidR="00C77994">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C77994">
        <w:rPr>
          <w:rFonts w:eastAsia="Calibri"/>
          <w:sz w:val="20"/>
          <w:szCs w:val="20"/>
        </w:rPr>
      </w:r>
      <w:r w:rsidR="00C77994">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C77994">
        <w:rPr>
          <w:rFonts w:eastAsia="Calibri"/>
          <w:sz w:val="20"/>
          <w:szCs w:val="20"/>
        </w:rPr>
      </w:r>
      <w:r w:rsidR="00C77994">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C77994">
        <w:rPr>
          <w:rFonts w:eastAsia="Calibri"/>
          <w:sz w:val="20"/>
          <w:szCs w:val="20"/>
        </w:rPr>
      </w:r>
      <w:r w:rsidR="00C77994">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C77994">
        <w:rPr>
          <w:rFonts w:eastAsia="Calibri"/>
          <w:sz w:val="20"/>
          <w:szCs w:val="20"/>
        </w:rPr>
      </w:r>
      <w:r w:rsidR="00C77994">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C77994">
        <w:rPr>
          <w:rFonts w:eastAsia="Calibri"/>
          <w:sz w:val="20"/>
          <w:szCs w:val="20"/>
        </w:rPr>
      </w:r>
      <w:r w:rsidR="00C77994">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C77994">
        <w:rPr>
          <w:rFonts w:eastAsia="Calibri"/>
          <w:sz w:val="20"/>
          <w:szCs w:val="20"/>
        </w:rPr>
      </w:r>
      <w:r w:rsidR="00C77994">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C77994">
        <w:rPr>
          <w:rFonts w:eastAsia="Calibri"/>
          <w:sz w:val="20"/>
          <w:szCs w:val="20"/>
        </w:rPr>
      </w:r>
      <w:r w:rsidR="00C77994">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9"/>
          <w:footerReference w:type="default" r:id="rId70"/>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Content>
          <w:r>
            <w:rPr>
              <w:rFonts w:eastAsia="Calibri"/>
              <w:color w:val="FF0000"/>
            </w:rPr>
            <w:t>Click here to enter a date.</w:t>
          </w:r>
        </w:sdtContent>
      </w:sdt>
    </w:p>
    <w:p w14:paraId="7D23F14D" w14:textId="77777777" w:rsidR="00765CF9" w:rsidRDefault="00765CF9" w:rsidP="00765CF9">
      <w:pPr>
        <w:rPr>
          <w:rFonts w:eastAsia="Calibri"/>
        </w:rPr>
      </w:pPr>
    </w:p>
    <w:p w14:paraId="7213E716" w14:textId="77777777" w:rsidR="00765CF9" w:rsidRDefault="00765CF9" w:rsidP="00765CF9">
      <w:pPr>
        <w:rPr>
          <w:rFonts w:eastAsia="Calibri"/>
        </w:rPr>
      </w:pPr>
    </w:p>
    <w:p w14:paraId="009523A4" w14:textId="77777777" w:rsidR="00765CF9" w:rsidRDefault="00765CF9" w:rsidP="00765CF9">
      <w:pPr>
        <w:rPr>
          <w:rFonts w:eastAsia="Calibri"/>
        </w:rPr>
      </w:pPr>
    </w:p>
    <w:p w14:paraId="74850CBD" w14:textId="77777777" w:rsidR="00765CF9" w:rsidRDefault="00765CF9" w:rsidP="00765CF9">
      <w:pPr>
        <w:rPr>
          <w:rFonts w:eastAsia="Calibri"/>
        </w:rPr>
      </w:pPr>
    </w:p>
    <w:p w14:paraId="2F46976A" w14:textId="77777777" w:rsidR="00765CF9" w:rsidRDefault="00765CF9" w:rsidP="00765CF9">
      <w:pPr>
        <w:rPr>
          <w:rFonts w:eastAsia="Calibri"/>
        </w:rPr>
      </w:pPr>
    </w:p>
    <w:p w14:paraId="422B79FA" w14:textId="77777777" w:rsidR="00765CF9" w:rsidRDefault="00765CF9" w:rsidP="00765CF9">
      <w:pPr>
        <w:rPr>
          <w:rFonts w:eastAsia="Calibri"/>
        </w:rPr>
      </w:pPr>
    </w:p>
    <w:p w14:paraId="18F335B4" w14:textId="77777777" w:rsidR="00765CF9" w:rsidRDefault="00765CF9" w:rsidP="00765CF9">
      <w:pPr>
        <w:rPr>
          <w:rFonts w:eastAsia="Calibri"/>
        </w:rPr>
      </w:pPr>
    </w:p>
    <w:p w14:paraId="455FF19D" w14:textId="77777777" w:rsidR="00765CF9" w:rsidRPr="00765CF9" w:rsidRDefault="00765CF9" w:rsidP="00765CF9">
      <w:pPr>
        <w:rPr>
          <w:rFonts w:eastAsia="Calibri"/>
        </w:rPr>
      </w:pPr>
    </w:p>
    <w:p w14:paraId="2F62B952" w14:textId="77777777" w:rsidR="00765CF9" w:rsidRPr="00765CF9" w:rsidRDefault="00765CF9" w:rsidP="00765CF9">
      <w:pPr>
        <w:rPr>
          <w:rFonts w:eastAsia="Calibri"/>
        </w:rPr>
      </w:pPr>
    </w:p>
    <w:p w14:paraId="7598E2FB" w14:textId="796C581A" w:rsidR="00765CF9" w:rsidRDefault="00765CF9" w:rsidP="00765CF9"/>
    <w:p w14:paraId="449CA7C9" w14:textId="77777777" w:rsidR="00421F17" w:rsidRDefault="00421F17" w:rsidP="00C61DD1">
      <w:pPr>
        <w:jc w:val="center"/>
        <w:rPr>
          <w:b/>
          <w:sz w:val="32"/>
          <w:szCs w:val="32"/>
        </w:rPr>
      </w:pPr>
    </w:p>
    <w:p w14:paraId="7837B3DC" w14:textId="77777777" w:rsidR="00421F17" w:rsidRDefault="00421F17" w:rsidP="00C61DD1">
      <w:pPr>
        <w:jc w:val="center"/>
        <w:rPr>
          <w:b/>
          <w:sz w:val="32"/>
          <w:szCs w:val="32"/>
        </w:rPr>
      </w:pPr>
    </w:p>
    <w:p w14:paraId="248B2B85" w14:textId="48DD98B2" w:rsidR="0057216A" w:rsidRPr="0057216A" w:rsidRDefault="00765CF9" w:rsidP="00C61DD1">
      <w:pPr>
        <w:jc w:val="center"/>
        <w:rPr>
          <w:rFonts w:ascii="Arial" w:hAnsi="Arial" w:cs="Arial"/>
        </w:rPr>
      </w:pPr>
      <w:r w:rsidRPr="00765CF9">
        <w:rPr>
          <w:b/>
          <w:sz w:val="32"/>
          <w:szCs w:val="32"/>
        </w:rPr>
        <w:t>END OF ATTACHMENTS</w:t>
      </w:r>
      <w:bookmarkStart w:id="19" w:name="StartSPIndex"/>
      <w:bookmarkEnd w:id="19"/>
    </w:p>
    <w:sectPr w:rsidR="0057216A" w:rsidRPr="0057216A" w:rsidSect="00A53117">
      <w:headerReference w:type="default" r:id="rId71"/>
      <w:footerReference w:type="default" r:id="rId72"/>
      <w:headerReference w:type="first" r:id="rId73"/>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8933E" w14:textId="77777777" w:rsidR="0077629C" w:rsidRDefault="0077629C" w:rsidP="003C7B4A">
      <w:r>
        <w:separator/>
      </w:r>
    </w:p>
  </w:endnote>
  <w:endnote w:type="continuationSeparator" w:id="0">
    <w:p w14:paraId="1770C924" w14:textId="77777777" w:rsidR="0077629C" w:rsidRDefault="0077629C"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C77994" w:rsidRPr="001671B2" w:rsidRDefault="00C77994"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C77994" w:rsidRPr="001671B2" w:rsidRDefault="00C77994"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699106C7" w:rsidR="00C77994" w:rsidRPr="00AD1B34" w:rsidRDefault="00C77994"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C77994" w:rsidRDefault="00C7799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C77994" w:rsidRDefault="00C77994"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C77994" w:rsidRPr="006B79D0" w:rsidRDefault="00C77994"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C77994" w:rsidRDefault="00C7799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391660"/>
      <w:docPartObj>
        <w:docPartGallery w:val="Page Numbers (Bottom of Page)"/>
        <w:docPartUnique/>
      </w:docPartObj>
    </w:sdtPr>
    <w:sdtEndPr>
      <w:rPr>
        <w:noProof/>
      </w:rPr>
    </w:sdtEndPr>
    <w:sdtContent>
      <w:p w14:paraId="4DC7FD9C" w14:textId="10559E04" w:rsidR="00C77994" w:rsidRPr="008C3FF7" w:rsidRDefault="00C7799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9</w:t>
        </w:r>
        <w:r w:rsidRPr="008C3FF7">
          <w:rPr>
            <w:noProof/>
            <w:sz w:val="16"/>
            <w:szCs w:val="16"/>
          </w:rPr>
          <w:fldChar w:fldCharType="end"/>
        </w:r>
      </w:p>
      <w:p w14:paraId="0C5923F7" w14:textId="77777777" w:rsidR="00C77994" w:rsidRDefault="00C7799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4BCEE31E" w:rsidR="00C77994" w:rsidRDefault="00C77994"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7A6CA112" w14:textId="0A946165" w:rsidR="00C77994" w:rsidRDefault="00C77994" w:rsidP="001671B2">
        <w:pPr>
          <w:pStyle w:val="Footer"/>
        </w:pPr>
        <w:r>
          <w:rPr>
            <w:rFonts w:asciiTheme="minorHAnsi" w:hAnsiTheme="minorHAnsi"/>
            <w:sz w:val="16"/>
            <w:szCs w:val="16"/>
          </w:rPr>
          <w:t>V.18.1</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1229327"/>
      <w:docPartObj>
        <w:docPartGallery w:val="Page Numbers (Bottom of Page)"/>
        <w:docPartUnique/>
      </w:docPartObj>
    </w:sdtPr>
    <w:sdtEndPr>
      <w:rPr>
        <w:noProof/>
      </w:rPr>
    </w:sdtEndPr>
    <w:sdtContent>
      <w:p w14:paraId="6657E1C8" w14:textId="77777777" w:rsidR="00C77994" w:rsidRPr="008C3FF7" w:rsidRDefault="00C7799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9</w:t>
        </w:r>
        <w:r w:rsidRPr="008C3FF7">
          <w:rPr>
            <w:noProof/>
            <w:sz w:val="16"/>
            <w:szCs w:val="16"/>
          </w:rPr>
          <w:fldChar w:fldCharType="end"/>
        </w:r>
      </w:p>
      <w:p w14:paraId="547D99C2" w14:textId="77777777" w:rsidR="00C77994" w:rsidRDefault="00C7799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71809B17" w14:textId="77777777" w:rsidR="00C77994" w:rsidRDefault="00C77994" w:rsidP="001671B2">
        <w:pPr>
          <w:pStyle w:val="Footer"/>
          <w:rPr>
            <w:rFonts w:asciiTheme="minorHAnsi" w:hAnsiTheme="minorHAnsi"/>
            <w:sz w:val="16"/>
            <w:szCs w:val="16"/>
          </w:rPr>
        </w:pPr>
        <w:r>
          <w:rPr>
            <w:rFonts w:asciiTheme="minorHAnsi" w:hAnsiTheme="minorHAnsi"/>
            <w:sz w:val="16"/>
            <w:szCs w:val="16"/>
          </w:rPr>
          <w:t>Contract:  Pricing</w:t>
        </w:r>
      </w:p>
      <w:p w14:paraId="6DCAA59B" w14:textId="77777777" w:rsidR="00C77994" w:rsidRDefault="00C77994"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4215360"/>
      <w:docPartObj>
        <w:docPartGallery w:val="Page Numbers (Bottom of Page)"/>
        <w:docPartUnique/>
      </w:docPartObj>
    </w:sdtPr>
    <w:sdtEndPr>
      <w:rPr>
        <w:noProof/>
      </w:rPr>
    </w:sdtEndPr>
    <w:sdtContent>
      <w:p w14:paraId="6DD826A0" w14:textId="11BEF1A8" w:rsidR="00C77994" w:rsidRPr="008C3FF7" w:rsidRDefault="00C7799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184EAF01" w14:textId="77777777" w:rsidR="00C77994" w:rsidRDefault="00C7799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C77994" w:rsidRDefault="00C77994"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C77994" w:rsidRDefault="00C77994"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547478"/>
      <w:docPartObj>
        <w:docPartGallery w:val="Page Numbers (Bottom of Page)"/>
        <w:docPartUnique/>
      </w:docPartObj>
    </w:sdtPr>
    <w:sdtEndPr>
      <w:rPr>
        <w:noProof/>
      </w:rPr>
    </w:sdtEndPr>
    <w:sdtContent>
      <w:p w14:paraId="5E759378" w14:textId="53A62C80" w:rsidR="00C77994" w:rsidRPr="008C3FF7" w:rsidRDefault="00C7799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5FA743ED" w14:textId="77777777" w:rsidR="00C77994" w:rsidRDefault="00C7799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53DAF88B" w:rsidR="00C77994" w:rsidRDefault="00C77994" w:rsidP="001671B2">
        <w:pPr>
          <w:pStyle w:val="Footer"/>
          <w:rPr>
            <w:rFonts w:asciiTheme="minorHAnsi" w:hAnsiTheme="minorHAnsi"/>
            <w:sz w:val="16"/>
            <w:szCs w:val="16"/>
          </w:rPr>
        </w:pPr>
        <w:r>
          <w:rPr>
            <w:rFonts w:asciiTheme="minorHAnsi" w:hAnsiTheme="minorHAnsi"/>
            <w:sz w:val="16"/>
            <w:szCs w:val="16"/>
          </w:rPr>
          <w:t>Contract: Standard Terms and Conditions</w:t>
        </w:r>
      </w:p>
      <w:p w14:paraId="3D135018" w14:textId="77777777" w:rsidR="00C77994" w:rsidRDefault="00C77994"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486492"/>
      <w:docPartObj>
        <w:docPartGallery w:val="Page Numbers (Bottom of Page)"/>
        <w:docPartUnique/>
      </w:docPartObj>
    </w:sdtPr>
    <w:sdtEndPr>
      <w:rPr>
        <w:noProof/>
      </w:rPr>
    </w:sdtEndPr>
    <w:sdtContent>
      <w:p w14:paraId="7B4FA56C" w14:textId="77777777" w:rsidR="00C77994" w:rsidRPr="008C3FF7" w:rsidRDefault="00C7799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398A2622" w14:textId="77777777" w:rsidR="00C77994" w:rsidRDefault="00C7799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3E5B09C" w14:textId="411D3495" w:rsidR="00C77994" w:rsidRDefault="00C77994" w:rsidP="001671B2">
        <w:pPr>
          <w:pStyle w:val="Footer"/>
          <w:rPr>
            <w:rFonts w:asciiTheme="minorHAnsi" w:hAnsiTheme="minorHAnsi"/>
            <w:sz w:val="16"/>
            <w:szCs w:val="16"/>
          </w:rPr>
        </w:pPr>
        <w:r>
          <w:rPr>
            <w:rFonts w:asciiTheme="minorHAnsi" w:hAnsiTheme="minorHAnsi"/>
            <w:sz w:val="16"/>
            <w:szCs w:val="16"/>
          </w:rPr>
          <w:t>Attachments</w:t>
        </w:r>
      </w:p>
      <w:p w14:paraId="1DB50460" w14:textId="77777777" w:rsidR="00C77994" w:rsidRDefault="00C77994"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870429"/>
      <w:docPartObj>
        <w:docPartGallery w:val="Page Numbers (Bottom of Page)"/>
        <w:docPartUnique/>
      </w:docPartObj>
    </w:sdtPr>
    <w:sdtEndPr>
      <w:rPr>
        <w:noProof/>
      </w:rPr>
    </w:sdtEndPr>
    <w:sdtContent>
      <w:p w14:paraId="3CC8CC7C" w14:textId="3DC32B5F" w:rsidR="00C77994" w:rsidRPr="008C3FF7" w:rsidRDefault="00C7799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7E5975D4" w14:textId="77777777" w:rsidR="00C77994" w:rsidRDefault="00C7799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C77994" w:rsidRDefault="00C77994"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C77994" w:rsidRDefault="00C77994"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722108"/>
      <w:docPartObj>
        <w:docPartGallery w:val="Page Numbers (Bottom of Page)"/>
        <w:docPartUnique/>
      </w:docPartObj>
    </w:sdtPr>
    <w:sdtEndPr>
      <w:rPr>
        <w:noProof/>
      </w:rPr>
    </w:sdtEndPr>
    <w:sdtContent>
      <w:p w14:paraId="44F8F673" w14:textId="29C022E3" w:rsidR="00C77994" w:rsidRPr="008C3FF7" w:rsidRDefault="00C7799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26</w:t>
        </w:r>
        <w:r w:rsidRPr="008C3FF7">
          <w:rPr>
            <w:noProof/>
            <w:sz w:val="16"/>
            <w:szCs w:val="16"/>
          </w:rPr>
          <w:fldChar w:fldCharType="end"/>
        </w:r>
      </w:p>
      <w:p w14:paraId="1E1377F7" w14:textId="77777777" w:rsidR="00C77994" w:rsidRDefault="00C7799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C77994" w:rsidRDefault="00C77994"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C77994" w:rsidRDefault="00C77994"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934852"/>
      <w:docPartObj>
        <w:docPartGallery w:val="Page Numbers (Bottom of Page)"/>
        <w:docPartUnique/>
      </w:docPartObj>
    </w:sdtPr>
    <w:sdtEndPr>
      <w:rPr>
        <w:noProof/>
      </w:rPr>
    </w:sdtEndPr>
    <w:sdtContent>
      <w:p w14:paraId="2B061618" w14:textId="6F4D281B" w:rsidR="00C77994" w:rsidRPr="008C3FF7" w:rsidRDefault="00C7799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238A5FDA" w14:textId="77777777" w:rsidR="00C77994" w:rsidRDefault="00C7799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C77994" w:rsidRDefault="00C77994"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C77994" w:rsidRDefault="00C77994"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183661"/>
      <w:docPartObj>
        <w:docPartGallery w:val="Page Numbers (Bottom of Page)"/>
        <w:docPartUnique/>
      </w:docPartObj>
    </w:sdtPr>
    <w:sdtEndPr>
      <w:rPr>
        <w:noProof/>
      </w:rPr>
    </w:sdtEndPr>
    <w:sdtContent>
      <w:p w14:paraId="46579FAB" w14:textId="11E6B101" w:rsidR="00C77994" w:rsidRPr="008C3FF7" w:rsidRDefault="00C7799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32</w:t>
        </w:r>
        <w:r w:rsidRPr="008C3FF7">
          <w:rPr>
            <w:noProof/>
            <w:sz w:val="16"/>
            <w:szCs w:val="16"/>
          </w:rPr>
          <w:fldChar w:fldCharType="end"/>
        </w:r>
      </w:p>
      <w:p w14:paraId="2A953C5D" w14:textId="77777777" w:rsidR="00C77994" w:rsidRDefault="00C7799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C77994" w:rsidRDefault="00C77994"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C77994" w:rsidRDefault="00C77994"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646496"/>
      <w:docPartObj>
        <w:docPartGallery w:val="Page Numbers (Bottom of Page)"/>
        <w:docPartUnique/>
      </w:docPartObj>
    </w:sdtPr>
    <w:sdtEndPr>
      <w:rPr>
        <w:noProof/>
      </w:rPr>
    </w:sdtEndPr>
    <w:sdtContent>
      <w:p w14:paraId="1EDECC33" w14:textId="3B353E0B" w:rsidR="00C77994" w:rsidRPr="008C3FF7" w:rsidRDefault="00C7799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35</w:t>
        </w:r>
        <w:r w:rsidRPr="008C3FF7">
          <w:rPr>
            <w:noProof/>
            <w:sz w:val="16"/>
            <w:szCs w:val="16"/>
          </w:rPr>
          <w:fldChar w:fldCharType="end"/>
        </w:r>
      </w:p>
      <w:p w14:paraId="644C7653" w14:textId="77777777" w:rsidR="00C77994" w:rsidRDefault="00C7799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C77994" w:rsidRDefault="00C77994"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C77994" w:rsidRDefault="00C77994"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752520"/>
      <w:docPartObj>
        <w:docPartGallery w:val="Page Numbers (Bottom of Page)"/>
        <w:docPartUnique/>
      </w:docPartObj>
    </w:sdtPr>
    <w:sdtContent>
      <w:sdt>
        <w:sdtPr>
          <w:id w:val="1600676630"/>
          <w:docPartObj>
            <w:docPartGallery w:val="Page Numbers (Top of Page)"/>
            <w:docPartUnique/>
          </w:docPartObj>
        </w:sdtPr>
        <w:sdtContent>
          <w:p w14:paraId="55A20F74" w14:textId="2E88A826" w:rsidR="00C77994" w:rsidRDefault="00C7799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67</w:t>
            </w:r>
            <w:r>
              <w:rPr>
                <w:b/>
                <w:bCs/>
                <w:sz w:val="24"/>
                <w:szCs w:val="24"/>
              </w:rPr>
              <w:fldChar w:fldCharType="end"/>
            </w:r>
          </w:p>
        </w:sdtContent>
      </w:sdt>
    </w:sdtContent>
  </w:sdt>
  <w:p w14:paraId="04A2A38A" w14:textId="77777777" w:rsidR="00C77994" w:rsidRDefault="00C77994" w:rsidP="00F84D97">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17691"/>
      <w:docPartObj>
        <w:docPartGallery w:val="Page Numbers (Bottom of Page)"/>
        <w:docPartUnique/>
      </w:docPartObj>
    </w:sdtPr>
    <w:sdtEndPr>
      <w:rPr>
        <w:noProof/>
      </w:rPr>
    </w:sdtEndPr>
    <w:sdtContent>
      <w:p w14:paraId="3A7A0819" w14:textId="0BF37B61" w:rsidR="00C77994" w:rsidRPr="008C3FF7" w:rsidRDefault="00C7799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42</w:t>
        </w:r>
        <w:r w:rsidRPr="008C3FF7">
          <w:rPr>
            <w:noProof/>
            <w:sz w:val="16"/>
            <w:szCs w:val="16"/>
          </w:rPr>
          <w:fldChar w:fldCharType="end"/>
        </w:r>
      </w:p>
      <w:p w14:paraId="769577C7" w14:textId="77777777" w:rsidR="00C77994" w:rsidRDefault="00C7799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C77994" w:rsidRDefault="00C77994"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C77994" w:rsidRDefault="00C77994"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256884"/>
      <w:docPartObj>
        <w:docPartGallery w:val="Page Numbers (Bottom of Page)"/>
        <w:docPartUnique/>
      </w:docPartObj>
    </w:sdtPr>
    <w:sdtEndPr>
      <w:rPr>
        <w:noProof/>
      </w:rPr>
    </w:sdtEndPr>
    <w:sdtContent>
      <w:p w14:paraId="5EC72E6C" w14:textId="50B85623" w:rsidR="00C77994" w:rsidRPr="008C3FF7" w:rsidRDefault="00C7799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44</w:t>
        </w:r>
        <w:r w:rsidRPr="008C3FF7">
          <w:rPr>
            <w:noProof/>
            <w:sz w:val="16"/>
            <w:szCs w:val="16"/>
          </w:rPr>
          <w:fldChar w:fldCharType="end"/>
        </w:r>
      </w:p>
      <w:p w14:paraId="1A4CD33B" w14:textId="77777777" w:rsidR="00C77994" w:rsidRDefault="00C7799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C77994" w:rsidRDefault="00C77994"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C77994" w:rsidRDefault="00C77994"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142663"/>
      <w:docPartObj>
        <w:docPartGallery w:val="Page Numbers (Bottom of Page)"/>
        <w:docPartUnique/>
      </w:docPartObj>
    </w:sdtPr>
    <w:sdtEndPr>
      <w:rPr>
        <w:noProof/>
      </w:rPr>
    </w:sdtEndPr>
    <w:sdtContent>
      <w:p w14:paraId="6B4D525F" w14:textId="6C592101" w:rsidR="00C77994" w:rsidRPr="008C3FF7" w:rsidRDefault="00C7799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45</w:t>
        </w:r>
        <w:r w:rsidRPr="008C3FF7">
          <w:rPr>
            <w:noProof/>
            <w:sz w:val="16"/>
            <w:szCs w:val="16"/>
          </w:rPr>
          <w:fldChar w:fldCharType="end"/>
        </w:r>
      </w:p>
      <w:p w14:paraId="105DFDBA" w14:textId="77777777" w:rsidR="00C77994" w:rsidRDefault="00C7799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C77994" w:rsidRDefault="00C77994"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C77994" w:rsidRDefault="00C77994"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487521"/>
      <w:docPartObj>
        <w:docPartGallery w:val="Page Numbers (Bottom of Page)"/>
        <w:docPartUnique/>
      </w:docPartObj>
    </w:sdtPr>
    <w:sdtEndPr>
      <w:rPr>
        <w:noProof/>
      </w:rPr>
    </w:sdtEndPr>
    <w:sdtContent>
      <w:p w14:paraId="35CEBD00" w14:textId="05B18E08" w:rsidR="00C77994" w:rsidRPr="008C3FF7" w:rsidRDefault="00C7799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47</w:t>
        </w:r>
        <w:r w:rsidRPr="008C3FF7">
          <w:rPr>
            <w:noProof/>
            <w:sz w:val="16"/>
            <w:szCs w:val="16"/>
          </w:rPr>
          <w:fldChar w:fldCharType="end"/>
        </w:r>
      </w:p>
      <w:p w14:paraId="57357666" w14:textId="77777777" w:rsidR="00C77994" w:rsidRDefault="00C7799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C77994" w:rsidRDefault="00C77994"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C77994" w:rsidRDefault="00C77994"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6C4A" w14:textId="75D4A57F" w:rsidR="00C77994" w:rsidRDefault="00C77994" w:rsidP="00AD3909">
    <w:pPr>
      <w:pStyle w:val="Footer"/>
      <w:rPr>
        <w:rStyle w:val="PageNumber"/>
      </w:rPr>
    </w:pPr>
  </w:p>
  <w:p w14:paraId="544FFDE4" w14:textId="77777777" w:rsidR="00C77994" w:rsidRPr="00B21C9A" w:rsidRDefault="00C77994" w:rsidP="00AD3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998698"/>
      <w:docPartObj>
        <w:docPartGallery w:val="Page Numbers (Bottom of Page)"/>
        <w:docPartUnique/>
      </w:docPartObj>
    </w:sdtPr>
    <w:sdtEndPr>
      <w:rPr>
        <w:noProof/>
      </w:rPr>
    </w:sdtEndPr>
    <w:sdtContent>
      <w:p w14:paraId="19D1E543" w14:textId="138DAAA5" w:rsidR="00C77994" w:rsidRPr="008C3FF7" w:rsidRDefault="00C7799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2454FCAE" w14:textId="77777777" w:rsidR="00C77994" w:rsidRDefault="00C7799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C77994" w:rsidRDefault="00C77994"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C77994" w:rsidRDefault="00C77994"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771829"/>
      <w:docPartObj>
        <w:docPartGallery w:val="Page Numbers (Bottom of Page)"/>
        <w:docPartUnique/>
      </w:docPartObj>
    </w:sdtPr>
    <w:sdtEndPr>
      <w:rPr>
        <w:noProof/>
      </w:rPr>
    </w:sdtEndPr>
    <w:sdtContent>
      <w:p w14:paraId="4C47C989" w14:textId="47393CA7" w:rsidR="00C77994" w:rsidRPr="008C3FF7" w:rsidRDefault="00C7799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6</w:t>
        </w:r>
        <w:r w:rsidRPr="008C3FF7">
          <w:rPr>
            <w:noProof/>
            <w:sz w:val="16"/>
            <w:szCs w:val="16"/>
          </w:rPr>
          <w:fldChar w:fldCharType="end"/>
        </w:r>
      </w:p>
      <w:p w14:paraId="790B6794" w14:textId="77777777" w:rsidR="00C77994" w:rsidRDefault="00C7799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C77994" w:rsidRDefault="00C77994"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C77994" w:rsidRDefault="00C77994"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164291"/>
      <w:docPartObj>
        <w:docPartGallery w:val="Page Numbers (Bottom of Page)"/>
        <w:docPartUnique/>
      </w:docPartObj>
    </w:sdtPr>
    <w:sdtEndPr>
      <w:rPr>
        <w:noProof/>
      </w:rPr>
    </w:sdtEndPr>
    <w:sdtContent>
      <w:p w14:paraId="1582728D" w14:textId="64B9CCFF" w:rsidR="00C77994" w:rsidRPr="008C3FF7" w:rsidRDefault="00C7799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48713615" w14:textId="77777777" w:rsidR="00C77994" w:rsidRDefault="00C7799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C77994" w:rsidRDefault="00C77994"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C77994" w:rsidRDefault="00C77994"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949045"/>
      <w:docPartObj>
        <w:docPartGallery w:val="Page Numbers (Bottom of Page)"/>
        <w:docPartUnique/>
      </w:docPartObj>
    </w:sdtPr>
    <w:sdtEndPr>
      <w:rPr>
        <w:noProof/>
      </w:rPr>
    </w:sdtEndPr>
    <w:sdtContent>
      <w:p w14:paraId="78873D3F" w14:textId="7B445898" w:rsidR="00C77994" w:rsidRPr="008C3FF7" w:rsidRDefault="00C7799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19</w:t>
        </w:r>
        <w:r w:rsidRPr="008C3FF7">
          <w:rPr>
            <w:noProof/>
            <w:sz w:val="16"/>
            <w:szCs w:val="16"/>
          </w:rPr>
          <w:fldChar w:fldCharType="end"/>
        </w:r>
      </w:p>
      <w:p w14:paraId="7745893A" w14:textId="77777777" w:rsidR="00C77994" w:rsidRDefault="00C7799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C77994" w:rsidRDefault="00C77994"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C77994" w:rsidRDefault="00C77994"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632386"/>
      <w:docPartObj>
        <w:docPartGallery w:val="Page Numbers (Bottom of Page)"/>
        <w:docPartUnique/>
      </w:docPartObj>
    </w:sdtPr>
    <w:sdtEndPr>
      <w:rPr>
        <w:noProof/>
      </w:rPr>
    </w:sdtEndPr>
    <w:sdtContent>
      <w:p w14:paraId="0D46A19E" w14:textId="0F74EE5D" w:rsidR="00C77994" w:rsidRPr="008C3FF7" w:rsidRDefault="00C7799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w:t>
        </w:r>
        <w:r w:rsidRPr="008C3FF7">
          <w:rPr>
            <w:noProof/>
            <w:sz w:val="16"/>
            <w:szCs w:val="16"/>
          </w:rPr>
          <w:fldChar w:fldCharType="end"/>
        </w:r>
      </w:p>
      <w:p w14:paraId="69B2EA63" w14:textId="77777777" w:rsidR="00C77994" w:rsidRDefault="00C7799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C77994" w:rsidRDefault="00C77994"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C77994" w:rsidRDefault="00C77994"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41931"/>
      <w:docPartObj>
        <w:docPartGallery w:val="Page Numbers (Bottom of Page)"/>
        <w:docPartUnique/>
      </w:docPartObj>
    </w:sdtPr>
    <w:sdtEndPr>
      <w:rPr>
        <w:noProof/>
      </w:rPr>
    </w:sdtEndPr>
    <w:sdtContent>
      <w:p w14:paraId="24A189D5" w14:textId="58F7FF08" w:rsidR="00C77994" w:rsidRPr="008C3FF7" w:rsidRDefault="00C7799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5</w:t>
        </w:r>
        <w:r w:rsidRPr="008C3FF7">
          <w:rPr>
            <w:noProof/>
            <w:sz w:val="16"/>
            <w:szCs w:val="16"/>
          </w:rPr>
          <w:fldChar w:fldCharType="end"/>
        </w:r>
      </w:p>
      <w:p w14:paraId="6431898B" w14:textId="77777777" w:rsidR="00C77994" w:rsidRDefault="00C7799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C77994" w:rsidRDefault="00C77994"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C77994" w:rsidRDefault="00C77994"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10638"/>
      <w:docPartObj>
        <w:docPartGallery w:val="Page Numbers (Bottom of Page)"/>
        <w:docPartUnique/>
      </w:docPartObj>
    </w:sdtPr>
    <w:sdtEndPr>
      <w:rPr>
        <w:noProof/>
      </w:rPr>
    </w:sdtEndPr>
    <w:sdtContent>
      <w:p w14:paraId="04F3F614" w14:textId="738DFD47" w:rsidR="00C77994" w:rsidRPr="008C3FF7" w:rsidRDefault="00C7799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1E33FF49" w14:textId="28B65A96" w:rsidR="00C77994" w:rsidRDefault="00C7799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C77994" w:rsidRDefault="00C77994"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C77994" w:rsidRDefault="00C77994"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32852" w14:textId="77777777" w:rsidR="0077629C" w:rsidRDefault="0077629C" w:rsidP="003C7B4A">
      <w:r>
        <w:separator/>
      </w:r>
    </w:p>
  </w:footnote>
  <w:footnote w:type="continuationSeparator" w:id="0">
    <w:p w14:paraId="13BBC374" w14:textId="77777777" w:rsidR="0077629C" w:rsidRDefault="0077629C" w:rsidP="003C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1BB3" w14:textId="0B75FA69" w:rsidR="00C77994" w:rsidRDefault="00C77994"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C77994" w:rsidRPr="00BB33B4" w:rsidRDefault="00C77994"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C77994" w:rsidRDefault="00C77994"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p w14:paraId="2BF80647" w14:textId="2141F4EE" w:rsidR="00C77994" w:rsidRPr="00D66738" w:rsidRDefault="00C77994" w:rsidP="00D66738">
    <w:pPr>
      <w:pStyle w:val="Header"/>
      <w:spacing w:before="40"/>
      <w:jc w:val="center"/>
      <w:rPr>
        <w:rFonts w:asciiTheme="minorHAnsi" w:hAnsiTheme="minorHAnsi"/>
      </w:rPr>
    </w:pPr>
    <w:sdt>
      <w:sdtPr>
        <w:rPr>
          <w:rStyle w:val="Style10"/>
        </w:rPr>
        <w:alias w:val="Project Title"/>
        <w:id w:val="570155489"/>
      </w:sdtPr>
      <w:sdtEndPr>
        <w:rPr>
          <w:rStyle w:val="DefaultParagraphFont"/>
          <w:rFonts w:ascii="Calibri" w:hAnsi="Calibri"/>
          <w:color w:val="FF0000"/>
        </w:rPr>
      </w:sdtEndPr>
      <w:sdtContent>
        <w:sdt>
          <w:sdtPr>
            <w:rPr>
              <w:rFonts w:asciiTheme="minorHAnsi" w:hAnsiTheme="minorHAnsi"/>
            </w:rPr>
            <w:alias w:val="Project Title"/>
            <w:id w:val="-1859192226"/>
          </w:sdtPr>
          <w:sdtContent>
            <w:r w:rsidRPr="00D66738">
              <w:rPr>
                <w:rFonts w:asciiTheme="minorHAnsi" w:hAnsiTheme="minorHAnsi"/>
              </w:rPr>
              <w:t>Expansion Joint System Materials</w:t>
            </w:r>
          </w:sdtContent>
        </w:sdt>
      </w:sdtContent>
    </w:sdt>
  </w:p>
  <w:p w14:paraId="21A1E9D2" w14:textId="1793D450" w:rsidR="00C77994" w:rsidRDefault="00C77994" w:rsidP="00D66738">
    <w:pPr>
      <w:pStyle w:val="Header"/>
      <w:spacing w:before="40"/>
      <w:jc w:val="center"/>
    </w:pPr>
    <w:r w:rsidRPr="00622DD4">
      <w:t>2020-</w:t>
    </w:r>
    <w:r>
      <w:t>30</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A34D2" w14:textId="2541483A" w:rsidR="00C77994" w:rsidRPr="00106079" w:rsidRDefault="00C77994"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C77994" w:rsidRPr="00106079" w:rsidRDefault="00C77994" w:rsidP="00106079">
    <w:pPr>
      <w:pStyle w:val="Header"/>
      <w:jc w:val="center"/>
      <w:rPr>
        <w:b/>
        <w:sz w:val="28"/>
        <w:szCs w:val="28"/>
      </w:rPr>
    </w:pPr>
    <w:r w:rsidRPr="00106079">
      <w:rPr>
        <w:b/>
        <w:sz w:val="28"/>
        <w:szCs w:val="28"/>
      </w:rPr>
      <w:t>STATE OF ILLINOIS</w:t>
    </w:r>
  </w:p>
  <w:p w14:paraId="6B109FCA" w14:textId="12A3FB7A" w:rsidR="00C77994" w:rsidRPr="00106079" w:rsidRDefault="00C77994" w:rsidP="00106079">
    <w:pPr>
      <w:pStyle w:val="Header"/>
      <w:jc w:val="center"/>
      <w:rPr>
        <w:b/>
        <w:sz w:val="28"/>
        <w:szCs w:val="28"/>
      </w:rPr>
    </w:pPr>
    <w:r>
      <w:rPr>
        <w:b/>
        <w:sz w:val="28"/>
        <w:szCs w:val="28"/>
      </w:rPr>
      <w:t>AUTHORIZED TO TRANSACT BUSINESS OR CONDUCT AFFAIRS IN ILLINOIS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60CE" w14:textId="7125BBF9" w:rsidR="00C77994" w:rsidRDefault="00C77994" w:rsidP="00106079">
    <w:pPr>
      <w:pStyle w:val="Header"/>
      <w:jc w:val="center"/>
      <w:rPr>
        <w:b/>
        <w:sz w:val="28"/>
        <w:szCs w:val="28"/>
      </w:rPr>
    </w:pPr>
    <w:r>
      <w:rPr>
        <w:b/>
        <w:sz w:val="28"/>
        <w:szCs w:val="28"/>
      </w:rPr>
      <w:t>ATTACHMENT CC</w:t>
    </w:r>
  </w:p>
  <w:p w14:paraId="4FA92E93" w14:textId="1E975FB3" w:rsidR="00C77994" w:rsidRDefault="00C77994" w:rsidP="00106079">
    <w:pPr>
      <w:pStyle w:val="Header"/>
      <w:jc w:val="center"/>
      <w:rPr>
        <w:b/>
        <w:sz w:val="28"/>
        <w:szCs w:val="28"/>
      </w:rPr>
    </w:pPr>
    <w:r>
      <w:rPr>
        <w:b/>
        <w:sz w:val="28"/>
        <w:szCs w:val="28"/>
      </w:rPr>
      <w:t>STATE OF ILLINOIS</w:t>
    </w:r>
  </w:p>
  <w:p w14:paraId="303F2381" w14:textId="0C3E9D12" w:rsidR="00C77994" w:rsidRPr="00106079" w:rsidRDefault="00C77994" w:rsidP="00106079">
    <w:pPr>
      <w:pStyle w:val="Header"/>
      <w:jc w:val="center"/>
      <w:rPr>
        <w:b/>
        <w:sz w:val="28"/>
        <w:szCs w:val="28"/>
      </w:rPr>
    </w:pPr>
    <w:r>
      <w:rPr>
        <w:b/>
        <w:sz w:val="28"/>
        <w:szCs w:val="28"/>
      </w:rPr>
      <w:t>ILLINOIS DEPARTMENT OF HUMAN RIGHTS CONTRACT NUMBER</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8701" w14:textId="4B3FA55E" w:rsidR="00C77994" w:rsidRDefault="00C77994" w:rsidP="00106079">
    <w:pPr>
      <w:pStyle w:val="Header"/>
      <w:jc w:val="center"/>
      <w:rPr>
        <w:b/>
        <w:sz w:val="28"/>
        <w:szCs w:val="28"/>
      </w:rPr>
    </w:pPr>
    <w:r>
      <w:rPr>
        <w:b/>
        <w:sz w:val="28"/>
        <w:szCs w:val="28"/>
      </w:rPr>
      <w:t>ATTACHMENT DD</w:t>
    </w:r>
  </w:p>
  <w:p w14:paraId="6BB2F41F" w14:textId="77777777" w:rsidR="00C77994" w:rsidRDefault="00C77994" w:rsidP="00106079">
    <w:pPr>
      <w:pStyle w:val="Header"/>
      <w:jc w:val="center"/>
      <w:rPr>
        <w:b/>
        <w:sz w:val="28"/>
        <w:szCs w:val="28"/>
      </w:rPr>
    </w:pPr>
    <w:r>
      <w:rPr>
        <w:b/>
        <w:sz w:val="28"/>
        <w:szCs w:val="28"/>
      </w:rPr>
      <w:t>STATE OF ILLINOIS</w:t>
    </w:r>
  </w:p>
  <w:p w14:paraId="4B4C4365" w14:textId="41073016" w:rsidR="00C77994" w:rsidRPr="00106079" w:rsidRDefault="00C77994" w:rsidP="00106079">
    <w:pPr>
      <w:pStyle w:val="Header"/>
      <w:jc w:val="center"/>
      <w:rPr>
        <w:b/>
        <w:sz w:val="28"/>
        <w:szCs w:val="28"/>
      </w:rPr>
    </w:pPr>
    <w:r>
      <w:rPr>
        <w:b/>
        <w:sz w:val="28"/>
        <w:szCs w:val="28"/>
      </w:rPr>
      <w:t>STANDARD CERTIFICATIONS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3BE9" w14:textId="638D5281" w:rsidR="00C77994" w:rsidRPr="00106079" w:rsidRDefault="00C77994" w:rsidP="00106079">
    <w:pPr>
      <w:pStyle w:val="Header"/>
      <w:jc w:val="center"/>
      <w:rPr>
        <w:b/>
        <w:sz w:val="28"/>
        <w:szCs w:val="2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5FF4" w14:textId="719F838B" w:rsidR="00C77994" w:rsidRDefault="00C77994" w:rsidP="00106079">
    <w:pPr>
      <w:pStyle w:val="Header"/>
      <w:jc w:val="center"/>
      <w:rPr>
        <w:b/>
        <w:sz w:val="28"/>
        <w:szCs w:val="28"/>
      </w:rPr>
    </w:pPr>
    <w:r>
      <w:rPr>
        <w:b/>
        <w:sz w:val="28"/>
        <w:szCs w:val="28"/>
      </w:rPr>
      <w:t>ATTACHMENT EE</w:t>
    </w:r>
  </w:p>
  <w:p w14:paraId="0F865021" w14:textId="3C560371" w:rsidR="00C77994" w:rsidRDefault="00C77994" w:rsidP="00106079">
    <w:pPr>
      <w:pStyle w:val="Header"/>
      <w:jc w:val="center"/>
      <w:rPr>
        <w:b/>
        <w:sz w:val="28"/>
        <w:szCs w:val="28"/>
      </w:rPr>
    </w:pPr>
    <w:r>
      <w:rPr>
        <w:b/>
        <w:sz w:val="28"/>
        <w:szCs w:val="28"/>
      </w:rPr>
      <w:t>STATE OF ILLINOIS</w:t>
    </w:r>
  </w:p>
  <w:p w14:paraId="4ACECF2E" w14:textId="0F95BC2D" w:rsidR="00C77994" w:rsidRPr="00106079" w:rsidRDefault="00C77994"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86639" w14:textId="77777777" w:rsidR="00C77994" w:rsidRDefault="00C77994" w:rsidP="000B5501">
    <w:pPr>
      <w:pStyle w:val="Header"/>
      <w:jc w:val="center"/>
      <w:rPr>
        <w:b/>
        <w:sz w:val="28"/>
        <w:szCs w:val="28"/>
      </w:rPr>
    </w:pPr>
    <w:r>
      <w:rPr>
        <w:b/>
        <w:sz w:val="28"/>
        <w:szCs w:val="28"/>
      </w:rPr>
      <w:t>STATE OF ILLINOIS</w:t>
    </w:r>
  </w:p>
  <w:p w14:paraId="1306698F" w14:textId="77777777" w:rsidR="00C77994" w:rsidRPr="00106079" w:rsidRDefault="00C77994"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4FD46" w14:textId="77777777" w:rsidR="00C77994" w:rsidRDefault="00C77994" w:rsidP="00A27B9F">
    <w:pPr>
      <w:pStyle w:val="Header"/>
      <w:jc w:val="center"/>
      <w:rPr>
        <w:b/>
        <w:sz w:val="28"/>
        <w:szCs w:val="28"/>
      </w:rPr>
    </w:pPr>
    <w:r>
      <w:rPr>
        <w:b/>
        <w:sz w:val="28"/>
        <w:szCs w:val="28"/>
      </w:rPr>
      <w:t>STATE OF ILLINOIS</w:t>
    </w:r>
  </w:p>
  <w:p w14:paraId="3AF55E77" w14:textId="77777777" w:rsidR="00C77994" w:rsidRPr="00106079" w:rsidRDefault="00C77994" w:rsidP="00A27B9F">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8A8D8" w14:textId="43E84473" w:rsidR="00C77994" w:rsidRPr="00647E09" w:rsidRDefault="00C77994" w:rsidP="00647E09">
    <w:pPr>
      <w:jc w:val="center"/>
      <w:rPr>
        <w:b/>
        <w:sz w:val="28"/>
        <w:szCs w:val="28"/>
      </w:rPr>
    </w:pPr>
    <w:r w:rsidRPr="00647E09">
      <w:rPr>
        <w:b/>
        <w:sz w:val="28"/>
        <w:szCs w:val="28"/>
      </w:rPr>
      <w:t>ATTACHMENT FF</w:t>
    </w:r>
  </w:p>
  <w:p w14:paraId="4096C6C5" w14:textId="7A64FB01" w:rsidR="00C77994" w:rsidRPr="00647E09" w:rsidRDefault="00C77994" w:rsidP="00647E09">
    <w:pPr>
      <w:jc w:val="center"/>
      <w:rPr>
        <w:b/>
        <w:sz w:val="28"/>
        <w:szCs w:val="28"/>
      </w:rPr>
    </w:pPr>
    <w:r w:rsidRPr="00647E09">
      <w:rPr>
        <w:b/>
        <w:sz w:val="28"/>
        <w:szCs w:val="28"/>
      </w:rPr>
      <w:t>STATE OF ILLINOIS</w:t>
    </w:r>
  </w:p>
  <w:p w14:paraId="0EFE4ED3" w14:textId="1D506D6A" w:rsidR="00C77994" w:rsidRPr="00647E09" w:rsidRDefault="00C77994" w:rsidP="00647E09">
    <w:pPr>
      <w:jc w:val="center"/>
      <w:rPr>
        <w:b/>
        <w:sz w:val="28"/>
        <w:szCs w:val="28"/>
      </w:rPr>
    </w:pPr>
    <w:r w:rsidRPr="00647E09">
      <w:rPr>
        <w:b/>
        <w:sz w:val="28"/>
        <w:szCs w:val="28"/>
      </w:rPr>
      <w:t>DISCLOSURE OF BUSINESS OPERATIONS IN IRAN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667CB" w14:textId="223B39A6" w:rsidR="00C77994" w:rsidRDefault="00C77994" w:rsidP="00647E09">
    <w:pPr>
      <w:jc w:val="center"/>
      <w:rPr>
        <w:b/>
        <w:sz w:val="28"/>
        <w:szCs w:val="28"/>
      </w:rPr>
    </w:pPr>
    <w:r>
      <w:rPr>
        <w:b/>
        <w:sz w:val="28"/>
        <w:szCs w:val="28"/>
      </w:rPr>
      <w:t>ATTACHMENT GG</w:t>
    </w:r>
  </w:p>
  <w:p w14:paraId="551F6746" w14:textId="240A074F" w:rsidR="00C77994" w:rsidRDefault="00C77994" w:rsidP="00647E09">
    <w:pPr>
      <w:jc w:val="center"/>
      <w:rPr>
        <w:b/>
        <w:sz w:val="28"/>
        <w:szCs w:val="28"/>
      </w:rPr>
    </w:pPr>
    <w:r>
      <w:rPr>
        <w:b/>
        <w:sz w:val="28"/>
        <w:szCs w:val="28"/>
      </w:rPr>
      <w:t>STATE OF ILLINOIS</w:t>
    </w:r>
  </w:p>
  <w:p w14:paraId="2FC72E81" w14:textId="37D88B03" w:rsidR="00C77994" w:rsidRPr="00647E09" w:rsidRDefault="00C77994" w:rsidP="00647E09">
    <w:pPr>
      <w:jc w:val="center"/>
      <w:rPr>
        <w:b/>
        <w:sz w:val="28"/>
        <w:szCs w:val="28"/>
      </w:rPr>
    </w:pPr>
    <w:r>
      <w:rPr>
        <w:b/>
        <w:sz w:val="28"/>
        <w:szCs w:val="28"/>
      </w:rPr>
      <w:t>BUSINESS AND DIRECTORY INFORMATION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9571" w14:textId="1C6300D2" w:rsidR="00C77994" w:rsidRPr="00647E09" w:rsidRDefault="00C77994" w:rsidP="00647E09">
    <w:pP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B4CD" w14:textId="77777777" w:rsidR="00C77994" w:rsidRDefault="00C77994"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C77994" w:rsidRDefault="00C77994"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C77994" w:rsidRPr="00E34AD9" w:rsidRDefault="00C77994" w:rsidP="001671B2">
    <w:pPr>
      <w:pStyle w:val="Header"/>
      <w:spacing w:after="120"/>
      <w:jc w:val="center"/>
      <w:rPr>
        <w:sz w:val="28"/>
        <w:szCs w:val="2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EEB2" w14:textId="59F975A4" w:rsidR="00C77994" w:rsidRDefault="00C77994" w:rsidP="00647E09">
    <w:pPr>
      <w:jc w:val="center"/>
      <w:rPr>
        <w:b/>
        <w:sz w:val="28"/>
        <w:szCs w:val="28"/>
      </w:rPr>
    </w:pPr>
    <w:r>
      <w:rPr>
        <w:b/>
        <w:sz w:val="28"/>
        <w:szCs w:val="28"/>
      </w:rPr>
      <w:t>ATTACHMENT HH</w:t>
    </w:r>
  </w:p>
  <w:p w14:paraId="64750B5E" w14:textId="549A4537" w:rsidR="00C77994" w:rsidRDefault="00C77994" w:rsidP="00647E09">
    <w:pPr>
      <w:jc w:val="center"/>
      <w:rPr>
        <w:b/>
        <w:sz w:val="28"/>
        <w:szCs w:val="28"/>
      </w:rPr>
    </w:pPr>
    <w:r>
      <w:rPr>
        <w:b/>
        <w:sz w:val="28"/>
        <w:szCs w:val="28"/>
      </w:rPr>
      <w:t>STATE OF ILLINOIS</w:t>
    </w:r>
  </w:p>
  <w:p w14:paraId="3D5E443E" w14:textId="3C4DC40C" w:rsidR="00C77994" w:rsidRPr="00647E09" w:rsidRDefault="00C77994" w:rsidP="00647E09">
    <w:pPr>
      <w:jc w:val="center"/>
      <w:rPr>
        <w:b/>
        <w:sz w:val="28"/>
        <w:szCs w:val="28"/>
      </w:rPr>
    </w:pPr>
    <w:r>
      <w:rPr>
        <w:b/>
        <w:sz w:val="28"/>
        <w:szCs w:val="28"/>
      </w:rPr>
      <w:t>SOLICITATION AND CONTRACT TERMS AND CONDITIONS EXCEPTIONS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44328" w14:textId="41D4F879" w:rsidR="00C77994" w:rsidRPr="00F12FEB" w:rsidRDefault="00C77994" w:rsidP="00F12FEB">
    <w:pPr>
      <w:pStyle w:val="Header"/>
      <w:jc w:val="center"/>
      <w:rPr>
        <w:b/>
        <w:sz w:val="28"/>
        <w:szCs w:val="28"/>
      </w:rPr>
    </w:pPr>
    <w:r w:rsidRPr="00F12FEB">
      <w:rPr>
        <w:b/>
        <w:sz w:val="28"/>
        <w:szCs w:val="28"/>
      </w:rPr>
      <w:t>ATTACHMENT JJ</w:t>
    </w:r>
  </w:p>
  <w:p w14:paraId="224D18E5" w14:textId="37DED49D" w:rsidR="00C77994" w:rsidRPr="00F12FEB" w:rsidRDefault="00C77994" w:rsidP="00F12FEB">
    <w:pPr>
      <w:pStyle w:val="Header"/>
      <w:jc w:val="center"/>
      <w:rPr>
        <w:b/>
        <w:sz w:val="28"/>
        <w:szCs w:val="28"/>
      </w:rPr>
    </w:pPr>
    <w:r w:rsidRPr="00F12FEB">
      <w:rPr>
        <w:b/>
        <w:sz w:val="28"/>
        <w:szCs w:val="28"/>
      </w:rPr>
      <w:t>STATE OF ILLINOIS</w:t>
    </w:r>
  </w:p>
  <w:p w14:paraId="02C0C1FE" w14:textId="7A8F4C5F" w:rsidR="00C77994" w:rsidRPr="00F12FEB" w:rsidRDefault="00C77994" w:rsidP="00F12FEB">
    <w:pPr>
      <w:pStyle w:val="Header"/>
      <w:jc w:val="center"/>
      <w:rPr>
        <w:b/>
        <w:sz w:val="28"/>
        <w:szCs w:val="28"/>
      </w:rPr>
    </w:pPr>
    <w:r w:rsidRPr="00F12FEB">
      <w:rPr>
        <w:b/>
        <w:sz w:val="28"/>
        <w:szCs w:val="28"/>
      </w:rPr>
      <w:t>TAXPAYER IDENTIFICATION NUMBER</w:t>
    </w:r>
  </w:p>
  <w:p w14:paraId="7F2ECF55" w14:textId="77777777" w:rsidR="00C77994" w:rsidRPr="00F12FEB" w:rsidRDefault="00C77994" w:rsidP="00F12FE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7F2FD" w14:textId="39AEB859" w:rsidR="00C77994" w:rsidRPr="00C61DD1" w:rsidRDefault="00C77994" w:rsidP="00C61DD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C9B85" w14:textId="5D7CFD43" w:rsidR="00C77994" w:rsidRDefault="00C77994" w:rsidP="00F84D97">
    <w:pPr>
      <w:pStyle w:val="Header"/>
      <w:jc w:val="right"/>
      <w:rPr>
        <w:rFonts w:ascii="Arial" w:hAnsi="Arial" w:cs="Arial"/>
        <w:sz w:val="20"/>
        <w:szCs w:val="20"/>
      </w:rPr>
    </w:pPr>
    <w:r>
      <w:rPr>
        <w:rFonts w:ascii="Arial" w:hAnsi="Arial" w:cs="Arial"/>
        <w:sz w:val="20"/>
        <w:szCs w:val="20"/>
      </w:rPr>
      <w:t>Various Routes</w:t>
    </w:r>
  </w:p>
  <w:p w14:paraId="48D2E3E1" w14:textId="4B391796" w:rsidR="00C77994" w:rsidRDefault="00C77994" w:rsidP="00F84D97">
    <w:pPr>
      <w:pStyle w:val="Header"/>
      <w:jc w:val="right"/>
      <w:rPr>
        <w:rFonts w:ascii="Arial" w:hAnsi="Arial" w:cs="Arial"/>
        <w:sz w:val="20"/>
        <w:szCs w:val="20"/>
      </w:rPr>
    </w:pPr>
    <w:r>
      <w:rPr>
        <w:rFonts w:ascii="Arial" w:hAnsi="Arial" w:cs="Arial"/>
        <w:sz w:val="20"/>
        <w:szCs w:val="20"/>
      </w:rPr>
      <w:t>District 5 Pump Stations</w:t>
    </w:r>
  </w:p>
  <w:p w14:paraId="1F0CDAF8" w14:textId="157CD2CF" w:rsidR="00C77994" w:rsidRDefault="00C77994" w:rsidP="00F84D97">
    <w:pPr>
      <w:pStyle w:val="Header"/>
      <w:jc w:val="right"/>
      <w:rPr>
        <w:rFonts w:ascii="Arial" w:hAnsi="Arial" w:cs="Arial"/>
        <w:sz w:val="20"/>
        <w:szCs w:val="20"/>
      </w:rPr>
    </w:pPr>
    <w:r>
      <w:rPr>
        <w:rFonts w:ascii="Arial" w:hAnsi="Arial" w:cs="Arial"/>
        <w:sz w:val="20"/>
        <w:szCs w:val="20"/>
      </w:rPr>
      <w:t>Champaign, Douglas and Vermilion Counties</w:t>
    </w:r>
  </w:p>
  <w:p w14:paraId="684AB7DF" w14:textId="43698F1A" w:rsidR="00C77994" w:rsidRDefault="00C77994" w:rsidP="00F84D97">
    <w:pPr>
      <w:pStyle w:val="Header"/>
      <w:jc w:val="right"/>
    </w:pPr>
    <w:r>
      <w:rPr>
        <w:rFonts w:ascii="Arial" w:hAnsi="Arial" w:cs="Arial"/>
        <w:sz w:val="20"/>
        <w:szCs w:val="20"/>
      </w:rPr>
      <w:t>Contract No. 2018-09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E815C" w14:textId="77777777" w:rsidR="00C77994" w:rsidRDefault="00C77994"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C77994" w:rsidRDefault="00C77994"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C77994" w:rsidRPr="00E34AD9" w:rsidRDefault="00C77994" w:rsidP="001671B2">
    <w:pPr>
      <w:pStyle w:val="Header"/>
      <w:spacing w:after="120"/>
      <w:jc w:val="center"/>
      <w:rPr>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477A9" w14:textId="77777777" w:rsidR="00C77994" w:rsidRDefault="00C77994"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C77994" w:rsidRDefault="00C77994"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C77994" w:rsidRPr="00E34AD9" w:rsidRDefault="00C77994" w:rsidP="001671B2">
    <w:pPr>
      <w:pStyle w:val="Header"/>
      <w:spacing w:after="120"/>
      <w:jc w:val="center"/>
      <w:rPr>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3991C" w14:textId="77777777" w:rsidR="00C77994" w:rsidRPr="00E34AD9" w:rsidRDefault="00C77994" w:rsidP="001671B2">
    <w:pPr>
      <w:pStyle w:val="Header"/>
      <w:spacing w:after="120"/>
      <w:jc w:val="center"/>
      <w:rPr>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89CCE" w14:textId="77777777" w:rsidR="00C77994" w:rsidRDefault="00C77994" w:rsidP="001671B2">
    <w:pPr>
      <w:pStyle w:val="Header"/>
      <w:spacing w:before="40"/>
      <w:jc w:val="center"/>
      <w:rPr>
        <w:rFonts w:asciiTheme="minorHAnsi" w:hAnsiTheme="minorHAnsi"/>
        <w:b/>
        <w:sz w:val="28"/>
      </w:rPr>
    </w:pPr>
    <w:bookmarkStart w:id="9" w:name="_Hlk25394203"/>
    <w:r>
      <w:rPr>
        <w:rFonts w:asciiTheme="minorHAnsi" w:hAnsiTheme="minorHAnsi"/>
        <w:b/>
        <w:sz w:val="28"/>
      </w:rPr>
      <w:t>STATE OF ILLINOIS</w:t>
    </w:r>
  </w:p>
  <w:p w14:paraId="7F546319" w14:textId="7E12A15F" w:rsidR="00C77994" w:rsidRDefault="00C77994" w:rsidP="00533AF5">
    <w:pPr>
      <w:pStyle w:val="Header"/>
      <w:spacing w:after="120"/>
      <w:jc w:val="center"/>
      <w:rPr>
        <w:b/>
        <w:sz w:val="28"/>
        <w:szCs w:val="28"/>
      </w:rPr>
    </w:pPr>
    <w:r>
      <w:rPr>
        <w:b/>
        <w:sz w:val="28"/>
        <w:szCs w:val="28"/>
      </w:rPr>
      <w:t>CONTRACT</w:t>
    </w:r>
  </w:p>
  <w:bookmarkEnd w:id="9" w:displacedByCustomXml="next"/>
  <w:sdt>
    <w:sdtPr>
      <w:rPr>
        <w:rFonts w:asciiTheme="minorHAnsi" w:hAnsiTheme="minorHAnsi"/>
      </w:rPr>
      <w:alias w:val="S:  Agency"/>
      <w:tag w:val="Agency"/>
      <w:id w:val="643615971"/>
    </w:sdtPr>
    <w:sdtContent>
      <w:sdt>
        <w:sdtPr>
          <w:rPr>
            <w:rFonts w:asciiTheme="minorHAnsi" w:hAnsiTheme="minorHAnsi"/>
          </w:rPr>
          <w:alias w:val="S:  Agency"/>
          <w:tag w:val="Agency"/>
          <w:id w:val="-530653713"/>
        </w:sdtPr>
        <w:sdtContent>
          <w:p w14:paraId="4549F3AF" w14:textId="77777777" w:rsidR="00C77994" w:rsidRPr="00622DD4" w:rsidRDefault="00C77994" w:rsidP="00E82765">
            <w:pPr>
              <w:pStyle w:val="Header"/>
              <w:spacing w:before="40"/>
              <w:jc w:val="center"/>
              <w:rPr>
                <w:rFonts w:asciiTheme="minorHAnsi" w:hAnsiTheme="minorHAnsi"/>
              </w:rPr>
            </w:pPr>
            <w:r w:rsidRPr="00622DD4">
              <w:rPr>
                <w:rFonts w:asciiTheme="minorHAnsi" w:hAnsiTheme="minorHAnsi"/>
              </w:rPr>
              <w:t>Illinois Department of Transportation</w:t>
            </w:r>
          </w:p>
          <w:bookmarkStart w:id="10" w:name="_Hlk29551426"/>
          <w:p w14:paraId="630DE3C9" w14:textId="77777777" w:rsidR="00C77994" w:rsidRDefault="00C77994" w:rsidP="00E82765">
            <w:pPr>
              <w:pStyle w:val="Header"/>
              <w:spacing w:before="40"/>
              <w:jc w:val="center"/>
              <w:rPr>
                <w:rFonts w:asciiTheme="minorHAnsi" w:hAnsiTheme="minorHAnsi"/>
              </w:rPr>
            </w:pPr>
            <w:sdt>
              <w:sdtPr>
                <w:rPr>
                  <w:rFonts w:asciiTheme="minorHAnsi" w:hAnsiTheme="minorHAnsi"/>
                </w:rPr>
                <w:alias w:val="Project Title"/>
                <w:id w:val="531072417"/>
              </w:sdtPr>
              <w:sdtContent>
                <w:r w:rsidRPr="00BB4B68">
                  <w:rPr>
                    <w:rFonts w:asciiTheme="minorHAnsi" w:hAnsiTheme="minorHAnsi"/>
                  </w:rPr>
                  <w:t>Expansion Joint System Materials</w:t>
                </w:r>
              </w:sdtContent>
            </w:sdt>
            <w:r w:rsidRPr="00BB4B68">
              <w:rPr>
                <w:rFonts w:asciiTheme="minorHAnsi" w:hAnsiTheme="minorHAnsi"/>
              </w:rPr>
              <w:t xml:space="preserve"> </w:t>
            </w:r>
          </w:p>
          <w:bookmarkEnd w:id="10"/>
          <w:p w14:paraId="0F0803AB" w14:textId="50763CF8" w:rsidR="00C77994" w:rsidRPr="000128E9" w:rsidRDefault="00C77994" w:rsidP="00E82765">
            <w:pPr>
              <w:pStyle w:val="Header"/>
              <w:spacing w:before="40"/>
              <w:jc w:val="center"/>
              <w:rPr>
                <w:rFonts w:asciiTheme="minorHAnsi" w:hAnsiTheme="minorHAnsi"/>
              </w:rPr>
            </w:pPr>
            <w:r w:rsidRPr="00622DD4">
              <w:rPr>
                <w:rFonts w:asciiTheme="minorHAnsi" w:hAnsiTheme="minorHAnsi"/>
              </w:rPr>
              <w:t>20</w:t>
            </w:r>
            <w:r>
              <w:rPr>
                <w:rFonts w:asciiTheme="minorHAnsi" w:hAnsiTheme="minorHAnsi"/>
              </w:rPr>
              <w:t>20</w:t>
            </w:r>
            <w:r w:rsidRPr="00622DD4">
              <w:rPr>
                <w:rFonts w:asciiTheme="minorHAnsi" w:hAnsiTheme="minorHAnsi"/>
              </w:rPr>
              <w:t>-</w:t>
            </w:r>
            <w:r>
              <w:rPr>
                <w:rFonts w:asciiTheme="minorHAnsi" w:hAnsiTheme="minorHAnsi"/>
              </w:rPr>
              <w:t>30</w:t>
            </w:r>
          </w:p>
        </w:sdtContent>
      </w:sdt>
      <w:p w14:paraId="1524835E" w14:textId="645A1DA1" w:rsidR="00C77994" w:rsidRDefault="00C77994" w:rsidP="00533AF5">
        <w:pPr>
          <w:pStyle w:val="Header"/>
          <w:spacing w:before="40"/>
          <w:jc w:val="center"/>
          <w:rPr>
            <w:rFonts w:asciiTheme="minorHAnsi" w:hAnsiTheme="minorHAnsi"/>
          </w:rPr>
        </w:pPr>
      </w:p>
    </w:sdtContent>
  </w:sdt>
  <w:sdt>
    <w:sdtPr>
      <w:rPr>
        <w:rFonts w:asciiTheme="minorHAnsi" w:hAnsiTheme="minorHAnsi"/>
        <w:color w:val="808080"/>
      </w:rPr>
      <w:alias w:val="S:  Title of Procurement"/>
      <w:tag w:val="Agency"/>
      <w:id w:val="643615972"/>
    </w:sdtPr>
    <w:sdtContent>
      <w:p w14:paraId="34D06951" w14:textId="2FCB2FC1" w:rsidR="00C77994" w:rsidRDefault="00C77994" w:rsidP="00533AF5">
        <w:pPr>
          <w:pStyle w:val="Header"/>
          <w:spacing w:before="40"/>
          <w:jc w:val="center"/>
          <w:rPr>
            <w:rFonts w:asciiTheme="minorHAnsi" w:hAnsiTheme="minorHAnsi"/>
          </w:rPr>
        </w:pPr>
        <w:sdt>
          <w:sdtPr>
            <w:rPr>
              <w:rStyle w:val="Style10"/>
            </w:rPr>
            <w:alias w:val="Project Title"/>
            <w:id w:val="-1453705804"/>
            <w:showingPlcHdr/>
          </w:sdtPr>
          <w:sdtEndPr>
            <w:rPr>
              <w:rStyle w:val="DefaultParagraphFont"/>
              <w:rFonts w:ascii="Calibri" w:hAnsi="Calibri"/>
              <w:color w:val="FF0000"/>
            </w:rPr>
          </w:sdtEndPr>
          <w:sdtContent>
            <w:r>
              <w:rPr>
                <w:rStyle w:val="Style10"/>
              </w:rPr>
              <w:t xml:space="preserve">     </w:t>
            </w:r>
          </w:sdtContent>
        </w:sdt>
      </w:p>
    </w:sdtContent>
  </w:sdt>
  <w:sdt>
    <w:sdtPr>
      <w:rPr>
        <w:rFonts w:asciiTheme="minorHAnsi" w:hAnsiTheme="minorHAnsi"/>
        <w:color w:val="808080"/>
      </w:rPr>
      <w:alias w:val="S:  Contract #"/>
      <w:tag w:val="Agency"/>
      <w:id w:val="2129043601"/>
      <w:showingPlcHdr/>
    </w:sdtPr>
    <w:sdtContent>
      <w:p w14:paraId="3A651CCC" w14:textId="7FA08E51" w:rsidR="00C77994" w:rsidRDefault="00C77994" w:rsidP="00533AF5">
        <w:pPr>
          <w:pStyle w:val="Header"/>
          <w:spacing w:before="40"/>
          <w:jc w:val="center"/>
          <w:rPr>
            <w:rFonts w:asciiTheme="minorHAnsi" w:hAnsiTheme="minorHAnsi"/>
            <w:color w:val="808080"/>
          </w:rPr>
        </w:pPr>
        <w:r>
          <w:rPr>
            <w:rFonts w:asciiTheme="minorHAnsi" w:hAnsiTheme="minorHAnsi"/>
            <w:color w:val="808080"/>
          </w:rPr>
          <w:t xml:space="preserve">     </w:t>
        </w:r>
      </w:p>
    </w:sdtContent>
  </w:sdt>
  <w:p w14:paraId="2BC5B020" w14:textId="77777777" w:rsidR="00C77994" w:rsidRPr="00533AF5" w:rsidRDefault="00C77994" w:rsidP="001671B2">
    <w:pPr>
      <w:pStyle w:val="Header"/>
      <w:pBdr>
        <w:bottom w:val="single" w:sz="4" w:space="1" w:color="auto"/>
      </w:pBdr>
      <w:spacing w:after="120"/>
      <w:jc w:val="center"/>
      <w:rPr>
        <w:rFonts w:asciiTheme="minorHAnsi" w:hAnsiTheme="minorHAnsi"/>
        <w:b/>
        <w:sz w:val="16"/>
        <w:szCs w:val="16"/>
      </w:rPr>
    </w:pPr>
  </w:p>
  <w:p w14:paraId="636AB53C" w14:textId="77777777" w:rsidR="00C77994" w:rsidRPr="00533AF5" w:rsidRDefault="00C77994" w:rsidP="001671B2">
    <w:pPr>
      <w:pStyle w:val="Header"/>
      <w:spacing w:after="120"/>
      <w:jc w:val="center"/>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8A984" w14:textId="77777777" w:rsidR="00C77994" w:rsidRPr="009742ED" w:rsidRDefault="00C77994" w:rsidP="009742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C7C0" w14:textId="5D55EF55" w:rsidR="00C77994" w:rsidRPr="00106079" w:rsidRDefault="00C77994" w:rsidP="00106079">
    <w:pPr>
      <w:pStyle w:val="Header"/>
      <w:jc w:val="center"/>
      <w:rPr>
        <w:b/>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526B" w14:textId="676E8699" w:rsidR="00C77994" w:rsidRPr="00106079" w:rsidRDefault="00C77994" w:rsidP="00106079">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15:restartNumberingAfterBreak="0">
    <w:nsid w:val="03FE67E7"/>
    <w:multiLevelType w:val="multilevel"/>
    <w:tmpl w:val="B6C8B9A4"/>
    <w:lvl w:ilvl="0">
      <w:start w:val="2"/>
      <w:numFmt w:val="decimal"/>
      <w:lvlText w:val="%1"/>
      <w:lvlJc w:val="left"/>
      <w:pPr>
        <w:ind w:left="600" w:hanging="600"/>
      </w:pPr>
      <w:rPr>
        <w:rFonts w:cstheme="minorHAnsi" w:hint="default"/>
      </w:rPr>
    </w:lvl>
    <w:lvl w:ilvl="1">
      <w:start w:val="5"/>
      <w:numFmt w:val="decimal"/>
      <w:lvlText w:val="%1.%2"/>
      <w:lvlJc w:val="left"/>
      <w:pPr>
        <w:ind w:left="960" w:hanging="600"/>
      </w:pPr>
      <w:rPr>
        <w:rFonts w:cstheme="minorHAnsi" w:hint="default"/>
      </w:rPr>
    </w:lvl>
    <w:lvl w:ilvl="2">
      <w:start w:val="2"/>
      <w:numFmt w:val="decimal"/>
      <w:lvlText w:val="%1.%2.%3"/>
      <w:lvlJc w:val="left"/>
      <w:pPr>
        <w:ind w:left="1440" w:hanging="720"/>
      </w:pPr>
      <w:rPr>
        <w:rFonts w:cstheme="minorHAnsi" w:hint="default"/>
      </w:rPr>
    </w:lvl>
    <w:lvl w:ilvl="3">
      <w:start w:val="2"/>
      <w:numFmt w:val="decimal"/>
      <w:lvlText w:val="%1.%2.%3.%4"/>
      <w:lvlJc w:val="left"/>
      <w:pPr>
        <w:ind w:left="1800" w:hanging="720"/>
      </w:pPr>
      <w:rPr>
        <w:rFonts w:cstheme="minorHAnsi" w:hint="default"/>
      </w:rPr>
    </w:lvl>
    <w:lvl w:ilvl="4">
      <w:start w:val="1"/>
      <w:numFmt w:val="decimal"/>
      <w:lvlText w:val="%1.%2.%3.%4.%5"/>
      <w:lvlJc w:val="left"/>
      <w:pPr>
        <w:ind w:left="2520" w:hanging="1080"/>
      </w:pPr>
      <w:rPr>
        <w:rFonts w:cstheme="minorHAnsi" w:hint="default"/>
      </w:rPr>
    </w:lvl>
    <w:lvl w:ilvl="5">
      <w:start w:val="1"/>
      <w:numFmt w:val="decimal"/>
      <w:lvlText w:val="%1.%2.%3.%4.%5.%6"/>
      <w:lvlJc w:val="left"/>
      <w:pPr>
        <w:ind w:left="2880" w:hanging="1080"/>
      </w:pPr>
      <w:rPr>
        <w:rFonts w:cstheme="minorHAnsi" w:hint="default"/>
      </w:rPr>
    </w:lvl>
    <w:lvl w:ilvl="6">
      <w:start w:val="1"/>
      <w:numFmt w:val="decimal"/>
      <w:lvlText w:val="%1.%2.%3.%4.%5.%6.%7"/>
      <w:lvlJc w:val="left"/>
      <w:pPr>
        <w:ind w:left="3600" w:hanging="1440"/>
      </w:pPr>
      <w:rPr>
        <w:rFonts w:cstheme="minorHAnsi" w:hint="default"/>
      </w:rPr>
    </w:lvl>
    <w:lvl w:ilvl="7">
      <w:start w:val="1"/>
      <w:numFmt w:val="decimal"/>
      <w:lvlText w:val="%1.%2.%3.%4.%5.%6.%7.%8"/>
      <w:lvlJc w:val="left"/>
      <w:pPr>
        <w:ind w:left="3960" w:hanging="1440"/>
      </w:pPr>
      <w:rPr>
        <w:rFonts w:cstheme="minorHAnsi" w:hint="default"/>
      </w:rPr>
    </w:lvl>
    <w:lvl w:ilvl="8">
      <w:start w:val="1"/>
      <w:numFmt w:val="decimal"/>
      <w:lvlText w:val="%1.%2.%3.%4.%5.%6.%7.%8.%9"/>
      <w:lvlJc w:val="left"/>
      <w:pPr>
        <w:ind w:left="4320" w:hanging="1440"/>
      </w:pPr>
      <w:rPr>
        <w:rFonts w:cstheme="minorHAnsi" w:hint="default"/>
      </w:rPr>
    </w:lvl>
  </w:abstractNum>
  <w:abstractNum w:abstractNumId="5" w15:restartNumberingAfterBreak="0">
    <w:nsid w:val="07364283"/>
    <w:multiLevelType w:val="hybridMultilevel"/>
    <w:tmpl w:val="E06625FA"/>
    <w:lvl w:ilvl="0" w:tplc="ADA294D6">
      <w:start w:val="1"/>
      <w:numFmt w:val="decimal"/>
      <w:lvlText w:val="2.2.11.%1"/>
      <w:lvlJc w:val="left"/>
      <w:pPr>
        <w:ind w:left="1440" w:hanging="360"/>
      </w:pPr>
      <w:rPr>
        <w:rFonts w:hint="default"/>
        <w:b/>
      </w:rPr>
    </w:lvl>
    <w:lvl w:ilvl="1" w:tplc="90187254">
      <w:start w:val="1"/>
      <w:numFmt w:val="decimal"/>
      <w:lvlText w:val="1.2.%2"/>
      <w:lvlJc w:val="left"/>
      <w:pPr>
        <w:ind w:left="360" w:hanging="270"/>
      </w:pPr>
      <w:rPr>
        <w:rFonts w:hint="default"/>
        <w:b w:val="0"/>
      </w:rPr>
    </w:lvl>
    <w:lvl w:ilvl="2" w:tplc="31202796">
      <w:start w:val="1"/>
      <w:numFmt w:val="lowerLetter"/>
      <w:lvlText w:val="%3."/>
      <w:lvlJc w:val="left"/>
      <w:pPr>
        <w:ind w:left="2160" w:hanging="180"/>
      </w:pPr>
      <w:rPr>
        <w:rFonts w:asciiTheme="minorHAnsi" w:eastAsia="Times New Roman" w:hAnsiTheme="minorHAnsi" w:cs="Times New Roman"/>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93E3F"/>
    <w:multiLevelType w:val="multilevel"/>
    <w:tmpl w:val="F098B2A6"/>
    <w:lvl w:ilvl="0">
      <w:start w:val="1"/>
      <w:numFmt w:val="decimal"/>
      <w:lvlText w:val="%1."/>
      <w:lvlJc w:val="left"/>
      <w:pPr>
        <w:ind w:left="720" w:hanging="720"/>
      </w:pPr>
      <w:rPr>
        <w:rFonts w:hint="default"/>
      </w:rPr>
    </w:lvl>
    <w:lvl w:ilvl="1">
      <w:start w:val="6"/>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7" w15:restartNumberingAfterBreak="0">
    <w:nsid w:val="17E26ECE"/>
    <w:multiLevelType w:val="multilevel"/>
    <w:tmpl w:val="15EE9E18"/>
    <w:lvl w:ilvl="0">
      <w:start w:val="1"/>
      <w:numFmt w:val="decimal"/>
      <w:lvlText w:val="%1."/>
      <w:lvlJc w:val="left"/>
      <w:pPr>
        <w:ind w:left="720" w:hanging="720"/>
      </w:pPr>
      <w:rPr>
        <w:rFonts w:hint="default"/>
      </w:rPr>
    </w:lvl>
    <w:lvl w:ilvl="1">
      <w:start w:val="3"/>
      <w:numFmt w:val="decimal"/>
      <w:lvlText w:val="2.%2"/>
      <w:lvlJc w:val="left"/>
      <w:pPr>
        <w:ind w:left="1170" w:hanging="720"/>
      </w:pPr>
      <w:rPr>
        <w:rFonts w:ascii="Calibri" w:hAnsi="Calibri" w:hint="default"/>
        <w:b/>
        <w:i w:val="0"/>
        <w:color w:val="auto"/>
        <w:sz w:val="22"/>
        <w:szCs w:val="22"/>
      </w:rPr>
    </w:lvl>
    <w:lvl w:ilvl="2">
      <w:start w:val="4"/>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8" w15:restartNumberingAfterBreak="0">
    <w:nsid w:val="18D72296"/>
    <w:multiLevelType w:val="multilevel"/>
    <w:tmpl w:val="1242BC60"/>
    <w:lvl w:ilvl="0">
      <w:start w:val="1"/>
      <w:numFmt w:val="decimal"/>
      <w:lvlText w:val="%1"/>
      <w:lvlJc w:val="left"/>
      <w:pPr>
        <w:ind w:left="600" w:hanging="600"/>
      </w:pPr>
      <w:rPr>
        <w:rFonts w:ascii="Calibri" w:hAnsi="Calibri" w:cs="Arial" w:hint="default"/>
      </w:rPr>
    </w:lvl>
    <w:lvl w:ilvl="1">
      <w:start w:val="2"/>
      <w:numFmt w:val="decimal"/>
      <w:lvlText w:val="%1.%2"/>
      <w:lvlJc w:val="left"/>
      <w:pPr>
        <w:ind w:left="1260" w:hanging="600"/>
      </w:pPr>
      <w:rPr>
        <w:rFonts w:ascii="Calibri" w:hAnsi="Calibri" w:cs="Arial" w:hint="default"/>
      </w:rPr>
    </w:lvl>
    <w:lvl w:ilvl="2">
      <w:start w:val="3"/>
      <w:numFmt w:val="decimal"/>
      <w:lvlText w:val="%1.%2.%3"/>
      <w:lvlJc w:val="left"/>
      <w:pPr>
        <w:ind w:left="2040" w:hanging="720"/>
      </w:pPr>
      <w:rPr>
        <w:rFonts w:ascii="Calibri" w:hAnsi="Calibri" w:cs="Arial" w:hint="default"/>
      </w:rPr>
    </w:lvl>
    <w:lvl w:ilvl="3">
      <w:start w:val="1"/>
      <w:numFmt w:val="decimal"/>
      <w:lvlText w:val="%1.%2.%3.%4"/>
      <w:lvlJc w:val="left"/>
      <w:pPr>
        <w:ind w:left="2700" w:hanging="720"/>
      </w:pPr>
      <w:rPr>
        <w:rFonts w:ascii="Calibri" w:hAnsi="Calibri" w:cs="Arial" w:hint="default"/>
      </w:rPr>
    </w:lvl>
    <w:lvl w:ilvl="4">
      <w:start w:val="1"/>
      <w:numFmt w:val="decimal"/>
      <w:lvlText w:val="%1.%2.%3.%4.%5"/>
      <w:lvlJc w:val="left"/>
      <w:pPr>
        <w:ind w:left="3720" w:hanging="1080"/>
      </w:pPr>
      <w:rPr>
        <w:rFonts w:ascii="Calibri" w:hAnsi="Calibri" w:cs="Arial" w:hint="default"/>
      </w:rPr>
    </w:lvl>
    <w:lvl w:ilvl="5">
      <w:start w:val="1"/>
      <w:numFmt w:val="decimal"/>
      <w:lvlText w:val="%1.%2.%3.%4.%5.%6"/>
      <w:lvlJc w:val="left"/>
      <w:pPr>
        <w:ind w:left="4380" w:hanging="1080"/>
      </w:pPr>
      <w:rPr>
        <w:rFonts w:ascii="Calibri" w:hAnsi="Calibri" w:cs="Arial" w:hint="default"/>
      </w:rPr>
    </w:lvl>
    <w:lvl w:ilvl="6">
      <w:start w:val="1"/>
      <w:numFmt w:val="decimal"/>
      <w:lvlText w:val="%1.%2.%3.%4.%5.%6.%7"/>
      <w:lvlJc w:val="left"/>
      <w:pPr>
        <w:ind w:left="5400" w:hanging="1440"/>
      </w:pPr>
      <w:rPr>
        <w:rFonts w:ascii="Calibri" w:hAnsi="Calibri" w:cs="Arial" w:hint="default"/>
      </w:rPr>
    </w:lvl>
    <w:lvl w:ilvl="7">
      <w:start w:val="1"/>
      <w:numFmt w:val="decimal"/>
      <w:lvlText w:val="%1.%2.%3.%4.%5.%6.%7.%8"/>
      <w:lvlJc w:val="left"/>
      <w:pPr>
        <w:ind w:left="6060" w:hanging="1440"/>
      </w:pPr>
      <w:rPr>
        <w:rFonts w:ascii="Calibri" w:hAnsi="Calibri" w:cs="Arial" w:hint="default"/>
      </w:rPr>
    </w:lvl>
    <w:lvl w:ilvl="8">
      <w:start w:val="1"/>
      <w:numFmt w:val="decimal"/>
      <w:lvlText w:val="%1.%2.%3.%4.%5.%6.%7.%8.%9"/>
      <w:lvlJc w:val="left"/>
      <w:pPr>
        <w:ind w:left="6720" w:hanging="1440"/>
      </w:pPr>
      <w:rPr>
        <w:rFonts w:ascii="Calibri" w:hAnsi="Calibri" w:cs="Arial" w:hint="default"/>
      </w:rPr>
    </w:lvl>
  </w:abstractNum>
  <w:abstractNum w:abstractNumId="9" w15:restartNumberingAfterBreak="0">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5" w15:restartNumberingAfterBreak="0">
    <w:nsid w:val="28894A31"/>
    <w:multiLevelType w:val="multilevel"/>
    <w:tmpl w:val="59185FA2"/>
    <w:lvl w:ilvl="0">
      <w:start w:val="1"/>
      <w:numFmt w:val="decimal"/>
      <w:lvlText w:val="%1."/>
      <w:lvlJc w:val="left"/>
      <w:pPr>
        <w:ind w:left="360" w:hanging="360"/>
      </w:pPr>
      <w:rPr>
        <w:rFonts w:hint="default"/>
        <w:sz w:val="24"/>
        <w:szCs w:val="24"/>
      </w:rPr>
    </w:lvl>
    <w:lvl w:ilvl="1">
      <w:start w:val="4"/>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16" w15:restartNumberingAfterBreak="0">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9" w15:restartNumberingAfterBreak="0">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5" w15:restartNumberingAfterBreak="0">
    <w:nsid w:val="48652197"/>
    <w:multiLevelType w:val="multilevel"/>
    <w:tmpl w:val="FE0CE0DA"/>
    <w:lvl w:ilvl="0">
      <w:start w:val="1"/>
      <w:numFmt w:val="decimal"/>
      <w:lvlText w:val="%1."/>
      <w:lvlJc w:val="left"/>
      <w:pPr>
        <w:ind w:left="360" w:hanging="360"/>
      </w:pPr>
      <w:rPr>
        <w:rFonts w:hint="default"/>
        <w:sz w:val="24"/>
        <w:szCs w:val="24"/>
      </w:rPr>
    </w:lvl>
    <w:lvl w:ilvl="1">
      <w:start w:val="3"/>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26" w15:restartNumberingAfterBreak="0">
    <w:nsid w:val="490A360E"/>
    <w:multiLevelType w:val="multilevel"/>
    <w:tmpl w:val="80465CB8"/>
    <w:lvl w:ilvl="0">
      <w:start w:val="1"/>
      <w:numFmt w:val="decimal"/>
      <w:lvlText w:val="%1."/>
      <w:lvlJc w:val="left"/>
      <w:pPr>
        <w:ind w:left="720" w:hanging="720"/>
      </w:pPr>
      <w:rPr>
        <w:rFonts w:hint="default"/>
      </w:rPr>
    </w:lvl>
    <w:lvl w:ilvl="1">
      <w:start w:val="5"/>
      <w:numFmt w:val="decimal"/>
      <w:lvlText w:val="2.%2"/>
      <w:lvlJc w:val="left"/>
      <w:pPr>
        <w:ind w:left="720" w:hanging="720"/>
      </w:pPr>
      <w:rPr>
        <w:rFonts w:ascii="Calibri" w:hAnsi="Calibri" w:hint="default"/>
        <w:b/>
        <w:i w:val="0"/>
        <w:color w:val="auto"/>
        <w:sz w:val="22"/>
        <w:szCs w:val="22"/>
      </w:rPr>
    </w:lvl>
    <w:lvl w:ilvl="2">
      <w:start w:val="4"/>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7" w15:restartNumberingAfterBreak="0">
    <w:nsid w:val="49C60238"/>
    <w:multiLevelType w:val="hybridMultilevel"/>
    <w:tmpl w:val="CA86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31" w15:restartNumberingAfterBreak="0">
    <w:nsid w:val="51A26997"/>
    <w:multiLevelType w:val="multilevel"/>
    <w:tmpl w:val="350EE80C"/>
    <w:lvl w:ilvl="0">
      <w:start w:val="2"/>
      <w:numFmt w:val="decimal"/>
      <w:lvlText w:val="%1"/>
      <w:lvlJc w:val="left"/>
      <w:pPr>
        <w:ind w:left="435" w:hanging="435"/>
      </w:pPr>
      <w:rPr>
        <w:rFonts w:cstheme="minorHAnsi" w:hint="default"/>
        <w:b w:val="0"/>
      </w:rPr>
    </w:lvl>
    <w:lvl w:ilvl="1">
      <w:start w:val="5"/>
      <w:numFmt w:val="decimal"/>
      <w:lvlText w:val="%1.%2"/>
      <w:lvlJc w:val="left"/>
      <w:pPr>
        <w:ind w:left="1155" w:hanging="435"/>
      </w:pPr>
      <w:rPr>
        <w:rFonts w:cstheme="minorHAnsi" w:hint="default"/>
        <w:b w:val="0"/>
      </w:rPr>
    </w:lvl>
    <w:lvl w:ilvl="2">
      <w:start w:val="1"/>
      <w:numFmt w:val="decimal"/>
      <w:lvlText w:val="%1.%2.%3"/>
      <w:lvlJc w:val="left"/>
      <w:pPr>
        <w:ind w:left="2160" w:hanging="720"/>
      </w:pPr>
      <w:rPr>
        <w:rFonts w:cstheme="minorHAnsi" w:hint="default"/>
        <w:b w:val="0"/>
      </w:rPr>
    </w:lvl>
    <w:lvl w:ilvl="3">
      <w:start w:val="1"/>
      <w:numFmt w:val="decimal"/>
      <w:lvlText w:val="%1.%2.%3.%4"/>
      <w:lvlJc w:val="left"/>
      <w:pPr>
        <w:ind w:left="2880" w:hanging="720"/>
      </w:pPr>
      <w:rPr>
        <w:rFonts w:cstheme="minorHAnsi" w:hint="default"/>
        <w:b w:val="0"/>
      </w:rPr>
    </w:lvl>
    <w:lvl w:ilvl="4">
      <w:start w:val="1"/>
      <w:numFmt w:val="decimal"/>
      <w:lvlText w:val="%1.%2.%3.%4.%5"/>
      <w:lvlJc w:val="left"/>
      <w:pPr>
        <w:ind w:left="3960" w:hanging="1080"/>
      </w:pPr>
      <w:rPr>
        <w:rFonts w:cstheme="minorHAnsi" w:hint="default"/>
        <w:b w:val="0"/>
      </w:rPr>
    </w:lvl>
    <w:lvl w:ilvl="5">
      <w:start w:val="1"/>
      <w:numFmt w:val="decimal"/>
      <w:lvlText w:val="%1.%2.%3.%4.%5.%6"/>
      <w:lvlJc w:val="left"/>
      <w:pPr>
        <w:ind w:left="4680" w:hanging="1080"/>
      </w:pPr>
      <w:rPr>
        <w:rFonts w:cstheme="minorHAnsi" w:hint="default"/>
        <w:b w:val="0"/>
      </w:rPr>
    </w:lvl>
    <w:lvl w:ilvl="6">
      <w:start w:val="1"/>
      <w:numFmt w:val="decimal"/>
      <w:lvlText w:val="%1.%2.%3.%4.%5.%6.%7"/>
      <w:lvlJc w:val="left"/>
      <w:pPr>
        <w:ind w:left="5760" w:hanging="1440"/>
      </w:pPr>
      <w:rPr>
        <w:rFonts w:cstheme="minorHAnsi" w:hint="default"/>
        <w:b w:val="0"/>
      </w:rPr>
    </w:lvl>
    <w:lvl w:ilvl="7">
      <w:start w:val="1"/>
      <w:numFmt w:val="decimal"/>
      <w:lvlText w:val="%1.%2.%3.%4.%5.%6.%7.%8"/>
      <w:lvlJc w:val="left"/>
      <w:pPr>
        <w:ind w:left="6480" w:hanging="1440"/>
      </w:pPr>
      <w:rPr>
        <w:rFonts w:cstheme="minorHAnsi" w:hint="default"/>
        <w:b w:val="0"/>
      </w:rPr>
    </w:lvl>
    <w:lvl w:ilvl="8">
      <w:start w:val="1"/>
      <w:numFmt w:val="decimal"/>
      <w:lvlText w:val="%1.%2.%3.%4.%5.%6.%7.%8.%9"/>
      <w:lvlJc w:val="left"/>
      <w:pPr>
        <w:ind w:left="7200" w:hanging="1440"/>
      </w:pPr>
      <w:rPr>
        <w:rFonts w:cstheme="minorHAnsi" w:hint="default"/>
        <w:b w:val="0"/>
      </w:rPr>
    </w:lvl>
  </w:abstractNum>
  <w:abstractNum w:abstractNumId="32" w15:restartNumberingAfterBreak="0">
    <w:nsid w:val="527D3E9B"/>
    <w:multiLevelType w:val="multilevel"/>
    <w:tmpl w:val="0409001F"/>
    <w:numStyleLink w:val="Style6"/>
  </w:abstractNum>
  <w:abstractNum w:abstractNumId="33" w15:restartNumberingAfterBreak="0">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4" w15:restartNumberingAfterBreak="0">
    <w:nsid w:val="56954DE9"/>
    <w:multiLevelType w:val="multilevel"/>
    <w:tmpl w:val="2F6EE1A0"/>
    <w:lvl w:ilvl="0">
      <w:start w:val="1"/>
      <w:numFmt w:val="decimal"/>
      <w:lvlText w:val="%1"/>
      <w:lvlJc w:val="left"/>
      <w:pPr>
        <w:ind w:left="600" w:hanging="600"/>
      </w:pPr>
      <w:rPr>
        <w:rFonts w:hint="default"/>
      </w:rPr>
    </w:lvl>
    <w:lvl w:ilvl="1">
      <w:start w:val="2"/>
      <w:numFmt w:val="decimal"/>
      <w:lvlText w:val="%1.%2"/>
      <w:lvlJc w:val="left"/>
      <w:pPr>
        <w:ind w:left="1050" w:hanging="600"/>
      </w:pPr>
      <w:rPr>
        <w:rFonts w:hint="default"/>
      </w:rPr>
    </w:lvl>
    <w:lvl w:ilvl="2">
      <w:start w:val="1"/>
      <w:numFmt w:val="decimal"/>
      <w:lvlText w:val="%1.%2.%3"/>
      <w:lvlJc w:val="left"/>
      <w:pPr>
        <w:ind w:left="1620" w:hanging="720"/>
      </w:pPr>
      <w:rPr>
        <w:rFonts w:hint="default"/>
      </w:rPr>
    </w:lvl>
    <w:lvl w:ilvl="3">
      <w:start w:val="3"/>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35" w15:restartNumberingAfterBreak="0">
    <w:nsid w:val="58ED555F"/>
    <w:multiLevelType w:val="multilevel"/>
    <w:tmpl w:val="41861F6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36" w15:restartNumberingAfterBreak="0">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8" w15:restartNumberingAfterBreak="0">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39" w15:restartNumberingAfterBreak="0">
    <w:nsid w:val="6AC85812"/>
    <w:multiLevelType w:val="multilevel"/>
    <w:tmpl w:val="F6022F80"/>
    <w:lvl w:ilvl="0">
      <w:start w:val="1"/>
      <w:numFmt w:val="decimal"/>
      <w:lvlText w:val="%1"/>
      <w:lvlJc w:val="left"/>
      <w:pPr>
        <w:ind w:left="600" w:hanging="600"/>
      </w:pPr>
      <w:rPr>
        <w:rFonts w:hint="default"/>
        <w:b w:val="0"/>
      </w:rPr>
    </w:lvl>
    <w:lvl w:ilvl="1">
      <w:start w:val="2"/>
      <w:numFmt w:val="decimal"/>
      <w:lvlText w:val="%1.%2"/>
      <w:lvlJc w:val="left"/>
      <w:pPr>
        <w:ind w:left="1260" w:hanging="600"/>
      </w:pPr>
      <w:rPr>
        <w:rFonts w:hint="default"/>
        <w:b w:val="0"/>
      </w:rPr>
    </w:lvl>
    <w:lvl w:ilvl="2">
      <w:start w:val="2"/>
      <w:numFmt w:val="decimal"/>
      <w:lvlText w:val="%1.%2.%3"/>
      <w:lvlJc w:val="left"/>
      <w:pPr>
        <w:ind w:left="2040" w:hanging="720"/>
      </w:pPr>
      <w:rPr>
        <w:rFonts w:hint="default"/>
        <w:b w:val="0"/>
      </w:rPr>
    </w:lvl>
    <w:lvl w:ilvl="3">
      <w:start w:val="1"/>
      <w:numFmt w:val="decimal"/>
      <w:lvlText w:val="%1.%2.%3.%4"/>
      <w:lvlJc w:val="left"/>
      <w:pPr>
        <w:ind w:left="2700" w:hanging="720"/>
      </w:pPr>
      <w:rPr>
        <w:rFonts w:hint="default"/>
        <w:b w:val="0"/>
      </w:rPr>
    </w:lvl>
    <w:lvl w:ilvl="4">
      <w:start w:val="1"/>
      <w:numFmt w:val="decimal"/>
      <w:lvlText w:val="%1.%2.%3.%4.%5"/>
      <w:lvlJc w:val="left"/>
      <w:pPr>
        <w:ind w:left="3720" w:hanging="1080"/>
      </w:pPr>
      <w:rPr>
        <w:rFonts w:hint="default"/>
        <w:b w:val="0"/>
      </w:rPr>
    </w:lvl>
    <w:lvl w:ilvl="5">
      <w:start w:val="1"/>
      <w:numFmt w:val="decimal"/>
      <w:lvlText w:val="%1.%2.%3.%4.%5.%6"/>
      <w:lvlJc w:val="left"/>
      <w:pPr>
        <w:ind w:left="4380" w:hanging="1080"/>
      </w:pPr>
      <w:rPr>
        <w:rFonts w:hint="default"/>
        <w:b w:val="0"/>
      </w:rPr>
    </w:lvl>
    <w:lvl w:ilvl="6">
      <w:start w:val="1"/>
      <w:numFmt w:val="decimal"/>
      <w:lvlText w:val="%1.%2.%3.%4.%5.%6.%7"/>
      <w:lvlJc w:val="left"/>
      <w:pPr>
        <w:ind w:left="5400" w:hanging="1440"/>
      </w:pPr>
      <w:rPr>
        <w:rFonts w:hint="default"/>
        <w:b w:val="0"/>
      </w:rPr>
    </w:lvl>
    <w:lvl w:ilvl="7">
      <w:start w:val="1"/>
      <w:numFmt w:val="decimal"/>
      <w:lvlText w:val="%1.%2.%3.%4.%5.%6.%7.%8"/>
      <w:lvlJc w:val="left"/>
      <w:pPr>
        <w:ind w:left="6060" w:hanging="1440"/>
      </w:pPr>
      <w:rPr>
        <w:rFonts w:hint="default"/>
        <w:b w:val="0"/>
      </w:rPr>
    </w:lvl>
    <w:lvl w:ilvl="8">
      <w:start w:val="1"/>
      <w:numFmt w:val="decimal"/>
      <w:lvlText w:val="%1.%2.%3.%4.%5.%6.%7.%8.%9"/>
      <w:lvlJc w:val="left"/>
      <w:pPr>
        <w:ind w:left="7080" w:hanging="1800"/>
      </w:pPr>
      <w:rPr>
        <w:rFonts w:hint="default"/>
        <w:b w:val="0"/>
      </w:rPr>
    </w:lvl>
  </w:abstractNum>
  <w:abstractNum w:abstractNumId="40" w15:restartNumberingAfterBreak="0">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3" w15:restartNumberingAfterBreak="0">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9CF53B6"/>
    <w:multiLevelType w:val="multilevel"/>
    <w:tmpl w:val="6E448D44"/>
    <w:lvl w:ilvl="0">
      <w:start w:val="3"/>
      <w:numFmt w:val="decimal"/>
      <w:lvlText w:val="%1."/>
      <w:lvlJc w:val="left"/>
      <w:pPr>
        <w:ind w:left="360" w:hanging="360"/>
      </w:pPr>
      <w:rPr>
        <w:rFonts w:hint="default"/>
        <w:sz w:val="24"/>
        <w:szCs w:val="24"/>
      </w:rPr>
    </w:lvl>
    <w:lvl w:ilvl="1">
      <w:start w:val="4"/>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45" w15:restartNumberingAfterBreak="0">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30"/>
  </w:num>
  <w:num w:numId="3">
    <w:abstractNumId w:val="40"/>
  </w:num>
  <w:num w:numId="4">
    <w:abstractNumId w:val="33"/>
  </w:num>
  <w:num w:numId="5">
    <w:abstractNumId w:val="13"/>
  </w:num>
  <w:num w:numId="6">
    <w:abstractNumId w:val="43"/>
  </w:num>
  <w:num w:numId="7">
    <w:abstractNumId w:val="17"/>
  </w:num>
  <w:num w:numId="8">
    <w:abstractNumId w:val="45"/>
  </w:num>
  <w:num w:numId="9">
    <w:abstractNumId w:val="35"/>
  </w:num>
  <w:num w:numId="10">
    <w:abstractNumId w:val="16"/>
  </w:num>
  <w:num w:numId="11">
    <w:abstractNumId w:val="23"/>
  </w:num>
  <w:num w:numId="12">
    <w:abstractNumId w:val="32"/>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18"/>
  </w:num>
  <w:num w:numId="14">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21"/>
  </w:num>
  <w:num w:numId="16">
    <w:abstractNumId w:val="24"/>
  </w:num>
  <w:num w:numId="17">
    <w:abstractNumId w:val="22"/>
  </w:num>
  <w:num w:numId="18">
    <w:abstractNumId w:val="46"/>
  </w:num>
  <w:num w:numId="19">
    <w:abstractNumId w:val="10"/>
  </w:num>
  <w:num w:numId="20">
    <w:abstractNumId w:val="19"/>
  </w:num>
  <w:num w:numId="21">
    <w:abstractNumId w:val="12"/>
  </w:num>
  <w:num w:numId="22">
    <w:abstractNumId w:val="9"/>
  </w:num>
  <w:num w:numId="23">
    <w:abstractNumId w:val="38"/>
  </w:num>
  <w:num w:numId="24">
    <w:abstractNumId w:val="28"/>
  </w:num>
  <w:num w:numId="25">
    <w:abstractNumId w:val="41"/>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0"/>
  </w:num>
  <w:num w:numId="33">
    <w:abstractNumId w:val="29"/>
  </w:num>
  <w:num w:numId="34">
    <w:abstractNumId w:val="11"/>
  </w:num>
  <w:num w:numId="35">
    <w:abstractNumId w:val="7"/>
  </w:num>
  <w:num w:numId="36">
    <w:abstractNumId w:val="26"/>
  </w:num>
  <w:num w:numId="37">
    <w:abstractNumId w:val="5"/>
  </w:num>
  <w:num w:numId="38">
    <w:abstractNumId w:val="27"/>
  </w:num>
  <w:num w:numId="39">
    <w:abstractNumId w:val="39"/>
  </w:num>
  <w:num w:numId="40">
    <w:abstractNumId w:val="8"/>
  </w:num>
  <w:num w:numId="41">
    <w:abstractNumId w:val="34"/>
  </w:num>
  <w:num w:numId="42">
    <w:abstractNumId w:val="25"/>
  </w:num>
  <w:num w:numId="43">
    <w:abstractNumId w:val="15"/>
  </w:num>
  <w:num w:numId="44">
    <w:abstractNumId w:val="31"/>
  </w:num>
  <w:num w:numId="45">
    <w:abstractNumId w:val="44"/>
  </w:num>
  <w:num w:numId="46">
    <w:abstractNumId w:val="4"/>
  </w:num>
  <w:num w:numId="47">
    <w:abstractNumId w:val="3"/>
  </w:num>
  <w:num w:numId="48">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B4A"/>
    <w:rsid w:val="00003FDC"/>
    <w:rsid w:val="00013E86"/>
    <w:rsid w:val="000143B8"/>
    <w:rsid w:val="0004351C"/>
    <w:rsid w:val="00043C88"/>
    <w:rsid w:val="00045569"/>
    <w:rsid w:val="00046D35"/>
    <w:rsid w:val="000477FE"/>
    <w:rsid w:val="0005458A"/>
    <w:rsid w:val="00054961"/>
    <w:rsid w:val="00056578"/>
    <w:rsid w:val="00072639"/>
    <w:rsid w:val="00073A7C"/>
    <w:rsid w:val="000773B7"/>
    <w:rsid w:val="0009052E"/>
    <w:rsid w:val="00094564"/>
    <w:rsid w:val="00094C6B"/>
    <w:rsid w:val="000960A3"/>
    <w:rsid w:val="00096111"/>
    <w:rsid w:val="000A5BA9"/>
    <w:rsid w:val="000A79D2"/>
    <w:rsid w:val="000B147B"/>
    <w:rsid w:val="000B4448"/>
    <w:rsid w:val="000B5501"/>
    <w:rsid w:val="000B5621"/>
    <w:rsid w:val="000B64FD"/>
    <w:rsid w:val="000B734C"/>
    <w:rsid w:val="000B749A"/>
    <w:rsid w:val="000C003D"/>
    <w:rsid w:val="000D7C0B"/>
    <w:rsid w:val="000E23CC"/>
    <w:rsid w:val="000E3DBA"/>
    <w:rsid w:val="000E42E8"/>
    <w:rsid w:val="000E481C"/>
    <w:rsid w:val="000E5AF8"/>
    <w:rsid w:val="000F21E8"/>
    <w:rsid w:val="0010284D"/>
    <w:rsid w:val="00103019"/>
    <w:rsid w:val="00103F22"/>
    <w:rsid w:val="001052AB"/>
    <w:rsid w:val="00106079"/>
    <w:rsid w:val="00120F9B"/>
    <w:rsid w:val="001228DF"/>
    <w:rsid w:val="00127CEC"/>
    <w:rsid w:val="001475A6"/>
    <w:rsid w:val="00150C75"/>
    <w:rsid w:val="0016497C"/>
    <w:rsid w:val="00165B65"/>
    <w:rsid w:val="001671B2"/>
    <w:rsid w:val="001700A8"/>
    <w:rsid w:val="001777F4"/>
    <w:rsid w:val="0018133A"/>
    <w:rsid w:val="00184BE9"/>
    <w:rsid w:val="0018628F"/>
    <w:rsid w:val="00193851"/>
    <w:rsid w:val="00194F4F"/>
    <w:rsid w:val="00195D3C"/>
    <w:rsid w:val="001A0650"/>
    <w:rsid w:val="001B0FD6"/>
    <w:rsid w:val="001B3C37"/>
    <w:rsid w:val="001B71A1"/>
    <w:rsid w:val="001C1384"/>
    <w:rsid w:val="001D5DDB"/>
    <w:rsid w:val="001E27AF"/>
    <w:rsid w:val="001E50A2"/>
    <w:rsid w:val="001E6FE2"/>
    <w:rsid w:val="001F22A2"/>
    <w:rsid w:val="001F796A"/>
    <w:rsid w:val="002009D3"/>
    <w:rsid w:val="00204302"/>
    <w:rsid w:val="0021110E"/>
    <w:rsid w:val="002123BB"/>
    <w:rsid w:val="00213095"/>
    <w:rsid w:val="00214B4F"/>
    <w:rsid w:val="00221BF1"/>
    <w:rsid w:val="00237EC0"/>
    <w:rsid w:val="0024027C"/>
    <w:rsid w:val="0024234B"/>
    <w:rsid w:val="002464C6"/>
    <w:rsid w:val="00262AEA"/>
    <w:rsid w:val="002719A2"/>
    <w:rsid w:val="002811FD"/>
    <w:rsid w:val="0029531C"/>
    <w:rsid w:val="002A194E"/>
    <w:rsid w:val="002B5EC7"/>
    <w:rsid w:val="002B70AF"/>
    <w:rsid w:val="002C535F"/>
    <w:rsid w:val="002C587D"/>
    <w:rsid w:val="002D7697"/>
    <w:rsid w:val="002F0BCD"/>
    <w:rsid w:val="00304403"/>
    <w:rsid w:val="00305DFE"/>
    <w:rsid w:val="003076EA"/>
    <w:rsid w:val="00312638"/>
    <w:rsid w:val="00315FC3"/>
    <w:rsid w:val="0032338F"/>
    <w:rsid w:val="00327F0F"/>
    <w:rsid w:val="00332A0E"/>
    <w:rsid w:val="003341B1"/>
    <w:rsid w:val="00336321"/>
    <w:rsid w:val="003376A4"/>
    <w:rsid w:val="00347F1B"/>
    <w:rsid w:val="00356A39"/>
    <w:rsid w:val="00357D8D"/>
    <w:rsid w:val="00366646"/>
    <w:rsid w:val="003716DE"/>
    <w:rsid w:val="003845BB"/>
    <w:rsid w:val="00385D6F"/>
    <w:rsid w:val="003922D6"/>
    <w:rsid w:val="003925BF"/>
    <w:rsid w:val="003A2904"/>
    <w:rsid w:val="003A3EB0"/>
    <w:rsid w:val="003B06A3"/>
    <w:rsid w:val="003B2665"/>
    <w:rsid w:val="003B2CE4"/>
    <w:rsid w:val="003B7AB5"/>
    <w:rsid w:val="003C5FB2"/>
    <w:rsid w:val="003C7B4A"/>
    <w:rsid w:val="003D2A92"/>
    <w:rsid w:val="003D3275"/>
    <w:rsid w:val="003E1900"/>
    <w:rsid w:val="003E649E"/>
    <w:rsid w:val="003F1E7C"/>
    <w:rsid w:val="003F3864"/>
    <w:rsid w:val="00405ECA"/>
    <w:rsid w:val="004149C4"/>
    <w:rsid w:val="00421F17"/>
    <w:rsid w:val="00425190"/>
    <w:rsid w:val="0042525D"/>
    <w:rsid w:val="004310D8"/>
    <w:rsid w:val="00450162"/>
    <w:rsid w:val="00451C21"/>
    <w:rsid w:val="004578D8"/>
    <w:rsid w:val="00463E7D"/>
    <w:rsid w:val="004667CB"/>
    <w:rsid w:val="00466982"/>
    <w:rsid w:val="004679AE"/>
    <w:rsid w:val="004732DE"/>
    <w:rsid w:val="004734C0"/>
    <w:rsid w:val="00473C5D"/>
    <w:rsid w:val="00474ACC"/>
    <w:rsid w:val="00481968"/>
    <w:rsid w:val="0048244F"/>
    <w:rsid w:val="00484670"/>
    <w:rsid w:val="0049023D"/>
    <w:rsid w:val="00494690"/>
    <w:rsid w:val="00495BF7"/>
    <w:rsid w:val="004975D6"/>
    <w:rsid w:val="004A20C0"/>
    <w:rsid w:val="004A2FE2"/>
    <w:rsid w:val="004A5CEC"/>
    <w:rsid w:val="004B4FDC"/>
    <w:rsid w:val="004C081C"/>
    <w:rsid w:val="004C318C"/>
    <w:rsid w:val="004F04AE"/>
    <w:rsid w:val="004F28B9"/>
    <w:rsid w:val="004F43C2"/>
    <w:rsid w:val="004F7E47"/>
    <w:rsid w:val="0050492D"/>
    <w:rsid w:val="005071C9"/>
    <w:rsid w:val="005110F6"/>
    <w:rsid w:val="00533AF5"/>
    <w:rsid w:val="00534B2A"/>
    <w:rsid w:val="00541093"/>
    <w:rsid w:val="00542936"/>
    <w:rsid w:val="005462F1"/>
    <w:rsid w:val="00554C20"/>
    <w:rsid w:val="00563746"/>
    <w:rsid w:val="0057216A"/>
    <w:rsid w:val="00577522"/>
    <w:rsid w:val="00580BE5"/>
    <w:rsid w:val="00586DFB"/>
    <w:rsid w:val="005A01CF"/>
    <w:rsid w:val="005B0FD0"/>
    <w:rsid w:val="005B1680"/>
    <w:rsid w:val="005C4842"/>
    <w:rsid w:val="005C5F45"/>
    <w:rsid w:val="005E393C"/>
    <w:rsid w:val="005F1E47"/>
    <w:rsid w:val="00605149"/>
    <w:rsid w:val="00606FEC"/>
    <w:rsid w:val="00611FE7"/>
    <w:rsid w:val="00617BAF"/>
    <w:rsid w:val="00622DD4"/>
    <w:rsid w:val="00627326"/>
    <w:rsid w:val="006311FF"/>
    <w:rsid w:val="00631513"/>
    <w:rsid w:val="006340AB"/>
    <w:rsid w:val="00634297"/>
    <w:rsid w:val="00636C29"/>
    <w:rsid w:val="00636F44"/>
    <w:rsid w:val="00642479"/>
    <w:rsid w:val="00643BB5"/>
    <w:rsid w:val="00646EC3"/>
    <w:rsid w:val="00647E09"/>
    <w:rsid w:val="00654BC4"/>
    <w:rsid w:val="006576B7"/>
    <w:rsid w:val="00661DF3"/>
    <w:rsid w:val="00664EF6"/>
    <w:rsid w:val="0066538B"/>
    <w:rsid w:val="006711F5"/>
    <w:rsid w:val="00673D3C"/>
    <w:rsid w:val="006773EA"/>
    <w:rsid w:val="00677F00"/>
    <w:rsid w:val="00685DE5"/>
    <w:rsid w:val="00687C38"/>
    <w:rsid w:val="006901DB"/>
    <w:rsid w:val="00697215"/>
    <w:rsid w:val="006A4409"/>
    <w:rsid w:val="006A4E35"/>
    <w:rsid w:val="006A761A"/>
    <w:rsid w:val="006B6521"/>
    <w:rsid w:val="006C0EB0"/>
    <w:rsid w:val="006C1CA5"/>
    <w:rsid w:val="006C6297"/>
    <w:rsid w:val="006D0497"/>
    <w:rsid w:val="006D30B3"/>
    <w:rsid w:val="006D62F9"/>
    <w:rsid w:val="006E3515"/>
    <w:rsid w:val="006E4211"/>
    <w:rsid w:val="00705D3E"/>
    <w:rsid w:val="00706585"/>
    <w:rsid w:val="0071437D"/>
    <w:rsid w:val="00714BDC"/>
    <w:rsid w:val="00714C45"/>
    <w:rsid w:val="00714CC5"/>
    <w:rsid w:val="007230ED"/>
    <w:rsid w:val="007326B6"/>
    <w:rsid w:val="007343A4"/>
    <w:rsid w:val="0074031E"/>
    <w:rsid w:val="00765CF9"/>
    <w:rsid w:val="0076690F"/>
    <w:rsid w:val="0077629C"/>
    <w:rsid w:val="0077658E"/>
    <w:rsid w:val="0077672F"/>
    <w:rsid w:val="00776C9D"/>
    <w:rsid w:val="0077716B"/>
    <w:rsid w:val="007831C0"/>
    <w:rsid w:val="00790500"/>
    <w:rsid w:val="007A0359"/>
    <w:rsid w:val="007A0ABF"/>
    <w:rsid w:val="007A0BE4"/>
    <w:rsid w:val="007A0FDB"/>
    <w:rsid w:val="007A3629"/>
    <w:rsid w:val="007A72B3"/>
    <w:rsid w:val="007B02EC"/>
    <w:rsid w:val="007B0F5E"/>
    <w:rsid w:val="007B2E89"/>
    <w:rsid w:val="007C12AF"/>
    <w:rsid w:val="007D346D"/>
    <w:rsid w:val="007E0560"/>
    <w:rsid w:val="007E34CD"/>
    <w:rsid w:val="007E6CC6"/>
    <w:rsid w:val="007F5BED"/>
    <w:rsid w:val="00810171"/>
    <w:rsid w:val="00817E21"/>
    <w:rsid w:val="00835B3B"/>
    <w:rsid w:val="00836AA1"/>
    <w:rsid w:val="00843656"/>
    <w:rsid w:val="00844E43"/>
    <w:rsid w:val="00844FF3"/>
    <w:rsid w:val="00846289"/>
    <w:rsid w:val="00846403"/>
    <w:rsid w:val="0086588F"/>
    <w:rsid w:val="008672B6"/>
    <w:rsid w:val="0087093E"/>
    <w:rsid w:val="00886D80"/>
    <w:rsid w:val="00897822"/>
    <w:rsid w:val="008A0CD2"/>
    <w:rsid w:val="008A2DDC"/>
    <w:rsid w:val="008B305D"/>
    <w:rsid w:val="008B43B1"/>
    <w:rsid w:val="008B5614"/>
    <w:rsid w:val="008B5CB8"/>
    <w:rsid w:val="008C6C0B"/>
    <w:rsid w:val="008C77C1"/>
    <w:rsid w:val="008D78E1"/>
    <w:rsid w:val="008D7DC9"/>
    <w:rsid w:val="008D7FC1"/>
    <w:rsid w:val="008E155C"/>
    <w:rsid w:val="008F10C4"/>
    <w:rsid w:val="008F1E80"/>
    <w:rsid w:val="00913962"/>
    <w:rsid w:val="00945037"/>
    <w:rsid w:val="0095215C"/>
    <w:rsid w:val="009644DD"/>
    <w:rsid w:val="0096566C"/>
    <w:rsid w:val="0096691E"/>
    <w:rsid w:val="00971DC4"/>
    <w:rsid w:val="009729D6"/>
    <w:rsid w:val="00973E14"/>
    <w:rsid w:val="009742ED"/>
    <w:rsid w:val="0097762E"/>
    <w:rsid w:val="009826BA"/>
    <w:rsid w:val="00983818"/>
    <w:rsid w:val="00991A3C"/>
    <w:rsid w:val="00994BD9"/>
    <w:rsid w:val="0099562F"/>
    <w:rsid w:val="009A763E"/>
    <w:rsid w:val="009D3B39"/>
    <w:rsid w:val="009D6D68"/>
    <w:rsid w:val="009F2220"/>
    <w:rsid w:val="009F285D"/>
    <w:rsid w:val="00A03147"/>
    <w:rsid w:val="00A2344E"/>
    <w:rsid w:val="00A2758A"/>
    <w:rsid w:val="00A27B9F"/>
    <w:rsid w:val="00A331F5"/>
    <w:rsid w:val="00A34B90"/>
    <w:rsid w:val="00A400AF"/>
    <w:rsid w:val="00A42C2F"/>
    <w:rsid w:val="00A459FC"/>
    <w:rsid w:val="00A50D95"/>
    <w:rsid w:val="00A53117"/>
    <w:rsid w:val="00A542F5"/>
    <w:rsid w:val="00A564E9"/>
    <w:rsid w:val="00A56B16"/>
    <w:rsid w:val="00A57772"/>
    <w:rsid w:val="00A63732"/>
    <w:rsid w:val="00A768C6"/>
    <w:rsid w:val="00A77486"/>
    <w:rsid w:val="00A90D32"/>
    <w:rsid w:val="00A95F25"/>
    <w:rsid w:val="00AA166D"/>
    <w:rsid w:val="00AB2C31"/>
    <w:rsid w:val="00AB6002"/>
    <w:rsid w:val="00AB780E"/>
    <w:rsid w:val="00AC61DB"/>
    <w:rsid w:val="00AD1020"/>
    <w:rsid w:val="00AD3909"/>
    <w:rsid w:val="00AD78DD"/>
    <w:rsid w:val="00AF07B2"/>
    <w:rsid w:val="00AF3821"/>
    <w:rsid w:val="00AF58A2"/>
    <w:rsid w:val="00B04BF1"/>
    <w:rsid w:val="00B23199"/>
    <w:rsid w:val="00B25EBF"/>
    <w:rsid w:val="00B277FE"/>
    <w:rsid w:val="00B30C75"/>
    <w:rsid w:val="00B31311"/>
    <w:rsid w:val="00B33777"/>
    <w:rsid w:val="00B5035B"/>
    <w:rsid w:val="00B50D85"/>
    <w:rsid w:val="00B644EF"/>
    <w:rsid w:val="00B74906"/>
    <w:rsid w:val="00B75182"/>
    <w:rsid w:val="00B832BE"/>
    <w:rsid w:val="00B872C7"/>
    <w:rsid w:val="00B87790"/>
    <w:rsid w:val="00B92986"/>
    <w:rsid w:val="00B92D86"/>
    <w:rsid w:val="00B94E5F"/>
    <w:rsid w:val="00BA0790"/>
    <w:rsid w:val="00BA1A1F"/>
    <w:rsid w:val="00BA689D"/>
    <w:rsid w:val="00BB4B68"/>
    <w:rsid w:val="00BB54CE"/>
    <w:rsid w:val="00BB61B5"/>
    <w:rsid w:val="00BC02E2"/>
    <w:rsid w:val="00BD0F2F"/>
    <w:rsid w:val="00BD7CA6"/>
    <w:rsid w:val="00BE27EE"/>
    <w:rsid w:val="00BE4354"/>
    <w:rsid w:val="00BE5E03"/>
    <w:rsid w:val="00C104C7"/>
    <w:rsid w:val="00C20C32"/>
    <w:rsid w:val="00C23DEE"/>
    <w:rsid w:val="00C26607"/>
    <w:rsid w:val="00C351C9"/>
    <w:rsid w:val="00C41BF1"/>
    <w:rsid w:val="00C4332C"/>
    <w:rsid w:val="00C44B60"/>
    <w:rsid w:val="00C47F2F"/>
    <w:rsid w:val="00C504A1"/>
    <w:rsid w:val="00C566CC"/>
    <w:rsid w:val="00C570C4"/>
    <w:rsid w:val="00C61DD1"/>
    <w:rsid w:val="00C6541C"/>
    <w:rsid w:val="00C70865"/>
    <w:rsid w:val="00C719A2"/>
    <w:rsid w:val="00C753D3"/>
    <w:rsid w:val="00C76251"/>
    <w:rsid w:val="00C771A1"/>
    <w:rsid w:val="00C77994"/>
    <w:rsid w:val="00C829C2"/>
    <w:rsid w:val="00C92858"/>
    <w:rsid w:val="00CA00F5"/>
    <w:rsid w:val="00CA27CA"/>
    <w:rsid w:val="00CB10BB"/>
    <w:rsid w:val="00CC459C"/>
    <w:rsid w:val="00CC744B"/>
    <w:rsid w:val="00CD4E1F"/>
    <w:rsid w:val="00CD5465"/>
    <w:rsid w:val="00CE70D9"/>
    <w:rsid w:val="00CF0A96"/>
    <w:rsid w:val="00CF1A65"/>
    <w:rsid w:val="00CF57E7"/>
    <w:rsid w:val="00CF7A35"/>
    <w:rsid w:val="00D013D7"/>
    <w:rsid w:val="00D02F0C"/>
    <w:rsid w:val="00D11AD7"/>
    <w:rsid w:val="00D161C0"/>
    <w:rsid w:val="00D1799E"/>
    <w:rsid w:val="00D23B9E"/>
    <w:rsid w:val="00D31EFF"/>
    <w:rsid w:val="00D47D32"/>
    <w:rsid w:val="00D50171"/>
    <w:rsid w:val="00D53BD9"/>
    <w:rsid w:val="00D66738"/>
    <w:rsid w:val="00D72E1E"/>
    <w:rsid w:val="00D741C1"/>
    <w:rsid w:val="00D83814"/>
    <w:rsid w:val="00D90D52"/>
    <w:rsid w:val="00D9542E"/>
    <w:rsid w:val="00DA533D"/>
    <w:rsid w:val="00DB31E4"/>
    <w:rsid w:val="00DB3849"/>
    <w:rsid w:val="00DB5603"/>
    <w:rsid w:val="00DB7F92"/>
    <w:rsid w:val="00DC2EC4"/>
    <w:rsid w:val="00DC7883"/>
    <w:rsid w:val="00DD1B4B"/>
    <w:rsid w:val="00DD3122"/>
    <w:rsid w:val="00DE2CBC"/>
    <w:rsid w:val="00E04A42"/>
    <w:rsid w:val="00E12054"/>
    <w:rsid w:val="00E124ED"/>
    <w:rsid w:val="00E20F4A"/>
    <w:rsid w:val="00E23784"/>
    <w:rsid w:val="00E5031D"/>
    <w:rsid w:val="00E63992"/>
    <w:rsid w:val="00E703BD"/>
    <w:rsid w:val="00E72351"/>
    <w:rsid w:val="00E729C3"/>
    <w:rsid w:val="00E82765"/>
    <w:rsid w:val="00E86EFD"/>
    <w:rsid w:val="00E94265"/>
    <w:rsid w:val="00E94F01"/>
    <w:rsid w:val="00E96801"/>
    <w:rsid w:val="00EC2CCC"/>
    <w:rsid w:val="00EE4E5E"/>
    <w:rsid w:val="00EF49B4"/>
    <w:rsid w:val="00EF7207"/>
    <w:rsid w:val="00F00FCF"/>
    <w:rsid w:val="00F037CB"/>
    <w:rsid w:val="00F04EE7"/>
    <w:rsid w:val="00F12FEB"/>
    <w:rsid w:val="00F15566"/>
    <w:rsid w:val="00F4158E"/>
    <w:rsid w:val="00F47114"/>
    <w:rsid w:val="00F51E11"/>
    <w:rsid w:val="00F52466"/>
    <w:rsid w:val="00F53935"/>
    <w:rsid w:val="00F54315"/>
    <w:rsid w:val="00F6671C"/>
    <w:rsid w:val="00F71108"/>
    <w:rsid w:val="00F83959"/>
    <w:rsid w:val="00F84D97"/>
    <w:rsid w:val="00FB2ED8"/>
    <w:rsid w:val="00FB7C90"/>
    <w:rsid w:val="00FC3838"/>
    <w:rsid w:val="00FC747E"/>
    <w:rsid w:val="00FE11AD"/>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B2143"/>
  <w15:docId w15:val="{7B1D3476-9706-4C50-9052-A619E692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uiPriority w:val="59"/>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2"/>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2"/>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2"/>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2"/>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2"/>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2"/>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2"/>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2"/>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2"/>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A34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150683915">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376012789">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647367048">
      <w:bodyDiv w:val="1"/>
      <w:marLeft w:val="0"/>
      <w:marRight w:val="0"/>
      <w:marTop w:val="0"/>
      <w:marBottom w:val="0"/>
      <w:divBdr>
        <w:top w:val="none" w:sz="0" w:space="0" w:color="auto"/>
        <w:left w:val="none" w:sz="0" w:space="0" w:color="auto"/>
        <w:bottom w:val="none" w:sz="0" w:space="0" w:color="auto"/>
        <w:right w:val="none" w:sz="0" w:space="0" w:color="auto"/>
      </w:divBdr>
    </w:div>
    <w:div w:id="752969287">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428066">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04181775">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18532078">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481144799">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32345201">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1924295028">
      <w:bodyDiv w:val="1"/>
      <w:marLeft w:val="0"/>
      <w:marRight w:val="0"/>
      <w:marTop w:val="0"/>
      <w:marBottom w:val="0"/>
      <w:divBdr>
        <w:top w:val="none" w:sz="0" w:space="0" w:color="auto"/>
        <w:left w:val="none" w:sz="0" w:space="0" w:color="auto"/>
        <w:bottom w:val="none" w:sz="0" w:space="0" w:color="auto"/>
        <w:right w:val="none" w:sz="0" w:space="0" w:color="auto"/>
      </w:divBdr>
    </w:div>
    <w:div w:id="1988315806">
      <w:bodyDiv w:val="1"/>
      <w:marLeft w:val="0"/>
      <w:marRight w:val="0"/>
      <w:marTop w:val="0"/>
      <w:marBottom w:val="0"/>
      <w:divBdr>
        <w:top w:val="none" w:sz="0" w:space="0" w:color="auto"/>
        <w:left w:val="none" w:sz="0" w:space="0" w:color="auto"/>
        <w:bottom w:val="none" w:sz="0" w:space="0" w:color="auto"/>
        <w:right w:val="none" w:sz="0" w:space="0" w:color="auto"/>
      </w:divBdr>
    </w:div>
    <w:div w:id="2055881755">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ps.dot.illinois.gov/WCTB/ConstructionSupportProcurementRequest/BulletinItems" TargetMode="External"/><Relationship Id="rId18" Type="http://schemas.openxmlformats.org/officeDocument/2006/relationships/hyperlink" Target="http://www.ilga.gov/legislation/ilcs/ilcs5.asp?ActID=532&amp;ChapterID=7)%20and" TargetMode="External"/><Relationship Id="rId26" Type="http://schemas.openxmlformats.org/officeDocument/2006/relationships/header" Target="header6.xml"/><Relationship Id="rId39" Type="http://schemas.openxmlformats.org/officeDocument/2006/relationships/hyperlink" Target="https://www2.illinois.gov/idol/Pages/default.aspx" TargetMode="External"/><Relationship Id="rId21" Type="http://schemas.openxmlformats.org/officeDocument/2006/relationships/hyperlink" Target="https://cms.diversitycompliance.com/" TargetMode="External"/><Relationship Id="rId34" Type="http://schemas.openxmlformats.org/officeDocument/2006/relationships/footer" Target="footer10.xml"/><Relationship Id="rId42" Type="http://schemas.openxmlformats.org/officeDocument/2006/relationships/header" Target="header8.xml"/><Relationship Id="rId47" Type="http://schemas.openxmlformats.org/officeDocument/2006/relationships/hyperlink" Target="http://cyberdriveillinois.com/departments/business_services/home.html" TargetMode="External"/><Relationship Id="rId50" Type="http://schemas.openxmlformats.org/officeDocument/2006/relationships/image" Target="media/image1.jpeg"/><Relationship Id="rId55" Type="http://schemas.openxmlformats.org/officeDocument/2006/relationships/footer" Target="footer18.xml"/><Relationship Id="rId63" Type="http://schemas.openxmlformats.org/officeDocument/2006/relationships/footer" Target="footer20.xml"/><Relationship Id="rId68" Type="http://schemas.openxmlformats.org/officeDocument/2006/relationships/footer" Target="footer22.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7.xm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hyperlink" Target="http://www.idot.illinois.gov/Assets/uploads/files/Doing-Business/Specialty-Lists/Highways/Materials/Materials-&amp;-Physical-Research/Concrete/polymerconcrete.pdf" TargetMode="External"/><Relationship Id="rId37" Type="http://schemas.openxmlformats.org/officeDocument/2006/relationships/footer" Target="footer11.xml"/><Relationship Id="rId40" Type="http://schemas.openxmlformats.org/officeDocument/2006/relationships/hyperlink" Target="http://www.ilga.gov/legislation/ilcs/ilcs.asp" TargetMode="External"/><Relationship Id="rId45" Type="http://schemas.openxmlformats.org/officeDocument/2006/relationships/header" Target="header9.xml"/><Relationship Id="rId53" Type="http://schemas.openxmlformats.org/officeDocument/2006/relationships/footer" Target="footer17.xml"/><Relationship Id="rId58" Type="http://schemas.openxmlformats.org/officeDocument/2006/relationships/header" Target="header14.xml"/><Relationship Id="rId66" Type="http://schemas.openxmlformats.org/officeDocument/2006/relationships/header" Target="header19.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http://www.idot.illinois.gov/Assets/uploads/files/Doing-Business/Specialty-Lists/Highways/Materials/Materials-&amp;-Physical-Research/Concrete/polymerconcrete.pdf" TargetMode="External"/><Relationship Id="rId49" Type="http://schemas.openxmlformats.org/officeDocument/2006/relationships/footer" Target="footer16.xml"/><Relationship Id="rId57" Type="http://schemas.openxmlformats.org/officeDocument/2006/relationships/header" Target="header13.xml"/><Relationship Id="rId61" Type="http://schemas.openxmlformats.org/officeDocument/2006/relationships/header" Target="header16.xml"/><Relationship Id="rId10" Type="http://schemas.openxmlformats.org/officeDocument/2006/relationships/footer" Target="footer2.xml"/><Relationship Id="rId19" Type="http://schemas.openxmlformats.org/officeDocument/2006/relationships/hyperlink" Target="http://www.ilga.gov/commission/jcar/admincode/044/044parts.html" TargetMode="External"/><Relationship Id="rId31" Type="http://schemas.openxmlformats.org/officeDocument/2006/relationships/hyperlink" Target="http://www.idot.illinois.gov/doing-business/material-approvals/concrete/index" TargetMode="External"/><Relationship Id="rId44" Type="http://schemas.openxmlformats.org/officeDocument/2006/relationships/footer" Target="footer14.xml"/><Relationship Id="rId52" Type="http://schemas.openxmlformats.org/officeDocument/2006/relationships/header" Target="header11.xml"/><Relationship Id="rId60" Type="http://schemas.openxmlformats.org/officeDocument/2006/relationships/header" Target="header15.xml"/><Relationship Id="rId65" Type="http://schemas.openxmlformats.org/officeDocument/2006/relationships/footer" Target="footer21.xml"/><Relationship Id="rId73"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cott.mckinnery3@illinois.gov"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yperlink" Target="http://www.idot.illinois.gov/Assets/uploads/files/Doing-Business/Specialty-Lists/Highways/Materials/Materials-&amp;-Physical-Research/Concrete/polymerconcrete.pdf" TargetMode="External"/><Relationship Id="rId43" Type="http://schemas.openxmlformats.org/officeDocument/2006/relationships/footer" Target="footer13.xml"/><Relationship Id="rId48" Type="http://schemas.openxmlformats.org/officeDocument/2006/relationships/header" Target="header10.xml"/><Relationship Id="rId56" Type="http://schemas.openxmlformats.org/officeDocument/2006/relationships/hyperlink" Target="http://www.dhs.state.il.us/iitaa" TargetMode="External"/><Relationship Id="rId64" Type="http://schemas.openxmlformats.org/officeDocument/2006/relationships/header" Target="header18.xml"/><Relationship Id="rId69" Type="http://schemas.openxmlformats.org/officeDocument/2006/relationships/header" Target="header21.xml"/><Relationship Id="rId8" Type="http://schemas.openxmlformats.org/officeDocument/2006/relationships/header" Target="header1.xml"/><Relationship Id="rId51" Type="http://schemas.openxmlformats.org/officeDocument/2006/relationships/hyperlink" Target="https://www2.illinois.gov/dhr/PublicContracts/Pages/IDHR_Number.aspx" TargetMode="External"/><Relationship Id="rId72" Type="http://schemas.openxmlformats.org/officeDocument/2006/relationships/footer" Target="footer24.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ilga.gov/legislation/ilcs/ilcs.asp" TargetMode="External"/><Relationship Id="rId25" Type="http://schemas.openxmlformats.org/officeDocument/2006/relationships/footer" Target="footer6.xml"/><Relationship Id="rId33" Type="http://schemas.openxmlformats.org/officeDocument/2006/relationships/hyperlink" Target="http://www.idot.illinois.gov/Assets/uploads/files/Doing-Business/Specialty-Lists/Highways/Materials/Materials-&amp;-Physical-Research/Concrete/polymerconcrete.pdf" TargetMode="External"/><Relationship Id="rId38" Type="http://schemas.openxmlformats.org/officeDocument/2006/relationships/footer" Target="footer12.xml"/><Relationship Id="rId46" Type="http://schemas.openxmlformats.org/officeDocument/2006/relationships/footer" Target="footer15.xml"/><Relationship Id="rId59" Type="http://schemas.openxmlformats.org/officeDocument/2006/relationships/footer" Target="footer19.xml"/><Relationship Id="rId67" Type="http://schemas.openxmlformats.org/officeDocument/2006/relationships/header" Target="header20.xml"/><Relationship Id="rId20" Type="http://schemas.openxmlformats.org/officeDocument/2006/relationships/hyperlink" Target="https://www2.illinois.gov/cms/business/sell2/Pages/VeteranownedBusinesses.aspx" TargetMode="External"/><Relationship Id="rId41" Type="http://schemas.openxmlformats.org/officeDocument/2006/relationships/hyperlink" Target="http://www.ecfr.gov/cgi-bin/text-idx?SID=cbb7305b43e022815d30aeaf7b642744&amp;node=pt48.1.31&amp;rgn=div5" TargetMode="External"/><Relationship Id="rId54" Type="http://schemas.openxmlformats.org/officeDocument/2006/relationships/header" Target="header12.xml"/><Relationship Id="rId62" Type="http://schemas.openxmlformats.org/officeDocument/2006/relationships/header" Target="header17.xml"/><Relationship Id="rId70" Type="http://schemas.openxmlformats.org/officeDocument/2006/relationships/footer" Target="footer23.xml"/><Relationship Id="rId7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0EB2C780FB0C4C85B408BEEC44DE7A6C"/>
        <w:category>
          <w:name w:val="General"/>
          <w:gallery w:val="placeholder"/>
        </w:category>
        <w:types>
          <w:type w:val="bbPlcHdr"/>
        </w:types>
        <w:behaviors>
          <w:behavior w:val="content"/>
        </w:behaviors>
        <w:guid w:val="{93080A52-84FA-4441-B2A7-AE09AD3E355F}"/>
      </w:docPartPr>
      <w:docPartBody>
        <w:p w:rsidR="00B05DDF" w:rsidRDefault="00A21544" w:rsidP="00A21544">
          <w:pPr>
            <w:pStyle w:val="0EB2C780FB0C4C85B408BEEC44DE7A6C4"/>
          </w:pPr>
          <w:r w:rsidRPr="00DA69EB">
            <w:rPr>
              <w:rFonts w:asciiTheme="minorHAnsi" w:hAnsiTheme="minorHAnsi"/>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08D52FE8489D4CDAB9A8C659EABE78D9"/>
        <w:category>
          <w:name w:val="General"/>
          <w:gallery w:val="placeholder"/>
        </w:category>
        <w:types>
          <w:type w:val="bbPlcHdr"/>
        </w:types>
        <w:behaviors>
          <w:behavior w:val="content"/>
        </w:behaviors>
        <w:guid w:val="{60C89664-88CD-4D6C-9150-75A682E9C90D}"/>
      </w:docPartPr>
      <w:docPartBody>
        <w:p w:rsidR="000D1ADA" w:rsidRDefault="000D1ADA" w:rsidP="000D1ADA">
          <w:pPr>
            <w:pStyle w:val="08D52FE8489D4CDAB9A8C659EABE78D9"/>
          </w:pPr>
          <w:r w:rsidRPr="00FD1BD0">
            <w:rPr>
              <w:rStyle w:val="PlaceholderText"/>
              <w:rFonts w:cstheme="minorHAnsi"/>
              <w:color w:val="00B050"/>
            </w:rPr>
            <w:t>Click here to enter text.</w:t>
          </w:r>
        </w:p>
      </w:docPartBody>
    </w:docPart>
    <w:docPart>
      <w:docPartPr>
        <w:name w:val="AFD1F5A5323E4ACAB990CEC76C1595D4"/>
        <w:category>
          <w:name w:val="General"/>
          <w:gallery w:val="placeholder"/>
        </w:category>
        <w:types>
          <w:type w:val="bbPlcHdr"/>
        </w:types>
        <w:behaviors>
          <w:behavior w:val="content"/>
        </w:behaviors>
        <w:guid w:val="{A6DD45ED-73BA-4271-B891-77909F0ED8CF}"/>
      </w:docPartPr>
      <w:docPartBody>
        <w:p w:rsidR="000D1ADA" w:rsidRDefault="000D1ADA" w:rsidP="000D1ADA">
          <w:pPr>
            <w:pStyle w:val="AFD1F5A5323E4ACAB990CEC76C1595D4"/>
          </w:pPr>
          <w:r w:rsidRPr="00FD1BD0">
            <w:rPr>
              <w:rStyle w:val="PlaceholderText"/>
              <w:rFonts w:cstheme="minorHAnsi"/>
              <w:color w:val="00B050"/>
            </w:rPr>
            <w:t>Click here to enter text.</w:t>
          </w:r>
        </w:p>
      </w:docPartBody>
    </w:docPart>
    <w:docPart>
      <w:docPartPr>
        <w:name w:val="C60A0365A02549AEB6B36028EC041901"/>
        <w:category>
          <w:name w:val="General"/>
          <w:gallery w:val="placeholder"/>
        </w:category>
        <w:types>
          <w:type w:val="bbPlcHdr"/>
        </w:types>
        <w:behaviors>
          <w:behavior w:val="content"/>
        </w:behaviors>
        <w:guid w:val="{9BBB098B-FDEB-4638-97F5-93936E794ACC}"/>
      </w:docPartPr>
      <w:docPartBody>
        <w:p w:rsidR="000D1ADA" w:rsidRDefault="000D1ADA" w:rsidP="000D1ADA">
          <w:pPr>
            <w:pStyle w:val="C60A0365A02549AEB6B36028EC041901"/>
          </w:pPr>
          <w:r w:rsidRPr="00E773BE">
            <w:rPr>
              <w:rStyle w:val="PlaceholderText"/>
              <w:rFonts w:cstheme="minorHAnsi"/>
              <w:color w:val="00B05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255"/>
    <w:rsid w:val="00084E18"/>
    <w:rsid w:val="00090E56"/>
    <w:rsid w:val="000A397E"/>
    <w:rsid w:val="000C20EB"/>
    <w:rsid w:val="000D1ADA"/>
    <w:rsid w:val="00100E5F"/>
    <w:rsid w:val="00190D30"/>
    <w:rsid w:val="00273A9E"/>
    <w:rsid w:val="00282BBD"/>
    <w:rsid w:val="00284691"/>
    <w:rsid w:val="00284F6A"/>
    <w:rsid w:val="002D6454"/>
    <w:rsid w:val="00405D95"/>
    <w:rsid w:val="00436E50"/>
    <w:rsid w:val="004C31DE"/>
    <w:rsid w:val="004E618A"/>
    <w:rsid w:val="00553DD4"/>
    <w:rsid w:val="007112F9"/>
    <w:rsid w:val="007B3557"/>
    <w:rsid w:val="007D4255"/>
    <w:rsid w:val="008B791B"/>
    <w:rsid w:val="00900585"/>
    <w:rsid w:val="00930204"/>
    <w:rsid w:val="00990171"/>
    <w:rsid w:val="00A21544"/>
    <w:rsid w:val="00AB4336"/>
    <w:rsid w:val="00AC487B"/>
    <w:rsid w:val="00AD4365"/>
    <w:rsid w:val="00B05DDF"/>
    <w:rsid w:val="00B753D4"/>
    <w:rsid w:val="00BA7D82"/>
    <w:rsid w:val="00C06D44"/>
    <w:rsid w:val="00C21662"/>
    <w:rsid w:val="00C37D6D"/>
    <w:rsid w:val="00D339C5"/>
    <w:rsid w:val="00D41144"/>
    <w:rsid w:val="00D41368"/>
    <w:rsid w:val="00D47995"/>
    <w:rsid w:val="00D94F8D"/>
    <w:rsid w:val="00DD4C3E"/>
    <w:rsid w:val="00DF39C3"/>
    <w:rsid w:val="00E2323F"/>
    <w:rsid w:val="00E37EF2"/>
    <w:rsid w:val="00F03711"/>
    <w:rsid w:val="00F3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0D1ADA"/>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993313A8DF0041689022B7B162F454FA">
    <w:name w:val="993313A8DF0041689022B7B162F454FA"/>
    <w:rsid w:val="00273A9E"/>
  </w:style>
  <w:style w:type="paragraph" w:customStyle="1" w:styleId="41A1F42C05BB43B59FA827AB89BE92F0">
    <w:name w:val="41A1F42C05BB43B59FA827AB89BE92F0"/>
    <w:rsid w:val="00273A9E"/>
  </w:style>
  <w:style w:type="paragraph" w:customStyle="1" w:styleId="CB2967BED7A54671BEC5FB40A2E03B3F">
    <w:name w:val="CB2967BED7A54671BEC5FB40A2E03B3F"/>
    <w:rsid w:val="000D1ADA"/>
  </w:style>
  <w:style w:type="paragraph" w:customStyle="1" w:styleId="08D52FE8489D4CDAB9A8C659EABE78D9">
    <w:name w:val="08D52FE8489D4CDAB9A8C659EABE78D9"/>
    <w:rsid w:val="000D1ADA"/>
  </w:style>
  <w:style w:type="paragraph" w:customStyle="1" w:styleId="AFD1F5A5323E4ACAB990CEC76C1595D4">
    <w:name w:val="AFD1F5A5323E4ACAB990CEC76C1595D4"/>
    <w:rsid w:val="000D1ADA"/>
  </w:style>
  <w:style w:type="paragraph" w:customStyle="1" w:styleId="C60A0365A02549AEB6B36028EC041901">
    <w:name w:val="C60A0365A02549AEB6B36028EC041901"/>
    <w:rsid w:val="000D1A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F10D-F547-4D05-9D5B-C91A77A97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6F4B9279.dotm</Template>
  <TotalTime>120</TotalTime>
  <Pages>66</Pages>
  <Words>19436</Words>
  <Characters>110787</Characters>
  <Application>Microsoft Office Word</Application>
  <DocSecurity>0</DocSecurity>
  <Lines>923</Lines>
  <Paragraphs>259</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129964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Joe</dc:creator>
  <cp:lastModifiedBy>Swisher, Jennifer M</cp:lastModifiedBy>
  <cp:revision>3</cp:revision>
  <cp:lastPrinted>2018-08-23T15:15:00Z</cp:lastPrinted>
  <dcterms:created xsi:type="dcterms:W3CDTF">2020-01-10T21:13:00Z</dcterms:created>
  <dcterms:modified xsi:type="dcterms:W3CDTF">2020-01-13T20:24:00Z</dcterms:modified>
</cp:coreProperties>
</file>