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8D" w:rsidRPr="00667442" w:rsidRDefault="00A30C8D" w:rsidP="00A30C8D">
      <w:pPr>
        <w:spacing w:after="0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Land Acquisition Appraisal</w:t>
      </w:r>
      <w:r>
        <w:rPr>
          <w:b/>
          <w:sz w:val="28"/>
          <w:szCs w:val="28"/>
        </w:rPr>
        <w:t xml:space="preserve">, Negotiation &amp; Relocation </w:t>
      </w:r>
      <w:r w:rsidRPr="00667442">
        <w:rPr>
          <w:b/>
          <w:sz w:val="28"/>
          <w:szCs w:val="28"/>
        </w:rPr>
        <w:t xml:space="preserve">Services in District </w:t>
      </w:r>
      <w:r>
        <w:rPr>
          <w:b/>
          <w:sz w:val="28"/>
          <w:szCs w:val="28"/>
        </w:rPr>
        <w:t>3</w:t>
      </w:r>
    </w:p>
    <w:p w:rsidR="00A30C8D" w:rsidRPr="00667442" w:rsidRDefault="00A30C8D" w:rsidP="00A30C8D">
      <w:pPr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DOT19-LAC-D</w:t>
      </w:r>
      <w:r>
        <w:rPr>
          <w:b/>
          <w:sz w:val="28"/>
          <w:szCs w:val="28"/>
        </w:rPr>
        <w:t>3</w:t>
      </w:r>
      <w:r w:rsidRPr="00667442">
        <w:rPr>
          <w:b/>
          <w:sz w:val="28"/>
          <w:szCs w:val="28"/>
        </w:rPr>
        <w:t>-01</w:t>
      </w:r>
    </w:p>
    <w:p w:rsidR="00A30C8D" w:rsidRDefault="00A30C8D" w:rsidP="00A30C8D">
      <w:pPr>
        <w:spacing w:after="0" w:line="240" w:lineRule="auto"/>
        <w:jc w:val="center"/>
        <w:rPr>
          <w:b/>
          <w:sz w:val="28"/>
          <w:szCs w:val="28"/>
        </w:rPr>
      </w:pPr>
      <w:r w:rsidRPr="00667442">
        <w:rPr>
          <w:b/>
          <w:sz w:val="28"/>
          <w:szCs w:val="28"/>
        </w:rPr>
        <w:t>Addendum #1</w:t>
      </w:r>
    </w:p>
    <w:p w:rsidR="00E7365B" w:rsidRDefault="00E7365B" w:rsidP="00A30C8D">
      <w:pPr>
        <w:spacing w:after="0" w:line="240" w:lineRule="auto"/>
        <w:jc w:val="center"/>
        <w:rPr>
          <w:b/>
          <w:sz w:val="28"/>
          <w:szCs w:val="28"/>
        </w:rPr>
      </w:pPr>
    </w:p>
    <w:p w:rsidR="00E7365B" w:rsidRPr="00667442" w:rsidRDefault="00E7365B" w:rsidP="00A30C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19, 2019</w:t>
      </w:r>
    </w:p>
    <w:p w:rsidR="00A30C8D" w:rsidRDefault="00A30C8D" w:rsidP="00A30C8D">
      <w:pPr>
        <w:jc w:val="center"/>
      </w:pPr>
    </w:p>
    <w:p w:rsidR="00A30C8D" w:rsidRDefault="00A30C8D" w:rsidP="00A30C8D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D46CA">
        <w:rPr>
          <w:rFonts w:ascii="Calibri" w:eastAsia="Calibri" w:hAnsi="Calibri" w:cs="Times New Roman"/>
          <w:sz w:val="28"/>
          <w:szCs w:val="28"/>
        </w:rPr>
        <w:t xml:space="preserve">Addendum # 1 is to </w:t>
      </w:r>
      <w:r>
        <w:rPr>
          <w:rFonts w:ascii="Calibri" w:eastAsia="Calibri" w:hAnsi="Calibri" w:cs="Times New Roman"/>
          <w:sz w:val="28"/>
          <w:szCs w:val="28"/>
        </w:rPr>
        <w:t xml:space="preserve">provide responses to </w:t>
      </w:r>
      <w:r w:rsidRPr="001D46CA">
        <w:rPr>
          <w:rFonts w:ascii="Calibri" w:eastAsia="Calibri" w:hAnsi="Calibri" w:cs="Times New Roman"/>
          <w:sz w:val="28"/>
          <w:szCs w:val="28"/>
        </w:rPr>
        <w:t xml:space="preserve">vendor questions </w:t>
      </w:r>
    </w:p>
    <w:p w:rsidR="00E7365B" w:rsidRPr="001D46CA" w:rsidRDefault="00E7365B" w:rsidP="00A30C8D">
      <w:pPr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A30C8D" w:rsidRDefault="00A30C8D" w:rsidP="00A30C8D">
      <w:pPr>
        <w:pStyle w:val="ListParagraph"/>
        <w:numPr>
          <w:ilvl w:val="0"/>
          <w:numId w:val="1"/>
        </w:numPr>
        <w:tabs>
          <w:tab w:val="left" w:pos="630"/>
        </w:tabs>
        <w:spacing w:after="120"/>
        <w:contextualSpacing w:val="0"/>
      </w:pPr>
      <w:r>
        <w:t>Reviewing the RFP’s on IDOT’s procurement site and have a question related to the D2 Land Acquisition Appraisal Services RFP and the D3 Land Acquisition Services RFP:</w:t>
      </w:r>
    </w:p>
    <w:p w:rsidR="00A30C8D" w:rsidRDefault="00A30C8D" w:rsidP="009E2005">
      <w:pPr>
        <w:pStyle w:val="ListParagraph"/>
        <w:tabs>
          <w:tab w:val="left" w:pos="630"/>
        </w:tabs>
        <w:spacing w:after="120"/>
        <w:ind w:left="990"/>
        <w:contextualSpacing w:val="0"/>
      </w:pPr>
      <w:r>
        <w:t>I don’t see a reference to the total amount of the contract.  How will the upper limit of the contract be established?</w:t>
      </w:r>
    </w:p>
    <w:p w:rsidR="00A30C8D" w:rsidRDefault="00A30C8D" w:rsidP="009E2005">
      <w:pPr>
        <w:pStyle w:val="ListParagraph"/>
        <w:tabs>
          <w:tab w:val="left" w:pos="630"/>
        </w:tabs>
        <w:ind w:left="990"/>
      </w:pPr>
      <w:r w:rsidRPr="0083131C">
        <w:rPr>
          <w:b/>
        </w:rPr>
        <w:t>Response</w:t>
      </w:r>
      <w:r>
        <w:t xml:space="preserve">:  </w:t>
      </w:r>
      <w:r w:rsidR="009E2005">
        <w:rPr>
          <w:color w:val="FF0000"/>
        </w:rPr>
        <w:t>The “total amount of the contract” is information that is no longer provided.  Vendors</w:t>
      </w:r>
      <w:r>
        <w:rPr>
          <w:color w:val="FF0000"/>
        </w:rPr>
        <w:t xml:space="preserve"> must establish their offer/bid using the</w:t>
      </w:r>
      <w:r w:rsidR="00AE5259">
        <w:rPr>
          <w:color w:val="FF0000"/>
        </w:rPr>
        <w:t xml:space="preserve"> pricing</w:t>
      </w:r>
      <w:r>
        <w:rPr>
          <w:color w:val="FF0000"/>
        </w:rPr>
        <w:t xml:space="preserve"> tables provided in Section 2 of the RFP.</w:t>
      </w:r>
    </w:p>
    <w:p w:rsidR="00A30C8D" w:rsidRDefault="00A30C8D"/>
    <w:sectPr w:rsidR="00A30C8D" w:rsidSect="0043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C8D" w:rsidRDefault="00A30C8D" w:rsidP="00A30C8D">
      <w:pPr>
        <w:spacing w:after="0" w:line="240" w:lineRule="auto"/>
      </w:pPr>
      <w:r>
        <w:separator/>
      </w:r>
    </w:p>
  </w:endnote>
  <w:endnote w:type="continuationSeparator" w:id="0">
    <w:p w:rsidR="00A30C8D" w:rsidRDefault="00A30C8D" w:rsidP="00A3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C8D" w:rsidRDefault="00A30C8D" w:rsidP="00A30C8D">
      <w:pPr>
        <w:spacing w:after="0" w:line="240" w:lineRule="auto"/>
      </w:pPr>
      <w:r>
        <w:separator/>
      </w:r>
    </w:p>
  </w:footnote>
  <w:footnote w:type="continuationSeparator" w:id="0">
    <w:p w:rsidR="00A30C8D" w:rsidRDefault="00A30C8D" w:rsidP="00A3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6A6"/>
    <w:multiLevelType w:val="hybridMultilevel"/>
    <w:tmpl w:val="D0F4CE68"/>
    <w:lvl w:ilvl="0" w:tplc="3E5472A6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8D"/>
    <w:rsid w:val="00055E64"/>
    <w:rsid w:val="002B46D7"/>
    <w:rsid w:val="00432F4C"/>
    <w:rsid w:val="004604B9"/>
    <w:rsid w:val="00995D60"/>
    <w:rsid w:val="009E2005"/>
    <w:rsid w:val="00A30C8D"/>
    <w:rsid w:val="00AE5259"/>
    <w:rsid w:val="00B85916"/>
    <w:rsid w:val="00C838E1"/>
    <w:rsid w:val="00D1025E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BC05"/>
  <w15:chartTrackingRefBased/>
  <w15:docId w15:val="{D3BC6067-3CA6-4A5E-8768-0171CDFE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CStyle">
    <w:name w:val="OGC Style"/>
    <w:basedOn w:val="Normal"/>
    <w:qFormat/>
    <w:rsid w:val="00B8591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MyogcProperties">
    <w:name w:val="My ogc Properties"/>
    <w:basedOn w:val="OGCStyle"/>
    <w:qFormat/>
    <w:rsid w:val="00B85916"/>
  </w:style>
  <w:style w:type="character" w:customStyle="1" w:styleId="OGC">
    <w:name w:val="OGC"/>
    <w:basedOn w:val="DefaultParagraphFont"/>
    <w:uiPriority w:val="1"/>
    <w:qFormat/>
    <w:rsid w:val="00B85916"/>
    <w:rPr>
      <w:b/>
      <w:color w:val="FF0000"/>
    </w:rPr>
  </w:style>
  <w:style w:type="character" w:customStyle="1" w:styleId="MyOgc">
    <w:name w:val="My Ogc"/>
    <w:basedOn w:val="DefaultParagraphFont"/>
    <w:uiPriority w:val="1"/>
    <w:qFormat/>
    <w:rsid w:val="00995D60"/>
    <w:rPr>
      <w:b/>
      <w:smallCaps/>
    </w:rPr>
  </w:style>
  <w:style w:type="paragraph" w:styleId="ListParagraph">
    <w:name w:val="List Paragraph"/>
    <w:basedOn w:val="Normal"/>
    <w:uiPriority w:val="34"/>
    <w:qFormat/>
    <w:rsid w:val="00A30C8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8D"/>
  </w:style>
  <w:style w:type="paragraph" w:styleId="Footer">
    <w:name w:val="footer"/>
    <w:basedOn w:val="Normal"/>
    <w:link w:val="FooterChar"/>
    <w:uiPriority w:val="99"/>
    <w:unhideWhenUsed/>
    <w:rsid w:val="00A3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B3D5EB16.dotm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Omolara Erewele</dc:creator>
  <cp:keywords/>
  <dc:description/>
  <cp:lastModifiedBy>Caton, Colleen L</cp:lastModifiedBy>
  <cp:revision>3</cp:revision>
  <dcterms:created xsi:type="dcterms:W3CDTF">2019-11-19T21:08:00Z</dcterms:created>
  <dcterms:modified xsi:type="dcterms:W3CDTF">2019-11-19T21:09:00Z</dcterms:modified>
</cp:coreProperties>
</file>