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8140AE4"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95D97">
            <w:rPr>
              <w:rFonts w:asciiTheme="minorHAnsi" w:hAnsiTheme="minorHAnsi"/>
            </w:rPr>
            <w:t>t</w:t>
          </w:r>
          <w:r w:rsidR="00CE134F">
            <w:rPr>
              <w:rFonts w:asciiTheme="minorHAnsi" w:hAnsiTheme="minorHAnsi"/>
            </w:rPr>
            <w:t>wo</w:t>
          </w:r>
          <w:r w:rsidR="00795D97">
            <w:rPr>
              <w:rFonts w:asciiTheme="minorHAnsi" w:hAnsiTheme="minorHAnsi"/>
            </w:rPr>
            <w:t xml:space="preserve"> </w:t>
          </w:r>
          <w:r>
            <w:rPr>
              <w:rFonts w:asciiTheme="minorHAnsi" w:hAnsiTheme="minorHAnsi"/>
            </w:rPr>
            <w:t>(</w:t>
          </w:r>
          <w:r w:rsidR="00CE134F">
            <w:rPr>
              <w:rFonts w:asciiTheme="minorHAnsi" w:hAnsiTheme="minorHAnsi"/>
            </w:rPr>
            <w:t>2</w:t>
          </w:r>
          <w:r>
            <w:rPr>
              <w:rFonts w:asciiTheme="minorHAnsi" w:hAnsiTheme="minorHAnsi"/>
            </w:rPr>
            <w:t xml:space="preserve">), </w:t>
          </w:r>
          <w:r w:rsidR="00CE134F">
            <w:rPr>
              <w:rFonts w:asciiTheme="minorHAnsi" w:hAnsiTheme="minorHAnsi"/>
            </w:rPr>
            <w:t>trailer mounted anti-ice applicator</w:t>
          </w:r>
          <w:r w:rsidR="00795D97">
            <w:rPr>
              <w:rFonts w:asciiTheme="minorHAnsi" w:hAnsiTheme="minorHAnsi"/>
            </w:rPr>
            <w:t>s</w:t>
          </w:r>
          <w:r w:rsidR="00CE134F">
            <w:rPr>
              <w:rFonts w:asciiTheme="minorHAnsi" w:hAnsiTheme="minorHAnsi"/>
            </w:rPr>
            <w:t xml:space="preserve"> </w:t>
          </w:r>
          <w:r w:rsidR="00213F43">
            <w:rPr>
              <w:rFonts w:asciiTheme="minorHAnsi" w:hAnsiTheme="minorHAnsi"/>
            </w:rPr>
            <w:t xml:space="preserve">Districts </w:t>
          </w:r>
          <w:r w:rsidR="004C076F">
            <w:rPr>
              <w:rFonts w:asciiTheme="minorHAnsi" w:hAnsiTheme="minorHAnsi"/>
            </w:rPr>
            <w:t>3</w:t>
          </w:r>
          <w:r w:rsidR="00CE134F">
            <w:rPr>
              <w:rFonts w:asciiTheme="minorHAnsi" w:hAnsiTheme="minorHAnsi"/>
            </w:rPr>
            <w:t xml:space="preserve"> and 8</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2D6D91"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46DF3941"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1-06T00:00:00Z">
            <w:dateFormat w:val="MMMM d, yyyy"/>
            <w:lid w:val="en-US"/>
            <w:storeMappedDataAs w:val="dateTime"/>
            <w:calendar w:val="gregorian"/>
          </w:date>
        </w:sdtPr>
        <w:sdtEndPr/>
        <w:sdtContent>
          <w:r w:rsidR="0090102C" w:rsidRPr="0090102C">
            <w:rPr>
              <w:rFonts w:asciiTheme="minorHAnsi" w:hAnsiTheme="minorHAnsi" w:cstheme="minorHAnsi"/>
            </w:rPr>
            <w:t>November 6, 2018</w:t>
          </w:r>
        </w:sdtContent>
      </w:sdt>
      <w:r w:rsidR="00631513" w:rsidRPr="00674E49">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2D6D91">
        <w:rPr>
          <w:rFonts w:asciiTheme="minorHAnsi" w:hAnsiTheme="minorHAnsi"/>
        </w:rPr>
      </w:r>
      <w:r w:rsidR="002D6D91">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2D6D91">
        <w:rPr>
          <w:rFonts w:asciiTheme="minorHAnsi" w:hAnsiTheme="minorHAnsi"/>
        </w:rPr>
      </w:r>
      <w:r w:rsidR="002D6D91">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24DEB49"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1-13T00:00:00Z">
            <w:dateFormat w:val="MMMM d, yyyy"/>
            <w:lid w:val="en-US"/>
            <w:storeMappedDataAs w:val="dateTime"/>
            <w:calendar w:val="gregorian"/>
          </w:date>
        </w:sdtPr>
        <w:sdtEndPr/>
        <w:sdtContent>
          <w:r w:rsidR="0090102C">
            <w:rPr>
              <w:rFonts w:asciiTheme="minorHAnsi" w:hAnsiTheme="minorHAnsi" w:cstheme="minorHAnsi"/>
            </w:rPr>
            <w:t>November 13,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EndPr/>
              <w:sdtContent>
                <w:r w:rsidR="001B3C16">
                  <w:rPr>
                    <w:rFonts w:asciiTheme="minorHAnsi" w:hAnsiTheme="minorHAnsi" w:cstheme="minorHAnsi"/>
                    <w:bCs/>
                  </w:rPr>
                  <w:t>Brett Barnes</w:t>
                </w:r>
              </w:sdtContent>
            </w:sdt>
          </w:p>
        </w:tc>
        <w:tc>
          <w:tcPr>
            <w:tcW w:w="4770" w:type="dxa"/>
          </w:tcPr>
          <w:p w14:paraId="34345B60" w14:textId="7C0F6EED" w:rsidR="0070389A"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CE134F">
              <w:rPr>
                <w:rFonts w:asciiTheme="minorHAnsi" w:hAnsiTheme="minorHAnsi"/>
              </w:rPr>
              <w:t xml:space="preserve">Trailer Mounted </w:t>
            </w:r>
          </w:p>
          <w:p w14:paraId="40542EA0" w14:textId="6CA891C5" w:rsidR="003D70CA" w:rsidRPr="00741C29" w:rsidRDefault="00CE134F"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Anti-Ice Applicators</w:t>
            </w:r>
            <w:r w:rsidR="0055141F">
              <w:rPr>
                <w:rStyle w:val="Style10"/>
              </w:rPr>
              <w:t xml:space="preserve"> / </w:t>
            </w:r>
            <w:r w:rsidR="003D70CA">
              <w:rPr>
                <w:rStyle w:val="Style10"/>
              </w:rPr>
              <w:t>2019-</w:t>
            </w:r>
            <w:r w:rsidR="0055141F" w:rsidRPr="00E802F8">
              <w:rPr>
                <w:rStyle w:val="Style10"/>
              </w:rPr>
              <w:t>2</w:t>
            </w:r>
            <w:r w:rsidR="00E802F8" w:rsidRPr="00E802F8">
              <w:rPr>
                <w:rStyle w:val="Style10"/>
              </w:rPr>
              <w:t>7</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5B11B32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90102C">
                  <w:rPr>
                    <w:rStyle w:val="Style3"/>
                  </w:rPr>
                  <w:t>1</w:t>
                </w:r>
                <w:r w:rsidR="0090102C" w:rsidRPr="0090102C">
                  <w:rPr>
                    <w:rStyle w:val="Style3"/>
                  </w:rPr>
                  <w:t>1</w:t>
                </w:r>
                <w:r w:rsidR="003D70CA" w:rsidRPr="0090102C">
                  <w:rPr>
                    <w:rStyle w:val="Style3"/>
                  </w:rPr>
                  <w:t>/</w:t>
                </w:r>
                <w:r w:rsidR="0090102C">
                  <w:rPr>
                    <w:rStyle w:val="Style3"/>
                  </w:rPr>
                  <w:t>13</w:t>
                </w:r>
                <w:r w:rsidR="003D70CA" w:rsidRPr="0090102C">
                  <w:rPr>
                    <w:rStyle w:val="Style3"/>
                  </w:rPr>
                  <w:t>/</w:t>
                </w:r>
                <w:r w:rsidR="00617B53">
                  <w:rPr>
                    <w:rStyle w:val="Style3"/>
                  </w:rPr>
                  <w:t>2018</w:t>
                </w:r>
                <w:r w:rsidR="003D70CA" w:rsidRPr="00674E49">
                  <w:rPr>
                    <w:rStyle w:val="Style3"/>
                  </w:rPr>
                  <w:t xml:space="preserve">, 11:00 a.m. </w:t>
                </w:r>
                <w:r w:rsidR="0090102C">
                  <w:rPr>
                    <w:rStyle w:val="Style3"/>
                  </w:rPr>
                  <w:t>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7AB306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617B53" w:rsidRPr="00E802F8">
        <w:rPr>
          <w:rFonts w:asciiTheme="minorHAnsi" w:hAnsiTheme="minorHAnsi"/>
          <w:b/>
        </w:rPr>
        <w:t>2</w:t>
      </w:r>
      <w:r w:rsidR="00E802F8" w:rsidRPr="00E802F8">
        <w:rPr>
          <w:rFonts w:asciiTheme="minorHAnsi" w:hAnsiTheme="minorHAnsi"/>
          <w:b/>
        </w:rPr>
        <w:t>7</w:t>
      </w:r>
      <w:r w:rsidR="0070389A">
        <w:rPr>
          <w:rFonts w:asciiTheme="minorHAnsi" w:hAnsiTheme="minorHAnsi"/>
          <w:b/>
        </w:rPr>
        <w:t xml:space="preserve">, </w:t>
      </w:r>
      <w:r w:rsidR="00CE134F">
        <w:rPr>
          <w:rFonts w:asciiTheme="minorHAnsi" w:hAnsiTheme="minorHAnsi"/>
          <w:b/>
        </w:rPr>
        <w:t>Trailer Mounted Anti-Ice Applicators</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3C89489F" w:rsidR="00E41FD0" w:rsidRDefault="00F15566" w:rsidP="00842AE2">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F35FD3">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F35FD3">
          <w:rPr>
            <w:rStyle w:val="Hyperlink"/>
            <w:rFonts w:asciiTheme="minorHAnsi" w:hAnsiTheme="minorHAnsi" w:cs="Arial"/>
            <w:spacing w:val="-5"/>
            <w:sz w:val="22"/>
          </w:rPr>
          <w:t>http://www.ilga.gov/legislation/ilcs/ilcs5.asp?ActID=532&amp;ChapterID=7</w:t>
        </w:r>
        <w:r w:rsidR="001671B2" w:rsidRPr="00F35FD3">
          <w:rPr>
            <w:rStyle w:val="Hyperlink"/>
            <w:rFonts w:asciiTheme="minorHAnsi" w:hAnsiTheme="minorHAnsi" w:cs="Arial"/>
            <w:color w:val="002060"/>
            <w:spacing w:val="-5"/>
          </w:rPr>
          <w:t>)</w:t>
        </w:r>
        <w:r w:rsidR="001671B2" w:rsidRPr="00F35FD3">
          <w:rPr>
            <w:rStyle w:val="Hyperlink"/>
            <w:rFonts w:asciiTheme="minorHAnsi" w:hAnsiTheme="minorHAnsi" w:cs="Arial"/>
            <w:color w:val="002060"/>
            <w:spacing w:val="-5"/>
            <w:sz w:val="22"/>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F35FD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007884C1" w:rsidR="00E41FD0" w:rsidRDefault="003925BF" w:rsidP="00842AE2">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7B0C983B" w:rsidR="00E41FD0" w:rsidRDefault="001671B2" w:rsidP="00842AE2">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10B6A983" w14:textId="6E375A0A" w:rsidR="00E41FD0" w:rsidRPr="00842AE2" w:rsidRDefault="001671B2" w:rsidP="00842AE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2D6D91"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99C8187"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CE134F" w:rsidRPr="00CE134F">
            <w:rPr>
              <w:rStyle w:val="Style10"/>
            </w:rPr>
            <w:t>Trailer Mounted Anti-Ice Applicators</w:t>
          </w:r>
          <w:r w:rsidR="001B3C16" w:rsidRPr="00CE134F">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E802F8">
            <w:rPr>
              <w:rStyle w:val="Style10"/>
            </w:rPr>
            <w:t>-</w:t>
          </w:r>
          <w:r w:rsidR="00617B53" w:rsidRPr="00E802F8">
            <w:rPr>
              <w:rStyle w:val="Style10"/>
            </w:rPr>
            <w:t>2</w:t>
          </w:r>
          <w:r w:rsidR="00E802F8" w:rsidRPr="00E802F8">
            <w:rPr>
              <w:rStyle w:val="Style10"/>
            </w:rPr>
            <w:t>7</w:t>
          </w:r>
          <w:r w:rsidR="004C076F" w:rsidRPr="00E802F8">
            <w:rPr>
              <w:rStyle w:val="Style10"/>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D97AB63"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CE134F">
        <w:rPr>
          <w:rFonts w:asciiTheme="minorHAnsi" w:hAnsiTheme="minorHAnsi"/>
        </w:rPr>
        <w:fldChar w:fldCharType="begin">
          <w:ffData>
            <w:name w:val=""/>
            <w:enabled/>
            <w:calcOnExit w:val="0"/>
            <w:checkBox>
              <w:sizeAuto/>
              <w:default w:val="1"/>
            </w:checkBox>
          </w:ffData>
        </w:fldChar>
      </w:r>
      <w:r w:rsidR="00CE134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00CE134F">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3D516683"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D6D9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D6D91">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D6D9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D6D9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D6D91">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1CAE51CE"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D6D9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D6D9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AA60D81"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AB5DE1" w:rsidRPr="00E802F8">
        <w:t>-</w:t>
      </w:r>
      <w:r w:rsidR="00CD0230" w:rsidRPr="00E802F8">
        <w:t>2</w:t>
      </w:r>
      <w:r w:rsidR="00E802F8" w:rsidRPr="00E802F8">
        <w:t>7</w:t>
      </w:r>
    </w:p>
    <w:p w14:paraId="6DE2ECA9" w14:textId="2AA74033"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CE134F">
        <w:t xml:space="preserve">Trailer Mounted Anti-Ice Applicators </w:t>
      </w:r>
    </w:p>
    <w:p w14:paraId="46D83E4D" w14:textId="235539B0"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1D5F2B" w:rsidRPr="00E802F8">
        <w:rPr>
          <w:rStyle w:val="Style10"/>
        </w:rPr>
        <w:t>2</w:t>
      </w:r>
      <w:r w:rsidR="00E802F8" w:rsidRPr="00E802F8">
        <w:rPr>
          <w:rStyle w:val="Style10"/>
        </w:rPr>
        <w:t>7</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D6D91">
        <w:rPr>
          <w:rFonts w:asciiTheme="minorHAnsi" w:hAnsiTheme="minorHAnsi"/>
          <w:iCs/>
        </w:rPr>
      </w:r>
      <w:r w:rsidR="002D6D9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0471903"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CD0230">
            <w:rPr>
              <w:rStyle w:val="Style10"/>
            </w:rPr>
            <w:t>t</w:t>
          </w:r>
          <w:r w:rsidR="00CE134F">
            <w:rPr>
              <w:rStyle w:val="Style10"/>
            </w:rPr>
            <w:t>wo</w:t>
          </w:r>
          <w:r w:rsidR="00F64056">
            <w:rPr>
              <w:rStyle w:val="Style10"/>
            </w:rPr>
            <w:t xml:space="preserve"> (</w:t>
          </w:r>
          <w:r w:rsidR="00CE134F">
            <w:rPr>
              <w:rStyle w:val="Style10"/>
            </w:rPr>
            <w:t>2</w:t>
          </w:r>
          <w:r w:rsidR="00F64056">
            <w:rPr>
              <w:rStyle w:val="Style10"/>
            </w:rPr>
            <w:t xml:space="preserve">), </w:t>
          </w:r>
          <w:r w:rsidR="00CE134F">
            <w:rPr>
              <w:rStyle w:val="Style10"/>
            </w:rPr>
            <w:t>trailer mounted anti-ice applicator</w:t>
          </w:r>
          <w:r w:rsidR="00CD0230">
            <w:rPr>
              <w:rStyle w:val="Style10"/>
            </w:rPr>
            <w:t>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DA3A77C"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9B3420">
        <w:rPr>
          <w:rFonts w:asciiTheme="minorHAnsi" w:hAnsiTheme="minorHAnsi"/>
        </w:rPr>
        <w:t>269</w:t>
      </w:r>
      <w:r w:rsidR="00F64056">
        <w:rPr>
          <w:rFonts w:asciiTheme="minorHAnsi" w:hAnsiTheme="minorHAnsi"/>
        </w:rPr>
        <w:t>-60-</w:t>
      </w:r>
      <w:r w:rsidR="009B3420">
        <w:rPr>
          <w:rFonts w:asciiTheme="minorHAnsi" w:hAnsiTheme="minorHAnsi"/>
        </w:rPr>
        <w:t>12</w:t>
      </w:r>
      <w:r w:rsidR="001D5F2B">
        <w:rPr>
          <w:rFonts w:asciiTheme="minorHAnsi" w:hAnsiTheme="minorHAnsi"/>
        </w:rPr>
        <w:t xml:space="preserve">, dated September 2018 and </w:t>
      </w:r>
      <w:r w:rsidR="009B3420">
        <w:rPr>
          <w:rFonts w:asciiTheme="minorHAnsi" w:hAnsiTheme="minorHAnsi"/>
        </w:rPr>
        <w:t>269</w:t>
      </w:r>
      <w:r w:rsidR="001D5F2B">
        <w:rPr>
          <w:rFonts w:asciiTheme="minorHAnsi" w:hAnsiTheme="minorHAnsi"/>
        </w:rPr>
        <w:t>-60-1</w:t>
      </w:r>
      <w:r w:rsidR="009B3420">
        <w:rPr>
          <w:rFonts w:asciiTheme="minorHAnsi" w:hAnsiTheme="minorHAnsi"/>
        </w:rPr>
        <w:t>4</w:t>
      </w:r>
      <w:r w:rsidR="00800566">
        <w:rPr>
          <w:rFonts w:asciiTheme="minorHAnsi" w:hAnsiTheme="minorHAnsi"/>
        </w:rPr>
        <w:t>,</w:t>
      </w:r>
      <w:r>
        <w:rPr>
          <w:rFonts w:asciiTheme="minorHAnsi" w:hAnsiTheme="minorHAnsi"/>
        </w:rPr>
        <w:t xml:space="preserve"> dated </w:t>
      </w:r>
      <w:r w:rsidR="009B3420">
        <w:rPr>
          <w:rFonts w:asciiTheme="minorHAnsi" w:hAnsiTheme="minorHAnsi"/>
        </w:rPr>
        <w:t>September</w:t>
      </w:r>
      <w:r w:rsidR="00F64056">
        <w:rPr>
          <w:rFonts w:asciiTheme="minorHAnsi" w:hAnsiTheme="minorHAnsi"/>
        </w:rPr>
        <w:t xml:space="preserve"> 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B730EEC"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 xml:space="preserve">If within one year after delivery, the State discovers that the equipment does not meet </w:t>
      </w:r>
      <w:proofErr w:type="gramStart"/>
      <w:r w:rsidRPr="00407168">
        <w:rPr>
          <w:rFonts w:asciiTheme="minorHAnsi" w:hAnsiTheme="minorHAnsi"/>
        </w:rPr>
        <w:t xml:space="preserve">an </w:t>
      </w:r>
      <w:r w:rsidR="002F469F">
        <w:rPr>
          <w:rFonts w:asciiTheme="minorHAnsi" w:hAnsiTheme="minorHAnsi"/>
        </w:rPr>
        <w:t xml:space="preserve"> </w:t>
      </w:r>
      <w:bookmarkStart w:id="11" w:name="_GoBack"/>
      <w:bookmarkEnd w:id="11"/>
      <w:r w:rsidRPr="00407168">
        <w:rPr>
          <w:rFonts w:asciiTheme="minorHAnsi" w:hAnsiTheme="minorHAnsi"/>
        </w:rPr>
        <w:t>awarded</w:t>
      </w:r>
      <w:proofErr w:type="gramEnd"/>
      <w:r w:rsidRPr="00407168">
        <w:rPr>
          <w:rFonts w:asciiTheme="minorHAnsi" w:hAnsiTheme="minorHAnsi"/>
        </w:rPr>
        <w:t xml:space="preserve">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lastRenderedPageBreak/>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D6D91">
        <w:rPr>
          <w:rFonts w:asciiTheme="minorHAnsi" w:hAnsiTheme="minorHAnsi"/>
        </w:rPr>
      </w:r>
      <w:r w:rsidR="002D6D9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w:t>
      </w:r>
      <w:r>
        <w:rPr>
          <w:rFonts w:asciiTheme="minorHAnsi" w:hAnsiTheme="minorHAnsi"/>
        </w:rPr>
        <w:lastRenderedPageBreak/>
        <w:t xml:space="preserve">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w:t>
      </w:r>
      <w:r w:rsidRPr="001B3C16">
        <w:rPr>
          <w:rFonts w:asciiTheme="minorHAnsi" w:hAnsiTheme="minorHAnsi"/>
        </w:rPr>
        <w:lastRenderedPageBreak/>
        <w:t xml:space="preserve">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CE19D17" w:rsidR="00B27F29" w:rsidRPr="00A20F6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A20F6A" w:rsidRPr="00A20F6A">
              <w:rPr>
                <w:rStyle w:val="Style10"/>
              </w:rPr>
              <w:t>Trailer mounted anti-ice applicator, 2,600 gallon capacity</w:t>
            </w:r>
          </w:p>
          <w:p w14:paraId="317ADAA8" w14:textId="018C400F"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A20F6A">
              <w:rPr>
                <w:rStyle w:val="Style10"/>
              </w:rPr>
              <w:t>269</w:t>
            </w:r>
            <w:r w:rsidR="00800566">
              <w:rPr>
                <w:rStyle w:val="Style10"/>
              </w:rPr>
              <w:t>-60-</w:t>
            </w:r>
            <w:r w:rsidR="00A20F6A">
              <w:rPr>
                <w:rStyle w:val="Style10"/>
              </w:rPr>
              <w:t>12</w:t>
            </w:r>
            <w:r w:rsidR="00864E9D">
              <w:rPr>
                <w:rStyle w:val="Style10"/>
              </w:rPr>
              <w:t>,</w:t>
            </w:r>
            <w:r w:rsidR="00800566">
              <w:rPr>
                <w:rStyle w:val="Style10"/>
              </w:rPr>
              <w:t xml:space="preserve"> d</w:t>
            </w:r>
            <w:r>
              <w:rPr>
                <w:rStyle w:val="Style10"/>
              </w:rPr>
              <w:t xml:space="preserve">ated </w:t>
            </w:r>
            <w:r w:rsidR="001D5F2B">
              <w:rPr>
                <w:rStyle w:val="Style10"/>
              </w:rPr>
              <w:t>September</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87878C7"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800566">
              <w:rPr>
                <w:rFonts w:asciiTheme="minorHAnsi" w:hAnsiTheme="minorHAnsi"/>
              </w:rPr>
              <w:t xml:space="preserve">istrict </w:t>
            </w:r>
            <w:r w:rsidR="00A20F6A">
              <w:rPr>
                <w:rFonts w:asciiTheme="minorHAnsi" w:hAnsiTheme="minorHAnsi"/>
              </w:rPr>
              <w:t>3 Morris Headqua</w:t>
            </w:r>
            <w:r w:rsidR="005D4D7B">
              <w:rPr>
                <w:rFonts w:asciiTheme="minorHAnsi" w:hAnsiTheme="minorHAnsi"/>
              </w:rPr>
              <w:t>r</w:t>
            </w:r>
            <w:r w:rsidR="00A20F6A">
              <w:rPr>
                <w:rFonts w:asciiTheme="minorHAnsi" w:hAnsiTheme="minorHAnsi"/>
              </w:rPr>
              <w:t>ters</w:t>
            </w:r>
          </w:p>
          <w:p w14:paraId="1436BE0F" w14:textId="505FB9F5" w:rsidR="00B27F29" w:rsidRDefault="00A20F6A" w:rsidP="007A0744">
            <w:pPr>
              <w:pStyle w:val="ListParagraph"/>
              <w:tabs>
                <w:tab w:val="left" w:pos="720"/>
              </w:tabs>
              <w:ind w:left="0"/>
              <w:rPr>
                <w:rFonts w:asciiTheme="minorHAnsi" w:hAnsiTheme="minorHAnsi"/>
              </w:rPr>
            </w:pPr>
            <w:r>
              <w:rPr>
                <w:rFonts w:asciiTheme="minorHAnsi" w:hAnsiTheme="minorHAnsi"/>
              </w:rPr>
              <w:t>1</w:t>
            </w:r>
            <w:r w:rsidR="00864E9D">
              <w:rPr>
                <w:rFonts w:asciiTheme="minorHAnsi" w:hAnsiTheme="minorHAnsi"/>
              </w:rPr>
              <w:t>8</w:t>
            </w:r>
            <w:r>
              <w:rPr>
                <w:rFonts w:asciiTheme="minorHAnsi" w:hAnsiTheme="minorHAnsi"/>
              </w:rPr>
              <w:t>2</w:t>
            </w:r>
            <w:r w:rsidR="00864E9D">
              <w:rPr>
                <w:rFonts w:asciiTheme="minorHAnsi" w:hAnsiTheme="minorHAnsi"/>
              </w:rPr>
              <w:t xml:space="preserve">1 </w:t>
            </w:r>
            <w:r>
              <w:rPr>
                <w:rFonts w:asciiTheme="minorHAnsi" w:hAnsiTheme="minorHAnsi"/>
              </w:rPr>
              <w:t>Division St.</w:t>
            </w:r>
          </w:p>
          <w:p w14:paraId="13260AD6" w14:textId="53C4E9D7" w:rsidR="00B27F29" w:rsidRDefault="00A20F6A" w:rsidP="007A0744">
            <w:pPr>
              <w:pStyle w:val="ListParagraph"/>
              <w:tabs>
                <w:tab w:val="left" w:pos="720"/>
              </w:tabs>
              <w:ind w:left="0"/>
              <w:rPr>
                <w:rFonts w:asciiTheme="minorHAnsi" w:hAnsiTheme="minorHAnsi"/>
              </w:rPr>
            </w:pPr>
            <w:r>
              <w:rPr>
                <w:rFonts w:asciiTheme="minorHAnsi" w:hAnsiTheme="minorHAnsi"/>
              </w:rPr>
              <w:t>Morris</w:t>
            </w:r>
            <w:r w:rsidR="00B27F29">
              <w:rPr>
                <w:rFonts w:asciiTheme="minorHAnsi" w:hAnsiTheme="minorHAnsi"/>
              </w:rPr>
              <w:t>, IL 6</w:t>
            </w:r>
            <w:r>
              <w:rPr>
                <w:rFonts w:asciiTheme="minorHAnsi" w:hAnsiTheme="minorHAnsi"/>
              </w:rPr>
              <w:t>0450</w:t>
            </w:r>
          </w:p>
          <w:p w14:paraId="7D8155EE" w14:textId="7548E6BA" w:rsidR="00864E9D" w:rsidRPr="00E802F8"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5D4D7B" w:rsidRPr="00E802F8">
              <w:rPr>
                <w:rFonts w:asciiTheme="minorHAnsi" w:hAnsiTheme="minorHAnsi"/>
              </w:rPr>
              <w:t>Steve Niemann</w:t>
            </w:r>
          </w:p>
          <w:p w14:paraId="6CBAA23A" w14:textId="2CB5B07F" w:rsidR="00B27F29" w:rsidRPr="00E802F8" w:rsidRDefault="00864E9D" w:rsidP="007A0744">
            <w:pPr>
              <w:pStyle w:val="ListParagraph"/>
              <w:tabs>
                <w:tab w:val="left" w:pos="720"/>
              </w:tabs>
              <w:ind w:left="0"/>
              <w:rPr>
                <w:rFonts w:asciiTheme="minorHAnsi" w:hAnsiTheme="minorHAnsi"/>
              </w:rPr>
            </w:pPr>
            <w:r w:rsidRPr="00E802F8">
              <w:rPr>
                <w:rFonts w:asciiTheme="minorHAnsi" w:hAnsiTheme="minorHAnsi"/>
              </w:rPr>
              <w:t xml:space="preserve">Phone: </w:t>
            </w:r>
            <w:r w:rsidR="00B27F29" w:rsidRPr="00E802F8">
              <w:rPr>
                <w:rFonts w:asciiTheme="minorHAnsi" w:hAnsiTheme="minorHAnsi"/>
              </w:rPr>
              <w:t>(</w:t>
            </w:r>
            <w:r w:rsidR="00CC5C74" w:rsidRPr="00E802F8">
              <w:rPr>
                <w:rFonts w:asciiTheme="minorHAnsi" w:hAnsiTheme="minorHAnsi"/>
              </w:rPr>
              <w:t>815</w:t>
            </w:r>
            <w:r w:rsidR="00B27F29" w:rsidRPr="00E802F8">
              <w:rPr>
                <w:rFonts w:asciiTheme="minorHAnsi" w:hAnsiTheme="minorHAnsi"/>
              </w:rPr>
              <w:t xml:space="preserve">) </w:t>
            </w:r>
            <w:r w:rsidR="00E802F8" w:rsidRPr="00E802F8">
              <w:rPr>
                <w:rFonts w:asciiTheme="minorHAnsi" w:hAnsiTheme="minorHAnsi"/>
              </w:rPr>
              <w:t>739</w:t>
            </w:r>
            <w:r w:rsidR="00F64056" w:rsidRPr="00E802F8">
              <w:rPr>
                <w:rFonts w:asciiTheme="minorHAnsi" w:hAnsiTheme="minorHAnsi"/>
              </w:rPr>
              <w:t>-</w:t>
            </w:r>
            <w:r w:rsidR="00E802F8" w:rsidRPr="00E802F8">
              <w:rPr>
                <w:rFonts w:asciiTheme="minorHAnsi" w:hAnsiTheme="minorHAnsi"/>
              </w:rPr>
              <w:t>2169</w:t>
            </w:r>
          </w:p>
          <w:p w14:paraId="357A6EDD" w14:textId="3289D4EF" w:rsidR="005D4D7B" w:rsidRPr="00C7377D" w:rsidRDefault="005D4D7B" w:rsidP="007A0744">
            <w:pPr>
              <w:pStyle w:val="ListParagraph"/>
              <w:tabs>
                <w:tab w:val="left" w:pos="720"/>
              </w:tabs>
              <w:ind w:left="0"/>
              <w:rPr>
                <w:rFonts w:asciiTheme="minorHAnsi" w:hAnsiTheme="minorHAnsi"/>
              </w:rPr>
            </w:pPr>
          </w:p>
        </w:tc>
        <w:tc>
          <w:tcPr>
            <w:tcW w:w="1237" w:type="dxa"/>
          </w:tcPr>
          <w:p w14:paraId="34FBD3D3" w14:textId="6B97795E" w:rsidR="00B27F29" w:rsidRPr="00A20F6A" w:rsidRDefault="00A20F6A" w:rsidP="007A0744">
            <w:pPr>
              <w:pStyle w:val="ListParagraph"/>
              <w:tabs>
                <w:tab w:val="left" w:pos="720"/>
              </w:tabs>
              <w:spacing w:before="240" w:after="240" w:line="276" w:lineRule="auto"/>
              <w:ind w:left="0"/>
              <w:jc w:val="center"/>
              <w:rPr>
                <w:rFonts w:asciiTheme="minorHAnsi" w:hAnsiTheme="minorHAnsi"/>
                <w:b/>
              </w:rPr>
            </w:pPr>
            <w:r w:rsidRPr="00A20F6A">
              <w:rPr>
                <w:rFonts w:asciiTheme="minorHAnsi" w:hAnsiTheme="minorHAnsi"/>
                <w:b/>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2" w:name="_Hlk524611831"/>
            <w:r>
              <w:rPr>
                <w:rFonts w:asciiTheme="minorHAnsi" w:hAnsiTheme="minorHAnsi"/>
              </w:rPr>
              <w:t>$____________</w:t>
            </w:r>
            <w:bookmarkEnd w:id="12"/>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D3018" w:rsidRPr="00C7377D" w14:paraId="4FF67D3A" w14:textId="77777777" w:rsidTr="00B27F29">
        <w:tc>
          <w:tcPr>
            <w:tcW w:w="4788" w:type="dxa"/>
          </w:tcPr>
          <w:p w14:paraId="0D6112F3" w14:textId="73657038" w:rsidR="00CD3018" w:rsidRPr="00864E9D" w:rsidRDefault="00CD3018" w:rsidP="00CD3018">
            <w:pPr>
              <w:pStyle w:val="ListParagraph"/>
              <w:tabs>
                <w:tab w:val="left" w:pos="720"/>
              </w:tabs>
              <w:spacing w:before="240" w:after="240" w:line="276" w:lineRule="auto"/>
              <w:ind w:left="0"/>
              <w:jc w:val="both"/>
              <w:rPr>
                <w:rStyle w:val="Style10"/>
              </w:rPr>
            </w:pPr>
            <w:r>
              <w:rPr>
                <w:rStyle w:val="Style10"/>
                <w:b/>
              </w:rPr>
              <w:t xml:space="preserve">Item </w:t>
            </w:r>
            <w:r w:rsidR="00CC5C74">
              <w:rPr>
                <w:rStyle w:val="Style10"/>
                <w:b/>
              </w:rPr>
              <w:t>2</w:t>
            </w:r>
            <w:r>
              <w:rPr>
                <w:rStyle w:val="Style10"/>
                <w:b/>
              </w:rPr>
              <w:t xml:space="preserve">: </w:t>
            </w:r>
            <w:r w:rsidR="00CC5C74">
              <w:rPr>
                <w:rStyle w:val="Style10"/>
                <w:b/>
              </w:rPr>
              <w:t xml:space="preserve"> </w:t>
            </w:r>
            <w:r w:rsidR="005D4D7B" w:rsidRPr="005D4D7B">
              <w:rPr>
                <w:rStyle w:val="Style10"/>
              </w:rPr>
              <w:t>Trailer mounted anti-ice applicator,</w:t>
            </w:r>
            <w:r w:rsidR="00864E9D" w:rsidRPr="00864E9D">
              <w:rPr>
                <w:rStyle w:val="Style10"/>
              </w:rPr>
              <w:t xml:space="preserve"> </w:t>
            </w:r>
            <w:r w:rsidR="005D4D7B">
              <w:rPr>
                <w:rStyle w:val="Style10"/>
              </w:rPr>
              <w:t>3,100 gallon capacity</w:t>
            </w:r>
          </w:p>
          <w:p w14:paraId="6020B83C" w14:textId="48E964DC" w:rsidR="00CD3018" w:rsidRDefault="00CD3018" w:rsidP="00CD3018">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5D4D7B">
              <w:rPr>
                <w:rStyle w:val="Style10"/>
              </w:rPr>
              <w:lastRenderedPageBreak/>
              <w:t>269</w:t>
            </w:r>
            <w:r>
              <w:rPr>
                <w:rStyle w:val="Style10"/>
              </w:rPr>
              <w:t>-60-</w:t>
            </w:r>
            <w:r w:rsidR="00CC5C74">
              <w:rPr>
                <w:rStyle w:val="Style10"/>
              </w:rPr>
              <w:t>1</w:t>
            </w:r>
            <w:r w:rsidR="005D4D7B">
              <w:rPr>
                <w:rStyle w:val="Style10"/>
              </w:rPr>
              <w:t>4</w:t>
            </w:r>
            <w:r w:rsidR="00864E9D">
              <w:rPr>
                <w:rStyle w:val="Style10"/>
              </w:rPr>
              <w:t>,</w:t>
            </w:r>
            <w:r>
              <w:rPr>
                <w:rStyle w:val="Style10"/>
              </w:rPr>
              <w:t xml:space="preserve"> dated </w:t>
            </w:r>
            <w:r w:rsidR="005D4D7B">
              <w:rPr>
                <w:rStyle w:val="Style10"/>
              </w:rPr>
              <w:t>September</w:t>
            </w:r>
            <w:r>
              <w:rPr>
                <w:rStyle w:val="Style10"/>
              </w:rPr>
              <w:t xml:space="preserve"> 2018.</w:t>
            </w:r>
          </w:p>
          <w:p w14:paraId="7E766AAD" w14:textId="77777777" w:rsidR="0023419F" w:rsidRDefault="0023419F" w:rsidP="00CD3018">
            <w:pPr>
              <w:pStyle w:val="ListParagraph"/>
              <w:tabs>
                <w:tab w:val="left" w:pos="720"/>
              </w:tabs>
              <w:spacing w:before="240" w:after="240" w:line="276" w:lineRule="auto"/>
              <w:ind w:left="0"/>
              <w:jc w:val="both"/>
              <w:rPr>
                <w:rStyle w:val="Style10"/>
              </w:rPr>
            </w:pPr>
          </w:p>
          <w:p w14:paraId="6248CC55" w14:textId="3B4919FA" w:rsidR="00CD3018" w:rsidRDefault="00CD3018" w:rsidP="00CD3018">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DD3C05B" w14:textId="6B44FCFC" w:rsidR="00CD3018" w:rsidRDefault="00CD3018" w:rsidP="00CD3018">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Estimated Delivery Time:</w:t>
            </w:r>
          </w:p>
          <w:p w14:paraId="6154FF71" w14:textId="77777777" w:rsidR="00CD3018" w:rsidRDefault="00CD3018" w:rsidP="00CD3018">
            <w:pPr>
              <w:pStyle w:val="ListParagraph"/>
              <w:tabs>
                <w:tab w:val="left" w:pos="720"/>
              </w:tabs>
              <w:spacing w:before="240" w:after="240" w:line="276" w:lineRule="auto"/>
              <w:ind w:left="0"/>
              <w:jc w:val="both"/>
              <w:rPr>
                <w:rStyle w:val="Style10"/>
              </w:rPr>
            </w:pPr>
            <w:r>
              <w:rPr>
                <w:rStyle w:val="Style10"/>
              </w:rPr>
              <w:t>_____________________Days ARO</w:t>
            </w:r>
          </w:p>
          <w:p w14:paraId="14D87E1A" w14:textId="77777777" w:rsidR="00CD3018" w:rsidRDefault="00CD3018" w:rsidP="00CD3018">
            <w:pPr>
              <w:pStyle w:val="ListParagraph"/>
              <w:tabs>
                <w:tab w:val="left" w:pos="720"/>
              </w:tabs>
              <w:ind w:left="0"/>
              <w:rPr>
                <w:rFonts w:asciiTheme="minorHAnsi" w:hAnsiTheme="minorHAnsi"/>
              </w:rPr>
            </w:pPr>
            <w:r>
              <w:rPr>
                <w:rFonts w:asciiTheme="minorHAnsi" w:hAnsiTheme="minorHAnsi"/>
              </w:rPr>
              <w:t>Delivery Information:</w:t>
            </w:r>
          </w:p>
          <w:p w14:paraId="506A5C13" w14:textId="73F683D8" w:rsidR="00CD3018" w:rsidRDefault="00CC5C74" w:rsidP="00CD3018">
            <w:pPr>
              <w:pStyle w:val="ListParagraph"/>
              <w:tabs>
                <w:tab w:val="left" w:pos="720"/>
              </w:tabs>
              <w:ind w:left="0"/>
              <w:rPr>
                <w:rFonts w:asciiTheme="minorHAnsi" w:hAnsiTheme="minorHAnsi"/>
              </w:rPr>
            </w:pPr>
            <w:r>
              <w:rPr>
                <w:rFonts w:asciiTheme="minorHAnsi" w:hAnsiTheme="minorHAnsi"/>
              </w:rPr>
              <w:t xml:space="preserve">IDOT </w:t>
            </w:r>
            <w:r w:rsidR="00CD3018">
              <w:rPr>
                <w:rFonts w:asciiTheme="minorHAnsi" w:hAnsiTheme="minorHAnsi"/>
              </w:rPr>
              <w:t xml:space="preserve">District </w:t>
            </w:r>
            <w:r w:rsidR="005D4D7B">
              <w:rPr>
                <w:rFonts w:asciiTheme="minorHAnsi" w:hAnsiTheme="minorHAnsi"/>
              </w:rPr>
              <w:t>8</w:t>
            </w:r>
            <w:r>
              <w:rPr>
                <w:rFonts w:asciiTheme="minorHAnsi" w:hAnsiTheme="minorHAnsi"/>
              </w:rPr>
              <w:t xml:space="preserve"> </w:t>
            </w:r>
          </w:p>
          <w:p w14:paraId="2801CF3F" w14:textId="70BE62C6" w:rsidR="005D4D7B" w:rsidRDefault="005D4D7B" w:rsidP="00CD3018">
            <w:pPr>
              <w:pStyle w:val="ListParagraph"/>
              <w:tabs>
                <w:tab w:val="left" w:pos="720"/>
              </w:tabs>
              <w:ind w:left="0"/>
              <w:rPr>
                <w:rFonts w:asciiTheme="minorHAnsi" w:hAnsiTheme="minorHAnsi"/>
              </w:rPr>
            </w:pPr>
            <w:r>
              <w:rPr>
                <w:rFonts w:asciiTheme="minorHAnsi" w:hAnsiTheme="minorHAnsi"/>
              </w:rPr>
              <w:t>9601 St. Clair Ave.</w:t>
            </w:r>
          </w:p>
          <w:p w14:paraId="52E04921" w14:textId="77D01B88" w:rsidR="005D4D7B" w:rsidRDefault="005D4D7B" w:rsidP="00CD3018">
            <w:pPr>
              <w:pStyle w:val="ListParagraph"/>
              <w:tabs>
                <w:tab w:val="left" w:pos="720"/>
              </w:tabs>
              <w:ind w:left="0"/>
              <w:rPr>
                <w:rFonts w:asciiTheme="minorHAnsi" w:hAnsiTheme="minorHAnsi"/>
              </w:rPr>
            </w:pPr>
            <w:r>
              <w:rPr>
                <w:rFonts w:asciiTheme="minorHAnsi" w:hAnsiTheme="minorHAnsi"/>
              </w:rPr>
              <w:t>Fairview Heights, IL  62208</w:t>
            </w:r>
          </w:p>
          <w:p w14:paraId="4C8E44A8" w14:textId="3F7A31BF" w:rsidR="0023419F" w:rsidRDefault="0023419F" w:rsidP="00CD3018">
            <w:pPr>
              <w:pStyle w:val="ListParagraph"/>
              <w:tabs>
                <w:tab w:val="left" w:pos="720"/>
              </w:tabs>
              <w:ind w:left="0"/>
              <w:rPr>
                <w:rFonts w:asciiTheme="minorHAnsi" w:hAnsiTheme="minorHAnsi"/>
              </w:rPr>
            </w:pPr>
            <w:r>
              <w:rPr>
                <w:rFonts w:asciiTheme="minorHAnsi" w:hAnsiTheme="minorHAnsi"/>
              </w:rPr>
              <w:t xml:space="preserve">Contact: </w:t>
            </w:r>
            <w:r w:rsidR="005D4D7B">
              <w:rPr>
                <w:rFonts w:asciiTheme="minorHAnsi" w:hAnsiTheme="minorHAnsi"/>
              </w:rPr>
              <w:t>Jane Morgando</w:t>
            </w:r>
          </w:p>
          <w:p w14:paraId="032160C3" w14:textId="77777777" w:rsidR="007B0B64" w:rsidRDefault="00CD3018" w:rsidP="005D4D7B">
            <w:pPr>
              <w:pStyle w:val="ListParagraph"/>
              <w:tabs>
                <w:tab w:val="left" w:pos="720"/>
              </w:tabs>
              <w:ind w:left="0"/>
              <w:rPr>
                <w:rFonts w:asciiTheme="minorHAnsi" w:hAnsiTheme="minorHAnsi"/>
              </w:rPr>
            </w:pPr>
            <w:r>
              <w:rPr>
                <w:rFonts w:asciiTheme="minorHAnsi" w:hAnsiTheme="minorHAnsi"/>
              </w:rPr>
              <w:t>(</w:t>
            </w:r>
            <w:r w:rsidR="005D4D7B">
              <w:rPr>
                <w:rFonts w:asciiTheme="minorHAnsi" w:hAnsiTheme="minorHAnsi"/>
              </w:rPr>
              <w:t>61</w:t>
            </w:r>
            <w:r>
              <w:rPr>
                <w:rFonts w:asciiTheme="minorHAnsi" w:hAnsiTheme="minorHAnsi"/>
              </w:rPr>
              <w:t xml:space="preserve">8) </w:t>
            </w:r>
            <w:r w:rsidR="005D4D7B">
              <w:rPr>
                <w:rFonts w:asciiTheme="minorHAnsi" w:hAnsiTheme="minorHAnsi"/>
              </w:rPr>
              <w:t>394</w:t>
            </w:r>
            <w:r w:rsidR="0023419F">
              <w:rPr>
                <w:rFonts w:asciiTheme="minorHAnsi" w:hAnsiTheme="minorHAnsi"/>
              </w:rPr>
              <w:t>-</w:t>
            </w:r>
            <w:r w:rsidR="005D4D7B">
              <w:rPr>
                <w:rFonts w:asciiTheme="minorHAnsi" w:hAnsiTheme="minorHAnsi"/>
              </w:rPr>
              <w:t>216</w:t>
            </w:r>
            <w:r w:rsidR="0023419F">
              <w:rPr>
                <w:rFonts w:asciiTheme="minorHAnsi" w:hAnsiTheme="minorHAnsi"/>
              </w:rPr>
              <w:t>2</w:t>
            </w:r>
          </w:p>
          <w:p w14:paraId="71139B94" w14:textId="5E5BCF02" w:rsidR="005D4D7B" w:rsidRDefault="005D4D7B" w:rsidP="005D4D7B">
            <w:pPr>
              <w:pStyle w:val="ListParagraph"/>
              <w:tabs>
                <w:tab w:val="left" w:pos="720"/>
              </w:tabs>
              <w:ind w:left="0"/>
              <w:rPr>
                <w:rStyle w:val="Style10"/>
                <w:b/>
              </w:rPr>
            </w:pPr>
          </w:p>
        </w:tc>
        <w:tc>
          <w:tcPr>
            <w:tcW w:w="1237" w:type="dxa"/>
          </w:tcPr>
          <w:p w14:paraId="18447F85" w14:textId="37497A88" w:rsidR="00CD3018" w:rsidRPr="005D4D7B" w:rsidRDefault="00CD3018" w:rsidP="007A0744">
            <w:pPr>
              <w:pStyle w:val="ListParagraph"/>
              <w:tabs>
                <w:tab w:val="left" w:pos="720"/>
              </w:tabs>
              <w:spacing w:before="240" w:after="240" w:line="276" w:lineRule="auto"/>
              <w:ind w:left="0"/>
              <w:jc w:val="center"/>
              <w:rPr>
                <w:rFonts w:asciiTheme="minorHAnsi" w:hAnsiTheme="minorHAnsi"/>
                <w:b/>
              </w:rPr>
            </w:pPr>
            <w:r w:rsidRPr="005D4D7B">
              <w:rPr>
                <w:rFonts w:asciiTheme="minorHAnsi" w:hAnsiTheme="minorHAnsi"/>
                <w:b/>
              </w:rPr>
              <w:lastRenderedPageBreak/>
              <w:t>1</w:t>
            </w:r>
          </w:p>
        </w:tc>
        <w:tc>
          <w:tcPr>
            <w:tcW w:w="1643" w:type="dxa"/>
          </w:tcPr>
          <w:p w14:paraId="16DCC372" w14:textId="3C038BE7"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CD3018" w:rsidRDefault="00CD3018" w:rsidP="007A0744">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bl>
    <w:p w14:paraId="71E62CCF" w14:textId="4EEE6DE6"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00DDB99F" w:rsidR="00DF1BF4" w:rsidRPr="00842AE2" w:rsidRDefault="00790500" w:rsidP="00842AE2">
      <w:pPr>
        <w:pStyle w:val="ListParagraph"/>
        <w:numPr>
          <w:ilvl w:val="3"/>
          <w:numId w:val="32"/>
        </w:numPr>
        <w:spacing w:before="240" w:after="200" w:line="276" w:lineRule="auto"/>
        <w:ind w:left="2880" w:hanging="720"/>
        <w:jc w:val="both"/>
        <w:rPr>
          <w:rFonts w:asciiTheme="minorHAnsi" w:hAnsiTheme="minorHAnsi"/>
          <w:b/>
        </w:rPr>
      </w:pPr>
      <w:r w:rsidRPr="00842AE2">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63B370C2"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00F35FD3">
        <w:rPr>
          <w:rFonts w:asciiTheme="minorHAnsi" w:hAnsiTheme="minorHAnsi" w:cstheme="minorHAnsi"/>
        </w:rPr>
        <w:t xml:space="preserve">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0915D8CE"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xml:space="preserve">: </w:t>
      </w:r>
      <w:r w:rsidR="009B4022">
        <w:rPr>
          <w:rFonts w:asciiTheme="minorHAnsi" w:hAnsiTheme="minorHAnsi" w:cstheme="minorHAnsi"/>
        </w:rPr>
        <w:t xml:space="preserve"> Illinois </w:t>
      </w:r>
      <w:r>
        <w:rPr>
          <w:rFonts w:asciiTheme="minorHAnsi" w:hAnsiTheme="minorHAnsi" w:cstheme="minorHAnsi"/>
        </w:rPr>
        <w:t>Department</w:t>
      </w:r>
      <w:r w:rsidR="00775898">
        <w:rPr>
          <w:rFonts w:asciiTheme="minorHAnsi" w:hAnsiTheme="minorHAnsi" w:cstheme="minorHAnsi"/>
        </w:rPr>
        <w:t xml:space="preserve"> </w:t>
      </w:r>
      <w:r>
        <w:rPr>
          <w:rFonts w:asciiTheme="minorHAnsi" w:hAnsiTheme="minorHAnsi" w:cstheme="minorHAnsi"/>
        </w:rPr>
        <w:t xml:space="preserve">of Transportation District </w:t>
      </w:r>
      <w:r w:rsidR="009B4022">
        <w:rPr>
          <w:rFonts w:asciiTheme="minorHAnsi" w:hAnsiTheme="minorHAnsi" w:cstheme="minorHAnsi"/>
        </w:rPr>
        <w:t>3</w:t>
      </w:r>
      <w:r w:rsidR="00476A6C">
        <w:rPr>
          <w:rFonts w:asciiTheme="minorHAnsi" w:hAnsiTheme="minorHAnsi" w:cstheme="minorHAnsi"/>
        </w:rPr>
        <w:t xml:space="preserve">, Attention </w:t>
      </w:r>
      <w:r w:rsidR="00655567">
        <w:rPr>
          <w:rFonts w:asciiTheme="minorHAnsi" w:hAnsiTheme="minorHAnsi" w:cstheme="minorHAnsi"/>
        </w:rPr>
        <w:t>J</w:t>
      </w:r>
      <w:r w:rsidR="009B4022">
        <w:rPr>
          <w:rFonts w:asciiTheme="minorHAnsi" w:hAnsiTheme="minorHAnsi" w:cstheme="minorHAnsi"/>
        </w:rPr>
        <w:t>acob Etscheid</w:t>
      </w:r>
      <w:r w:rsidR="00476A6C">
        <w:rPr>
          <w:rFonts w:asciiTheme="minorHAnsi" w:hAnsiTheme="minorHAnsi" w:cstheme="minorHAnsi"/>
        </w:rPr>
        <w:t xml:space="preserve">, </w:t>
      </w:r>
      <w:r w:rsidR="009B4022">
        <w:rPr>
          <w:rFonts w:asciiTheme="minorHAnsi" w:hAnsiTheme="minorHAnsi" w:cstheme="minorHAnsi"/>
        </w:rPr>
        <w:t>700 E. Norris Dr.</w:t>
      </w:r>
      <w:r w:rsidR="00476A6C">
        <w:rPr>
          <w:rFonts w:asciiTheme="minorHAnsi" w:hAnsiTheme="minorHAnsi" w:cstheme="minorHAnsi"/>
        </w:rPr>
        <w:t xml:space="preserve">, </w:t>
      </w:r>
      <w:r w:rsidR="009B4022">
        <w:rPr>
          <w:rFonts w:asciiTheme="minorHAnsi" w:hAnsiTheme="minorHAnsi" w:cstheme="minorHAnsi"/>
        </w:rPr>
        <w:t>Ottawa</w:t>
      </w:r>
      <w:r w:rsidR="00476A6C">
        <w:rPr>
          <w:rFonts w:asciiTheme="minorHAnsi" w:hAnsiTheme="minorHAnsi" w:cstheme="minorHAnsi"/>
        </w:rPr>
        <w:t>, IL 6</w:t>
      </w:r>
      <w:r w:rsidR="009B4022">
        <w:rPr>
          <w:rFonts w:asciiTheme="minorHAnsi" w:hAnsiTheme="minorHAnsi" w:cstheme="minorHAnsi"/>
        </w:rPr>
        <w:t>1350</w:t>
      </w:r>
    </w:p>
    <w:p w14:paraId="0F854059" w14:textId="7DF6F9D9" w:rsidR="000E0D8D"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Item 2:</w:t>
      </w:r>
      <w:bookmarkStart w:id="13" w:name="_Hlk527028786"/>
      <w:r w:rsidR="009B4022">
        <w:rPr>
          <w:rFonts w:asciiTheme="minorHAnsi" w:hAnsiTheme="minorHAnsi" w:cstheme="minorHAnsi"/>
        </w:rPr>
        <w:t xml:space="preserve"> Illinois Department of Transportation District 8, Attention Christine </w:t>
      </w:r>
      <w:proofErr w:type="spellStart"/>
      <w:r w:rsidR="009B4022">
        <w:rPr>
          <w:rFonts w:asciiTheme="minorHAnsi" w:hAnsiTheme="minorHAnsi" w:cstheme="minorHAnsi"/>
        </w:rPr>
        <w:t>Trucano</w:t>
      </w:r>
      <w:proofErr w:type="spellEnd"/>
      <w:r w:rsidR="009B4022">
        <w:rPr>
          <w:rFonts w:asciiTheme="minorHAnsi" w:hAnsiTheme="minorHAnsi" w:cstheme="minorHAnsi"/>
        </w:rPr>
        <w:t>, 1102 Eastport Plaza Dr., Collinsville, IL 62234</w:t>
      </w:r>
    </w:p>
    <w:p w14:paraId="5CB02B4D" w14:textId="77777777" w:rsidR="009B4022" w:rsidRDefault="009B4022"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bookmarkEnd w:id="13"/>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w:t>
      </w:r>
      <w:r w:rsidRPr="000477FE">
        <w:rPr>
          <w:rFonts w:asciiTheme="minorHAnsi" w:hAnsiTheme="minorHAnsi"/>
        </w:rPr>
        <w:lastRenderedPageBreak/>
        <w:t>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F35FD3">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D6D91">
        <w:rPr>
          <w:rFonts w:asciiTheme="minorHAnsi" w:hAnsiTheme="minorHAnsi" w:cstheme="minorHAnsi"/>
          <w:iCs/>
        </w:rPr>
      </w:r>
      <w:r w:rsidR="002D6D91">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D6D91">
        <w:rPr>
          <w:rFonts w:asciiTheme="minorHAnsi" w:hAnsiTheme="minorHAnsi" w:cstheme="minorHAnsi"/>
          <w:iCs/>
        </w:rPr>
      </w:r>
      <w:r w:rsidR="002D6D9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D6D91">
        <w:rPr>
          <w:rFonts w:asciiTheme="minorHAnsi" w:hAnsiTheme="minorHAnsi" w:cstheme="minorHAnsi"/>
          <w:iCs/>
        </w:rPr>
      </w:r>
      <w:r w:rsidR="002D6D9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D6D91">
        <w:rPr>
          <w:rFonts w:asciiTheme="minorHAnsi" w:hAnsiTheme="minorHAnsi" w:cstheme="minorHAnsi"/>
          <w:iCs/>
        </w:rPr>
      </w:r>
      <w:r w:rsidR="002D6D9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2D6D91">
        <w:rPr>
          <w:rFonts w:asciiTheme="minorHAnsi" w:hAnsiTheme="minorHAnsi" w:cstheme="minorHAnsi"/>
          <w:iCs/>
        </w:rPr>
      </w:r>
      <w:r w:rsidR="002D6D91">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lastRenderedPageBreak/>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lastRenderedPageBreak/>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lastRenderedPageBreak/>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2D6D91">
              <w:rPr>
                <w:rFonts w:ascii="Arial Narrow" w:hAnsi="Arial Narrow"/>
                <w:color w:val="000000" w:themeColor="text1"/>
                <w:sz w:val="20"/>
                <w:szCs w:val="20"/>
              </w:rPr>
            </w:r>
            <w:r w:rsidR="002D6D9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2D6D91">
              <w:rPr>
                <w:rFonts w:ascii="Arial Narrow" w:hAnsi="Arial Narrow"/>
                <w:color w:val="000000" w:themeColor="text1"/>
                <w:sz w:val="20"/>
                <w:szCs w:val="20"/>
              </w:rPr>
            </w:r>
            <w:r w:rsidR="002D6D91">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2D6D91">
        <w:rPr>
          <w:rFonts w:asciiTheme="minorHAnsi" w:hAnsiTheme="minorHAnsi" w:cs="Arial"/>
        </w:rPr>
      </w:r>
      <w:r w:rsidR="002D6D9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F35FD3">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F35FD3">
        <w:fldChar w:fldCharType="begin"/>
      </w:r>
      <w:r w:rsidR="00F35FD3">
        <w:instrText xml:space="preserve"> HYPERLINK "http://www.dhs.state.il.us/iitaa" </w:instrText>
      </w:r>
      <w:r w:rsidR="00F35FD3">
        <w:fldChar w:fldCharType="separate"/>
      </w:r>
      <w:r w:rsidRPr="00F35FD3">
        <w:rPr>
          <w:rStyle w:val="Hyperlink"/>
          <w:rFonts w:asciiTheme="minorHAnsi" w:eastAsia="Calibri" w:hAnsiTheme="minorHAnsi" w:cs="Calibri"/>
          <w:sz w:val="22"/>
        </w:rPr>
        <w:t>w</w:t>
      </w:r>
      <w:r w:rsidRPr="00F35FD3">
        <w:rPr>
          <w:rStyle w:val="Hyperlink"/>
          <w:rFonts w:asciiTheme="minorHAnsi" w:eastAsia="Calibri" w:hAnsiTheme="minorHAnsi" w:cs="Calibri"/>
          <w:spacing w:val="-2"/>
          <w:sz w:val="22"/>
        </w:rPr>
        <w:t>w</w:t>
      </w:r>
      <w:r w:rsidRPr="00F35FD3">
        <w:rPr>
          <w:rStyle w:val="Hyperlink"/>
          <w:rFonts w:asciiTheme="minorHAnsi" w:eastAsia="Calibri" w:hAnsiTheme="minorHAnsi" w:cs="Calibri"/>
          <w:sz w:val="22"/>
        </w:rPr>
        <w:t>w.</w:t>
      </w:r>
      <w:r w:rsidRPr="00F35FD3">
        <w:rPr>
          <w:rStyle w:val="Hyperlink"/>
          <w:rFonts w:asciiTheme="minorHAnsi" w:eastAsia="Calibri" w:hAnsiTheme="minorHAnsi" w:cs="Calibri"/>
          <w:spacing w:val="-1"/>
          <w:sz w:val="22"/>
        </w:rPr>
        <w:t>dh</w:t>
      </w:r>
      <w:r w:rsidRPr="00F35FD3">
        <w:rPr>
          <w:rStyle w:val="Hyperlink"/>
          <w:rFonts w:asciiTheme="minorHAnsi" w:eastAsia="Calibri" w:hAnsiTheme="minorHAnsi" w:cs="Calibri"/>
          <w:sz w:val="22"/>
        </w:rPr>
        <w:t>s.sta</w:t>
      </w:r>
      <w:r w:rsidRPr="00F35FD3">
        <w:rPr>
          <w:rStyle w:val="Hyperlink"/>
          <w:rFonts w:asciiTheme="minorHAnsi" w:eastAsia="Calibri" w:hAnsiTheme="minorHAnsi" w:cs="Calibri"/>
          <w:spacing w:val="-2"/>
          <w:sz w:val="22"/>
        </w:rPr>
        <w:t>t</w:t>
      </w:r>
      <w:r w:rsidRPr="00F35FD3">
        <w:rPr>
          <w:rStyle w:val="Hyperlink"/>
          <w:rFonts w:asciiTheme="minorHAnsi" w:eastAsia="Calibri" w:hAnsiTheme="minorHAnsi" w:cs="Calibri"/>
          <w:sz w:val="22"/>
        </w:rPr>
        <w:t>e.il.</w:t>
      </w:r>
      <w:r w:rsidRPr="00F35FD3">
        <w:rPr>
          <w:rStyle w:val="Hyperlink"/>
          <w:rFonts w:asciiTheme="minorHAnsi" w:eastAsia="Calibri" w:hAnsiTheme="minorHAnsi" w:cs="Calibri"/>
          <w:spacing w:val="-1"/>
          <w:sz w:val="22"/>
        </w:rPr>
        <w:t>u</w:t>
      </w:r>
      <w:r w:rsidRPr="00F35FD3">
        <w:rPr>
          <w:rStyle w:val="Hyperlink"/>
          <w:rFonts w:asciiTheme="minorHAnsi" w:eastAsia="Calibri" w:hAnsiTheme="minorHAnsi" w:cs="Calibri"/>
          <w:sz w:val="22"/>
        </w:rPr>
        <w:t>s</w:t>
      </w:r>
      <w:r w:rsidRPr="00F35FD3">
        <w:rPr>
          <w:rStyle w:val="Hyperlink"/>
          <w:rFonts w:asciiTheme="minorHAnsi" w:eastAsia="Calibri" w:hAnsiTheme="minorHAnsi" w:cs="Calibri"/>
          <w:spacing w:val="1"/>
          <w:sz w:val="22"/>
        </w:rPr>
        <w:t>/</w:t>
      </w:r>
      <w:r w:rsidRPr="00F35FD3">
        <w:rPr>
          <w:rStyle w:val="Hyperlink"/>
          <w:rFonts w:asciiTheme="minorHAnsi" w:eastAsia="Calibri" w:hAnsiTheme="minorHAnsi" w:cs="Calibri"/>
          <w:sz w:val="22"/>
        </w:rPr>
        <w:t>iitaa</w:t>
      </w:r>
      <w:r w:rsidRPr="000B5501">
        <w:rPr>
          <w:rStyle w:val="Hyperlink"/>
          <w:rFonts w:eastAsia="Calibri" w:cs="Calibri"/>
        </w:rPr>
        <w:t xml:space="preserve"> </w:t>
      </w:r>
      <w:r w:rsidR="00F35FD3">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2D6D91">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D6D91">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D6D91">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D6D91">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2D6D9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D6D91">
        <w:rPr>
          <w:rFonts w:cstheme="minorHAnsi"/>
          <w:bCs/>
        </w:rPr>
      </w:r>
      <w:r w:rsidR="002D6D9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D6D91">
        <w:rPr>
          <w:rFonts w:cstheme="minorHAnsi"/>
          <w:bCs/>
        </w:rPr>
      </w:r>
      <w:r w:rsidR="002D6D9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2D6D91">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2D6D9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2D6D9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D6D91">
              <w:rPr>
                <w:rFonts w:cstheme="minorHAnsi"/>
              </w:rPr>
            </w:r>
            <w:r w:rsidR="002D6D91">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2D6D91">
        <w:rPr>
          <w:rFonts w:cstheme="minorHAnsi"/>
          <w:bCs/>
        </w:rPr>
      </w:r>
      <w:r w:rsidR="002D6D9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2D6D91">
        <w:rPr>
          <w:rFonts w:cstheme="minorHAnsi"/>
          <w:bCs/>
        </w:rPr>
      </w:r>
      <w:r w:rsidR="002D6D91">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2D6D9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2D6D9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4ABF99F2" w:rsidR="00647E09" w:rsidRPr="00842AE2"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2D6D91">
        <w:rPr>
          <w:rFonts w:eastAsia="Calibri"/>
          <w:sz w:val="20"/>
          <w:szCs w:val="20"/>
        </w:rPr>
      </w:r>
      <w:r w:rsidR="002D6D9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4B86D03" w14:textId="77777777" w:rsidR="00483A38" w:rsidRDefault="00483A38" w:rsidP="00483A38">
      <w:pPr>
        <w:spacing w:line="280" w:lineRule="exact"/>
        <w:jc w:val="center"/>
        <w:rPr>
          <w:rFonts w:ascii="Arial" w:hAnsi="Arial" w:cs="Arial"/>
          <w:b/>
          <w:sz w:val="20"/>
          <w:u w:val="single"/>
        </w:rPr>
      </w:pPr>
    </w:p>
    <w:p w14:paraId="4BE4E5CB" w14:textId="77777777" w:rsidR="00842AE2" w:rsidRDefault="00842AE2" w:rsidP="00483A38">
      <w:pPr>
        <w:spacing w:line="280" w:lineRule="exact"/>
        <w:jc w:val="center"/>
        <w:rPr>
          <w:rFonts w:ascii="Arial" w:hAnsi="Arial" w:cs="Arial"/>
          <w:b/>
          <w:sz w:val="20"/>
          <w:u w:val="single"/>
        </w:rPr>
      </w:pPr>
    </w:p>
    <w:p w14:paraId="27507B15" w14:textId="77777777" w:rsidR="00842AE2" w:rsidRDefault="00842AE2" w:rsidP="00483A38">
      <w:pPr>
        <w:spacing w:line="280" w:lineRule="exact"/>
        <w:jc w:val="center"/>
        <w:rPr>
          <w:rFonts w:ascii="Arial" w:hAnsi="Arial" w:cs="Arial"/>
          <w:b/>
          <w:sz w:val="20"/>
          <w:u w:val="single"/>
        </w:rPr>
      </w:pPr>
    </w:p>
    <w:p w14:paraId="558EA267" w14:textId="77777777" w:rsidR="00842AE2" w:rsidRDefault="00842AE2" w:rsidP="00483A38">
      <w:pPr>
        <w:spacing w:line="280" w:lineRule="exact"/>
        <w:jc w:val="center"/>
        <w:rPr>
          <w:rFonts w:ascii="Arial" w:hAnsi="Arial" w:cs="Arial"/>
          <w:b/>
          <w:sz w:val="20"/>
          <w:u w:val="single"/>
        </w:rPr>
      </w:pPr>
    </w:p>
    <w:p w14:paraId="5BF93816" w14:textId="77777777" w:rsidR="00842AE2" w:rsidRDefault="00842AE2" w:rsidP="00483A38">
      <w:pPr>
        <w:spacing w:line="280" w:lineRule="exact"/>
        <w:jc w:val="center"/>
        <w:rPr>
          <w:rFonts w:ascii="Arial" w:hAnsi="Arial" w:cs="Arial"/>
          <w:b/>
          <w:sz w:val="20"/>
          <w:u w:val="single"/>
        </w:rPr>
      </w:pPr>
    </w:p>
    <w:p w14:paraId="02E988B3" w14:textId="77777777" w:rsidR="00842AE2" w:rsidRDefault="00842AE2" w:rsidP="00483A38">
      <w:pPr>
        <w:spacing w:line="280" w:lineRule="exact"/>
        <w:jc w:val="center"/>
        <w:rPr>
          <w:rFonts w:ascii="Arial" w:hAnsi="Arial" w:cs="Arial"/>
          <w:b/>
          <w:sz w:val="20"/>
          <w:u w:val="single"/>
        </w:rPr>
      </w:pPr>
    </w:p>
    <w:p w14:paraId="542DF34C" w14:textId="77777777" w:rsidR="00842AE2" w:rsidRDefault="00842AE2" w:rsidP="00483A38">
      <w:pPr>
        <w:spacing w:line="280" w:lineRule="exact"/>
        <w:jc w:val="center"/>
        <w:rPr>
          <w:rFonts w:ascii="Arial" w:hAnsi="Arial" w:cs="Arial"/>
          <w:b/>
          <w:sz w:val="20"/>
          <w:u w:val="single"/>
        </w:rPr>
      </w:pPr>
    </w:p>
    <w:p w14:paraId="01DB9444" w14:textId="77777777" w:rsidR="00842AE2" w:rsidRDefault="00842AE2" w:rsidP="00483A38">
      <w:pPr>
        <w:spacing w:line="280" w:lineRule="exact"/>
        <w:jc w:val="center"/>
        <w:rPr>
          <w:rFonts w:ascii="Arial" w:hAnsi="Arial" w:cs="Arial"/>
          <w:b/>
          <w:sz w:val="20"/>
          <w:u w:val="single"/>
        </w:rPr>
      </w:pPr>
    </w:p>
    <w:p w14:paraId="5FD39D2A" w14:textId="6410D811" w:rsidR="00842AE2" w:rsidRPr="00124ABD" w:rsidRDefault="00842AE2" w:rsidP="00483A38">
      <w:pPr>
        <w:spacing w:line="280" w:lineRule="exact"/>
        <w:jc w:val="center"/>
        <w:rPr>
          <w:rFonts w:ascii="Arial" w:hAnsi="Arial" w:cs="Arial"/>
          <w:b/>
          <w:sz w:val="20"/>
          <w:u w:val="single"/>
        </w:rPr>
      </w:pPr>
      <w:r>
        <w:rPr>
          <w:rStyle w:val="Style10"/>
          <w:b/>
          <w:sz w:val="36"/>
          <w:szCs w:val="36"/>
        </w:rPr>
        <w:t xml:space="preserve">END OF </w:t>
      </w:r>
      <w:r w:rsidRPr="006C6297">
        <w:rPr>
          <w:rStyle w:val="Style10"/>
          <w:b/>
          <w:sz w:val="36"/>
          <w:szCs w:val="36"/>
        </w:rPr>
        <w:t>ATTACHMENTS</w:t>
      </w:r>
    </w:p>
    <w:sectPr w:rsidR="00842AE2" w:rsidRPr="00124ABD" w:rsidSect="00775898">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3D3C4" w14:textId="77777777" w:rsidR="002D6D91" w:rsidRDefault="002D6D91" w:rsidP="003C7B4A">
      <w:r>
        <w:separator/>
      </w:r>
    </w:p>
  </w:endnote>
  <w:endnote w:type="continuationSeparator" w:id="0">
    <w:p w14:paraId="27820445" w14:textId="77777777" w:rsidR="002D6D91" w:rsidRDefault="002D6D91"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F35FD3" w:rsidRPr="001671B2" w:rsidRDefault="00F35FD3"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F35FD3" w:rsidRPr="001671B2" w:rsidRDefault="00F35FD3"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F35FD3" w:rsidRPr="00AD1B34" w:rsidRDefault="00F35FD3"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F469F">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F35FD3" w:rsidRDefault="00F35FD3"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F35FD3" w:rsidRPr="006B79D0" w:rsidRDefault="00F35FD3"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F35FD3" w:rsidRDefault="00F35F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5</w:t>
        </w:r>
        <w:r w:rsidRPr="008C3FF7">
          <w:rPr>
            <w:noProof/>
            <w:sz w:val="16"/>
            <w:szCs w:val="16"/>
          </w:rPr>
          <w:fldChar w:fldCharType="end"/>
        </w:r>
      </w:p>
      <w:p w14:paraId="2B36325A"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F35FD3" w:rsidRDefault="00F35FD3"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F35FD3" w:rsidRPr="00971DC4" w:rsidRDefault="00F35FD3"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9</w:t>
        </w:r>
        <w:r w:rsidRPr="008C3FF7">
          <w:rPr>
            <w:noProof/>
            <w:sz w:val="16"/>
            <w:szCs w:val="16"/>
          </w:rPr>
          <w:fldChar w:fldCharType="end"/>
        </w:r>
      </w:p>
      <w:p w14:paraId="0C5923F7"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F35FD3" w:rsidRDefault="00F35FD3"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F35FD3" w:rsidRDefault="00F35FD3"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12</w:t>
        </w:r>
        <w:r w:rsidRPr="008C3FF7">
          <w:rPr>
            <w:noProof/>
            <w:sz w:val="16"/>
            <w:szCs w:val="16"/>
          </w:rPr>
          <w:fldChar w:fldCharType="end"/>
        </w:r>
      </w:p>
      <w:p w14:paraId="184EAF01"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F35FD3" w:rsidRDefault="00F35FD3"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F35FD3" w:rsidRDefault="00F35FD3"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13</w:t>
        </w:r>
        <w:r w:rsidRPr="008C3FF7">
          <w:rPr>
            <w:noProof/>
            <w:sz w:val="16"/>
            <w:szCs w:val="16"/>
          </w:rPr>
          <w:fldChar w:fldCharType="end"/>
        </w:r>
      </w:p>
      <w:p w14:paraId="5FA743ED"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F35FD3" w:rsidRDefault="00F35FD3"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F35FD3" w:rsidRDefault="00F35FD3"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25</w:t>
        </w:r>
        <w:r w:rsidRPr="008C3FF7">
          <w:rPr>
            <w:noProof/>
            <w:sz w:val="16"/>
            <w:szCs w:val="16"/>
          </w:rPr>
          <w:fldChar w:fldCharType="end"/>
        </w:r>
      </w:p>
      <w:p w14:paraId="39EC5776"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F35FD3" w:rsidRDefault="00F35FD3"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F35FD3" w:rsidRDefault="00F35FD3"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42AE2">
          <w:rPr>
            <w:noProof/>
            <w:sz w:val="16"/>
            <w:szCs w:val="16"/>
          </w:rPr>
          <w:t>26</w:t>
        </w:r>
        <w:r w:rsidRPr="008C3FF7">
          <w:rPr>
            <w:noProof/>
            <w:sz w:val="16"/>
            <w:szCs w:val="16"/>
          </w:rPr>
          <w:fldChar w:fldCharType="end"/>
        </w:r>
      </w:p>
      <w:p w14:paraId="1E1377F7"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F35FD3" w:rsidRDefault="00F35FD3"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F35FD3" w:rsidRDefault="00F35FD3"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42AE2">
          <w:rPr>
            <w:noProof/>
            <w:sz w:val="16"/>
            <w:szCs w:val="16"/>
          </w:rPr>
          <w:t>27</w:t>
        </w:r>
        <w:r w:rsidRPr="008C3FF7">
          <w:rPr>
            <w:noProof/>
            <w:sz w:val="16"/>
            <w:szCs w:val="16"/>
          </w:rPr>
          <w:fldChar w:fldCharType="end"/>
        </w:r>
      </w:p>
      <w:p w14:paraId="238A5FDA"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F35FD3" w:rsidRDefault="00F35FD3"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F35FD3" w:rsidRDefault="00F35FD3"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32</w:t>
        </w:r>
        <w:r w:rsidRPr="008C3FF7">
          <w:rPr>
            <w:noProof/>
            <w:sz w:val="16"/>
            <w:szCs w:val="16"/>
          </w:rPr>
          <w:fldChar w:fldCharType="end"/>
        </w:r>
      </w:p>
      <w:p w14:paraId="2A953C5D"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F35FD3" w:rsidRDefault="00F35FD3"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F35FD3" w:rsidRDefault="00F35FD3"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41</w:t>
        </w:r>
        <w:r w:rsidRPr="008C3FF7">
          <w:rPr>
            <w:noProof/>
            <w:sz w:val="16"/>
            <w:szCs w:val="16"/>
          </w:rPr>
          <w:fldChar w:fldCharType="end"/>
        </w:r>
      </w:p>
      <w:p w14:paraId="644C7653"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F35FD3" w:rsidRDefault="00F35FD3"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F35FD3" w:rsidRDefault="00F35FD3"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42</w:t>
        </w:r>
        <w:r w:rsidRPr="008C3FF7">
          <w:rPr>
            <w:noProof/>
            <w:sz w:val="16"/>
            <w:szCs w:val="16"/>
          </w:rPr>
          <w:fldChar w:fldCharType="end"/>
        </w:r>
      </w:p>
      <w:p w14:paraId="769577C7"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F35FD3" w:rsidRDefault="00F35FD3"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F35FD3" w:rsidRDefault="00F35FD3"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EndPr/>
    <w:sdtContent>
      <w:sdt>
        <w:sdtPr>
          <w:id w:val="1728636285"/>
          <w:docPartObj>
            <w:docPartGallery w:val="Page Numbers (Top of Page)"/>
            <w:docPartUnique/>
          </w:docPartObj>
        </w:sdtPr>
        <w:sdtEndPr/>
        <w:sdtContent>
          <w:p w14:paraId="395F1EDD" w14:textId="4A517F7A" w:rsidR="00F35FD3" w:rsidRDefault="00F35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F35FD3" w:rsidRDefault="00F35FD3"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42AE2">
          <w:rPr>
            <w:noProof/>
            <w:sz w:val="16"/>
            <w:szCs w:val="16"/>
          </w:rPr>
          <w:t>44</w:t>
        </w:r>
        <w:r w:rsidRPr="008C3FF7">
          <w:rPr>
            <w:noProof/>
            <w:sz w:val="16"/>
            <w:szCs w:val="16"/>
          </w:rPr>
          <w:fldChar w:fldCharType="end"/>
        </w:r>
      </w:p>
      <w:p w14:paraId="1A4CD33B"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F35FD3" w:rsidRDefault="00F35FD3"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F35FD3" w:rsidRDefault="00F35FD3"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42AE2">
          <w:rPr>
            <w:noProof/>
            <w:sz w:val="16"/>
            <w:szCs w:val="16"/>
          </w:rPr>
          <w:t>45</w:t>
        </w:r>
        <w:r w:rsidRPr="008C3FF7">
          <w:rPr>
            <w:noProof/>
            <w:sz w:val="16"/>
            <w:szCs w:val="16"/>
          </w:rPr>
          <w:fldChar w:fldCharType="end"/>
        </w:r>
      </w:p>
      <w:p w14:paraId="105DFDBA"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F35FD3" w:rsidRDefault="00F35FD3"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F35FD3" w:rsidRDefault="00F35FD3"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42AE2">
          <w:rPr>
            <w:noProof/>
            <w:sz w:val="16"/>
            <w:szCs w:val="16"/>
          </w:rPr>
          <w:t>46</w:t>
        </w:r>
        <w:r w:rsidRPr="008C3FF7">
          <w:rPr>
            <w:noProof/>
            <w:sz w:val="16"/>
            <w:szCs w:val="16"/>
          </w:rPr>
          <w:fldChar w:fldCharType="end"/>
        </w:r>
      </w:p>
      <w:p w14:paraId="41F34C18"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F35FD3" w:rsidRDefault="00F35FD3"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F35FD3" w:rsidRDefault="00F35FD3"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842AE2">
          <w:rPr>
            <w:noProof/>
            <w:sz w:val="16"/>
            <w:szCs w:val="16"/>
          </w:rPr>
          <w:t>47</w:t>
        </w:r>
        <w:r w:rsidRPr="008C3FF7">
          <w:rPr>
            <w:noProof/>
            <w:sz w:val="16"/>
            <w:szCs w:val="16"/>
          </w:rPr>
          <w:fldChar w:fldCharType="end"/>
        </w:r>
      </w:p>
      <w:p w14:paraId="57357666"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F35FD3" w:rsidRDefault="00F35FD3"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F35FD3" w:rsidRDefault="00F35FD3"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3081256"/>
      <w:docPartObj>
        <w:docPartGallery w:val="Page Numbers (Bottom of Page)"/>
        <w:docPartUnique/>
      </w:docPartObj>
    </w:sdtPr>
    <w:sdtEndPr/>
    <w:sdtContent>
      <w:sdt>
        <w:sdtPr>
          <w:rPr>
            <w:rFonts w:ascii="Arial" w:hAnsi="Arial" w:cs="Arial"/>
            <w:sz w:val="20"/>
          </w:rPr>
          <w:id w:val="63081255"/>
          <w:docPartObj>
            <w:docPartGallery w:val="Page Numbers (Top of Page)"/>
            <w:docPartUnique/>
          </w:docPartObj>
        </w:sdtPr>
        <w:sdtEndPr/>
        <w:sdtContent>
          <w:p w14:paraId="6D36A8E2" w14:textId="77777777" w:rsidR="00F35FD3" w:rsidRDefault="00F35FD3">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Pr>
                <w:rFonts w:ascii="Arial" w:hAnsi="Arial" w:cs="Arial"/>
                <w:sz w:val="20"/>
              </w:rPr>
              <w:t>5</w:t>
            </w:r>
          </w:p>
          <w:p w14:paraId="5EADE807" w14:textId="4F00F5C0" w:rsidR="00F35FD3" w:rsidRPr="005E764E" w:rsidRDefault="002D6D91">
            <w:pPr>
              <w:pStyle w:val="Footer"/>
              <w:jc w:val="center"/>
              <w:rPr>
                <w:rFonts w:ascii="Arial" w:hAnsi="Arial" w:cs="Arial"/>
                <w:sz w:val="20"/>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90" w14:textId="4A33C745" w:rsidR="00F35FD3" w:rsidRPr="00483A38" w:rsidRDefault="00F35FD3" w:rsidP="0048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4</w:t>
        </w:r>
        <w:r w:rsidRPr="008C3FF7">
          <w:rPr>
            <w:noProof/>
            <w:sz w:val="16"/>
            <w:szCs w:val="16"/>
          </w:rPr>
          <w:fldChar w:fldCharType="end"/>
        </w:r>
      </w:p>
      <w:p w14:paraId="2454FCAE"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F35FD3" w:rsidRDefault="00F35FD3"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F35FD3" w:rsidRDefault="00F35FD3"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6</w:t>
        </w:r>
        <w:r w:rsidRPr="008C3FF7">
          <w:rPr>
            <w:noProof/>
            <w:sz w:val="16"/>
            <w:szCs w:val="16"/>
          </w:rPr>
          <w:fldChar w:fldCharType="end"/>
        </w:r>
      </w:p>
      <w:p w14:paraId="790B6794"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F35FD3" w:rsidRDefault="00F35FD3"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F35FD3" w:rsidRDefault="00F35FD3"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9</w:t>
        </w:r>
        <w:r w:rsidRPr="008C3FF7">
          <w:rPr>
            <w:noProof/>
            <w:sz w:val="16"/>
            <w:szCs w:val="16"/>
          </w:rPr>
          <w:fldChar w:fldCharType="end"/>
        </w:r>
      </w:p>
      <w:p w14:paraId="48713615"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F35FD3" w:rsidRDefault="00F35FD3"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F35FD3" w:rsidRDefault="00F35FD3"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18</w:t>
        </w:r>
        <w:r w:rsidRPr="008C3FF7">
          <w:rPr>
            <w:noProof/>
            <w:sz w:val="16"/>
            <w:szCs w:val="16"/>
          </w:rPr>
          <w:fldChar w:fldCharType="end"/>
        </w:r>
      </w:p>
      <w:p w14:paraId="7745893A"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F35FD3" w:rsidRDefault="00F35FD3"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F35FD3" w:rsidRDefault="00F35FD3"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1</w:t>
        </w:r>
        <w:r w:rsidRPr="008C3FF7">
          <w:rPr>
            <w:noProof/>
            <w:sz w:val="16"/>
            <w:szCs w:val="16"/>
          </w:rPr>
          <w:fldChar w:fldCharType="end"/>
        </w:r>
      </w:p>
      <w:p w14:paraId="69B2EA63"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F35FD3" w:rsidRDefault="00F35FD3"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F35FD3" w:rsidRDefault="00F35FD3"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3</w:t>
        </w:r>
        <w:r w:rsidRPr="008C3FF7">
          <w:rPr>
            <w:noProof/>
            <w:sz w:val="16"/>
            <w:szCs w:val="16"/>
          </w:rPr>
          <w:fldChar w:fldCharType="end"/>
        </w:r>
      </w:p>
      <w:p w14:paraId="6431898B" w14:textId="77777777"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F35FD3" w:rsidRDefault="00F35FD3"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F35FD3" w:rsidRDefault="00F35FD3"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F35FD3" w:rsidRPr="008C3FF7" w:rsidRDefault="00F35FD3"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469F">
          <w:rPr>
            <w:noProof/>
            <w:sz w:val="16"/>
            <w:szCs w:val="16"/>
          </w:rPr>
          <w:t>4</w:t>
        </w:r>
        <w:r w:rsidRPr="008C3FF7">
          <w:rPr>
            <w:noProof/>
            <w:sz w:val="16"/>
            <w:szCs w:val="16"/>
          </w:rPr>
          <w:fldChar w:fldCharType="end"/>
        </w:r>
      </w:p>
      <w:p w14:paraId="1E33FF49" w14:textId="28B65A96" w:rsidR="00F35FD3" w:rsidRDefault="00F35FD3"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F35FD3" w:rsidRDefault="00F35FD3"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F35FD3" w:rsidRDefault="00F35FD3"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F84E1" w14:textId="77777777" w:rsidR="002D6D91" w:rsidRDefault="002D6D91" w:rsidP="003C7B4A">
      <w:r>
        <w:separator/>
      </w:r>
    </w:p>
  </w:footnote>
  <w:footnote w:type="continuationSeparator" w:id="0">
    <w:p w14:paraId="51A63BA2" w14:textId="77777777" w:rsidR="002D6D91" w:rsidRDefault="002D6D91"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F35FD3" w:rsidRDefault="00F35FD3"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F35FD3" w:rsidRPr="00BB33B4" w:rsidRDefault="00F35FD3"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F35FD3" w:rsidRDefault="00F35FD3"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228C0ECC" w:rsidR="00F35FD3" w:rsidRPr="001440C9" w:rsidRDefault="00F35FD3" w:rsidP="003C7B4A">
        <w:pPr>
          <w:pStyle w:val="Header"/>
          <w:spacing w:before="40"/>
          <w:jc w:val="center"/>
          <w:rPr>
            <w:rStyle w:val="Style10"/>
          </w:rPr>
        </w:pPr>
        <w:r>
          <w:rPr>
            <w:rStyle w:val="Style10"/>
          </w:rPr>
          <w:t>Trailer Mounted Anti-Ice Applicators</w:t>
        </w:r>
      </w:p>
      <w:p w14:paraId="2CC65967" w14:textId="1D32152C" w:rsidR="00F35FD3" w:rsidRPr="001440C9" w:rsidRDefault="00F35FD3" w:rsidP="003C7B4A">
        <w:pPr>
          <w:pStyle w:val="Header"/>
          <w:spacing w:before="40"/>
          <w:jc w:val="center"/>
          <w:rPr>
            <w:rStyle w:val="Style10"/>
          </w:rPr>
        </w:pPr>
        <w:r w:rsidRPr="001440C9">
          <w:rPr>
            <w:rStyle w:val="Style10"/>
          </w:rPr>
          <w:t>2</w:t>
        </w:r>
        <w:r w:rsidRPr="0055141F">
          <w:rPr>
            <w:rStyle w:val="Style10"/>
          </w:rPr>
          <w:t>019-</w:t>
        </w:r>
        <w:r w:rsidRPr="00E802F8">
          <w:rPr>
            <w:rStyle w:val="Style10"/>
          </w:rPr>
          <w:t>27</w:t>
        </w:r>
      </w:p>
    </w:sdtContent>
  </w:sdt>
  <w:p w14:paraId="21A1E9D2" w14:textId="77777777" w:rsidR="00F35FD3" w:rsidRPr="001440C9" w:rsidRDefault="00F35F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F35FD3" w:rsidRDefault="00F35FD3" w:rsidP="00106079">
    <w:pPr>
      <w:pStyle w:val="Header"/>
      <w:jc w:val="center"/>
      <w:rPr>
        <w:b/>
        <w:sz w:val="28"/>
        <w:szCs w:val="28"/>
      </w:rPr>
    </w:pPr>
    <w:r>
      <w:rPr>
        <w:b/>
        <w:sz w:val="28"/>
        <w:szCs w:val="28"/>
      </w:rPr>
      <w:t>ATTACHMENT CC</w:t>
    </w:r>
  </w:p>
  <w:p w14:paraId="4FA92E93" w14:textId="1E975FB3" w:rsidR="00F35FD3" w:rsidRDefault="00F35FD3" w:rsidP="00106079">
    <w:pPr>
      <w:pStyle w:val="Header"/>
      <w:jc w:val="center"/>
      <w:rPr>
        <w:b/>
        <w:sz w:val="28"/>
        <w:szCs w:val="28"/>
      </w:rPr>
    </w:pPr>
    <w:r>
      <w:rPr>
        <w:b/>
        <w:sz w:val="28"/>
        <w:szCs w:val="28"/>
      </w:rPr>
      <w:t>STATE OF ILLINOIS</w:t>
    </w:r>
  </w:p>
  <w:p w14:paraId="303F2381" w14:textId="0C3E9D12" w:rsidR="00F35FD3" w:rsidRPr="00106079" w:rsidRDefault="00F35FD3"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F35FD3" w:rsidRDefault="00F35FD3" w:rsidP="00106079">
    <w:pPr>
      <w:pStyle w:val="Header"/>
      <w:jc w:val="center"/>
      <w:rPr>
        <w:b/>
        <w:sz w:val="28"/>
        <w:szCs w:val="28"/>
      </w:rPr>
    </w:pPr>
    <w:r>
      <w:rPr>
        <w:b/>
        <w:sz w:val="28"/>
        <w:szCs w:val="28"/>
      </w:rPr>
      <w:t>ATTACHMENT DD</w:t>
    </w:r>
  </w:p>
  <w:p w14:paraId="6BB2F41F" w14:textId="77777777" w:rsidR="00F35FD3" w:rsidRDefault="00F35FD3" w:rsidP="00106079">
    <w:pPr>
      <w:pStyle w:val="Header"/>
      <w:jc w:val="center"/>
      <w:rPr>
        <w:b/>
        <w:sz w:val="28"/>
        <w:szCs w:val="28"/>
      </w:rPr>
    </w:pPr>
    <w:r>
      <w:rPr>
        <w:b/>
        <w:sz w:val="28"/>
        <w:szCs w:val="28"/>
      </w:rPr>
      <w:t>STATE OF ILLINOIS</w:t>
    </w:r>
  </w:p>
  <w:p w14:paraId="4B4C4365" w14:textId="41073016" w:rsidR="00F35FD3" w:rsidRPr="00106079" w:rsidRDefault="00F35FD3"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F35FD3" w:rsidRPr="00106079" w:rsidRDefault="00F35FD3"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F35FD3" w:rsidRDefault="00F35FD3" w:rsidP="00106079">
    <w:pPr>
      <w:pStyle w:val="Header"/>
      <w:jc w:val="center"/>
      <w:rPr>
        <w:b/>
        <w:sz w:val="28"/>
        <w:szCs w:val="28"/>
      </w:rPr>
    </w:pPr>
    <w:r>
      <w:rPr>
        <w:b/>
        <w:sz w:val="28"/>
        <w:szCs w:val="28"/>
      </w:rPr>
      <w:t>ATTACHMENT EE</w:t>
    </w:r>
  </w:p>
  <w:p w14:paraId="0F865021" w14:textId="3C560371" w:rsidR="00F35FD3" w:rsidRDefault="00F35FD3" w:rsidP="00106079">
    <w:pPr>
      <w:pStyle w:val="Header"/>
      <w:jc w:val="center"/>
      <w:rPr>
        <w:b/>
        <w:sz w:val="28"/>
        <w:szCs w:val="28"/>
      </w:rPr>
    </w:pPr>
    <w:r>
      <w:rPr>
        <w:b/>
        <w:sz w:val="28"/>
        <w:szCs w:val="28"/>
      </w:rPr>
      <w:t>STATE OF ILLINOIS</w:t>
    </w:r>
  </w:p>
  <w:p w14:paraId="4ACECF2E" w14:textId="0F95BC2D" w:rsidR="00F35FD3" w:rsidRPr="00106079" w:rsidRDefault="00F35FD3"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F35FD3" w:rsidRDefault="00F35FD3" w:rsidP="000B5501">
    <w:pPr>
      <w:pStyle w:val="Header"/>
      <w:jc w:val="center"/>
      <w:rPr>
        <w:b/>
        <w:sz w:val="28"/>
        <w:szCs w:val="28"/>
      </w:rPr>
    </w:pPr>
    <w:r>
      <w:rPr>
        <w:b/>
        <w:sz w:val="28"/>
        <w:szCs w:val="28"/>
      </w:rPr>
      <w:t>STATE OF ILLINOIS</w:t>
    </w:r>
  </w:p>
  <w:p w14:paraId="1306698F" w14:textId="77777777" w:rsidR="00F35FD3" w:rsidRPr="00106079" w:rsidRDefault="00F35FD3"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F35FD3" w:rsidRDefault="00F35FD3" w:rsidP="00A27B9F">
    <w:pPr>
      <w:pStyle w:val="Header"/>
      <w:jc w:val="center"/>
      <w:rPr>
        <w:b/>
        <w:sz w:val="28"/>
        <w:szCs w:val="28"/>
      </w:rPr>
    </w:pPr>
    <w:r>
      <w:rPr>
        <w:b/>
        <w:sz w:val="28"/>
        <w:szCs w:val="28"/>
      </w:rPr>
      <w:t>STATE OF ILLINOIS</w:t>
    </w:r>
  </w:p>
  <w:p w14:paraId="3AF55E77" w14:textId="77777777" w:rsidR="00F35FD3" w:rsidRPr="00106079" w:rsidRDefault="00F35FD3"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F35FD3" w:rsidRPr="00647E09" w:rsidRDefault="00F35FD3" w:rsidP="00647E09">
    <w:pPr>
      <w:jc w:val="center"/>
      <w:rPr>
        <w:b/>
        <w:sz w:val="28"/>
        <w:szCs w:val="28"/>
      </w:rPr>
    </w:pPr>
    <w:r w:rsidRPr="00647E09">
      <w:rPr>
        <w:b/>
        <w:sz w:val="28"/>
        <w:szCs w:val="28"/>
      </w:rPr>
      <w:t>ATTACHMENT FF</w:t>
    </w:r>
  </w:p>
  <w:p w14:paraId="4096C6C5" w14:textId="7A64FB01" w:rsidR="00F35FD3" w:rsidRPr="00647E09" w:rsidRDefault="00F35FD3" w:rsidP="00647E09">
    <w:pPr>
      <w:jc w:val="center"/>
      <w:rPr>
        <w:b/>
        <w:sz w:val="28"/>
        <w:szCs w:val="28"/>
      </w:rPr>
    </w:pPr>
    <w:r w:rsidRPr="00647E09">
      <w:rPr>
        <w:b/>
        <w:sz w:val="28"/>
        <w:szCs w:val="28"/>
      </w:rPr>
      <w:t>STATE OF ILLINOIS</w:t>
    </w:r>
  </w:p>
  <w:p w14:paraId="0EFE4ED3" w14:textId="1D506D6A" w:rsidR="00F35FD3" w:rsidRPr="00647E09" w:rsidRDefault="00F35FD3"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F35FD3" w:rsidRDefault="00F35FD3" w:rsidP="00647E09">
    <w:pPr>
      <w:jc w:val="center"/>
      <w:rPr>
        <w:b/>
        <w:sz w:val="28"/>
        <w:szCs w:val="28"/>
      </w:rPr>
    </w:pPr>
    <w:r>
      <w:rPr>
        <w:b/>
        <w:sz w:val="28"/>
        <w:szCs w:val="28"/>
      </w:rPr>
      <w:t>ATTACHMENT GG</w:t>
    </w:r>
  </w:p>
  <w:p w14:paraId="551F6746" w14:textId="240A074F" w:rsidR="00F35FD3" w:rsidRDefault="00F35FD3" w:rsidP="00647E09">
    <w:pPr>
      <w:jc w:val="center"/>
      <w:rPr>
        <w:b/>
        <w:sz w:val="28"/>
        <w:szCs w:val="28"/>
      </w:rPr>
    </w:pPr>
    <w:r>
      <w:rPr>
        <w:b/>
        <w:sz w:val="28"/>
        <w:szCs w:val="28"/>
      </w:rPr>
      <w:t>STATE OF ILLINOIS</w:t>
    </w:r>
  </w:p>
  <w:p w14:paraId="2FC72E81" w14:textId="37D88B03" w:rsidR="00F35FD3" w:rsidRPr="00647E09" w:rsidRDefault="00F35FD3"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F35FD3" w:rsidRPr="00647E09" w:rsidRDefault="00F35FD3"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F35FD3" w:rsidRDefault="00F35FD3" w:rsidP="00647E09">
    <w:pPr>
      <w:jc w:val="center"/>
      <w:rPr>
        <w:b/>
        <w:sz w:val="28"/>
        <w:szCs w:val="28"/>
      </w:rPr>
    </w:pPr>
    <w:r>
      <w:rPr>
        <w:b/>
        <w:sz w:val="28"/>
        <w:szCs w:val="28"/>
      </w:rPr>
      <w:t>ATTACHMENT HH</w:t>
    </w:r>
  </w:p>
  <w:p w14:paraId="64750B5E" w14:textId="549A4537" w:rsidR="00F35FD3" w:rsidRDefault="00F35FD3" w:rsidP="00647E09">
    <w:pPr>
      <w:jc w:val="center"/>
      <w:rPr>
        <w:b/>
        <w:sz w:val="28"/>
        <w:szCs w:val="28"/>
      </w:rPr>
    </w:pPr>
    <w:r>
      <w:rPr>
        <w:b/>
        <w:sz w:val="28"/>
        <w:szCs w:val="28"/>
      </w:rPr>
      <w:t>STATE OF ILLINOIS</w:t>
    </w:r>
  </w:p>
  <w:p w14:paraId="3D5E443E" w14:textId="3C4DC40C" w:rsidR="00F35FD3" w:rsidRPr="00647E09" w:rsidRDefault="00F35FD3"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F35FD3" w:rsidRDefault="00F35FD3"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F35FD3" w:rsidRDefault="00F35FD3"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F35FD3" w:rsidRPr="00E34AD9" w:rsidRDefault="00F35FD3"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F35FD3" w:rsidRDefault="00F35FD3"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F35FD3" w:rsidRDefault="00F35FD3"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F35FD3" w:rsidRDefault="00F35FD3"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F35FD3" w:rsidRPr="00F12FEB" w:rsidRDefault="00F35FD3" w:rsidP="00F545A2">
    <w:pPr>
      <w:pStyle w:val="Header"/>
      <w:jc w:val="center"/>
      <w:rPr>
        <w:b/>
        <w:sz w:val="28"/>
        <w:szCs w:val="28"/>
      </w:rPr>
    </w:pPr>
    <w:r w:rsidRPr="00F12FEB">
      <w:rPr>
        <w:b/>
        <w:sz w:val="28"/>
        <w:szCs w:val="28"/>
      </w:rPr>
      <w:t>ATTACHMENT JJ</w:t>
    </w:r>
  </w:p>
  <w:p w14:paraId="299F3652" w14:textId="77777777" w:rsidR="00F35FD3" w:rsidRPr="00F12FEB" w:rsidRDefault="00F35FD3" w:rsidP="00F545A2">
    <w:pPr>
      <w:pStyle w:val="Header"/>
      <w:jc w:val="center"/>
      <w:rPr>
        <w:b/>
        <w:sz w:val="28"/>
        <w:szCs w:val="28"/>
      </w:rPr>
    </w:pPr>
    <w:r w:rsidRPr="00F12FEB">
      <w:rPr>
        <w:b/>
        <w:sz w:val="28"/>
        <w:szCs w:val="28"/>
      </w:rPr>
      <w:t>STATE OF ILLINOIS</w:t>
    </w:r>
  </w:p>
  <w:p w14:paraId="5BF3A3BB" w14:textId="77777777" w:rsidR="00F35FD3" w:rsidRPr="00F12FEB" w:rsidRDefault="00F35FD3" w:rsidP="00F545A2">
    <w:pPr>
      <w:pStyle w:val="Header"/>
      <w:jc w:val="center"/>
      <w:rPr>
        <w:b/>
        <w:sz w:val="28"/>
        <w:szCs w:val="28"/>
      </w:rPr>
    </w:pPr>
    <w:r w:rsidRPr="00F12FEB">
      <w:rPr>
        <w:b/>
        <w:sz w:val="28"/>
        <w:szCs w:val="28"/>
      </w:rPr>
      <w:t>TAXPAYER IDENTIFICATION NUMBER</w:t>
    </w:r>
  </w:p>
  <w:p w14:paraId="7F2ECF55" w14:textId="322F300C" w:rsidR="00F35FD3" w:rsidRPr="00F12FEB" w:rsidRDefault="00F35FD3"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3B14" w14:textId="77777777" w:rsidR="00F35FD3" w:rsidRDefault="002D6D91">
    <w:pPr>
      <w:rPr>
        <w:rFonts w:ascii="Courier" w:hAnsi="Courier"/>
      </w:rPr>
    </w:pPr>
    <w:r>
      <w:rPr>
        <w:rFonts w:ascii="Helvetica" w:hAnsi="Helvetica"/>
        <w:noProof/>
      </w:rPr>
      <w:pict w14:anchorId="0E44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35FD3">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77777777" w:rsidR="00F35FD3" w:rsidRPr="004528FE" w:rsidRDefault="00F35FD3" w:rsidP="00775898">
    <w:pPr>
      <w:jc w:val="right"/>
      <w:rPr>
        <w:rFonts w:ascii="Arial" w:hAnsi="Arial" w:cs="Arial"/>
        <w:sz w:val="20"/>
      </w:rPr>
    </w:pPr>
    <w:r>
      <w:rPr>
        <w:rFonts w:ascii="Arial" w:hAnsi="Arial" w:cs="Arial"/>
        <w:sz w:val="20"/>
      </w:rPr>
      <w:t>Specification No. 508-60-05</w:t>
    </w:r>
  </w:p>
  <w:p w14:paraId="19C6AB88" w14:textId="77777777" w:rsidR="00F35FD3" w:rsidRPr="00CB44A9" w:rsidRDefault="00F35FD3" w:rsidP="00775898">
    <w:pPr>
      <w:spacing w:before="240" w:after="240" w:line="280" w:lineRule="exact"/>
      <w:jc w:val="center"/>
      <w:rPr>
        <w:rFonts w:ascii="Arial" w:hAnsi="Arial" w:cs="Arial"/>
        <w:b/>
        <w:szCs w:val="24"/>
      </w:rPr>
    </w:pPr>
    <w:r w:rsidRPr="00CB44A9">
      <w:rPr>
        <w:rFonts w:ascii="Arial" w:hAnsi="Arial" w:cs="Arial"/>
        <w:b/>
        <w:szCs w:val="24"/>
      </w:rPr>
      <w:t xml:space="preserve">Specifications and Questionnaire for a Solar Powered, </w:t>
    </w:r>
    <w:r>
      <w:rPr>
        <w:rFonts w:ascii="Arial" w:hAnsi="Arial" w:cs="Arial"/>
        <w:b/>
        <w:szCs w:val="24"/>
      </w:rPr>
      <w:t>Skid-Mounted,</w:t>
    </w:r>
    <w:r w:rsidRPr="00CB44A9">
      <w:rPr>
        <w:rFonts w:ascii="Arial" w:hAnsi="Arial" w:cs="Arial"/>
        <w:b/>
        <w:szCs w:val="24"/>
      </w:rPr>
      <w:t xml:space="preserve"> Full-Matrix LED Style, Changeable Message Board</w:t>
    </w:r>
  </w:p>
  <w:p w14:paraId="7E81E890" w14:textId="77777777" w:rsidR="00F35FD3" w:rsidRDefault="00F35FD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8621" w14:textId="1308A0F5" w:rsidR="00F35FD3" w:rsidRPr="00483A38" w:rsidRDefault="00F35FD3" w:rsidP="0048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F35FD3" w:rsidRDefault="00F35FD3"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F35FD3" w:rsidRDefault="00F35FD3"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F35FD3" w:rsidRPr="00E34AD9" w:rsidRDefault="00F35FD3"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F35FD3" w:rsidRDefault="00F35FD3"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F35FD3" w:rsidRDefault="00F35FD3"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F35FD3" w:rsidRPr="00E34AD9" w:rsidRDefault="00F35FD3"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F35FD3" w:rsidRPr="00E34AD9" w:rsidRDefault="00F35FD3"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F35FD3" w:rsidRDefault="00F35FD3"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F35FD3" w:rsidRDefault="00F35FD3"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F35FD3" w:rsidRDefault="00F35FD3"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BB6CED2" w:rsidR="00F35FD3" w:rsidRDefault="002D6D91"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F35FD3">
              <w:rPr>
                <w:rStyle w:val="Style10"/>
              </w:rPr>
              <w:t>Trailer Mounted Anti-Ice Applicators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4ADC1EDB" w:rsidR="00F35FD3" w:rsidRPr="0059177B" w:rsidRDefault="00F35FD3"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E802F8">
          <w:rPr>
            <w:rFonts w:asciiTheme="minorHAnsi" w:hAnsiTheme="minorHAnsi"/>
          </w:rPr>
          <w:t>-27</w:t>
        </w:r>
      </w:p>
    </w:sdtContent>
  </w:sdt>
  <w:p w14:paraId="2BC5B020" w14:textId="77777777" w:rsidR="00F35FD3" w:rsidRPr="00533AF5" w:rsidRDefault="00F35FD3" w:rsidP="001671B2">
    <w:pPr>
      <w:pStyle w:val="Header"/>
      <w:pBdr>
        <w:bottom w:val="single" w:sz="4" w:space="1" w:color="auto"/>
      </w:pBdr>
      <w:spacing w:after="120"/>
      <w:jc w:val="center"/>
      <w:rPr>
        <w:rFonts w:asciiTheme="minorHAnsi" w:hAnsiTheme="minorHAnsi"/>
        <w:b/>
        <w:sz w:val="16"/>
        <w:szCs w:val="16"/>
      </w:rPr>
    </w:pPr>
  </w:p>
  <w:p w14:paraId="636AB53C" w14:textId="77777777" w:rsidR="00F35FD3" w:rsidRPr="00533AF5" w:rsidRDefault="00F35FD3"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F35FD3" w:rsidRPr="009742ED" w:rsidRDefault="00F35FD3"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F35FD3" w:rsidRPr="00106079" w:rsidRDefault="00F35FD3"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F35FD3" w:rsidRPr="00106079" w:rsidRDefault="00F35FD3"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F35FD3" w:rsidRPr="00106079" w:rsidRDefault="00F35FD3" w:rsidP="00106079">
    <w:pPr>
      <w:pStyle w:val="Header"/>
      <w:jc w:val="center"/>
      <w:rPr>
        <w:b/>
        <w:sz w:val="28"/>
        <w:szCs w:val="28"/>
      </w:rPr>
    </w:pPr>
    <w:r w:rsidRPr="00106079">
      <w:rPr>
        <w:b/>
        <w:sz w:val="28"/>
        <w:szCs w:val="28"/>
      </w:rPr>
      <w:t>STATE OF ILLINOIS</w:t>
    </w:r>
  </w:p>
  <w:p w14:paraId="6B109FCA" w14:textId="12A3FB7A" w:rsidR="00F35FD3" w:rsidRPr="00106079" w:rsidRDefault="00F35FD3"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0"/>
  </w:num>
  <w:num w:numId="4">
    <w:abstractNumId w:val="10"/>
  </w:num>
  <w:num w:numId="5">
    <w:abstractNumId w:val="33"/>
  </w:num>
  <w:num w:numId="6">
    <w:abstractNumId w:val="13"/>
  </w:num>
  <w:num w:numId="7">
    <w:abstractNumId w:val="34"/>
  </w:num>
  <w:num w:numId="8">
    <w:abstractNumId w:val="26"/>
  </w:num>
  <w:num w:numId="9">
    <w:abstractNumId w:val="12"/>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4"/>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5"/>
  </w:num>
  <w:num w:numId="19">
    <w:abstractNumId w:val="7"/>
  </w:num>
  <w:num w:numId="20">
    <w:abstractNumId w:val="15"/>
  </w:num>
  <w:num w:numId="21">
    <w:abstractNumId w:val="9"/>
  </w:num>
  <w:num w:numId="22">
    <w:abstractNumId w:val="6"/>
  </w:num>
  <w:num w:numId="23">
    <w:abstractNumId w:val="29"/>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8"/>
  </w:num>
  <w:num w:numId="34">
    <w:abstractNumId w:val="24"/>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D8D"/>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440C9"/>
    <w:rsid w:val="001475A6"/>
    <w:rsid w:val="00150C75"/>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62AEA"/>
    <w:rsid w:val="00263E7F"/>
    <w:rsid w:val="00270C3D"/>
    <w:rsid w:val="002719A2"/>
    <w:rsid w:val="00272EEE"/>
    <w:rsid w:val="002811FD"/>
    <w:rsid w:val="002A194E"/>
    <w:rsid w:val="002B5EC7"/>
    <w:rsid w:val="002B70AF"/>
    <w:rsid w:val="002C535F"/>
    <w:rsid w:val="002C587D"/>
    <w:rsid w:val="002D0AD3"/>
    <w:rsid w:val="002D6D91"/>
    <w:rsid w:val="002D7697"/>
    <w:rsid w:val="002F0BCD"/>
    <w:rsid w:val="002F469F"/>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B06A3"/>
    <w:rsid w:val="003B2CE4"/>
    <w:rsid w:val="003B7AB5"/>
    <w:rsid w:val="003C5FB2"/>
    <w:rsid w:val="003C7B4A"/>
    <w:rsid w:val="003D70CA"/>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4842"/>
    <w:rsid w:val="005D4D7B"/>
    <w:rsid w:val="005E393C"/>
    <w:rsid w:val="005E6AFB"/>
    <w:rsid w:val="005F1E47"/>
    <w:rsid w:val="00605149"/>
    <w:rsid w:val="00606FEC"/>
    <w:rsid w:val="00611FE7"/>
    <w:rsid w:val="00617B53"/>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6AC"/>
    <w:rsid w:val="007E6CC6"/>
    <w:rsid w:val="007F2E05"/>
    <w:rsid w:val="007F5BED"/>
    <w:rsid w:val="00800566"/>
    <w:rsid w:val="00810171"/>
    <w:rsid w:val="00817E21"/>
    <w:rsid w:val="00836AA1"/>
    <w:rsid w:val="00837809"/>
    <w:rsid w:val="00842AE2"/>
    <w:rsid w:val="00844E43"/>
    <w:rsid w:val="00844FF3"/>
    <w:rsid w:val="00846289"/>
    <w:rsid w:val="00846403"/>
    <w:rsid w:val="00864E9D"/>
    <w:rsid w:val="0087093E"/>
    <w:rsid w:val="00886D80"/>
    <w:rsid w:val="00897822"/>
    <w:rsid w:val="008979AE"/>
    <w:rsid w:val="008A098A"/>
    <w:rsid w:val="008A0CD2"/>
    <w:rsid w:val="008A2DDC"/>
    <w:rsid w:val="008B305D"/>
    <w:rsid w:val="008B43B1"/>
    <w:rsid w:val="008B5CB8"/>
    <w:rsid w:val="008C6C0B"/>
    <w:rsid w:val="008D7DC9"/>
    <w:rsid w:val="008D7FC1"/>
    <w:rsid w:val="008E155C"/>
    <w:rsid w:val="008F10C4"/>
    <w:rsid w:val="008F1E80"/>
    <w:rsid w:val="008F5BF8"/>
    <w:rsid w:val="0090102C"/>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420"/>
    <w:rsid w:val="009B36C6"/>
    <w:rsid w:val="009B4022"/>
    <w:rsid w:val="009C42AF"/>
    <w:rsid w:val="009D3B39"/>
    <w:rsid w:val="009D5480"/>
    <w:rsid w:val="009E25A3"/>
    <w:rsid w:val="009E6CE1"/>
    <w:rsid w:val="009F2220"/>
    <w:rsid w:val="009F285D"/>
    <w:rsid w:val="00A03147"/>
    <w:rsid w:val="00A168DE"/>
    <w:rsid w:val="00A20F6A"/>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5A74"/>
    <w:rsid w:val="00B46854"/>
    <w:rsid w:val="00B5035B"/>
    <w:rsid w:val="00B644EF"/>
    <w:rsid w:val="00B74906"/>
    <w:rsid w:val="00B75182"/>
    <w:rsid w:val="00B832BE"/>
    <w:rsid w:val="00B849FF"/>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13810"/>
    <w:rsid w:val="00C23DEE"/>
    <w:rsid w:val="00C26607"/>
    <w:rsid w:val="00C316C2"/>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0230"/>
    <w:rsid w:val="00CD3018"/>
    <w:rsid w:val="00CD5465"/>
    <w:rsid w:val="00CE134F"/>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76E2B"/>
    <w:rsid w:val="00D83814"/>
    <w:rsid w:val="00D90D52"/>
    <w:rsid w:val="00DB31E4"/>
    <w:rsid w:val="00DB3849"/>
    <w:rsid w:val="00DB5603"/>
    <w:rsid w:val="00DB7F92"/>
    <w:rsid w:val="00DC2EC4"/>
    <w:rsid w:val="00DC553F"/>
    <w:rsid w:val="00DC56EB"/>
    <w:rsid w:val="00DC7883"/>
    <w:rsid w:val="00DD1B4B"/>
    <w:rsid w:val="00DE2CBC"/>
    <w:rsid w:val="00DE392C"/>
    <w:rsid w:val="00DF1BF4"/>
    <w:rsid w:val="00E04A42"/>
    <w:rsid w:val="00E063D4"/>
    <w:rsid w:val="00E124ED"/>
    <w:rsid w:val="00E20F4A"/>
    <w:rsid w:val="00E23784"/>
    <w:rsid w:val="00E41FD0"/>
    <w:rsid w:val="00E5031D"/>
    <w:rsid w:val="00E63992"/>
    <w:rsid w:val="00E66DEF"/>
    <w:rsid w:val="00E72351"/>
    <w:rsid w:val="00E802F8"/>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35FD3"/>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2A1"/>
    <w:rsid w:val="00FB7C90"/>
    <w:rsid w:val="00FC3838"/>
    <w:rsid w:val="00FC747E"/>
    <w:rsid w:val="00FE11AD"/>
    <w:rsid w:val="00FE748B"/>
    <w:rsid w:val="00FF0D5F"/>
    <w:rsid w:val="00FF3AEB"/>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35145"/>
    <w:rsid w:val="00190D30"/>
    <w:rsid w:val="00270DF7"/>
    <w:rsid w:val="00284F6A"/>
    <w:rsid w:val="002878B0"/>
    <w:rsid w:val="002D6454"/>
    <w:rsid w:val="00436E50"/>
    <w:rsid w:val="004C31DE"/>
    <w:rsid w:val="004C580C"/>
    <w:rsid w:val="007112F9"/>
    <w:rsid w:val="0072422A"/>
    <w:rsid w:val="007D4255"/>
    <w:rsid w:val="008B791B"/>
    <w:rsid w:val="008F49DC"/>
    <w:rsid w:val="00900585"/>
    <w:rsid w:val="00904257"/>
    <w:rsid w:val="00930204"/>
    <w:rsid w:val="00937613"/>
    <w:rsid w:val="00990171"/>
    <w:rsid w:val="009D1F35"/>
    <w:rsid w:val="00A21544"/>
    <w:rsid w:val="00A42542"/>
    <w:rsid w:val="00AB4336"/>
    <w:rsid w:val="00AC487B"/>
    <w:rsid w:val="00B05DDF"/>
    <w:rsid w:val="00BA7D82"/>
    <w:rsid w:val="00C21662"/>
    <w:rsid w:val="00C2227B"/>
    <w:rsid w:val="00C37D6D"/>
    <w:rsid w:val="00D339C5"/>
    <w:rsid w:val="00D41368"/>
    <w:rsid w:val="00D47995"/>
    <w:rsid w:val="00D94F8D"/>
    <w:rsid w:val="00DD4C3E"/>
    <w:rsid w:val="00DF39C3"/>
    <w:rsid w:val="00E2323F"/>
    <w:rsid w:val="00E37EF2"/>
    <w:rsid w:val="00EA610C"/>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99C7-016B-4003-81D4-7343DCFE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42355B4B.dotm</Template>
  <TotalTime>46</TotalTime>
  <Pages>1</Pages>
  <Words>19897</Words>
  <Characters>113413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7</cp:revision>
  <cp:lastPrinted>2018-07-17T17:33:00Z</cp:lastPrinted>
  <dcterms:created xsi:type="dcterms:W3CDTF">2018-10-29T13:43:00Z</dcterms:created>
  <dcterms:modified xsi:type="dcterms:W3CDTF">2018-10-29T15:23:00Z</dcterms:modified>
</cp:coreProperties>
</file>