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78B47843" w:rsidR="003C7B4A" w:rsidRDefault="00202E29"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 </w:t>
      </w:r>
      <w:r w:rsidR="003C7B4A">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sidR="003C7B4A">
        <w:rPr>
          <w:rFonts w:asciiTheme="minorHAnsi" w:hAnsiTheme="minorHAnsi"/>
          <w:color w:val="FF0000"/>
        </w:rPr>
        <w:t xml:space="preserve"> </w:t>
      </w:r>
      <w:r w:rsidR="00F53935">
        <w:rPr>
          <w:rFonts w:asciiTheme="minorHAnsi" w:hAnsiTheme="minorHAnsi"/>
        </w:rPr>
        <w:t>(</w:t>
      </w:r>
      <w:r w:rsidR="003C7B4A">
        <w:rPr>
          <w:rFonts w:asciiTheme="minorHAnsi" w:hAnsiTheme="minorHAnsi"/>
        </w:rPr>
        <w:t>“State”</w:t>
      </w:r>
      <w:r w:rsidR="003C7B4A" w:rsidRPr="00313F47">
        <w:rPr>
          <w:rFonts w:asciiTheme="minorHAnsi" w:hAnsiTheme="minorHAnsi"/>
        </w:rPr>
        <w:t>) request</w:t>
      </w:r>
      <w:r w:rsidR="003C7B4A">
        <w:rPr>
          <w:rFonts w:asciiTheme="minorHAnsi" w:hAnsiTheme="minorHAnsi"/>
        </w:rPr>
        <w:t>s</w:t>
      </w:r>
      <w:r w:rsidR="003C7B4A" w:rsidRPr="00313F47">
        <w:rPr>
          <w:rFonts w:asciiTheme="minorHAnsi" w:hAnsiTheme="minorHAnsi"/>
        </w:rPr>
        <w:t xml:space="preserve"> </w:t>
      </w:r>
      <w:r w:rsidR="003C7B4A">
        <w:rPr>
          <w:rFonts w:asciiTheme="minorHAnsi" w:hAnsiTheme="minorHAnsi"/>
        </w:rPr>
        <w:t>Bid</w:t>
      </w:r>
      <w:r w:rsidR="003C7B4A" w:rsidRPr="00313F47">
        <w:rPr>
          <w:rFonts w:asciiTheme="minorHAnsi" w:hAnsiTheme="minorHAnsi"/>
        </w:rPr>
        <w:t xml:space="preserve">s from responsible vendors to meet its needs. </w:t>
      </w:r>
      <w:r w:rsidR="003C7B4A">
        <w:rPr>
          <w:rFonts w:asciiTheme="minorHAnsi" w:hAnsiTheme="minorHAnsi"/>
        </w:rPr>
        <w:t xml:space="preserve"> </w:t>
      </w:r>
      <w:r w:rsidR="003C7B4A" w:rsidRPr="00313F47">
        <w:rPr>
          <w:rFonts w:asciiTheme="minorHAnsi" w:hAnsiTheme="minorHAnsi"/>
        </w:rPr>
        <w:t xml:space="preserve">A brief description is set forth below for </w:t>
      </w:r>
      <w:r w:rsidR="003C7B4A">
        <w:rPr>
          <w:rFonts w:asciiTheme="minorHAnsi" w:hAnsiTheme="minorHAnsi"/>
        </w:rPr>
        <w:t>Bidder</w:t>
      </w:r>
      <w:r w:rsidR="003C7B4A" w:rsidRPr="00313F47">
        <w:rPr>
          <w:rFonts w:asciiTheme="minorHAnsi" w:hAnsiTheme="minorHAnsi"/>
        </w:rPr>
        <w:t xml:space="preserve">’s convenience, with detailed requirements in subsequent sections of this solicitation. </w:t>
      </w:r>
      <w:r w:rsidR="003C7B4A">
        <w:rPr>
          <w:rFonts w:asciiTheme="minorHAnsi" w:hAnsiTheme="minorHAnsi"/>
        </w:rPr>
        <w:t xml:space="preserve"> </w:t>
      </w:r>
      <w:r w:rsidR="003C7B4A" w:rsidRPr="00313F47">
        <w:rPr>
          <w:rFonts w:asciiTheme="minorHAnsi" w:hAnsiTheme="minorHAnsi"/>
        </w:rPr>
        <w:t>If interested and able to meet these requirements, the State appreciate</w:t>
      </w:r>
      <w:r w:rsidR="003C7B4A">
        <w:rPr>
          <w:rFonts w:asciiTheme="minorHAnsi" w:hAnsiTheme="minorHAnsi"/>
        </w:rPr>
        <w:t>s</w:t>
      </w:r>
      <w:r w:rsidR="003C7B4A" w:rsidRPr="00313F47">
        <w:rPr>
          <w:rFonts w:asciiTheme="minorHAnsi" w:hAnsiTheme="minorHAnsi"/>
        </w:rPr>
        <w:t xml:space="preserve"> and welcome</w:t>
      </w:r>
      <w:r w:rsidR="003C7B4A">
        <w:rPr>
          <w:rFonts w:asciiTheme="minorHAnsi" w:hAnsiTheme="minorHAnsi"/>
        </w:rPr>
        <w:t>s</w:t>
      </w:r>
      <w:r w:rsidR="003C7B4A" w:rsidRPr="00313F47">
        <w:rPr>
          <w:rFonts w:asciiTheme="minorHAnsi" w:hAnsiTheme="minorHAnsi"/>
        </w:rPr>
        <w:t xml:space="preserve"> a </w:t>
      </w:r>
      <w:r w:rsidR="003C7B4A">
        <w:rPr>
          <w:rFonts w:asciiTheme="minorHAnsi" w:hAnsiTheme="minorHAnsi"/>
        </w:rPr>
        <w:t>Bid</w:t>
      </w:r>
      <w:r w:rsidR="003C7B4A"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024EE09A" w:rsidR="00643BB5" w:rsidRPr="00FC687F" w:rsidRDefault="00447E4D" w:rsidP="00BD5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rPr>
              <w:rFonts w:asciiTheme="minorHAnsi" w:hAnsiTheme="minorHAnsi"/>
            </w:rPr>
          </w:pPr>
          <w:r w:rsidRPr="00B45678">
            <w:rPr>
              <w:rFonts w:asciiTheme="minorHAnsi" w:hAnsiTheme="minorHAnsi"/>
            </w:rPr>
            <w:t>The Illinois Department of Transportation seeks to establish a term contract to purchase survey equipment and field supplies on an as needed basis during the contract period.</w:t>
          </w:r>
        </w:p>
      </w:sdtContent>
    </w:sdt>
    <w:p w14:paraId="77BC5D43" w14:textId="05285B04"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w:t>
          </w:r>
          <w:r w:rsidR="00447E4D">
            <w:rPr>
              <w:rStyle w:val="Style10"/>
            </w:rPr>
            <w:t xml:space="preserve"> or July 1, 2019, whichever is later,</w:t>
          </w:r>
          <w:r w:rsidR="00B3203C">
            <w:rPr>
              <w:rStyle w:val="Style10"/>
            </w:rPr>
            <w:t xml:space="preserve"> through June 30, 20</w:t>
          </w:r>
          <w:r w:rsidR="00447E4D">
            <w:rPr>
              <w:rStyle w:val="Style10"/>
            </w:rPr>
            <w:t>20</w:t>
          </w:r>
          <w:r w:rsidR="00B3203C">
            <w:rPr>
              <w:rStyle w:val="Style10"/>
            </w:rPr>
            <w:t>.</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29B0C57F" w:rsidR="00194F4F" w:rsidRPr="00FC4DA2" w:rsidRDefault="00FC4DA2" w:rsidP="003C7B4A">
      <w:pPr>
        <w:rPr>
          <w:rFonts w:asciiTheme="minorHAnsi" w:hAnsiTheme="minorHAnsi"/>
        </w:rPr>
        <w:sectPr w:rsidR="00194F4F" w:rsidRPr="00FC4DA2">
          <w:headerReference w:type="default" r:id="rId12"/>
          <w:footerReference w:type="default" r:id="rId13"/>
          <w:pgSz w:w="12240" w:h="15840"/>
          <w:pgMar w:top="1440" w:right="1440" w:bottom="1440" w:left="1440" w:header="720" w:footer="720" w:gutter="0"/>
          <w:cols w:space="720"/>
          <w:docGrid w:linePitch="360"/>
        </w:sectPr>
      </w:pPr>
      <w:r>
        <w:rPr>
          <w:rFonts w:asciiTheme="minorHAnsi" w:hAnsiTheme="minorHAnsi" w:cs="Arial"/>
        </w:rPr>
        <w:tab/>
      </w: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4FAEAE0A" w:rsidR="00DB31E4" w:rsidRPr="00251DAA" w:rsidRDefault="00811C14" w:rsidP="00732984">
      <w:pPr>
        <w:ind w:firstLine="720"/>
        <w:rPr>
          <w:rFonts w:asciiTheme="minorHAnsi" w:hAnsiTheme="minorHAnsi"/>
        </w:rPr>
      </w:pPr>
      <w:hyperlink r:id="rId14" w:history="1">
        <w:r w:rsidR="00820B32" w:rsidRPr="00251DAA">
          <w:rPr>
            <w:rStyle w:val="Hyperlink"/>
            <w:rFonts w:ascii="Calibri" w:hAnsi="Calibri"/>
            <w:sz w:val="22"/>
          </w:rPr>
          <w:t>https://webapps.dot.illinois.gov/WCTB/ConstructionSupportProcurementRequest/BulletinItems</w:t>
        </w:r>
      </w:hyperlink>
      <w:r w:rsidR="00820B32" w:rsidRPr="00251DAA">
        <w:t xml:space="preserve"> </w:t>
      </w:r>
      <w:r w:rsidR="00DB31E4" w:rsidRPr="00251DAA">
        <w:rPr>
          <w:rFonts w:asciiTheme="minorHAnsi" w:hAnsiTheme="minorHAnsi"/>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5617518B"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0B6DC7">
                  <w:rPr>
                    <w:rFonts w:asciiTheme="minorHAnsi" w:hAnsiTheme="minorHAnsi" w:cstheme="minorHAnsi"/>
                    <w:bCs/>
                  </w:rPr>
                  <w:t>Megan Seitzinger or Mark Windsor</w:t>
                </w:r>
              </w:sdtContent>
            </w:sdt>
          </w:p>
        </w:tc>
        <w:tc>
          <w:tcPr>
            <w:tcW w:w="3134" w:type="dxa"/>
          </w:tcPr>
          <w:p w14:paraId="69A90DA8" w14:textId="3BF2E2AB"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95F3E">
                  <w:rPr>
                    <w:rFonts w:asciiTheme="minorHAnsi" w:hAnsiTheme="minorHAnsi" w:cstheme="minorHAnsi"/>
                    <w:bCs/>
                  </w:rPr>
                  <w:t xml:space="preserve">(217) </w:t>
                </w:r>
                <w:r w:rsidR="000B6DC7">
                  <w:rPr>
                    <w:rFonts w:asciiTheme="minorHAnsi" w:hAnsiTheme="minorHAnsi" w:cstheme="minorHAnsi"/>
                    <w:bCs/>
                  </w:rPr>
                  <w:t>524-3938</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7C38D449" w14:textId="01503B1D" w:rsidR="000B6DC7"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0B6DC7">
              <w:rPr>
                <w:rFonts w:asciiTheme="minorHAnsi" w:hAnsiTheme="minorHAnsi" w:cstheme="minorHAnsi"/>
                <w:bCs/>
              </w:rPr>
              <w:t>megan.e.seitzinger@illinois.gov</w:t>
            </w:r>
          </w:p>
          <w:p w14:paraId="215F8464" w14:textId="5D1B5280" w:rsidR="001671B2" w:rsidRPr="00FD1BD0" w:rsidRDefault="003D70CA"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2CBE6A5C"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04-09T00:00:00Z">
            <w:dateFormat w:val="MMMM d, yyyy"/>
            <w:lid w:val="en-US"/>
            <w:storeMappedDataAs w:val="dateTime"/>
            <w:calendar w:val="gregorian"/>
          </w:date>
        </w:sdtPr>
        <w:sdtEndPr/>
        <w:sdtContent>
          <w:r w:rsidR="000B6DC7">
            <w:rPr>
              <w:rFonts w:asciiTheme="minorHAnsi" w:hAnsiTheme="minorHAnsi" w:cstheme="minorHAnsi"/>
            </w:rPr>
            <w:t>April 9, 2019</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811C14">
        <w:rPr>
          <w:rFonts w:asciiTheme="minorHAnsi" w:hAnsiTheme="minorHAnsi"/>
        </w:rPr>
      </w:r>
      <w:r w:rsidR="00811C14">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811C14">
        <w:rPr>
          <w:rFonts w:asciiTheme="minorHAnsi" w:hAnsiTheme="minorHAnsi"/>
        </w:rPr>
      </w:r>
      <w:r w:rsidR="00811C14">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2356BC11"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4-16T00:00:00Z">
            <w:dateFormat w:val="MMMM d, yyyy"/>
            <w:lid w:val="en-US"/>
            <w:storeMappedDataAs w:val="dateTime"/>
            <w:calendar w:val="gregorian"/>
          </w:date>
        </w:sdtPr>
        <w:sdtEndPr/>
        <w:sdtContent>
          <w:r w:rsidR="000B6DC7">
            <w:rPr>
              <w:rFonts w:asciiTheme="minorHAnsi" w:hAnsiTheme="minorHAnsi" w:cstheme="minorHAnsi"/>
            </w:rPr>
            <w:t>April 16, 2019</w:t>
          </w:r>
        </w:sdtContent>
      </w:sdt>
    </w:p>
    <w:p w14:paraId="230F7E47" w14:textId="693BB74D"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Pr>
              <w:rStyle w:val="Style10"/>
            </w:rPr>
            <w:t>11:00 a.m. CDT</w:t>
          </w:r>
        </w:sdtContent>
      </w:sdt>
    </w:p>
    <w:p w14:paraId="246C333A" w14:textId="782FB926" w:rsidR="00643BB5" w:rsidRPr="00F15566" w:rsidRDefault="00643BB5" w:rsidP="005A4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720" w:type="dxa"/>
        <w:tblInd w:w="108" w:type="dxa"/>
        <w:tblLook w:val="04A0" w:firstRow="1" w:lastRow="0" w:firstColumn="1" w:lastColumn="0" w:noHBand="0" w:noVBand="1"/>
      </w:tblPr>
      <w:tblGrid>
        <w:gridCol w:w="4590"/>
        <w:gridCol w:w="5130"/>
      </w:tblGrid>
      <w:tr w:rsidR="001671B2" w14:paraId="51C5AFFD" w14:textId="77777777" w:rsidTr="00820B32">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513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820B32">
        <w:tc>
          <w:tcPr>
            <w:tcW w:w="4590" w:type="dxa"/>
          </w:tcPr>
          <w:p w14:paraId="27FD6D3B" w14:textId="634E224B"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0B6DC7">
              <w:rPr>
                <w:rFonts w:asciiTheme="minorHAnsi" w:hAnsiTheme="minorHAnsi"/>
              </w:rPr>
              <w:t>Megan Seitzinger</w:t>
            </w:r>
          </w:p>
        </w:tc>
        <w:tc>
          <w:tcPr>
            <w:tcW w:w="5130" w:type="dxa"/>
          </w:tcPr>
          <w:p w14:paraId="1BD8C967" w14:textId="55F86FFE" w:rsidR="000359B3" w:rsidRDefault="001671B2" w:rsidP="0075193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00BD5A2D">
              <w:rPr>
                <w:rFonts w:asciiTheme="minorHAnsi" w:hAnsiTheme="minorHAnsi"/>
              </w:rPr>
              <w:t>:</w:t>
            </w:r>
            <w:r w:rsidR="0075193F">
              <w:rPr>
                <w:rFonts w:asciiTheme="minorHAnsi" w:hAnsiTheme="minorHAnsi"/>
              </w:rPr>
              <w:t xml:space="preserve"> </w:t>
            </w:r>
            <w:r w:rsidR="000B6DC7">
              <w:rPr>
                <w:rFonts w:asciiTheme="minorHAnsi" w:hAnsiTheme="minorHAnsi"/>
              </w:rPr>
              <w:t>Surveying Equipment</w:t>
            </w:r>
          </w:p>
          <w:p w14:paraId="40542EA0" w14:textId="6C30C755" w:rsidR="003D70CA" w:rsidRPr="000359B3" w:rsidRDefault="000B6DC7" w:rsidP="0075193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Pr>
                <w:rStyle w:val="Style10"/>
                <w:rFonts w:ascii="Calibri" w:hAnsi="Calibri"/>
              </w:rPr>
              <w:t>and Field Supplies</w:t>
            </w:r>
            <w:r w:rsidR="00BD5A2D">
              <w:rPr>
                <w:rStyle w:val="Style10"/>
              </w:rPr>
              <w:t>,</w:t>
            </w:r>
            <w:r>
              <w:rPr>
                <w:rStyle w:val="Style10"/>
              </w:rPr>
              <w:t xml:space="preserve"> 2019-55</w:t>
            </w:r>
          </w:p>
        </w:tc>
      </w:tr>
      <w:tr w:rsidR="001671B2" w14:paraId="7CF0ACAF" w14:textId="77777777" w:rsidTr="00820B32">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5130" w:type="dxa"/>
          </w:tcPr>
          <w:p w14:paraId="308BC426" w14:textId="35A3849B"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0B6DC7">
                  <w:rPr>
                    <w:rStyle w:val="Style3"/>
                  </w:rPr>
                  <w:t>4/16</w:t>
                </w:r>
                <w:r w:rsidR="003D70CA">
                  <w:rPr>
                    <w:rStyle w:val="Style3"/>
                  </w:rPr>
                  <w:t>/1</w:t>
                </w:r>
                <w:r w:rsidR="00F526D5">
                  <w:rPr>
                    <w:rStyle w:val="Style3"/>
                  </w:rPr>
                  <w:t>9</w:t>
                </w:r>
                <w:r w:rsidR="003D70CA">
                  <w:rPr>
                    <w:rStyle w:val="Style3"/>
                  </w:rPr>
                  <w:t>, 11:00 a.m. CDT</w:t>
                </w:r>
              </w:sdtContent>
            </w:sdt>
          </w:p>
        </w:tc>
      </w:tr>
      <w:tr w:rsidR="001671B2" w14:paraId="4B307E65" w14:textId="77777777" w:rsidTr="00820B32">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513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820B32">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13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5B3494A9"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0B6DC7">
        <w:rPr>
          <w:rFonts w:asciiTheme="minorHAnsi" w:hAnsiTheme="minorHAnsi"/>
          <w:b/>
        </w:rPr>
        <w:t>55</w:t>
      </w:r>
      <w:r w:rsidR="00B33777" w:rsidRPr="00B33777">
        <w:rPr>
          <w:rFonts w:asciiTheme="minorHAnsi" w:hAnsiTheme="minorHAnsi"/>
          <w:b/>
        </w:rPr>
        <w:t xml:space="preserve"> </w:t>
      </w:r>
      <w:r w:rsidR="000B6DC7">
        <w:rPr>
          <w:rFonts w:asciiTheme="minorHAnsi" w:hAnsiTheme="minorHAnsi"/>
          <w:b/>
        </w:rPr>
        <w:t>Surveying Equipment and Field Supplies</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4DAA152D"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w:t>
      </w:r>
      <w:r w:rsidR="00E73567">
        <w:rPr>
          <w:color w:val="000000" w:themeColor="text1"/>
        </w:rPr>
        <w:t xml:space="preserve"> (if called for)</w:t>
      </w:r>
      <w:r w:rsidR="001671B2" w:rsidRPr="00D31EFF">
        <w:rPr>
          <w:color w:val="000000" w:themeColor="text1"/>
        </w:rPr>
        <w:t xml:space="preser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07C7AFD8" w:rsidR="001671B2" w:rsidRDefault="00E3579E"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0</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46FD07F6" w:rsidR="001671B2" w:rsidRDefault="00E3579E"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0</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2179F90C" w:rsidR="001671B2" w:rsidRDefault="00E3579E"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0</w:t>
                </w:r>
              </w:p>
            </w:tc>
          </w:sdtContent>
        </w:sdt>
        <w:sdt>
          <w:sdtPr>
            <w:rPr>
              <w:rFonts w:asciiTheme="minorHAnsi" w:hAnsiTheme="minorHAnsi" w:cs="Arial"/>
              <w:color w:val="808080"/>
              <w:spacing w:val="-5"/>
              <w:sz w:val="20"/>
              <w:szCs w:val="20"/>
            </w:rPr>
            <w:alias w:val="S-# of CDs or USBs"/>
            <w:tag w:val="S-# of CDs or USBs"/>
            <w:id w:val="9344348"/>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20EBEC18" w14:textId="59B361D5" w:rsidR="00E73567" w:rsidRDefault="00D72E1E" w:rsidP="00281BCB">
      <w:pPr>
        <w:spacing w:before="240" w:after="240" w:line="276" w:lineRule="auto"/>
        <w:ind w:left="720" w:hanging="720"/>
        <w:jc w:val="both"/>
        <w:rPr>
          <w:rFonts w:asciiTheme="minorHAnsi" w:hAnsiTheme="minorHAnsi" w:cs="Arial"/>
          <w:color w:val="000000"/>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811C14">
        <w:rPr>
          <w:rFonts w:asciiTheme="minorHAnsi" w:hAnsiTheme="minorHAnsi" w:cs="Arial"/>
        </w:rPr>
      </w:r>
      <w:r w:rsidR="00811C14">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811C14">
        <w:rPr>
          <w:rFonts w:asciiTheme="minorHAnsi" w:hAnsiTheme="minorHAnsi" w:cs="Arial"/>
        </w:rPr>
      </w:r>
      <w:r w:rsidR="00811C14">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1F4A42"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1F4A42">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1F4A42">
          <w:rPr>
            <w:rStyle w:val="Hyperlink"/>
            <w:rFonts w:asciiTheme="minorHAnsi" w:hAnsiTheme="minorHAnsi" w:cs="Arial"/>
            <w:spacing w:val="-5"/>
            <w:sz w:val="22"/>
          </w:rPr>
          <w:t>http://www.ilga.gov/legislation/ilcs/ilcs5.asp?ActID=532&amp;ChapterID=7</w:t>
        </w:r>
        <w:r w:rsidR="001671B2" w:rsidRPr="00251DAA">
          <w:rPr>
            <w:rStyle w:val="Hyperlink"/>
            <w:rFonts w:asciiTheme="minorHAnsi" w:hAnsiTheme="minorHAnsi" w:cs="Arial"/>
            <w:color w:val="auto"/>
            <w:spacing w:val="-5"/>
            <w:sz w:val="22"/>
            <w:u w:val="none"/>
          </w:rPr>
          <w:t>) and</w:t>
        </w:r>
      </w:hyperlink>
      <w:r w:rsidR="001671B2" w:rsidRPr="001F4A4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1F4A42">
        <w:rPr>
          <w:rFonts w:asciiTheme="minorHAnsi" w:hAnsiTheme="minorHAnsi" w:cs="Arial"/>
          <w:spacing w:val="-5"/>
        </w:rPr>
        <w:t>(</w:t>
      </w:r>
      <w:hyperlink r:id="rId19" w:history="1">
        <w:r w:rsidRPr="001F4A42">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5BE64B80" w14:textId="5F497F21" w:rsidR="006A2416" w:rsidRDefault="003925BF" w:rsidP="00281BCB">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84BB834"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removed, and shall retain as much of the Bid as possible.   In a separate attachment, Bidder shall supply a </w:t>
      </w:r>
      <w:r w:rsidRPr="003341B1">
        <w:rPr>
          <w:rFonts w:asciiTheme="minorHAnsi" w:hAnsiTheme="minorHAnsi"/>
        </w:rPr>
        <w:lastRenderedPageBreak/>
        <w:t>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811C14">
        <w:rPr>
          <w:rFonts w:asciiTheme="minorHAnsi" w:hAnsiTheme="minorHAnsi" w:cs="Arial"/>
        </w:rPr>
      </w:r>
      <w:r w:rsidR="00811C14">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811C14">
        <w:rPr>
          <w:rFonts w:asciiTheme="minorHAnsi" w:hAnsiTheme="minorHAnsi" w:cs="Arial"/>
        </w:rPr>
      </w:r>
      <w:r w:rsidR="00811C14">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xml:space="preserve">, which can attest to Bidder’s experience and ability to perform the contract that is the subject of this solicitation.  Bidder </w:t>
      </w:r>
      <w:r w:rsidR="001671B2" w:rsidRPr="007A3629">
        <w:rPr>
          <w:rFonts w:asciiTheme="minorHAnsi" w:hAnsiTheme="minorHAnsi"/>
          <w:spacing w:val="-5"/>
        </w:rPr>
        <w:lastRenderedPageBreak/>
        <w:t>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3BCE87A3"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641A7032" w14:textId="0D69F9E6" w:rsidR="00C9688D" w:rsidRDefault="00F15566" w:rsidP="00F96235">
      <w:pPr>
        <w:kinsoku w:val="0"/>
        <w:overflowPunct w:val="0"/>
        <w:autoSpaceDE w:val="0"/>
        <w:autoSpaceDN w:val="0"/>
        <w:spacing w:before="240" w:line="23" w:lineRule="atLeast"/>
        <w:ind w:left="2880" w:hanging="1080"/>
        <w:jc w:val="both"/>
        <w:rPr>
          <w:rFonts w:asciiTheme="minorHAnsi" w:hAnsiTheme="minorHAnsi"/>
        </w:rPr>
      </w:pPr>
      <w:r>
        <w:rPr>
          <w:rFonts w:asciiTheme="minorHAnsi" w:hAnsiTheme="minorHAnsi" w:cs="Arial"/>
        </w:rPr>
        <w:lastRenderedPageBreak/>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1099F08C" w14:textId="36B58A9C" w:rsidR="006A6A9C" w:rsidRDefault="00F15566" w:rsidP="00F96235">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w:t>
      </w:r>
      <w:r w:rsidR="001671B2" w:rsidRPr="00F15566">
        <w:rPr>
          <w:rFonts w:asciiTheme="minorHAnsi" w:hAnsiTheme="minorHAnsi"/>
          <w:szCs w:val="20"/>
        </w:rPr>
        <w:lastRenderedPageBreak/>
        <w:t>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5BB1C888" w14:textId="6B707356" w:rsidR="006A2416" w:rsidRDefault="001671B2" w:rsidP="00281BCB">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D62514A" w14:textId="4E66EE09" w:rsidR="00737424" w:rsidRDefault="00F15566" w:rsidP="00F96235">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811C14">
        <w:rPr>
          <w:rFonts w:asciiTheme="minorHAnsi" w:hAnsiTheme="minorHAnsi" w:cs="Arial"/>
        </w:rPr>
      </w:r>
      <w:r w:rsidR="00811C14">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811C14">
        <w:rPr>
          <w:rFonts w:asciiTheme="minorHAnsi" w:hAnsiTheme="minorHAnsi" w:cs="Arial"/>
        </w:rPr>
      </w:r>
      <w:r w:rsidR="00811C14">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3B440AA6" w14:textId="7806ED8E" w:rsidR="001671B2" w:rsidRPr="00D83814" w:rsidRDefault="00D83814" w:rsidP="00281BCB">
      <w:pPr>
        <w:spacing w:after="200" w:line="276" w:lineRule="auto"/>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811C14">
        <w:rPr>
          <w:rFonts w:asciiTheme="minorHAnsi" w:hAnsiTheme="minorHAnsi" w:cs="Arial"/>
        </w:rPr>
      </w:r>
      <w:r w:rsidR="00811C14">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811C14">
        <w:rPr>
          <w:rFonts w:asciiTheme="minorHAnsi" w:hAnsiTheme="minorHAnsi" w:cs="Arial"/>
        </w:rPr>
      </w:r>
      <w:r w:rsidR="00811C14">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811C14"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54F371AB"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E73567">
            <w:rPr>
              <w:rStyle w:val="Style10"/>
            </w:rPr>
            <w:t>Surveying Equipment and Field Supplies</w:t>
          </w:r>
          <w:r w:rsidR="00270C3D">
            <w:rPr>
              <w:rStyle w:val="Style10"/>
            </w:rPr>
            <w:t>, 2019-</w:t>
          </w:r>
          <w:r w:rsidR="00E73567">
            <w:rPr>
              <w:rStyle w:val="Style10"/>
            </w:rPr>
            <w:t>55</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811C14">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811C14">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811C14">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811C14">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811C14">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11C1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11C14">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11C1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11C14">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11C1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11C14">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11C1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11C14">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11C1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11C14">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11C1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11C14">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11C1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11C14">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11C1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11C14">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11C1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11C14">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392DF48D"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164018">
                  <w:rPr>
                    <w:rFonts w:asciiTheme="minorHAnsi" w:hAnsiTheme="minorHAnsi" w:cstheme="minorHAnsi"/>
                  </w:rPr>
                  <w:t>217-524-3938</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795E51F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291EA5">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62282E7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B545EA">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5F05BA38"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B545EA">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7B08383F"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B545EA">
                  <w:rPr>
                    <w:rFonts w:asciiTheme="minorHAnsi" w:hAnsiTheme="minorHAnsi" w:cstheme="minorHAnsi"/>
                  </w:rPr>
                  <w:t xml:space="preserve">Acting </w:t>
                </w:r>
                <w:r w:rsidR="00EF49B4">
                  <w:rPr>
                    <w:rFonts w:asciiTheme="minorHAnsi" w:hAnsiTheme="minorHAnsi" w:cstheme="minorHAnsi"/>
                  </w:rPr>
                  <w:t>Chief Fi</w:t>
                </w:r>
                <w:r w:rsidR="00B545EA">
                  <w:rPr>
                    <w:rFonts w:asciiTheme="minorHAnsi" w:hAnsiTheme="minorHAnsi" w:cstheme="minorHAnsi"/>
                  </w:rPr>
                  <w:t>nancial</w:t>
                </w:r>
                <w:r w:rsidR="00EF49B4">
                  <w:rPr>
                    <w:rFonts w:asciiTheme="minorHAnsi" w:hAnsiTheme="minorHAnsi" w:cstheme="minorHAnsi"/>
                  </w:rPr>
                  <w:t xml:space="preserve">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3EFB7CA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AB5DE1">
        <w:t>2019-</w:t>
      </w:r>
      <w:r w:rsidR="00291EA5">
        <w:t>55</w:t>
      </w:r>
    </w:p>
    <w:p w14:paraId="6DE2ECA9" w14:textId="01F4C3E7"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291EA5">
        <w:rPr>
          <w:rStyle w:val="Style10"/>
        </w:rPr>
        <w:t>Surveying Equipment and Field Supplies</w:t>
      </w:r>
    </w:p>
    <w:p w14:paraId="46D83E4D" w14:textId="466960F7"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6F60FE">
        <w:rPr>
          <w:rStyle w:val="Style10"/>
        </w:rPr>
        <w:t>2</w:t>
      </w:r>
      <w:r w:rsidR="00DC56EB">
        <w:rPr>
          <w:rStyle w:val="Style10"/>
        </w:rPr>
        <w:t>019-</w:t>
      </w:r>
      <w:r w:rsidR="00291EA5">
        <w:rPr>
          <w:rStyle w:val="Style10"/>
        </w:rPr>
        <w:t>55</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11C14">
        <w:rPr>
          <w:rFonts w:asciiTheme="minorHAnsi" w:hAnsiTheme="minorHAnsi"/>
          <w:iCs/>
        </w:rPr>
      </w:r>
      <w:r w:rsidR="00811C1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11C14">
        <w:rPr>
          <w:rFonts w:asciiTheme="minorHAnsi" w:hAnsiTheme="minorHAnsi"/>
          <w:iCs/>
        </w:rPr>
      </w:r>
      <w:r w:rsidR="00811C1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11C14">
        <w:rPr>
          <w:rFonts w:asciiTheme="minorHAnsi" w:hAnsiTheme="minorHAnsi"/>
          <w:iCs/>
        </w:rPr>
      </w:r>
      <w:r w:rsidR="00811C1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11C14">
        <w:rPr>
          <w:rFonts w:asciiTheme="minorHAnsi" w:hAnsiTheme="minorHAnsi"/>
          <w:iCs/>
        </w:rPr>
      </w:r>
      <w:r w:rsidR="00811C1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11C14">
        <w:rPr>
          <w:rFonts w:asciiTheme="minorHAnsi" w:hAnsiTheme="minorHAnsi"/>
          <w:iCs/>
        </w:rPr>
      </w:r>
      <w:r w:rsidR="00811C1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811C14">
        <w:rPr>
          <w:rFonts w:asciiTheme="minorHAnsi" w:hAnsiTheme="minorHAnsi"/>
          <w:iCs/>
        </w:rPr>
      </w:r>
      <w:r w:rsidR="00811C14">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11C14">
        <w:rPr>
          <w:rFonts w:asciiTheme="minorHAnsi" w:hAnsiTheme="minorHAnsi"/>
          <w:iCs/>
        </w:rPr>
      </w:r>
      <w:r w:rsidR="00811C1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11C14">
        <w:rPr>
          <w:rFonts w:asciiTheme="minorHAnsi" w:hAnsiTheme="minorHAnsi"/>
          <w:iCs/>
        </w:rPr>
      </w:r>
      <w:r w:rsidR="00811C1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11C14">
        <w:rPr>
          <w:rFonts w:asciiTheme="minorHAnsi" w:hAnsiTheme="minorHAnsi"/>
          <w:iCs/>
        </w:rPr>
      </w:r>
      <w:r w:rsidR="00811C1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11C14">
        <w:rPr>
          <w:rFonts w:asciiTheme="minorHAnsi" w:hAnsiTheme="minorHAnsi"/>
          <w:iCs/>
        </w:rPr>
      </w:r>
      <w:r w:rsidR="00811C1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811C14">
        <w:rPr>
          <w:rFonts w:asciiTheme="minorHAnsi" w:hAnsiTheme="minorHAnsi"/>
          <w:iCs/>
        </w:rPr>
      </w:r>
      <w:r w:rsidR="00811C14">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11C14">
        <w:rPr>
          <w:rFonts w:asciiTheme="minorHAnsi" w:hAnsiTheme="minorHAnsi"/>
          <w:iCs/>
        </w:rPr>
      </w:r>
      <w:r w:rsidR="00811C1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11C14">
        <w:rPr>
          <w:rFonts w:asciiTheme="minorHAnsi" w:hAnsiTheme="minorHAnsi"/>
          <w:iCs/>
        </w:rPr>
      </w:r>
      <w:r w:rsidR="00811C1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11C14">
        <w:rPr>
          <w:rFonts w:asciiTheme="minorHAnsi" w:hAnsiTheme="minorHAnsi"/>
          <w:iCs/>
        </w:rPr>
      </w:r>
      <w:r w:rsidR="00811C1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5E30D304"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B904A9" w:rsidRPr="00B45678">
            <w:rPr>
              <w:rFonts w:asciiTheme="minorHAnsi" w:hAnsiTheme="minorHAnsi"/>
            </w:rPr>
            <w:t>The Illinois Department of Tra</w:t>
          </w:r>
          <w:r w:rsidR="00B904A9">
            <w:rPr>
              <w:rFonts w:asciiTheme="minorHAnsi" w:hAnsiTheme="minorHAnsi"/>
            </w:rPr>
            <w:t>nsportation seeks to establish</w:t>
          </w:r>
          <w:r w:rsidR="00B904A9" w:rsidRPr="00B45678">
            <w:rPr>
              <w:rFonts w:asciiTheme="minorHAnsi" w:hAnsiTheme="minorHAnsi"/>
            </w:rPr>
            <w:t xml:space="preserve"> term contract to purchase survey equipment and field supplies on an as needed basis during the contract period.</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5355C1E2" w14:textId="6AE8DE8F" w:rsidR="004F041F" w:rsidRDefault="004F041F" w:rsidP="004F041F">
      <w:pPr>
        <w:pStyle w:val="ListParagraph"/>
        <w:numPr>
          <w:ilvl w:val="2"/>
          <w:numId w:val="8"/>
        </w:numPr>
        <w:tabs>
          <w:tab w:val="left" w:pos="720"/>
        </w:tabs>
        <w:spacing w:before="240" w:after="240" w:line="276" w:lineRule="auto"/>
        <w:jc w:val="both"/>
        <w:rPr>
          <w:rFonts w:asciiTheme="minorHAnsi" w:hAnsiTheme="minorHAnsi"/>
        </w:rPr>
      </w:pPr>
      <w:r w:rsidRPr="0014021F">
        <w:rPr>
          <w:rFonts w:asciiTheme="minorHAnsi" w:hAnsiTheme="minorHAnsi"/>
        </w:rPr>
        <w:t>Brand Name: The designation of brand name or catalog number is intended to indicate a standard of function and quality only and is not intended to restrict bidding. However, some line numbers are brand specific to the current IDOT equipment.</w:t>
      </w:r>
    </w:p>
    <w:p w14:paraId="1BFBD611" w14:textId="77777777" w:rsidR="004F041F" w:rsidRDefault="004F041F" w:rsidP="004F041F">
      <w:pPr>
        <w:pStyle w:val="ListParagraph"/>
        <w:tabs>
          <w:tab w:val="left" w:pos="720"/>
        </w:tabs>
        <w:spacing w:before="240" w:after="240" w:line="276" w:lineRule="auto"/>
        <w:ind w:left="2160"/>
        <w:jc w:val="both"/>
        <w:rPr>
          <w:rFonts w:asciiTheme="minorHAnsi" w:hAnsiTheme="minorHAnsi"/>
        </w:rPr>
      </w:pPr>
      <w:r w:rsidRPr="0014021F">
        <w:rPr>
          <w:rFonts w:asciiTheme="minorHAnsi" w:hAnsiTheme="minorHAnsi"/>
        </w:rPr>
        <w:t>Delivery of and brand/model other than the awarded brand/model without written approval of the Department is prohibited. Failure to comply may result in cancellation of the contract.</w:t>
      </w:r>
    </w:p>
    <w:p w14:paraId="27501149" w14:textId="77777777" w:rsidR="004F041F" w:rsidRDefault="004F041F" w:rsidP="004F041F">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Warranty: Bidder shall provide detailed information concerning warranties of commercially acceptable quality, function, performance, service, parts and any other warranties offered along with the bid.</w:t>
      </w:r>
    </w:p>
    <w:p w14:paraId="45B3DF75" w14:textId="77777777" w:rsidR="004F041F" w:rsidRDefault="004F041F" w:rsidP="004F041F">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Bidder may utilize spaces provided below to detail the type of warranty, duration of warranty and other pertinent information.</w:t>
      </w:r>
    </w:p>
    <w:p w14:paraId="20905F5A" w14:textId="77777777" w:rsidR="004F041F" w:rsidRDefault="004F041F" w:rsidP="004F041F">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5DA6BCFC" w14:textId="77777777" w:rsidR="004F041F" w:rsidRDefault="004F041F" w:rsidP="004F041F">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Specifications and Catalog Literature: Bidders shall submit two copies of specifications and catalog literature with the bid for each item.</w:t>
      </w:r>
    </w:p>
    <w:p w14:paraId="60ACFFB6" w14:textId="77777777" w:rsidR="004F041F" w:rsidRDefault="004F041F" w:rsidP="004F041F">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Bid Compliance: Is the bid strictly in accordance with provided specifications?  If not, bidder shall clearly identify ad and all deviations. The State reserves the right to determine if the deviation (s) is material. Attach additional sheet (s) is necessary.</w:t>
      </w:r>
    </w:p>
    <w:p w14:paraId="67DAE618" w14:textId="77777777" w:rsidR="004F041F" w:rsidRDefault="004F041F" w:rsidP="004F041F">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__________________________________________________________________________________________________________________________________</w:t>
      </w:r>
    </w:p>
    <w:p w14:paraId="72F0343B" w14:textId="53BA2605" w:rsidR="00783287" w:rsidRDefault="004F041F" w:rsidP="005F292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The inclusion of simple descriptive literature is not sufficient for this purpose. Deviations must be noted above. The burden of proof of specification compliance rests entirely with the Bidder. If no exceptions are taken, the State will assume complete compliance with the specifications.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lastRenderedPageBreak/>
        <w:t>MILESTONES AND DELIVERABLES</w:t>
      </w:r>
      <w:r w:rsidRPr="00F96816">
        <w:rPr>
          <w:rFonts w:asciiTheme="minorHAnsi" w:hAnsiTheme="minorHAnsi"/>
          <w:b/>
        </w:rPr>
        <w:t>:</w:t>
      </w:r>
      <w:r>
        <w:rPr>
          <w:rFonts w:asciiTheme="minorHAnsi" w:hAnsiTheme="minorHAnsi"/>
          <w:b/>
        </w:rPr>
        <w:t xml:space="preserve">  </w:t>
      </w:r>
    </w:p>
    <w:p w14:paraId="12DB8C78" w14:textId="77777777" w:rsidR="00327389" w:rsidRPr="008A248B" w:rsidRDefault="00327389" w:rsidP="00327389">
      <w:pPr>
        <w:pStyle w:val="ListParagraph"/>
        <w:numPr>
          <w:ilvl w:val="2"/>
          <w:numId w:val="8"/>
        </w:numPr>
        <w:tabs>
          <w:tab w:val="left" w:pos="720"/>
        </w:tabs>
        <w:spacing w:before="240" w:after="240" w:line="276" w:lineRule="auto"/>
        <w:jc w:val="both"/>
        <w:rPr>
          <w:rFonts w:asciiTheme="minorHAnsi" w:hAnsiTheme="minorHAnsi"/>
        </w:rPr>
      </w:pPr>
      <w:r w:rsidRPr="008A248B">
        <w:rPr>
          <w:rFonts w:asciiTheme="minorHAnsi" w:hAnsiTheme="minorHAnsi"/>
        </w:rPr>
        <w:t>Minimum Order: The successful Vendor shall make shipments upon receipt of a request from the Department.  Minimum order F.O.B. Destination is $100.00. Orders less than $100.00 shall be shipped freight prepaid by the Vendor adding the freight to the invoice as a separate line item. A copy of the prepaid freight bill shall accompany the invoice.</w:t>
      </w:r>
    </w:p>
    <w:p w14:paraId="0BA882C2" w14:textId="0F7A94AE" w:rsidR="00327389" w:rsidRPr="008A248B" w:rsidRDefault="00327389" w:rsidP="00327389">
      <w:pPr>
        <w:pStyle w:val="ListParagraph"/>
        <w:tabs>
          <w:tab w:val="left" w:pos="720"/>
        </w:tabs>
        <w:spacing w:before="240" w:after="240" w:line="276" w:lineRule="auto"/>
        <w:ind w:left="2160"/>
        <w:jc w:val="both"/>
        <w:rPr>
          <w:rFonts w:asciiTheme="minorHAnsi" w:hAnsiTheme="minorHAnsi"/>
        </w:rPr>
      </w:pPr>
      <w:r w:rsidRPr="008A248B">
        <w:rPr>
          <w:rFonts w:asciiTheme="minorHAnsi" w:hAnsiTheme="minorHAnsi"/>
        </w:rPr>
        <w:t>The quantities shown herein are estimated quantities</w:t>
      </w:r>
      <w:r>
        <w:rPr>
          <w:rFonts w:asciiTheme="minorHAnsi" w:hAnsiTheme="minorHAnsi"/>
        </w:rPr>
        <w:t>; h</w:t>
      </w:r>
      <w:r w:rsidRPr="008A248B">
        <w:rPr>
          <w:rFonts w:asciiTheme="minorHAnsi" w:hAnsiTheme="minorHAnsi"/>
        </w:rPr>
        <w:t xml:space="preserve">owever, the Vendor must deliver all requirements whether they are more or less than the estimated quantities. </w:t>
      </w:r>
    </w:p>
    <w:p w14:paraId="0E5B9EF8" w14:textId="4B35F0C8" w:rsidR="00407168" w:rsidRDefault="00327389" w:rsidP="00327389">
      <w:pPr>
        <w:pStyle w:val="ListParagraph"/>
        <w:tabs>
          <w:tab w:val="left" w:pos="720"/>
        </w:tabs>
        <w:spacing w:before="240" w:after="240" w:line="276" w:lineRule="auto"/>
        <w:ind w:left="2160" w:hanging="720"/>
        <w:jc w:val="both"/>
        <w:rPr>
          <w:rStyle w:val="Style10"/>
        </w:rPr>
      </w:pPr>
      <w:r>
        <w:rPr>
          <w:rStyle w:val="Style10"/>
        </w:rPr>
        <w:t>1.3.2</w:t>
      </w:r>
      <w:r>
        <w:rPr>
          <w:rStyle w:val="Style10"/>
        </w:rPr>
        <w:tab/>
        <w:t>Invoices: Invoices are to be provided within five (5) working days of delivery and shall detail a list of items by part number, description, quantity, and unit prices.</w:t>
      </w:r>
    </w:p>
    <w:p w14:paraId="43291409" w14:textId="36220239" w:rsidR="002811FD" w:rsidRDefault="00B46664" w:rsidP="00B46664">
      <w:pPr>
        <w:pStyle w:val="ListParagraph"/>
        <w:numPr>
          <w:ilvl w:val="1"/>
          <w:numId w:val="34"/>
        </w:numPr>
        <w:tabs>
          <w:tab w:val="left" w:pos="720"/>
        </w:tabs>
        <w:spacing w:before="240" w:after="240" w:line="276" w:lineRule="auto"/>
        <w:jc w:val="both"/>
        <w:rPr>
          <w:rStyle w:val="Style10"/>
        </w:rPr>
      </w:pPr>
      <w:r>
        <w:rPr>
          <w:rFonts w:asciiTheme="minorHAnsi" w:hAnsiTheme="minorHAnsi"/>
          <w:b/>
        </w:rPr>
        <w:t xml:space="preserve">      </w:t>
      </w:r>
      <w:r w:rsidR="002811FD"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8562F5">
                <w:rPr>
                  <w:rStyle w:val="Style10"/>
                </w:rPr>
                <w:t>N/A</w:t>
              </w:r>
            </w:sdtContent>
          </w:sdt>
        </w:sdtContent>
      </w:sdt>
    </w:p>
    <w:p w14:paraId="19F2631B" w14:textId="1A6A5A1B"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7A471A">
            <w:rPr>
              <w:rStyle w:val="Style10"/>
            </w:rPr>
            <w:t>Delivery shall be made during the regular work week during established receiving hours (8:00 a.m. to 4:00 p.m.) unless previous arrangements are made with the location to which shipment is made.  The Vendor shall agree to make delivery to any Illinois Department of Transportation location</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811C14">
        <w:rPr>
          <w:rFonts w:asciiTheme="minorHAnsi" w:hAnsiTheme="minorHAnsi"/>
        </w:rPr>
      </w:r>
      <w:r w:rsidR="00811C14">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A2F4196" w:rsidR="009742ED" w:rsidRDefault="00114D9E"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A subcontractor is a person or entity that is hired to perform all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w:t>
      </w:r>
    </w:p>
    <w:p w14:paraId="0534B426" w14:textId="59B8096C"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w:t>
      </w:r>
      <w:r w:rsidRPr="00120319">
        <w:rPr>
          <w:rFonts w:asciiTheme="minorHAnsi" w:hAnsiTheme="minorHAnsi"/>
        </w:rPr>
        <w:lastRenderedPageBreak/>
        <w:t xml:space="preserve">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0709857A" w:rsidR="007B461A"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5E2CBF93" w14:textId="4FBC0B08" w:rsidR="00F96235" w:rsidRPr="00281BCB" w:rsidRDefault="009742ED" w:rsidP="00281BCB">
      <w:pPr>
        <w:pStyle w:val="PlainText"/>
        <w:tabs>
          <w:tab w:val="left" w:pos="2520"/>
        </w:tabs>
        <w:spacing w:before="240" w:after="240" w:line="276" w:lineRule="auto"/>
        <w:ind w:left="2520"/>
        <w:rPr>
          <w:rFonts w:asciiTheme="minorHAnsi" w:hAnsiTheme="minorHAnsi"/>
          <w:b/>
        </w:rPr>
      </w:pPr>
      <w:r w:rsidRPr="00C85DD4">
        <w:rPr>
          <w:rFonts w:asciiTheme="minorHAnsi" w:hAnsiTheme="minorHAnsi"/>
          <w:b/>
        </w:rPr>
        <w:t>If additional space is necessary to provide subcontractor information, please attach an additional page</w:t>
      </w:r>
      <w:r w:rsidR="00281BCB">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7FBDD660" w14:textId="0E34ADD2" w:rsidR="00D43698" w:rsidRPr="00281BCB" w:rsidRDefault="009742ED" w:rsidP="00281BCB">
      <w:pPr>
        <w:pStyle w:val="ListParagraph"/>
        <w:numPr>
          <w:ilvl w:val="2"/>
          <w:numId w:val="35"/>
        </w:numPr>
        <w:tabs>
          <w:tab w:val="left" w:pos="720"/>
        </w:tabs>
        <w:spacing w:before="240" w:after="200" w:line="276" w:lineRule="auto"/>
        <w:jc w:val="both"/>
        <w:rPr>
          <w:rFonts w:asciiTheme="minorHAnsi" w:hAnsiTheme="minorHAnsi"/>
        </w:rPr>
      </w:pPr>
      <w:r w:rsidRPr="00281BCB">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4C226295" w:rsidR="00783287" w:rsidRPr="00F96235" w:rsidRDefault="002719A2" w:rsidP="00F96235">
      <w:pPr>
        <w:pStyle w:val="ListParagraph"/>
        <w:numPr>
          <w:ilvl w:val="2"/>
          <w:numId w:val="35"/>
        </w:numPr>
        <w:tabs>
          <w:tab w:val="left" w:pos="720"/>
        </w:tabs>
        <w:spacing w:before="240" w:after="200" w:line="276" w:lineRule="auto"/>
        <w:jc w:val="both"/>
        <w:rPr>
          <w:rFonts w:asciiTheme="minorHAnsi" w:hAnsiTheme="minorHAnsi"/>
          <w:b/>
        </w:rPr>
      </w:pPr>
      <w:r w:rsidRPr="00F96235">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w:t>
      </w:r>
      <w:r w:rsidRPr="00F96235">
        <w:rPr>
          <w:rFonts w:asciiTheme="minorHAnsi" w:hAnsiTheme="minorHAnsi"/>
        </w:rPr>
        <w:lastRenderedPageBreak/>
        <w:t xml:space="preserve">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F9623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540B1F7E"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w:t>
      </w:r>
      <w:r w:rsidR="00D43698" w:rsidRPr="00DE1EC7">
        <w:rPr>
          <w:rFonts w:asciiTheme="minorHAnsi" w:hAnsiTheme="minorHAnsi" w:cstheme="minorHAnsi"/>
        </w:rPr>
        <w:t>Pricing shall be submitted in the following format:</w:t>
      </w:r>
      <w:r w:rsidR="00D43698">
        <w:rPr>
          <w:rFonts w:asciiTheme="minorHAnsi" w:hAnsiTheme="minorHAnsi" w:cstheme="minorHAnsi"/>
        </w:rPr>
        <w:t xml:space="preserve">  A unit price and an extension for each line item shall be quoted F.O.B. destination, freight prepaid to any Illinois Department of Transportation location.  Award will be made by line item to the </w:t>
      </w:r>
      <w:r w:rsidR="00D43698" w:rsidRPr="00EF5BFC">
        <w:rPr>
          <w:rFonts w:asciiTheme="minorHAnsi" w:hAnsiTheme="minorHAnsi" w:cstheme="minorHAnsi"/>
        </w:rPr>
        <w:t>lowest cost and responsive and responsible bidder.</w:t>
      </w:r>
    </w:p>
    <w:p w14:paraId="544337E9" w14:textId="1C55B904" w:rsidR="00B27F29" w:rsidRPr="00B5083B"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9"/>
        <w:tblW w:w="9906" w:type="dxa"/>
        <w:tblInd w:w="-95" w:type="dxa"/>
        <w:tblLook w:val="04A0" w:firstRow="1" w:lastRow="0" w:firstColumn="1" w:lastColumn="0" w:noHBand="0" w:noVBand="1"/>
      </w:tblPr>
      <w:tblGrid>
        <w:gridCol w:w="990"/>
        <w:gridCol w:w="5760"/>
        <w:gridCol w:w="627"/>
        <w:gridCol w:w="1172"/>
        <w:gridCol w:w="1357"/>
      </w:tblGrid>
      <w:tr w:rsidR="00813FDF" w:rsidRPr="00813FDF" w14:paraId="6C589658" w14:textId="77777777" w:rsidTr="00A24965">
        <w:tc>
          <w:tcPr>
            <w:tcW w:w="990" w:type="dxa"/>
          </w:tcPr>
          <w:p w14:paraId="62ACF0E8" w14:textId="77777777" w:rsidR="00813FDF" w:rsidRPr="00813FDF" w:rsidRDefault="00813FDF" w:rsidP="00813FDF">
            <w:pPr>
              <w:spacing w:after="200" w:line="276" w:lineRule="auto"/>
              <w:rPr>
                <w:rFonts w:asciiTheme="minorHAnsi" w:hAnsiTheme="minorHAnsi" w:cstheme="minorHAnsi"/>
              </w:rPr>
            </w:pPr>
            <w:bookmarkStart w:id="9" w:name="_Hlk3450270"/>
            <w:r w:rsidRPr="00813FDF">
              <w:rPr>
                <w:rFonts w:asciiTheme="minorHAnsi" w:hAnsiTheme="minorHAnsi" w:cstheme="minorHAnsi"/>
              </w:rPr>
              <w:t>Line No:</w:t>
            </w:r>
          </w:p>
        </w:tc>
        <w:tc>
          <w:tcPr>
            <w:tcW w:w="5760" w:type="dxa"/>
          </w:tcPr>
          <w:p w14:paraId="1FA2E5F3"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Description</w:t>
            </w:r>
          </w:p>
        </w:tc>
        <w:tc>
          <w:tcPr>
            <w:tcW w:w="627" w:type="dxa"/>
          </w:tcPr>
          <w:p w14:paraId="475C63CF"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Qty</w:t>
            </w:r>
          </w:p>
        </w:tc>
        <w:tc>
          <w:tcPr>
            <w:tcW w:w="1172" w:type="dxa"/>
          </w:tcPr>
          <w:p w14:paraId="3E6DCF72"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Unit Price</w:t>
            </w:r>
          </w:p>
        </w:tc>
        <w:tc>
          <w:tcPr>
            <w:tcW w:w="1357" w:type="dxa"/>
          </w:tcPr>
          <w:p w14:paraId="15BC1AB0"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Total Amount</w:t>
            </w:r>
          </w:p>
        </w:tc>
      </w:tr>
      <w:bookmarkEnd w:id="9"/>
      <w:tr w:rsidR="00813FDF" w:rsidRPr="00813FDF" w14:paraId="3847C465" w14:textId="77777777" w:rsidTr="00A24965">
        <w:tc>
          <w:tcPr>
            <w:tcW w:w="990" w:type="dxa"/>
          </w:tcPr>
          <w:p w14:paraId="1D8CA7F4"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1</w:t>
            </w:r>
          </w:p>
        </w:tc>
        <w:tc>
          <w:tcPr>
            <w:tcW w:w="5760" w:type="dxa"/>
          </w:tcPr>
          <w:p w14:paraId="38140A64"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TRIBRACH, HIGH PRECISION EUROPEAN OPTICAL PLUMMET.</w:t>
            </w:r>
          </w:p>
          <w:p w14:paraId="73DF747E"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SECO 2152-06-BLK or equal</w:t>
            </w:r>
          </w:p>
          <w:p w14:paraId="5E8501A1"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2F9C6112"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1D44B261" w14:textId="6CB9CAFB" w:rsidR="00813FDF" w:rsidRPr="00813FDF" w:rsidRDefault="000801F4" w:rsidP="00813FDF">
            <w:pPr>
              <w:spacing w:after="200" w:line="276" w:lineRule="auto"/>
              <w:rPr>
                <w:rFonts w:asciiTheme="minorHAnsi" w:hAnsiTheme="minorHAnsi" w:cstheme="minorHAnsi"/>
              </w:rPr>
            </w:pPr>
            <w:r>
              <w:rPr>
                <w:rFonts w:asciiTheme="minorHAnsi" w:hAnsiTheme="minorHAnsi" w:cstheme="minorHAnsi"/>
              </w:rPr>
              <w:t>1</w:t>
            </w:r>
          </w:p>
        </w:tc>
        <w:tc>
          <w:tcPr>
            <w:tcW w:w="1172" w:type="dxa"/>
          </w:tcPr>
          <w:p w14:paraId="6F7BE79C" w14:textId="77777777" w:rsidR="00813FDF" w:rsidRPr="00813FDF" w:rsidRDefault="00813FDF" w:rsidP="00813FDF">
            <w:pPr>
              <w:spacing w:after="200" w:line="276" w:lineRule="auto"/>
              <w:rPr>
                <w:rFonts w:asciiTheme="minorHAnsi" w:hAnsiTheme="minorHAnsi" w:cstheme="minorHAnsi"/>
              </w:rPr>
            </w:pPr>
          </w:p>
        </w:tc>
        <w:tc>
          <w:tcPr>
            <w:tcW w:w="1357" w:type="dxa"/>
          </w:tcPr>
          <w:p w14:paraId="7F714A99" w14:textId="77777777" w:rsidR="00813FDF" w:rsidRPr="00813FDF" w:rsidRDefault="00813FDF" w:rsidP="00813FDF">
            <w:pPr>
              <w:spacing w:after="200" w:line="276" w:lineRule="auto"/>
              <w:rPr>
                <w:rFonts w:asciiTheme="minorHAnsi" w:hAnsiTheme="minorHAnsi" w:cstheme="minorHAnsi"/>
              </w:rPr>
            </w:pPr>
          </w:p>
        </w:tc>
      </w:tr>
      <w:tr w:rsidR="00813FDF" w:rsidRPr="00813FDF" w14:paraId="233F17A8" w14:textId="77777777" w:rsidTr="00A24965">
        <w:tc>
          <w:tcPr>
            <w:tcW w:w="990" w:type="dxa"/>
          </w:tcPr>
          <w:p w14:paraId="3446376D"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2</w:t>
            </w:r>
          </w:p>
        </w:tc>
        <w:tc>
          <w:tcPr>
            <w:tcW w:w="5760" w:type="dxa"/>
          </w:tcPr>
          <w:p w14:paraId="04C9172F"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TRIBRACH, PROFESSIONAL SERIES, WITH OPTICAL PLUMMET.</w:t>
            </w:r>
          </w:p>
          <w:p w14:paraId="318B1D99"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LEICA GDF322 - #777509 or equal</w:t>
            </w:r>
          </w:p>
          <w:p w14:paraId="40FB40E9"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01F60BAE"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572ACE4D" w14:textId="005ED6F7" w:rsidR="00813FDF" w:rsidRPr="00813FDF" w:rsidRDefault="00A24965" w:rsidP="00813FDF">
            <w:pPr>
              <w:spacing w:after="200" w:line="276" w:lineRule="auto"/>
              <w:rPr>
                <w:rFonts w:asciiTheme="minorHAnsi" w:hAnsiTheme="minorHAnsi" w:cstheme="minorHAnsi"/>
              </w:rPr>
            </w:pPr>
            <w:r>
              <w:rPr>
                <w:rFonts w:asciiTheme="minorHAnsi" w:hAnsiTheme="minorHAnsi" w:cstheme="minorHAnsi"/>
              </w:rPr>
              <w:t>3</w:t>
            </w:r>
          </w:p>
        </w:tc>
        <w:tc>
          <w:tcPr>
            <w:tcW w:w="1172" w:type="dxa"/>
          </w:tcPr>
          <w:p w14:paraId="203953BE" w14:textId="77777777" w:rsidR="00813FDF" w:rsidRPr="00813FDF" w:rsidRDefault="00813FDF" w:rsidP="00813FDF">
            <w:pPr>
              <w:spacing w:after="200" w:line="276" w:lineRule="auto"/>
              <w:rPr>
                <w:rFonts w:asciiTheme="minorHAnsi" w:hAnsiTheme="minorHAnsi" w:cstheme="minorHAnsi"/>
              </w:rPr>
            </w:pPr>
          </w:p>
        </w:tc>
        <w:tc>
          <w:tcPr>
            <w:tcW w:w="1357" w:type="dxa"/>
          </w:tcPr>
          <w:p w14:paraId="524E5C7D" w14:textId="77777777" w:rsidR="00813FDF" w:rsidRPr="00813FDF" w:rsidRDefault="00813FDF" w:rsidP="00813FDF">
            <w:pPr>
              <w:spacing w:after="200" w:line="276" w:lineRule="auto"/>
              <w:rPr>
                <w:rFonts w:asciiTheme="minorHAnsi" w:hAnsiTheme="minorHAnsi" w:cstheme="minorHAnsi"/>
              </w:rPr>
            </w:pPr>
          </w:p>
        </w:tc>
      </w:tr>
      <w:tr w:rsidR="00813FDF" w:rsidRPr="00813FDF" w14:paraId="5FB07A49" w14:textId="77777777" w:rsidTr="00A24965">
        <w:tc>
          <w:tcPr>
            <w:tcW w:w="990" w:type="dxa"/>
          </w:tcPr>
          <w:p w14:paraId="467B3F41"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3</w:t>
            </w:r>
          </w:p>
        </w:tc>
        <w:tc>
          <w:tcPr>
            <w:tcW w:w="5760" w:type="dxa"/>
          </w:tcPr>
          <w:p w14:paraId="01367570"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TRIBRACH, WITH OPTICAL PLUMMET (NOT DUAL FOCUS). TRIBRACH WITH OPTICAL PLUMMET</w:t>
            </w:r>
          </w:p>
          <w:p w14:paraId="2143EE7B"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1. TRIBRACH WITH OPTICAL PLUMMET RANGE OF 1.6 TO 50 FT. (0.5 TO 15M) </w:t>
            </w:r>
          </w:p>
          <w:p w14:paraId="46209F47"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2. PUSH-PULL SLIDE FOCUS </w:t>
            </w:r>
          </w:p>
          <w:p w14:paraId="6C8B4DC8"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3. BASE PLATE TO HAVE STANDARD 5/8 X 11 THREADS AND CIRCULAR LEVEL VIALS WITH A SENSITIVITY OF 10"/2MM.</w:t>
            </w:r>
          </w:p>
          <w:p w14:paraId="3733D1DD" w14:textId="77777777" w:rsidR="00813FDF" w:rsidRPr="00813FDF" w:rsidRDefault="00813FDF" w:rsidP="00813FDF">
            <w:pPr>
              <w:rPr>
                <w:rFonts w:asciiTheme="minorHAnsi" w:hAnsiTheme="minorHAnsi" w:cstheme="minorHAnsi"/>
              </w:rPr>
            </w:pPr>
          </w:p>
          <w:p w14:paraId="5A06EDD1"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Sokkia 22-006008-01 OR EQUAL</w:t>
            </w:r>
          </w:p>
          <w:p w14:paraId="56DE3F4B"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272F0E51"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53450CBF" w14:textId="52E824C6" w:rsidR="00813FDF" w:rsidRPr="00813FDF" w:rsidRDefault="00A24965" w:rsidP="00813FDF">
            <w:pPr>
              <w:spacing w:after="200" w:line="276" w:lineRule="auto"/>
              <w:rPr>
                <w:rFonts w:asciiTheme="minorHAnsi" w:hAnsiTheme="minorHAnsi" w:cstheme="minorHAnsi"/>
              </w:rPr>
            </w:pPr>
            <w:r>
              <w:rPr>
                <w:rFonts w:asciiTheme="minorHAnsi" w:hAnsiTheme="minorHAnsi" w:cstheme="minorHAnsi"/>
              </w:rPr>
              <w:t>6</w:t>
            </w:r>
          </w:p>
        </w:tc>
        <w:tc>
          <w:tcPr>
            <w:tcW w:w="1172" w:type="dxa"/>
          </w:tcPr>
          <w:p w14:paraId="1B06D4A1" w14:textId="77777777" w:rsidR="00813FDF" w:rsidRPr="00813FDF" w:rsidRDefault="00813FDF" w:rsidP="00813FDF">
            <w:pPr>
              <w:spacing w:after="200" w:line="276" w:lineRule="auto"/>
              <w:rPr>
                <w:rFonts w:asciiTheme="minorHAnsi" w:hAnsiTheme="minorHAnsi" w:cstheme="minorHAnsi"/>
              </w:rPr>
            </w:pPr>
          </w:p>
        </w:tc>
        <w:tc>
          <w:tcPr>
            <w:tcW w:w="1357" w:type="dxa"/>
          </w:tcPr>
          <w:p w14:paraId="7017E4C6" w14:textId="77777777" w:rsidR="00813FDF" w:rsidRPr="00813FDF" w:rsidRDefault="00813FDF" w:rsidP="00813FDF">
            <w:pPr>
              <w:spacing w:after="200" w:line="276" w:lineRule="auto"/>
              <w:rPr>
                <w:rFonts w:asciiTheme="minorHAnsi" w:hAnsiTheme="minorHAnsi" w:cstheme="minorHAnsi"/>
              </w:rPr>
            </w:pPr>
          </w:p>
        </w:tc>
      </w:tr>
      <w:tr w:rsidR="00A24965" w:rsidRPr="00813FDF" w14:paraId="63C21FE0" w14:textId="77777777" w:rsidTr="00A24965">
        <w:tc>
          <w:tcPr>
            <w:tcW w:w="990" w:type="dxa"/>
          </w:tcPr>
          <w:p w14:paraId="59909DA9" w14:textId="77777777" w:rsidR="00A24965" w:rsidRPr="00813FDF" w:rsidRDefault="00A24965" w:rsidP="00251DAA">
            <w:pPr>
              <w:spacing w:after="200" w:line="276" w:lineRule="auto"/>
              <w:rPr>
                <w:rFonts w:asciiTheme="minorHAnsi" w:hAnsiTheme="minorHAnsi" w:cstheme="minorHAnsi"/>
              </w:rPr>
            </w:pPr>
            <w:r w:rsidRPr="00813FDF">
              <w:rPr>
                <w:rFonts w:asciiTheme="minorHAnsi" w:hAnsiTheme="minorHAnsi" w:cstheme="minorHAnsi"/>
              </w:rPr>
              <w:lastRenderedPageBreak/>
              <w:t>Line No:</w:t>
            </w:r>
          </w:p>
        </w:tc>
        <w:tc>
          <w:tcPr>
            <w:tcW w:w="5760" w:type="dxa"/>
          </w:tcPr>
          <w:p w14:paraId="1BFD41DA" w14:textId="77777777" w:rsidR="00A24965" w:rsidRPr="00813FDF" w:rsidRDefault="00A24965" w:rsidP="00251DAA">
            <w:pPr>
              <w:spacing w:after="200" w:line="276" w:lineRule="auto"/>
              <w:rPr>
                <w:rFonts w:asciiTheme="minorHAnsi" w:hAnsiTheme="minorHAnsi" w:cstheme="minorHAnsi"/>
              </w:rPr>
            </w:pPr>
            <w:r w:rsidRPr="00813FDF">
              <w:rPr>
                <w:rFonts w:asciiTheme="minorHAnsi" w:hAnsiTheme="minorHAnsi" w:cstheme="minorHAnsi"/>
              </w:rPr>
              <w:t>Description</w:t>
            </w:r>
          </w:p>
        </w:tc>
        <w:tc>
          <w:tcPr>
            <w:tcW w:w="627" w:type="dxa"/>
          </w:tcPr>
          <w:p w14:paraId="5DD3F96C" w14:textId="77777777" w:rsidR="00A24965" w:rsidRPr="00813FDF" w:rsidRDefault="00A24965" w:rsidP="00251DAA">
            <w:pPr>
              <w:spacing w:after="200" w:line="276" w:lineRule="auto"/>
              <w:rPr>
                <w:rFonts w:asciiTheme="minorHAnsi" w:hAnsiTheme="minorHAnsi" w:cstheme="minorHAnsi"/>
              </w:rPr>
            </w:pPr>
            <w:r w:rsidRPr="00813FDF">
              <w:rPr>
                <w:rFonts w:asciiTheme="minorHAnsi" w:hAnsiTheme="minorHAnsi" w:cstheme="minorHAnsi"/>
              </w:rPr>
              <w:t>Qty</w:t>
            </w:r>
          </w:p>
        </w:tc>
        <w:tc>
          <w:tcPr>
            <w:tcW w:w="1172" w:type="dxa"/>
          </w:tcPr>
          <w:p w14:paraId="28148B0A" w14:textId="77777777" w:rsidR="00A24965" w:rsidRPr="00813FDF" w:rsidRDefault="00A24965" w:rsidP="00251DAA">
            <w:pPr>
              <w:spacing w:after="200" w:line="276" w:lineRule="auto"/>
              <w:rPr>
                <w:rFonts w:asciiTheme="minorHAnsi" w:hAnsiTheme="minorHAnsi" w:cstheme="minorHAnsi"/>
              </w:rPr>
            </w:pPr>
            <w:r w:rsidRPr="00813FDF">
              <w:rPr>
                <w:rFonts w:asciiTheme="minorHAnsi" w:hAnsiTheme="minorHAnsi" w:cstheme="minorHAnsi"/>
              </w:rPr>
              <w:t>Unit Price</w:t>
            </w:r>
          </w:p>
        </w:tc>
        <w:tc>
          <w:tcPr>
            <w:tcW w:w="1357" w:type="dxa"/>
          </w:tcPr>
          <w:p w14:paraId="3726BA34" w14:textId="77777777" w:rsidR="00A24965" w:rsidRPr="00813FDF" w:rsidRDefault="00A24965" w:rsidP="00251DAA">
            <w:pPr>
              <w:spacing w:after="200" w:line="276" w:lineRule="auto"/>
              <w:rPr>
                <w:rFonts w:asciiTheme="minorHAnsi" w:hAnsiTheme="minorHAnsi" w:cstheme="minorHAnsi"/>
              </w:rPr>
            </w:pPr>
            <w:r w:rsidRPr="00813FDF">
              <w:rPr>
                <w:rFonts w:asciiTheme="minorHAnsi" w:hAnsiTheme="minorHAnsi" w:cstheme="minorHAnsi"/>
              </w:rPr>
              <w:t>Total Amount</w:t>
            </w:r>
          </w:p>
        </w:tc>
      </w:tr>
      <w:tr w:rsidR="00813FDF" w:rsidRPr="00813FDF" w14:paraId="5421F0E6" w14:textId="77777777" w:rsidTr="00A24965">
        <w:tc>
          <w:tcPr>
            <w:tcW w:w="990" w:type="dxa"/>
          </w:tcPr>
          <w:p w14:paraId="10503430"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4</w:t>
            </w:r>
          </w:p>
        </w:tc>
        <w:tc>
          <w:tcPr>
            <w:tcW w:w="5760" w:type="dxa"/>
          </w:tcPr>
          <w:p w14:paraId="6FEEDDF7"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ADAPTER, ROTATING TRIBRACH, ALLOWS THE PRISM TO BE POINTED AFTER INSTALLATION.</w:t>
            </w:r>
          </w:p>
          <w:p w14:paraId="39C64657" w14:textId="7F58F8FB" w:rsidR="00813FDF" w:rsidRPr="00813FDF" w:rsidRDefault="00A24965" w:rsidP="00813FDF">
            <w:pPr>
              <w:spacing w:after="200" w:line="276" w:lineRule="auto"/>
              <w:rPr>
                <w:rFonts w:asciiTheme="minorHAnsi" w:hAnsiTheme="minorHAnsi" w:cstheme="minorHAnsi"/>
              </w:rPr>
            </w:pPr>
            <w:r>
              <w:rPr>
                <w:rFonts w:asciiTheme="minorHAnsi" w:hAnsiTheme="minorHAnsi" w:cstheme="minorHAnsi"/>
              </w:rPr>
              <w:t>Sok</w:t>
            </w:r>
            <w:r>
              <w:rPr>
                <w:rFonts w:cstheme="minorHAnsi"/>
              </w:rPr>
              <w:t>kia 724042</w:t>
            </w:r>
            <w:r w:rsidR="00813FDF" w:rsidRPr="00813FDF">
              <w:rPr>
                <w:rFonts w:asciiTheme="minorHAnsi" w:hAnsiTheme="minorHAnsi" w:cstheme="minorHAnsi"/>
              </w:rPr>
              <w:t xml:space="preserve"> or equal</w:t>
            </w:r>
          </w:p>
          <w:p w14:paraId="068549F5"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4272E105"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4C2F4C51" w14:textId="0DCA23F4" w:rsidR="00813FDF" w:rsidRPr="00813FDF" w:rsidRDefault="00A24965" w:rsidP="00813FDF">
            <w:pPr>
              <w:spacing w:after="200" w:line="276" w:lineRule="auto"/>
              <w:rPr>
                <w:rFonts w:asciiTheme="minorHAnsi" w:hAnsiTheme="minorHAnsi" w:cstheme="minorHAnsi"/>
              </w:rPr>
            </w:pPr>
            <w:r>
              <w:rPr>
                <w:rFonts w:asciiTheme="minorHAnsi" w:hAnsiTheme="minorHAnsi" w:cstheme="minorHAnsi"/>
              </w:rPr>
              <w:t>1</w:t>
            </w:r>
            <w:r>
              <w:rPr>
                <w:rFonts w:cstheme="minorHAnsi"/>
              </w:rPr>
              <w:t>0</w:t>
            </w:r>
          </w:p>
        </w:tc>
        <w:tc>
          <w:tcPr>
            <w:tcW w:w="1172" w:type="dxa"/>
          </w:tcPr>
          <w:p w14:paraId="4D8F8E8D" w14:textId="77777777" w:rsidR="00813FDF" w:rsidRPr="00813FDF" w:rsidRDefault="00813FDF" w:rsidP="00813FDF">
            <w:pPr>
              <w:spacing w:after="200" w:line="276" w:lineRule="auto"/>
              <w:rPr>
                <w:rFonts w:asciiTheme="minorHAnsi" w:hAnsiTheme="minorHAnsi" w:cstheme="minorHAnsi"/>
              </w:rPr>
            </w:pPr>
          </w:p>
        </w:tc>
        <w:tc>
          <w:tcPr>
            <w:tcW w:w="1357" w:type="dxa"/>
          </w:tcPr>
          <w:p w14:paraId="175C89DF" w14:textId="77777777" w:rsidR="00813FDF" w:rsidRPr="00813FDF" w:rsidRDefault="00813FDF" w:rsidP="00813FDF">
            <w:pPr>
              <w:spacing w:after="200" w:line="276" w:lineRule="auto"/>
              <w:rPr>
                <w:rFonts w:asciiTheme="minorHAnsi" w:hAnsiTheme="minorHAnsi" w:cstheme="minorHAnsi"/>
              </w:rPr>
            </w:pPr>
          </w:p>
        </w:tc>
      </w:tr>
      <w:tr w:rsidR="00813FDF" w:rsidRPr="00813FDF" w14:paraId="5FC7AC1E" w14:textId="77777777" w:rsidTr="00A24965">
        <w:tc>
          <w:tcPr>
            <w:tcW w:w="990" w:type="dxa"/>
          </w:tcPr>
          <w:p w14:paraId="35238CEF"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5</w:t>
            </w:r>
          </w:p>
        </w:tc>
        <w:tc>
          <w:tcPr>
            <w:tcW w:w="5760" w:type="dxa"/>
          </w:tcPr>
          <w:p w14:paraId="2FE27D73"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TRIPOD, SURVEY, ALUMINUM</w:t>
            </w:r>
          </w:p>
          <w:p w14:paraId="1EF36957"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SPECIFICATIONS:</w:t>
            </w:r>
          </w:p>
          <w:p w14:paraId="7B1CE9CC"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1. ALUMINUM FRAME </w:t>
            </w:r>
          </w:p>
          <w:p w14:paraId="1F4223FC"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2. ANODIZED FINISH </w:t>
            </w:r>
          </w:p>
          <w:p w14:paraId="476B2B2D"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3. WIDE FRAME EXTENSION LEG.</w:t>
            </w:r>
          </w:p>
          <w:p w14:paraId="756432C3"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4. HEIGHT OPEN 66-1/2", CLOSED 40" </w:t>
            </w:r>
          </w:p>
          <w:p w14:paraId="1FFC65BE"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5. WEIGHT - 11-1/2 LB. MINIMUM </w:t>
            </w:r>
          </w:p>
          <w:p w14:paraId="30D7EA17"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6. COLOR HIGH VISIBILITY ORANGE OR SILVER </w:t>
            </w:r>
          </w:p>
          <w:p w14:paraId="663C3371"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7. MUST BE COMPATABLE WITH TRANSIT WITH OPTICAL PLUMMET (LIETZ MODEL #BT-20 OR EQUAL) AND AUTOMATIC LEVEL (LIETZ 3CA OR EQUAL), WITH 5/8" X 11" FLAT HEAD ASSEMBLY.</w:t>
            </w:r>
          </w:p>
          <w:p w14:paraId="2E8E7402" w14:textId="77777777" w:rsidR="00813FDF" w:rsidRPr="00813FDF" w:rsidRDefault="00813FDF" w:rsidP="00813FDF">
            <w:pPr>
              <w:rPr>
                <w:rFonts w:asciiTheme="minorHAnsi" w:hAnsiTheme="minorHAnsi" w:cstheme="minorHAnsi"/>
              </w:rPr>
            </w:pPr>
          </w:p>
          <w:p w14:paraId="2A05312B" w14:textId="1ED21232"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Topcon 724645 OR EQUAL</w:t>
            </w:r>
          </w:p>
          <w:p w14:paraId="243BFA31"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2BF9ECCA"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2DFDC3B2" w14:textId="2D3143C1" w:rsidR="00813FDF" w:rsidRPr="00813FDF" w:rsidRDefault="00A24965" w:rsidP="00813FDF">
            <w:pPr>
              <w:spacing w:after="200" w:line="276" w:lineRule="auto"/>
              <w:rPr>
                <w:rFonts w:asciiTheme="minorHAnsi" w:hAnsiTheme="minorHAnsi" w:cstheme="minorHAnsi"/>
              </w:rPr>
            </w:pPr>
            <w:r>
              <w:rPr>
                <w:rFonts w:asciiTheme="minorHAnsi" w:hAnsiTheme="minorHAnsi" w:cstheme="minorHAnsi"/>
              </w:rPr>
              <w:t>8</w:t>
            </w:r>
          </w:p>
        </w:tc>
        <w:tc>
          <w:tcPr>
            <w:tcW w:w="1172" w:type="dxa"/>
          </w:tcPr>
          <w:p w14:paraId="7B4953FC" w14:textId="77777777" w:rsidR="00813FDF" w:rsidRPr="00813FDF" w:rsidRDefault="00813FDF" w:rsidP="00813FDF">
            <w:pPr>
              <w:spacing w:after="200" w:line="276" w:lineRule="auto"/>
              <w:rPr>
                <w:rFonts w:asciiTheme="minorHAnsi" w:hAnsiTheme="minorHAnsi" w:cstheme="minorHAnsi"/>
              </w:rPr>
            </w:pPr>
          </w:p>
        </w:tc>
        <w:tc>
          <w:tcPr>
            <w:tcW w:w="1357" w:type="dxa"/>
          </w:tcPr>
          <w:p w14:paraId="4727DFF6" w14:textId="77777777" w:rsidR="00813FDF" w:rsidRPr="00813FDF" w:rsidRDefault="00813FDF" w:rsidP="00813FDF">
            <w:pPr>
              <w:spacing w:after="200" w:line="276" w:lineRule="auto"/>
              <w:rPr>
                <w:rFonts w:asciiTheme="minorHAnsi" w:hAnsiTheme="minorHAnsi" w:cstheme="minorHAnsi"/>
              </w:rPr>
            </w:pPr>
          </w:p>
        </w:tc>
      </w:tr>
      <w:tr w:rsidR="00813FDF" w:rsidRPr="00813FDF" w14:paraId="64119C91" w14:textId="77777777" w:rsidTr="00A24965">
        <w:tc>
          <w:tcPr>
            <w:tcW w:w="990" w:type="dxa"/>
          </w:tcPr>
          <w:p w14:paraId="0A22ED3E" w14:textId="77777777" w:rsidR="00813FDF" w:rsidRPr="00813FDF" w:rsidRDefault="00813FDF" w:rsidP="00813FDF">
            <w:pPr>
              <w:spacing w:after="200" w:line="276" w:lineRule="auto"/>
              <w:rPr>
                <w:rFonts w:asciiTheme="minorHAnsi" w:hAnsiTheme="minorHAnsi" w:cstheme="minorHAnsi"/>
              </w:rPr>
            </w:pPr>
            <w:bookmarkStart w:id="10" w:name="_Hlk3450723"/>
            <w:r w:rsidRPr="00813FDF">
              <w:rPr>
                <w:rFonts w:asciiTheme="minorHAnsi" w:hAnsiTheme="minorHAnsi" w:cstheme="minorHAnsi"/>
              </w:rPr>
              <w:t>6</w:t>
            </w:r>
          </w:p>
        </w:tc>
        <w:tc>
          <w:tcPr>
            <w:tcW w:w="5760" w:type="dxa"/>
          </w:tcPr>
          <w:p w14:paraId="78F41E0A"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TRIPOD, HEAVY DUTY</w:t>
            </w:r>
          </w:p>
          <w:p w14:paraId="48316084" w14:textId="5E02E738"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SPECIFICATIONS: 1. MATERIAL WOOD</w:t>
            </w:r>
            <w:r w:rsidR="00A24965">
              <w:rPr>
                <w:rFonts w:asciiTheme="minorHAnsi" w:hAnsiTheme="minorHAnsi" w:cstheme="minorHAnsi"/>
              </w:rPr>
              <w:t xml:space="preserve"> </w:t>
            </w:r>
            <w:r w:rsidR="00A24965">
              <w:rPr>
                <w:rFonts w:cstheme="minorHAnsi"/>
              </w:rPr>
              <w:t>CONSTRUCTION;</w:t>
            </w:r>
            <w:r w:rsidRPr="00813FDF">
              <w:rPr>
                <w:rFonts w:asciiTheme="minorHAnsi" w:hAnsiTheme="minorHAnsi" w:cstheme="minorHAnsi"/>
              </w:rPr>
              <w:t xml:space="preserve"> 2. MAX HEIGHT </w:t>
            </w:r>
            <w:r w:rsidR="00A24965">
              <w:rPr>
                <w:rFonts w:asciiTheme="minorHAnsi" w:hAnsiTheme="minorHAnsi" w:cstheme="minorHAnsi"/>
              </w:rPr>
              <w:t>66”;</w:t>
            </w:r>
            <w:r w:rsidRPr="00813FDF">
              <w:rPr>
                <w:rFonts w:asciiTheme="minorHAnsi" w:hAnsiTheme="minorHAnsi" w:cstheme="minorHAnsi"/>
              </w:rPr>
              <w:t xml:space="preserve"> 3. </w:t>
            </w:r>
            <w:r w:rsidR="00A24965">
              <w:rPr>
                <w:rFonts w:asciiTheme="minorHAnsi" w:hAnsiTheme="minorHAnsi" w:cstheme="minorHAnsi"/>
              </w:rPr>
              <w:t>CLOSED</w:t>
            </w:r>
            <w:r w:rsidRPr="00813FDF">
              <w:rPr>
                <w:rFonts w:asciiTheme="minorHAnsi" w:hAnsiTheme="minorHAnsi" w:cstheme="minorHAnsi"/>
              </w:rPr>
              <w:t xml:space="preserve"> HEIGHT </w:t>
            </w:r>
            <w:r w:rsidR="00A24965">
              <w:rPr>
                <w:rFonts w:asciiTheme="minorHAnsi" w:hAnsiTheme="minorHAnsi" w:cstheme="minorHAnsi"/>
              </w:rPr>
              <w:t>40”;</w:t>
            </w:r>
            <w:r w:rsidRPr="00813FDF">
              <w:rPr>
                <w:rFonts w:asciiTheme="minorHAnsi" w:hAnsiTheme="minorHAnsi" w:cstheme="minorHAnsi"/>
              </w:rPr>
              <w:t xml:space="preserve"> 4. WEIGHT </w:t>
            </w:r>
            <w:r w:rsidR="00A24965">
              <w:rPr>
                <w:rFonts w:asciiTheme="minorHAnsi" w:hAnsiTheme="minorHAnsi" w:cstheme="minorHAnsi"/>
              </w:rPr>
              <w:t xml:space="preserve">17 LBS.; </w:t>
            </w:r>
            <w:r w:rsidRPr="00813FDF">
              <w:rPr>
                <w:rFonts w:asciiTheme="minorHAnsi" w:hAnsiTheme="minorHAnsi" w:cstheme="minorHAnsi"/>
              </w:rPr>
              <w:t xml:space="preserve"> 5. </w:t>
            </w:r>
            <w:r w:rsidR="00A24965">
              <w:rPr>
                <w:rFonts w:asciiTheme="minorHAnsi" w:hAnsiTheme="minorHAnsi" w:cstheme="minorHAnsi"/>
              </w:rPr>
              <w:t>REPLACEABLE TIPS; 6. CARRYING STRAP</w:t>
            </w:r>
          </w:p>
          <w:p w14:paraId="29507D99" w14:textId="7F0AAA21" w:rsidR="00813FDF" w:rsidRPr="00813FDF" w:rsidRDefault="00A24965" w:rsidP="00813FDF">
            <w:pPr>
              <w:spacing w:after="200" w:line="276" w:lineRule="auto"/>
              <w:rPr>
                <w:rFonts w:asciiTheme="minorHAnsi" w:hAnsiTheme="minorHAnsi" w:cstheme="minorHAnsi"/>
              </w:rPr>
            </w:pPr>
            <w:r>
              <w:rPr>
                <w:rFonts w:asciiTheme="minorHAnsi" w:hAnsiTheme="minorHAnsi" w:cstheme="minorHAnsi"/>
              </w:rPr>
              <w:t>Sokkia 809500</w:t>
            </w:r>
            <w:r w:rsidR="00813FDF" w:rsidRPr="00813FDF">
              <w:rPr>
                <w:rFonts w:asciiTheme="minorHAnsi" w:hAnsiTheme="minorHAnsi" w:cstheme="minorHAnsi"/>
              </w:rPr>
              <w:t xml:space="preserve"> OR EQUAL</w:t>
            </w:r>
          </w:p>
          <w:p w14:paraId="0FEF21AA"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63EB2A62"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4FC5D136" w14:textId="021161B7" w:rsidR="00813FDF" w:rsidRPr="00813FDF" w:rsidRDefault="00A24965" w:rsidP="00813FDF">
            <w:pPr>
              <w:spacing w:after="200" w:line="276" w:lineRule="auto"/>
              <w:rPr>
                <w:rFonts w:asciiTheme="minorHAnsi" w:hAnsiTheme="minorHAnsi" w:cstheme="minorHAnsi"/>
              </w:rPr>
            </w:pPr>
            <w:r>
              <w:rPr>
                <w:rFonts w:asciiTheme="minorHAnsi" w:hAnsiTheme="minorHAnsi" w:cstheme="minorHAnsi"/>
              </w:rPr>
              <w:t>4</w:t>
            </w:r>
          </w:p>
        </w:tc>
        <w:tc>
          <w:tcPr>
            <w:tcW w:w="1172" w:type="dxa"/>
          </w:tcPr>
          <w:p w14:paraId="72F7D5C3" w14:textId="77777777" w:rsidR="00813FDF" w:rsidRPr="00813FDF" w:rsidRDefault="00813FDF" w:rsidP="00813FDF">
            <w:pPr>
              <w:spacing w:after="200" w:line="276" w:lineRule="auto"/>
              <w:rPr>
                <w:rFonts w:asciiTheme="minorHAnsi" w:hAnsiTheme="minorHAnsi" w:cstheme="minorHAnsi"/>
              </w:rPr>
            </w:pPr>
          </w:p>
        </w:tc>
        <w:tc>
          <w:tcPr>
            <w:tcW w:w="1357" w:type="dxa"/>
          </w:tcPr>
          <w:p w14:paraId="28D08F2E" w14:textId="77777777" w:rsidR="00813FDF" w:rsidRPr="00813FDF" w:rsidRDefault="00813FDF" w:rsidP="00813FDF">
            <w:pPr>
              <w:spacing w:after="200" w:line="276" w:lineRule="auto"/>
              <w:rPr>
                <w:rFonts w:asciiTheme="minorHAnsi" w:hAnsiTheme="minorHAnsi" w:cstheme="minorHAnsi"/>
              </w:rPr>
            </w:pPr>
          </w:p>
        </w:tc>
      </w:tr>
      <w:bookmarkEnd w:id="10"/>
    </w:tbl>
    <w:p w14:paraId="52145846" w14:textId="77777777" w:rsidR="00407974" w:rsidRDefault="00407974">
      <w:r>
        <w:br w:type="page"/>
      </w:r>
    </w:p>
    <w:tbl>
      <w:tblPr>
        <w:tblStyle w:val="TableGrid9"/>
        <w:tblW w:w="9906" w:type="dxa"/>
        <w:tblInd w:w="-95" w:type="dxa"/>
        <w:tblLook w:val="04A0" w:firstRow="1" w:lastRow="0" w:firstColumn="1" w:lastColumn="0" w:noHBand="0" w:noVBand="1"/>
      </w:tblPr>
      <w:tblGrid>
        <w:gridCol w:w="990"/>
        <w:gridCol w:w="5760"/>
        <w:gridCol w:w="627"/>
        <w:gridCol w:w="1172"/>
        <w:gridCol w:w="1357"/>
      </w:tblGrid>
      <w:tr w:rsidR="00407974" w:rsidRPr="00813FDF" w14:paraId="1D844258" w14:textId="77777777" w:rsidTr="00407974">
        <w:tc>
          <w:tcPr>
            <w:tcW w:w="990" w:type="dxa"/>
          </w:tcPr>
          <w:p w14:paraId="44E7E3CF" w14:textId="77777777" w:rsidR="00407974" w:rsidRPr="00813FDF" w:rsidRDefault="00407974" w:rsidP="00251DAA">
            <w:pPr>
              <w:spacing w:after="200" w:line="276" w:lineRule="auto"/>
              <w:rPr>
                <w:rFonts w:asciiTheme="minorHAnsi" w:hAnsiTheme="minorHAnsi" w:cstheme="minorHAnsi"/>
              </w:rPr>
            </w:pPr>
            <w:bookmarkStart w:id="11" w:name="_Hlk3451050"/>
            <w:r w:rsidRPr="00813FDF">
              <w:rPr>
                <w:rFonts w:asciiTheme="minorHAnsi" w:hAnsiTheme="minorHAnsi" w:cstheme="minorHAnsi"/>
              </w:rPr>
              <w:lastRenderedPageBreak/>
              <w:t>Line No:</w:t>
            </w:r>
          </w:p>
        </w:tc>
        <w:tc>
          <w:tcPr>
            <w:tcW w:w="5760" w:type="dxa"/>
          </w:tcPr>
          <w:p w14:paraId="0F1B645A" w14:textId="77777777" w:rsidR="00407974" w:rsidRPr="00813FDF" w:rsidRDefault="00407974" w:rsidP="00251DAA">
            <w:pPr>
              <w:spacing w:after="200" w:line="276" w:lineRule="auto"/>
              <w:rPr>
                <w:rFonts w:asciiTheme="minorHAnsi" w:hAnsiTheme="minorHAnsi" w:cstheme="minorHAnsi"/>
              </w:rPr>
            </w:pPr>
            <w:r w:rsidRPr="00813FDF">
              <w:rPr>
                <w:rFonts w:asciiTheme="minorHAnsi" w:hAnsiTheme="minorHAnsi" w:cstheme="minorHAnsi"/>
              </w:rPr>
              <w:t>Description</w:t>
            </w:r>
          </w:p>
        </w:tc>
        <w:tc>
          <w:tcPr>
            <w:tcW w:w="627" w:type="dxa"/>
          </w:tcPr>
          <w:p w14:paraId="28E5969B" w14:textId="77777777" w:rsidR="00407974" w:rsidRPr="00813FDF" w:rsidRDefault="00407974" w:rsidP="00251DAA">
            <w:pPr>
              <w:spacing w:after="200" w:line="276" w:lineRule="auto"/>
              <w:rPr>
                <w:rFonts w:asciiTheme="minorHAnsi" w:hAnsiTheme="minorHAnsi" w:cstheme="minorHAnsi"/>
              </w:rPr>
            </w:pPr>
            <w:r w:rsidRPr="00813FDF">
              <w:rPr>
                <w:rFonts w:asciiTheme="minorHAnsi" w:hAnsiTheme="minorHAnsi" w:cstheme="minorHAnsi"/>
              </w:rPr>
              <w:t>Qty</w:t>
            </w:r>
          </w:p>
        </w:tc>
        <w:tc>
          <w:tcPr>
            <w:tcW w:w="1172" w:type="dxa"/>
          </w:tcPr>
          <w:p w14:paraId="0ACF7DD8" w14:textId="77777777" w:rsidR="00407974" w:rsidRPr="00813FDF" w:rsidRDefault="00407974" w:rsidP="00251DAA">
            <w:pPr>
              <w:spacing w:after="200" w:line="276" w:lineRule="auto"/>
              <w:rPr>
                <w:rFonts w:asciiTheme="minorHAnsi" w:hAnsiTheme="minorHAnsi" w:cstheme="minorHAnsi"/>
              </w:rPr>
            </w:pPr>
            <w:r w:rsidRPr="00813FDF">
              <w:rPr>
                <w:rFonts w:asciiTheme="minorHAnsi" w:hAnsiTheme="minorHAnsi" w:cstheme="minorHAnsi"/>
              </w:rPr>
              <w:t>Unit Price</w:t>
            </w:r>
          </w:p>
        </w:tc>
        <w:tc>
          <w:tcPr>
            <w:tcW w:w="1357" w:type="dxa"/>
          </w:tcPr>
          <w:p w14:paraId="551B9086" w14:textId="77777777" w:rsidR="00407974" w:rsidRPr="00813FDF" w:rsidRDefault="00407974" w:rsidP="00251DAA">
            <w:pPr>
              <w:spacing w:after="200" w:line="276" w:lineRule="auto"/>
              <w:rPr>
                <w:rFonts w:asciiTheme="minorHAnsi" w:hAnsiTheme="minorHAnsi" w:cstheme="minorHAnsi"/>
              </w:rPr>
            </w:pPr>
            <w:r w:rsidRPr="00813FDF">
              <w:rPr>
                <w:rFonts w:asciiTheme="minorHAnsi" w:hAnsiTheme="minorHAnsi" w:cstheme="minorHAnsi"/>
              </w:rPr>
              <w:t>Total Amount</w:t>
            </w:r>
          </w:p>
        </w:tc>
      </w:tr>
      <w:bookmarkEnd w:id="11"/>
      <w:tr w:rsidR="00407974" w:rsidRPr="00813FDF" w14:paraId="061D0BAB" w14:textId="77777777" w:rsidTr="00407974">
        <w:tc>
          <w:tcPr>
            <w:tcW w:w="990" w:type="dxa"/>
          </w:tcPr>
          <w:p w14:paraId="02AB2662" w14:textId="74E8C216" w:rsidR="00407974" w:rsidRPr="00813FDF" w:rsidRDefault="003E0CA3" w:rsidP="00251DAA">
            <w:pPr>
              <w:spacing w:after="200" w:line="276" w:lineRule="auto"/>
              <w:rPr>
                <w:rFonts w:asciiTheme="minorHAnsi" w:hAnsiTheme="minorHAnsi" w:cstheme="minorHAnsi"/>
              </w:rPr>
            </w:pPr>
            <w:r>
              <w:rPr>
                <w:rFonts w:asciiTheme="minorHAnsi" w:hAnsiTheme="minorHAnsi" w:cstheme="minorHAnsi"/>
              </w:rPr>
              <w:t>7</w:t>
            </w:r>
          </w:p>
        </w:tc>
        <w:tc>
          <w:tcPr>
            <w:tcW w:w="5760" w:type="dxa"/>
          </w:tcPr>
          <w:p w14:paraId="7AEC41BF" w14:textId="23273E9B" w:rsidR="00407974" w:rsidRPr="00813FDF" w:rsidRDefault="00407974" w:rsidP="00251DAA">
            <w:pPr>
              <w:spacing w:after="200" w:line="276" w:lineRule="auto"/>
              <w:rPr>
                <w:rFonts w:asciiTheme="minorHAnsi" w:hAnsiTheme="minorHAnsi" w:cstheme="minorHAnsi"/>
              </w:rPr>
            </w:pPr>
            <w:r w:rsidRPr="00813FDF">
              <w:rPr>
                <w:rFonts w:asciiTheme="minorHAnsi" w:hAnsiTheme="minorHAnsi" w:cstheme="minorHAnsi"/>
              </w:rPr>
              <w:t xml:space="preserve">TRIPOD, </w:t>
            </w:r>
            <w:r>
              <w:rPr>
                <w:rFonts w:asciiTheme="minorHAnsi" w:hAnsiTheme="minorHAnsi" w:cstheme="minorHAnsi"/>
              </w:rPr>
              <w:t>WIDE FRAMED</w:t>
            </w:r>
          </w:p>
          <w:p w14:paraId="54A3312A" w14:textId="168A4C14" w:rsidR="00407974" w:rsidRPr="00813FDF" w:rsidRDefault="00407974" w:rsidP="00251DAA">
            <w:pPr>
              <w:spacing w:after="200" w:line="276" w:lineRule="auto"/>
              <w:rPr>
                <w:rFonts w:asciiTheme="minorHAnsi" w:hAnsiTheme="minorHAnsi" w:cstheme="minorHAnsi"/>
              </w:rPr>
            </w:pPr>
            <w:r w:rsidRPr="00813FDF">
              <w:rPr>
                <w:rFonts w:asciiTheme="minorHAnsi" w:hAnsiTheme="minorHAnsi" w:cstheme="minorHAnsi"/>
              </w:rPr>
              <w:t>SPECIFICATIONS: 1. MATERIAL WOOD</w:t>
            </w:r>
            <w:r>
              <w:rPr>
                <w:rFonts w:asciiTheme="minorHAnsi" w:hAnsiTheme="minorHAnsi" w:cstheme="minorHAnsi"/>
              </w:rPr>
              <w:t xml:space="preserve"> </w:t>
            </w:r>
            <w:r>
              <w:rPr>
                <w:rFonts w:cstheme="minorHAnsi"/>
              </w:rPr>
              <w:t>CONSTRUCTION;</w:t>
            </w:r>
            <w:r w:rsidRPr="00813FDF">
              <w:rPr>
                <w:rFonts w:asciiTheme="minorHAnsi" w:hAnsiTheme="minorHAnsi" w:cstheme="minorHAnsi"/>
              </w:rPr>
              <w:t xml:space="preserve"> 2. MAX HEIGHT </w:t>
            </w:r>
            <w:r>
              <w:rPr>
                <w:rFonts w:asciiTheme="minorHAnsi" w:hAnsiTheme="minorHAnsi" w:cstheme="minorHAnsi"/>
              </w:rPr>
              <w:t>72”;</w:t>
            </w:r>
            <w:r w:rsidRPr="00813FDF">
              <w:rPr>
                <w:rFonts w:asciiTheme="minorHAnsi" w:hAnsiTheme="minorHAnsi" w:cstheme="minorHAnsi"/>
              </w:rPr>
              <w:t xml:space="preserve"> 3. </w:t>
            </w:r>
            <w:r>
              <w:rPr>
                <w:rFonts w:asciiTheme="minorHAnsi" w:hAnsiTheme="minorHAnsi" w:cstheme="minorHAnsi"/>
              </w:rPr>
              <w:t>CLOSED</w:t>
            </w:r>
            <w:r w:rsidRPr="00813FDF">
              <w:rPr>
                <w:rFonts w:asciiTheme="minorHAnsi" w:hAnsiTheme="minorHAnsi" w:cstheme="minorHAnsi"/>
              </w:rPr>
              <w:t xml:space="preserve"> HEIGHT </w:t>
            </w:r>
            <w:r>
              <w:rPr>
                <w:rFonts w:asciiTheme="minorHAnsi" w:hAnsiTheme="minorHAnsi" w:cstheme="minorHAnsi"/>
              </w:rPr>
              <w:t>45.75”;</w:t>
            </w:r>
            <w:r w:rsidRPr="00813FDF">
              <w:rPr>
                <w:rFonts w:asciiTheme="minorHAnsi" w:hAnsiTheme="minorHAnsi" w:cstheme="minorHAnsi"/>
              </w:rPr>
              <w:t xml:space="preserve"> 4. WEIGHT </w:t>
            </w:r>
            <w:r>
              <w:rPr>
                <w:rFonts w:asciiTheme="minorHAnsi" w:hAnsiTheme="minorHAnsi" w:cstheme="minorHAnsi"/>
              </w:rPr>
              <w:t xml:space="preserve">14.5 LBS.; </w:t>
            </w:r>
            <w:r w:rsidRPr="00813FDF">
              <w:rPr>
                <w:rFonts w:asciiTheme="minorHAnsi" w:hAnsiTheme="minorHAnsi" w:cstheme="minorHAnsi"/>
              </w:rPr>
              <w:t xml:space="preserve">5. </w:t>
            </w:r>
            <w:r>
              <w:rPr>
                <w:rFonts w:asciiTheme="minorHAnsi" w:hAnsiTheme="minorHAnsi" w:cstheme="minorHAnsi"/>
              </w:rPr>
              <w:t>REPLACEABLE TIPS; 6. CARRYING HANDLE</w:t>
            </w:r>
          </w:p>
          <w:p w14:paraId="13A1F94B" w14:textId="6620E1FB" w:rsidR="00407974" w:rsidRPr="00813FDF" w:rsidRDefault="00407974" w:rsidP="00251DAA">
            <w:pPr>
              <w:spacing w:after="200" w:line="276" w:lineRule="auto"/>
              <w:rPr>
                <w:rFonts w:asciiTheme="minorHAnsi" w:hAnsiTheme="minorHAnsi" w:cstheme="minorHAnsi"/>
              </w:rPr>
            </w:pPr>
            <w:r>
              <w:rPr>
                <w:rFonts w:asciiTheme="minorHAnsi" w:hAnsiTheme="minorHAnsi" w:cstheme="minorHAnsi"/>
              </w:rPr>
              <w:t xml:space="preserve">Sokkia </w:t>
            </w:r>
            <w:r w:rsidR="003E0CA3">
              <w:rPr>
                <w:rFonts w:asciiTheme="minorHAnsi" w:hAnsiTheme="minorHAnsi" w:cstheme="minorHAnsi"/>
              </w:rPr>
              <w:t>Professional Series 751252</w:t>
            </w:r>
            <w:r w:rsidRPr="00813FDF">
              <w:rPr>
                <w:rFonts w:asciiTheme="minorHAnsi" w:hAnsiTheme="minorHAnsi" w:cstheme="minorHAnsi"/>
              </w:rPr>
              <w:t xml:space="preserve"> OR EQUAL</w:t>
            </w:r>
          </w:p>
          <w:p w14:paraId="47E56E57" w14:textId="77777777" w:rsidR="00407974" w:rsidRPr="00813FDF" w:rsidRDefault="00407974" w:rsidP="00251DAA">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47C6CD02" w14:textId="77777777" w:rsidR="00407974" w:rsidRPr="00813FDF" w:rsidRDefault="00407974" w:rsidP="00251DAA">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30B3918E" w14:textId="77777777" w:rsidR="00407974" w:rsidRPr="00813FDF" w:rsidRDefault="00407974" w:rsidP="00251DAA">
            <w:pPr>
              <w:spacing w:after="200" w:line="276" w:lineRule="auto"/>
              <w:rPr>
                <w:rFonts w:asciiTheme="minorHAnsi" w:hAnsiTheme="minorHAnsi" w:cstheme="minorHAnsi"/>
              </w:rPr>
            </w:pPr>
            <w:r>
              <w:rPr>
                <w:rFonts w:asciiTheme="minorHAnsi" w:hAnsiTheme="minorHAnsi" w:cstheme="minorHAnsi"/>
              </w:rPr>
              <w:t>4</w:t>
            </w:r>
          </w:p>
        </w:tc>
        <w:tc>
          <w:tcPr>
            <w:tcW w:w="1172" w:type="dxa"/>
          </w:tcPr>
          <w:p w14:paraId="73E3C787" w14:textId="77777777" w:rsidR="00407974" w:rsidRPr="00813FDF" w:rsidRDefault="00407974" w:rsidP="00251DAA">
            <w:pPr>
              <w:spacing w:after="200" w:line="276" w:lineRule="auto"/>
              <w:rPr>
                <w:rFonts w:asciiTheme="minorHAnsi" w:hAnsiTheme="minorHAnsi" w:cstheme="minorHAnsi"/>
              </w:rPr>
            </w:pPr>
          </w:p>
        </w:tc>
        <w:tc>
          <w:tcPr>
            <w:tcW w:w="1357" w:type="dxa"/>
          </w:tcPr>
          <w:p w14:paraId="046A892C" w14:textId="77777777" w:rsidR="00407974" w:rsidRPr="00813FDF" w:rsidRDefault="00407974" w:rsidP="00251DAA">
            <w:pPr>
              <w:spacing w:after="200" w:line="276" w:lineRule="auto"/>
              <w:rPr>
                <w:rFonts w:asciiTheme="minorHAnsi" w:hAnsiTheme="minorHAnsi" w:cstheme="minorHAnsi"/>
              </w:rPr>
            </w:pPr>
          </w:p>
        </w:tc>
      </w:tr>
      <w:tr w:rsidR="00813FDF" w:rsidRPr="00813FDF" w14:paraId="0A35F0C8" w14:textId="77777777" w:rsidTr="00407974">
        <w:tc>
          <w:tcPr>
            <w:tcW w:w="990" w:type="dxa"/>
          </w:tcPr>
          <w:p w14:paraId="12B0641C" w14:textId="136CB14E" w:rsidR="00813FDF" w:rsidRPr="00813FDF" w:rsidRDefault="00CF4DB9" w:rsidP="00813FDF">
            <w:pPr>
              <w:spacing w:after="200" w:line="276" w:lineRule="auto"/>
              <w:rPr>
                <w:rFonts w:asciiTheme="minorHAnsi" w:hAnsiTheme="minorHAnsi" w:cstheme="minorHAnsi"/>
              </w:rPr>
            </w:pPr>
            <w:r>
              <w:rPr>
                <w:rFonts w:asciiTheme="minorHAnsi" w:hAnsiTheme="minorHAnsi" w:cstheme="minorHAnsi"/>
              </w:rPr>
              <w:t>8</w:t>
            </w:r>
          </w:p>
        </w:tc>
        <w:tc>
          <w:tcPr>
            <w:tcW w:w="5760" w:type="dxa"/>
          </w:tcPr>
          <w:p w14:paraId="13FD3C33"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TRIPOD, HEAVY DUTY DUALCLAMP FIBERGLASS WITH SHOULDER STRAP.</w:t>
            </w:r>
          </w:p>
          <w:p w14:paraId="74FB2294"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SITE PRO HVFG20-DCB or equal</w:t>
            </w:r>
          </w:p>
          <w:p w14:paraId="616A6E7E"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4B1DB2D0"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4D61A3A3" w14:textId="4BDAB036"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5</w:t>
            </w:r>
          </w:p>
        </w:tc>
        <w:tc>
          <w:tcPr>
            <w:tcW w:w="1172" w:type="dxa"/>
          </w:tcPr>
          <w:p w14:paraId="35CF8865" w14:textId="77777777" w:rsidR="00813FDF" w:rsidRPr="00813FDF" w:rsidRDefault="00813FDF" w:rsidP="00813FDF">
            <w:pPr>
              <w:spacing w:after="200" w:line="276" w:lineRule="auto"/>
              <w:rPr>
                <w:rFonts w:asciiTheme="minorHAnsi" w:hAnsiTheme="minorHAnsi" w:cstheme="minorHAnsi"/>
              </w:rPr>
            </w:pPr>
          </w:p>
        </w:tc>
        <w:tc>
          <w:tcPr>
            <w:tcW w:w="1357" w:type="dxa"/>
          </w:tcPr>
          <w:p w14:paraId="75B05EE8" w14:textId="77777777" w:rsidR="00813FDF" w:rsidRPr="00813FDF" w:rsidRDefault="00813FDF" w:rsidP="00813FDF">
            <w:pPr>
              <w:spacing w:after="200" w:line="276" w:lineRule="auto"/>
              <w:rPr>
                <w:rFonts w:asciiTheme="minorHAnsi" w:hAnsiTheme="minorHAnsi" w:cstheme="minorHAnsi"/>
              </w:rPr>
            </w:pPr>
          </w:p>
        </w:tc>
      </w:tr>
    </w:tbl>
    <w:p w14:paraId="0795244B" w14:textId="77777777" w:rsidR="00D70741" w:rsidRDefault="00D70741">
      <w:r>
        <w:br w:type="page"/>
      </w:r>
    </w:p>
    <w:tbl>
      <w:tblPr>
        <w:tblStyle w:val="TableGrid9"/>
        <w:tblW w:w="9906" w:type="dxa"/>
        <w:tblInd w:w="-95" w:type="dxa"/>
        <w:tblLook w:val="04A0" w:firstRow="1" w:lastRow="0" w:firstColumn="1" w:lastColumn="0" w:noHBand="0" w:noVBand="1"/>
      </w:tblPr>
      <w:tblGrid>
        <w:gridCol w:w="990"/>
        <w:gridCol w:w="5760"/>
        <w:gridCol w:w="627"/>
        <w:gridCol w:w="1172"/>
        <w:gridCol w:w="1357"/>
      </w:tblGrid>
      <w:tr w:rsidR="00D70741" w:rsidRPr="00813FDF" w14:paraId="3FBEC191" w14:textId="77777777" w:rsidTr="00D70741">
        <w:tc>
          <w:tcPr>
            <w:tcW w:w="990" w:type="dxa"/>
          </w:tcPr>
          <w:p w14:paraId="7257BC92" w14:textId="77777777" w:rsidR="00D70741" w:rsidRPr="00813FDF" w:rsidRDefault="00D70741" w:rsidP="00251DAA">
            <w:pPr>
              <w:spacing w:after="200" w:line="276" w:lineRule="auto"/>
              <w:rPr>
                <w:rFonts w:asciiTheme="minorHAnsi" w:hAnsiTheme="minorHAnsi" w:cstheme="minorHAnsi"/>
              </w:rPr>
            </w:pPr>
            <w:r w:rsidRPr="00813FDF">
              <w:rPr>
                <w:rFonts w:asciiTheme="minorHAnsi" w:hAnsiTheme="minorHAnsi" w:cstheme="minorHAnsi"/>
              </w:rPr>
              <w:lastRenderedPageBreak/>
              <w:t>Line No:</w:t>
            </w:r>
          </w:p>
        </w:tc>
        <w:tc>
          <w:tcPr>
            <w:tcW w:w="5760" w:type="dxa"/>
          </w:tcPr>
          <w:p w14:paraId="2AEA33C3" w14:textId="77777777" w:rsidR="00D70741" w:rsidRPr="00813FDF" w:rsidRDefault="00D70741" w:rsidP="00251DAA">
            <w:pPr>
              <w:spacing w:after="200" w:line="276" w:lineRule="auto"/>
              <w:rPr>
                <w:rFonts w:asciiTheme="minorHAnsi" w:hAnsiTheme="minorHAnsi" w:cstheme="minorHAnsi"/>
              </w:rPr>
            </w:pPr>
            <w:r w:rsidRPr="00813FDF">
              <w:rPr>
                <w:rFonts w:asciiTheme="minorHAnsi" w:hAnsiTheme="minorHAnsi" w:cstheme="minorHAnsi"/>
              </w:rPr>
              <w:t>Description</w:t>
            </w:r>
          </w:p>
        </w:tc>
        <w:tc>
          <w:tcPr>
            <w:tcW w:w="627" w:type="dxa"/>
          </w:tcPr>
          <w:p w14:paraId="75D08A17" w14:textId="77777777" w:rsidR="00D70741" w:rsidRPr="00813FDF" w:rsidRDefault="00D70741" w:rsidP="00251DAA">
            <w:pPr>
              <w:spacing w:after="200" w:line="276" w:lineRule="auto"/>
              <w:rPr>
                <w:rFonts w:asciiTheme="minorHAnsi" w:hAnsiTheme="minorHAnsi" w:cstheme="minorHAnsi"/>
              </w:rPr>
            </w:pPr>
            <w:r w:rsidRPr="00813FDF">
              <w:rPr>
                <w:rFonts w:asciiTheme="minorHAnsi" w:hAnsiTheme="minorHAnsi" w:cstheme="minorHAnsi"/>
              </w:rPr>
              <w:t>Qty</w:t>
            </w:r>
          </w:p>
        </w:tc>
        <w:tc>
          <w:tcPr>
            <w:tcW w:w="1172" w:type="dxa"/>
          </w:tcPr>
          <w:p w14:paraId="5C4E94C8" w14:textId="77777777" w:rsidR="00D70741" w:rsidRPr="00813FDF" w:rsidRDefault="00D70741" w:rsidP="00251DAA">
            <w:pPr>
              <w:spacing w:after="200" w:line="276" w:lineRule="auto"/>
              <w:rPr>
                <w:rFonts w:asciiTheme="minorHAnsi" w:hAnsiTheme="minorHAnsi" w:cstheme="minorHAnsi"/>
              </w:rPr>
            </w:pPr>
            <w:r w:rsidRPr="00813FDF">
              <w:rPr>
                <w:rFonts w:asciiTheme="minorHAnsi" w:hAnsiTheme="minorHAnsi" w:cstheme="minorHAnsi"/>
              </w:rPr>
              <w:t>Unit Price</w:t>
            </w:r>
          </w:p>
        </w:tc>
        <w:tc>
          <w:tcPr>
            <w:tcW w:w="1357" w:type="dxa"/>
          </w:tcPr>
          <w:p w14:paraId="4DAEA362" w14:textId="77777777" w:rsidR="00D70741" w:rsidRPr="00813FDF" w:rsidRDefault="00D70741" w:rsidP="00251DAA">
            <w:pPr>
              <w:spacing w:after="200" w:line="276" w:lineRule="auto"/>
              <w:rPr>
                <w:rFonts w:asciiTheme="minorHAnsi" w:hAnsiTheme="minorHAnsi" w:cstheme="minorHAnsi"/>
              </w:rPr>
            </w:pPr>
            <w:r w:rsidRPr="00813FDF">
              <w:rPr>
                <w:rFonts w:asciiTheme="minorHAnsi" w:hAnsiTheme="minorHAnsi" w:cstheme="minorHAnsi"/>
              </w:rPr>
              <w:t>Total Amount</w:t>
            </w:r>
          </w:p>
        </w:tc>
      </w:tr>
      <w:tr w:rsidR="00813FDF" w:rsidRPr="00813FDF" w14:paraId="0FD9A22B" w14:textId="77777777" w:rsidTr="00D70741">
        <w:tc>
          <w:tcPr>
            <w:tcW w:w="990" w:type="dxa"/>
          </w:tcPr>
          <w:p w14:paraId="5262DDEE" w14:textId="38FE1C6C" w:rsidR="00813FDF" w:rsidRPr="00813FDF" w:rsidRDefault="00D70741" w:rsidP="00813FDF">
            <w:pPr>
              <w:spacing w:after="200" w:line="276" w:lineRule="auto"/>
              <w:rPr>
                <w:rFonts w:asciiTheme="minorHAnsi" w:hAnsiTheme="minorHAnsi" w:cstheme="minorHAnsi"/>
              </w:rPr>
            </w:pPr>
            <w:r>
              <w:rPr>
                <w:rFonts w:asciiTheme="minorHAnsi" w:hAnsiTheme="minorHAnsi" w:cstheme="minorHAnsi"/>
              </w:rPr>
              <w:t>9</w:t>
            </w:r>
          </w:p>
        </w:tc>
        <w:tc>
          <w:tcPr>
            <w:tcW w:w="5760" w:type="dxa"/>
          </w:tcPr>
          <w:p w14:paraId="35E8D2EC"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ROD, SURVEY LEVEL.</w:t>
            </w:r>
          </w:p>
          <w:p w14:paraId="3FF06AF2"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 xml:space="preserve">SPECIFICATIONS: </w:t>
            </w:r>
          </w:p>
          <w:p w14:paraId="05439D22"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1. OVAL, FIBERGLASS, ELECTRICAL GRADE </w:t>
            </w:r>
          </w:p>
          <w:p w14:paraId="0DEFE551"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2. TELESCOPING TUBING. </w:t>
            </w:r>
          </w:p>
          <w:p w14:paraId="473CFE3C"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3. FINISH: WEATHER RESISTANT, WHITE COLOR IMPREGNATED THROUGHOUT LAMINATE WITH HARD EPOXY FINISH. </w:t>
            </w:r>
          </w:p>
          <w:p w14:paraId="09F22B47"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4. READING: DIRECT. </w:t>
            </w:r>
          </w:p>
          <w:p w14:paraId="2A72F05A"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5. SECTIONS: SEVEN (7), SLIDING WITH POSITIVE KNOBS AND CLAMPS. </w:t>
            </w:r>
          </w:p>
          <w:p w14:paraId="167B70F5"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6. LENGTH: TWENTY-FIVE FEET (25) EXTENDED </w:t>
            </w:r>
          </w:p>
          <w:p w14:paraId="18A92CB1"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7. INSERT FACE: NOT APPLICABLE </w:t>
            </w:r>
          </w:p>
          <w:p w14:paraId="2D2432EE"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8. GRADUATIONS: BLACK WITH SHARP, HIGH CONTRAST ON WHITE MATTE FINISH. </w:t>
            </w:r>
          </w:p>
          <w:p w14:paraId="60C2A9E1" w14:textId="77777777" w:rsidR="00813FDF" w:rsidRPr="00813FDF" w:rsidRDefault="00813FDF" w:rsidP="00813FDF">
            <w:r w:rsidRPr="00813FDF">
              <w:rPr>
                <w:rFonts w:asciiTheme="minorHAnsi" w:hAnsiTheme="minorHAnsi" w:cstheme="minorHAnsi"/>
              </w:rPr>
              <w:t>9. FOOT NUMBERS: BETWEEN 3RD, 4TH, 6TH &amp; 7TH TENTH OF FEET.</w:t>
            </w:r>
            <w:r w:rsidRPr="00813FDF">
              <w:t xml:space="preserve"> </w:t>
            </w:r>
          </w:p>
          <w:p w14:paraId="26FBF947"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10.NUMBERS: DIVISION TO FEET, TENTHS AND HUNDREDS WITH FOOTMARKS IN RED. </w:t>
            </w:r>
          </w:p>
          <w:p w14:paraId="2B96D8C9"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11.WEIGHT: FIVE (5) LBS. (APPROX) </w:t>
            </w:r>
          </w:p>
          <w:p w14:paraId="55074F24"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12.STANDARD PACKAGING UNIT OF MEASURE: ONE (1) PER PACKAGE</w:t>
            </w:r>
          </w:p>
          <w:p w14:paraId="1473F3CB" w14:textId="77777777" w:rsidR="00813FDF" w:rsidRPr="00813FDF" w:rsidRDefault="00813FDF" w:rsidP="00813FDF">
            <w:pPr>
              <w:rPr>
                <w:rFonts w:asciiTheme="minorHAnsi" w:hAnsiTheme="minorHAnsi" w:cstheme="minorHAnsi"/>
              </w:rPr>
            </w:pPr>
          </w:p>
          <w:p w14:paraId="3F5C72CF"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SOKKIA 807348 OR EQUAL</w:t>
            </w:r>
          </w:p>
          <w:p w14:paraId="58AD54A7" w14:textId="77777777" w:rsidR="00813FDF" w:rsidRPr="00813FDF" w:rsidRDefault="00813FDF" w:rsidP="00813FDF">
            <w:pPr>
              <w:rPr>
                <w:rFonts w:asciiTheme="minorHAnsi" w:hAnsiTheme="minorHAnsi" w:cstheme="minorHAnsi"/>
              </w:rPr>
            </w:pPr>
          </w:p>
          <w:p w14:paraId="0C956243"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59E764C7"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1D12083A" w14:textId="767D1E3E" w:rsidR="00813FDF" w:rsidRPr="00813FDF" w:rsidRDefault="00D70741" w:rsidP="00813FDF">
            <w:pPr>
              <w:spacing w:after="200" w:line="276" w:lineRule="auto"/>
              <w:rPr>
                <w:rFonts w:asciiTheme="minorHAnsi" w:hAnsiTheme="minorHAnsi" w:cstheme="minorHAnsi"/>
              </w:rPr>
            </w:pPr>
            <w:r>
              <w:rPr>
                <w:rFonts w:asciiTheme="minorHAnsi" w:hAnsiTheme="minorHAnsi" w:cstheme="minorHAnsi"/>
              </w:rPr>
              <w:t>8</w:t>
            </w:r>
          </w:p>
        </w:tc>
        <w:tc>
          <w:tcPr>
            <w:tcW w:w="1172" w:type="dxa"/>
          </w:tcPr>
          <w:p w14:paraId="57D25C0E" w14:textId="77777777" w:rsidR="00813FDF" w:rsidRPr="00813FDF" w:rsidRDefault="00813FDF" w:rsidP="00813FDF">
            <w:pPr>
              <w:spacing w:after="200" w:line="276" w:lineRule="auto"/>
              <w:rPr>
                <w:rFonts w:asciiTheme="minorHAnsi" w:hAnsiTheme="minorHAnsi" w:cstheme="minorHAnsi"/>
              </w:rPr>
            </w:pPr>
          </w:p>
        </w:tc>
        <w:tc>
          <w:tcPr>
            <w:tcW w:w="1357" w:type="dxa"/>
          </w:tcPr>
          <w:p w14:paraId="3C226DC3" w14:textId="77777777" w:rsidR="00813FDF" w:rsidRPr="00813FDF" w:rsidRDefault="00813FDF" w:rsidP="00813FDF">
            <w:pPr>
              <w:spacing w:after="200" w:line="276" w:lineRule="auto"/>
              <w:rPr>
                <w:rFonts w:asciiTheme="minorHAnsi" w:hAnsiTheme="minorHAnsi" w:cstheme="minorHAnsi"/>
              </w:rPr>
            </w:pPr>
          </w:p>
        </w:tc>
      </w:tr>
      <w:tr w:rsidR="00813FDF" w:rsidRPr="00813FDF" w14:paraId="43925876" w14:textId="77777777" w:rsidTr="00D70741">
        <w:tc>
          <w:tcPr>
            <w:tcW w:w="990" w:type="dxa"/>
          </w:tcPr>
          <w:p w14:paraId="2B2EF44F" w14:textId="35DAF8DA" w:rsidR="00813FDF" w:rsidRPr="00813FDF" w:rsidRDefault="00D70741" w:rsidP="00813FDF">
            <w:pPr>
              <w:spacing w:after="200" w:line="276" w:lineRule="auto"/>
              <w:rPr>
                <w:rFonts w:asciiTheme="minorHAnsi" w:hAnsiTheme="minorHAnsi" w:cstheme="minorHAnsi"/>
              </w:rPr>
            </w:pPr>
            <w:r>
              <w:rPr>
                <w:rFonts w:asciiTheme="minorHAnsi" w:hAnsiTheme="minorHAnsi" w:cstheme="minorHAnsi"/>
              </w:rPr>
              <w:t>10</w:t>
            </w:r>
          </w:p>
        </w:tc>
        <w:tc>
          <w:tcPr>
            <w:tcW w:w="5760" w:type="dxa"/>
          </w:tcPr>
          <w:p w14:paraId="435F4660"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ROD, 25 FT. LR-PRO ROUND LEVEL ROD W/CASE - 2" OUTSIDE DIAMETER.</w:t>
            </w:r>
          </w:p>
          <w:p w14:paraId="391BBC3F" w14:textId="5D118F5A"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 xml:space="preserve">CRAIN/MOUND CITY </w:t>
            </w:r>
            <w:r w:rsidR="00D70741">
              <w:rPr>
                <w:rFonts w:asciiTheme="minorHAnsi" w:hAnsiTheme="minorHAnsi" w:cstheme="minorHAnsi"/>
              </w:rPr>
              <w:t xml:space="preserve">LR-PRO </w:t>
            </w:r>
            <w:r w:rsidRPr="00813FDF">
              <w:rPr>
                <w:rFonts w:asciiTheme="minorHAnsi" w:hAnsiTheme="minorHAnsi" w:cstheme="minorHAnsi"/>
              </w:rPr>
              <w:t>or equal</w:t>
            </w:r>
          </w:p>
          <w:p w14:paraId="7811A1E3"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577C7BF9"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5DACD8B2" w14:textId="3215E516" w:rsidR="00813FDF" w:rsidRPr="00813FDF" w:rsidRDefault="00D70741" w:rsidP="00813FDF">
            <w:pPr>
              <w:spacing w:after="200" w:line="276" w:lineRule="auto"/>
              <w:rPr>
                <w:rFonts w:asciiTheme="minorHAnsi" w:hAnsiTheme="minorHAnsi" w:cstheme="minorHAnsi"/>
              </w:rPr>
            </w:pPr>
            <w:r>
              <w:rPr>
                <w:rFonts w:asciiTheme="minorHAnsi" w:hAnsiTheme="minorHAnsi" w:cstheme="minorHAnsi"/>
              </w:rPr>
              <w:t>3</w:t>
            </w:r>
          </w:p>
        </w:tc>
        <w:tc>
          <w:tcPr>
            <w:tcW w:w="1172" w:type="dxa"/>
          </w:tcPr>
          <w:p w14:paraId="4B020B51" w14:textId="77777777" w:rsidR="00813FDF" w:rsidRPr="00813FDF" w:rsidRDefault="00813FDF" w:rsidP="00813FDF">
            <w:pPr>
              <w:spacing w:after="200" w:line="276" w:lineRule="auto"/>
              <w:rPr>
                <w:rFonts w:asciiTheme="minorHAnsi" w:hAnsiTheme="minorHAnsi" w:cstheme="minorHAnsi"/>
              </w:rPr>
            </w:pPr>
          </w:p>
        </w:tc>
        <w:tc>
          <w:tcPr>
            <w:tcW w:w="1357" w:type="dxa"/>
          </w:tcPr>
          <w:p w14:paraId="2878F66C" w14:textId="77777777" w:rsidR="00813FDF" w:rsidRPr="00813FDF" w:rsidRDefault="00813FDF" w:rsidP="00813FDF">
            <w:pPr>
              <w:spacing w:after="200" w:line="276" w:lineRule="auto"/>
              <w:rPr>
                <w:rFonts w:asciiTheme="minorHAnsi" w:hAnsiTheme="minorHAnsi" w:cstheme="minorHAnsi"/>
              </w:rPr>
            </w:pPr>
          </w:p>
        </w:tc>
      </w:tr>
    </w:tbl>
    <w:p w14:paraId="17263AB2" w14:textId="77777777" w:rsidR="00D70741" w:rsidRDefault="00D70741">
      <w:r>
        <w:br w:type="page"/>
      </w:r>
    </w:p>
    <w:tbl>
      <w:tblPr>
        <w:tblStyle w:val="TableGrid9"/>
        <w:tblW w:w="9906" w:type="dxa"/>
        <w:tblInd w:w="-95" w:type="dxa"/>
        <w:tblLook w:val="04A0" w:firstRow="1" w:lastRow="0" w:firstColumn="1" w:lastColumn="0" w:noHBand="0" w:noVBand="1"/>
      </w:tblPr>
      <w:tblGrid>
        <w:gridCol w:w="990"/>
        <w:gridCol w:w="5760"/>
        <w:gridCol w:w="627"/>
        <w:gridCol w:w="1172"/>
        <w:gridCol w:w="1357"/>
      </w:tblGrid>
      <w:tr w:rsidR="00D70741" w:rsidRPr="00813FDF" w14:paraId="3CC61CFD" w14:textId="77777777" w:rsidTr="00D70741">
        <w:tc>
          <w:tcPr>
            <w:tcW w:w="990" w:type="dxa"/>
          </w:tcPr>
          <w:p w14:paraId="3D10AFBD" w14:textId="77777777" w:rsidR="00D70741" w:rsidRPr="00813FDF" w:rsidRDefault="00D70741" w:rsidP="00251DAA">
            <w:pPr>
              <w:spacing w:after="200" w:line="276" w:lineRule="auto"/>
              <w:rPr>
                <w:rFonts w:asciiTheme="minorHAnsi" w:hAnsiTheme="minorHAnsi" w:cstheme="minorHAnsi"/>
              </w:rPr>
            </w:pPr>
            <w:r w:rsidRPr="00813FDF">
              <w:rPr>
                <w:rFonts w:asciiTheme="minorHAnsi" w:hAnsiTheme="minorHAnsi" w:cstheme="minorHAnsi"/>
              </w:rPr>
              <w:lastRenderedPageBreak/>
              <w:t>Line No:</w:t>
            </w:r>
          </w:p>
        </w:tc>
        <w:tc>
          <w:tcPr>
            <w:tcW w:w="5760" w:type="dxa"/>
          </w:tcPr>
          <w:p w14:paraId="4432AABE" w14:textId="77777777" w:rsidR="00D70741" w:rsidRPr="00813FDF" w:rsidRDefault="00D70741" w:rsidP="00251DAA">
            <w:pPr>
              <w:spacing w:after="200" w:line="276" w:lineRule="auto"/>
              <w:rPr>
                <w:rFonts w:asciiTheme="minorHAnsi" w:hAnsiTheme="minorHAnsi" w:cstheme="minorHAnsi"/>
              </w:rPr>
            </w:pPr>
            <w:r w:rsidRPr="00813FDF">
              <w:rPr>
                <w:rFonts w:asciiTheme="minorHAnsi" w:hAnsiTheme="minorHAnsi" w:cstheme="minorHAnsi"/>
              </w:rPr>
              <w:t>Description</w:t>
            </w:r>
          </w:p>
        </w:tc>
        <w:tc>
          <w:tcPr>
            <w:tcW w:w="627" w:type="dxa"/>
          </w:tcPr>
          <w:p w14:paraId="66CD26FE" w14:textId="77777777" w:rsidR="00D70741" w:rsidRPr="00813FDF" w:rsidRDefault="00D70741" w:rsidP="00251DAA">
            <w:pPr>
              <w:spacing w:after="200" w:line="276" w:lineRule="auto"/>
              <w:rPr>
                <w:rFonts w:asciiTheme="minorHAnsi" w:hAnsiTheme="minorHAnsi" w:cstheme="minorHAnsi"/>
              </w:rPr>
            </w:pPr>
            <w:r w:rsidRPr="00813FDF">
              <w:rPr>
                <w:rFonts w:asciiTheme="minorHAnsi" w:hAnsiTheme="minorHAnsi" w:cstheme="minorHAnsi"/>
              </w:rPr>
              <w:t>Qty</w:t>
            </w:r>
          </w:p>
        </w:tc>
        <w:tc>
          <w:tcPr>
            <w:tcW w:w="1172" w:type="dxa"/>
          </w:tcPr>
          <w:p w14:paraId="675DD4A8" w14:textId="77777777" w:rsidR="00D70741" w:rsidRPr="00813FDF" w:rsidRDefault="00D70741" w:rsidP="00251DAA">
            <w:pPr>
              <w:spacing w:after="200" w:line="276" w:lineRule="auto"/>
              <w:rPr>
                <w:rFonts w:asciiTheme="minorHAnsi" w:hAnsiTheme="minorHAnsi" w:cstheme="minorHAnsi"/>
              </w:rPr>
            </w:pPr>
            <w:r w:rsidRPr="00813FDF">
              <w:rPr>
                <w:rFonts w:asciiTheme="minorHAnsi" w:hAnsiTheme="minorHAnsi" w:cstheme="minorHAnsi"/>
              </w:rPr>
              <w:t>Unit Price</w:t>
            </w:r>
          </w:p>
        </w:tc>
        <w:tc>
          <w:tcPr>
            <w:tcW w:w="1357" w:type="dxa"/>
          </w:tcPr>
          <w:p w14:paraId="15B430F0" w14:textId="77777777" w:rsidR="00D70741" w:rsidRPr="00813FDF" w:rsidRDefault="00D70741" w:rsidP="00251DAA">
            <w:pPr>
              <w:spacing w:after="200" w:line="276" w:lineRule="auto"/>
              <w:rPr>
                <w:rFonts w:asciiTheme="minorHAnsi" w:hAnsiTheme="minorHAnsi" w:cstheme="minorHAnsi"/>
              </w:rPr>
            </w:pPr>
            <w:r w:rsidRPr="00813FDF">
              <w:rPr>
                <w:rFonts w:asciiTheme="minorHAnsi" w:hAnsiTheme="minorHAnsi" w:cstheme="minorHAnsi"/>
              </w:rPr>
              <w:t>Total Amount</w:t>
            </w:r>
          </w:p>
        </w:tc>
      </w:tr>
      <w:tr w:rsidR="00813FDF" w:rsidRPr="00813FDF" w14:paraId="40723040" w14:textId="77777777" w:rsidTr="00D70741">
        <w:tc>
          <w:tcPr>
            <w:tcW w:w="990" w:type="dxa"/>
          </w:tcPr>
          <w:p w14:paraId="60588ECB" w14:textId="606BD0F6"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1</w:t>
            </w:r>
            <w:r w:rsidR="00D70741">
              <w:rPr>
                <w:rFonts w:asciiTheme="minorHAnsi" w:hAnsiTheme="minorHAnsi" w:cstheme="minorHAnsi"/>
              </w:rPr>
              <w:t>1</w:t>
            </w:r>
          </w:p>
        </w:tc>
        <w:tc>
          <w:tcPr>
            <w:tcW w:w="5760" w:type="dxa"/>
          </w:tcPr>
          <w:p w14:paraId="406AD91D"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ROD, GEODIMETER STYLE SITE ROD WITH POINT- FEET, EXPANDS TO 8.6 FT. (2.62 M)</w:t>
            </w:r>
          </w:p>
          <w:p w14:paraId="5E17FF6E"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SECO 5120-025 or equal</w:t>
            </w:r>
          </w:p>
          <w:p w14:paraId="59AF0D41"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2B9C5ED7"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28EF2AFC" w14:textId="6F5B5FC0" w:rsidR="00813FDF" w:rsidRPr="00813FDF" w:rsidRDefault="00501B7A" w:rsidP="00813FDF">
            <w:pPr>
              <w:spacing w:after="200" w:line="276" w:lineRule="auto"/>
              <w:rPr>
                <w:rFonts w:asciiTheme="minorHAnsi" w:hAnsiTheme="minorHAnsi" w:cstheme="minorHAnsi"/>
              </w:rPr>
            </w:pPr>
            <w:r>
              <w:rPr>
                <w:rFonts w:asciiTheme="minorHAnsi" w:hAnsiTheme="minorHAnsi" w:cstheme="minorHAnsi"/>
              </w:rPr>
              <w:t>3</w:t>
            </w:r>
          </w:p>
        </w:tc>
        <w:tc>
          <w:tcPr>
            <w:tcW w:w="1172" w:type="dxa"/>
          </w:tcPr>
          <w:p w14:paraId="7A50C6F5" w14:textId="77777777" w:rsidR="00813FDF" w:rsidRPr="00813FDF" w:rsidRDefault="00813FDF" w:rsidP="00813FDF">
            <w:pPr>
              <w:spacing w:after="200" w:line="276" w:lineRule="auto"/>
              <w:rPr>
                <w:rFonts w:asciiTheme="minorHAnsi" w:hAnsiTheme="minorHAnsi" w:cstheme="minorHAnsi"/>
              </w:rPr>
            </w:pPr>
          </w:p>
        </w:tc>
        <w:tc>
          <w:tcPr>
            <w:tcW w:w="1357" w:type="dxa"/>
          </w:tcPr>
          <w:p w14:paraId="07ED94CD" w14:textId="77777777" w:rsidR="00813FDF" w:rsidRPr="00813FDF" w:rsidRDefault="00813FDF" w:rsidP="00813FDF">
            <w:pPr>
              <w:spacing w:after="200" w:line="276" w:lineRule="auto"/>
              <w:rPr>
                <w:rFonts w:asciiTheme="minorHAnsi" w:hAnsiTheme="minorHAnsi" w:cstheme="minorHAnsi"/>
              </w:rPr>
            </w:pPr>
          </w:p>
        </w:tc>
      </w:tr>
      <w:tr w:rsidR="00813FDF" w:rsidRPr="00813FDF" w14:paraId="49837777" w14:textId="77777777" w:rsidTr="00D70741">
        <w:tc>
          <w:tcPr>
            <w:tcW w:w="990" w:type="dxa"/>
          </w:tcPr>
          <w:p w14:paraId="7AC5F49A" w14:textId="70DB91A1"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1</w:t>
            </w:r>
            <w:r w:rsidR="00501B7A">
              <w:rPr>
                <w:rFonts w:asciiTheme="minorHAnsi" w:hAnsiTheme="minorHAnsi" w:cstheme="minorHAnsi"/>
              </w:rPr>
              <w:t>2</w:t>
            </w:r>
          </w:p>
        </w:tc>
        <w:tc>
          <w:tcPr>
            <w:tcW w:w="5760" w:type="dxa"/>
          </w:tcPr>
          <w:p w14:paraId="1745A5B8"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2.5 INCH SLIDING PRISM WITH TILTING REFLECTOR. WORKS WITH 5120 SERIES GEODIMETER STYLE PRISM POLE.</w:t>
            </w:r>
          </w:p>
          <w:p w14:paraId="65F33B5D"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SECO 6455-00 or equal</w:t>
            </w:r>
          </w:p>
          <w:p w14:paraId="3F394F7A"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14AADC5B"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79D44B26" w14:textId="326EAE72"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5</w:t>
            </w:r>
          </w:p>
        </w:tc>
        <w:tc>
          <w:tcPr>
            <w:tcW w:w="1172" w:type="dxa"/>
          </w:tcPr>
          <w:p w14:paraId="6053E491" w14:textId="77777777" w:rsidR="00813FDF" w:rsidRPr="00813FDF" w:rsidRDefault="00813FDF" w:rsidP="00813FDF">
            <w:pPr>
              <w:spacing w:after="200" w:line="276" w:lineRule="auto"/>
              <w:rPr>
                <w:rFonts w:asciiTheme="minorHAnsi" w:hAnsiTheme="minorHAnsi" w:cstheme="minorHAnsi"/>
              </w:rPr>
            </w:pPr>
          </w:p>
        </w:tc>
        <w:tc>
          <w:tcPr>
            <w:tcW w:w="1357" w:type="dxa"/>
          </w:tcPr>
          <w:p w14:paraId="0D7480F2" w14:textId="77777777" w:rsidR="00813FDF" w:rsidRPr="00813FDF" w:rsidRDefault="00813FDF" w:rsidP="00813FDF">
            <w:pPr>
              <w:spacing w:after="200" w:line="276" w:lineRule="auto"/>
              <w:rPr>
                <w:rFonts w:asciiTheme="minorHAnsi" w:hAnsiTheme="minorHAnsi" w:cstheme="minorHAnsi"/>
              </w:rPr>
            </w:pPr>
          </w:p>
        </w:tc>
      </w:tr>
      <w:tr w:rsidR="00813FDF" w:rsidRPr="00813FDF" w14:paraId="41AE8B52" w14:textId="77777777" w:rsidTr="00D70741">
        <w:tc>
          <w:tcPr>
            <w:tcW w:w="990" w:type="dxa"/>
          </w:tcPr>
          <w:p w14:paraId="538AE8DF" w14:textId="0811FD2F"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1</w:t>
            </w:r>
            <w:r w:rsidR="00501B7A">
              <w:rPr>
                <w:rFonts w:asciiTheme="minorHAnsi" w:hAnsiTheme="minorHAnsi" w:cstheme="minorHAnsi"/>
              </w:rPr>
              <w:t>3</w:t>
            </w:r>
          </w:p>
        </w:tc>
        <w:tc>
          <w:tcPr>
            <w:tcW w:w="5760" w:type="dxa"/>
          </w:tcPr>
          <w:p w14:paraId="13148848"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POLE, RANGE, ALUM/</w:t>
            </w:r>
            <w:proofErr w:type="gramStart"/>
            <w:r w:rsidRPr="00813FDF">
              <w:rPr>
                <w:rFonts w:asciiTheme="minorHAnsi" w:hAnsiTheme="minorHAnsi" w:cstheme="minorHAnsi"/>
              </w:rPr>
              <w:t>PLASTIC ,</w:t>
            </w:r>
            <w:proofErr w:type="gramEnd"/>
            <w:r w:rsidRPr="00813FDF">
              <w:rPr>
                <w:rFonts w:asciiTheme="minorHAnsi" w:hAnsiTheme="minorHAnsi" w:cstheme="minorHAnsi"/>
              </w:rPr>
              <w:t xml:space="preserve"> 12'. SURV. ENG.</w:t>
            </w:r>
          </w:p>
          <w:p w14:paraId="15BD00C2"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SPECIFICATIONS: 1. TYPE: SECTIONAL </w:t>
            </w:r>
          </w:p>
          <w:p w14:paraId="0ED2DAB6"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2. CONSTRUCTION: ALUMINUM/PLASTIC COATED </w:t>
            </w:r>
          </w:p>
          <w:p w14:paraId="4A1D2F7D"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3. SHAPE: ROUND, NOT CORRUGATED. </w:t>
            </w:r>
          </w:p>
          <w:p w14:paraId="5CB3B12A"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4. SECTIONS: THREE (3) EACH. LENGTH FOUR (4) FT. APPROXIMATELY. 5. SECTION CONNECTION: THREADED SCREW </w:t>
            </w:r>
          </w:p>
          <w:p w14:paraId="74A08187"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6. POINT: STEEL, MACHINE TURNED TO TRUE CENTER, HARDENED AND TEMPERED. </w:t>
            </w:r>
          </w:p>
          <w:p w14:paraId="4C96201D"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7. FINISH: PLASTIC COATED ALTERNATELY RED/ORANGE AND WHITE EVERY 12 INCHES" </w:t>
            </w:r>
          </w:p>
          <w:p w14:paraId="365ACCFB"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8. DIMENSIONS: DIAMETER ONE (1) INCH LENGTH TWELVE (12) FEET 9. CASE: THREE (3) POCKET CANVAS. </w:t>
            </w:r>
          </w:p>
          <w:p w14:paraId="547687DB"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10.ONE (1) PER PACKAGE.</w:t>
            </w:r>
          </w:p>
          <w:p w14:paraId="6246D21F" w14:textId="77777777" w:rsidR="00813FDF" w:rsidRPr="00813FDF" w:rsidRDefault="00813FDF" w:rsidP="00813FDF">
            <w:pPr>
              <w:rPr>
                <w:rFonts w:asciiTheme="minorHAnsi" w:hAnsiTheme="minorHAnsi" w:cstheme="minorHAnsi"/>
              </w:rPr>
            </w:pPr>
          </w:p>
          <w:p w14:paraId="51F7C8E0" w14:textId="77777777" w:rsidR="00813FDF" w:rsidRPr="00813FDF" w:rsidRDefault="00813FDF" w:rsidP="00813FDF">
            <w:pPr>
              <w:spacing w:after="200" w:line="276" w:lineRule="auto"/>
              <w:rPr>
                <w:rFonts w:asciiTheme="minorHAnsi" w:hAnsiTheme="minorHAnsi" w:cstheme="minorHAnsi"/>
              </w:rPr>
            </w:pPr>
            <w:proofErr w:type="spellStart"/>
            <w:r w:rsidRPr="00813FDF">
              <w:rPr>
                <w:rFonts w:asciiTheme="minorHAnsi" w:hAnsiTheme="minorHAnsi" w:cstheme="minorHAnsi"/>
              </w:rPr>
              <w:t>SitePro</w:t>
            </w:r>
            <w:proofErr w:type="spellEnd"/>
            <w:r w:rsidRPr="00813FDF">
              <w:rPr>
                <w:rFonts w:asciiTheme="minorHAnsi" w:hAnsiTheme="minorHAnsi" w:cstheme="minorHAnsi"/>
              </w:rPr>
              <w:t xml:space="preserve"> 09-3812 or equal</w:t>
            </w:r>
          </w:p>
          <w:p w14:paraId="29E21C82"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626C669D"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73A9887F" w14:textId="4AFB109F" w:rsidR="00813FDF" w:rsidRPr="00813FDF" w:rsidRDefault="00501B7A" w:rsidP="00813FDF">
            <w:pPr>
              <w:spacing w:after="200" w:line="276" w:lineRule="auto"/>
              <w:rPr>
                <w:rFonts w:asciiTheme="minorHAnsi" w:hAnsiTheme="minorHAnsi" w:cstheme="minorHAnsi"/>
              </w:rPr>
            </w:pPr>
            <w:r>
              <w:rPr>
                <w:rFonts w:asciiTheme="minorHAnsi" w:hAnsiTheme="minorHAnsi" w:cstheme="minorHAnsi"/>
              </w:rPr>
              <w:t>8</w:t>
            </w:r>
          </w:p>
        </w:tc>
        <w:tc>
          <w:tcPr>
            <w:tcW w:w="1172" w:type="dxa"/>
          </w:tcPr>
          <w:p w14:paraId="49E66CD1" w14:textId="77777777" w:rsidR="00813FDF" w:rsidRPr="00813FDF" w:rsidRDefault="00813FDF" w:rsidP="00813FDF">
            <w:pPr>
              <w:spacing w:after="200" w:line="276" w:lineRule="auto"/>
              <w:rPr>
                <w:rFonts w:asciiTheme="minorHAnsi" w:hAnsiTheme="minorHAnsi" w:cstheme="minorHAnsi"/>
              </w:rPr>
            </w:pPr>
          </w:p>
        </w:tc>
        <w:tc>
          <w:tcPr>
            <w:tcW w:w="1357" w:type="dxa"/>
          </w:tcPr>
          <w:p w14:paraId="27E9715B" w14:textId="77777777" w:rsidR="00813FDF" w:rsidRPr="00813FDF" w:rsidRDefault="00813FDF" w:rsidP="00813FDF">
            <w:pPr>
              <w:spacing w:after="200" w:line="276" w:lineRule="auto"/>
              <w:rPr>
                <w:rFonts w:asciiTheme="minorHAnsi" w:hAnsiTheme="minorHAnsi" w:cstheme="minorHAnsi"/>
              </w:rPr>
            </w:pPr>
          </w:p>
        </w:tc>
      </w:tr>
    </w:tbl>
    <w:p w14:paraId="031EE859" w14:textId="77777777" w:rsidR="00501B7A" w:rsidRDefault="00501B7A">
      <w:r>
        <w:br w:type="page"/>
      </w:r>
    </w:p>
    <w:tbl>
      <w:tblPr>
        <w:tblStyle w:val="TableGrid9"/>
        <w:tblW w:w="9906" w:type="dxa"/>
        <w:tblInd w:w="-95" w:type="dxa"/>
        <w:tblLook w:val="04A0" w:firstRow="1" w:lastRow="0" w:firstColumn="1" w:lastColumn="0" w:noHBand="0" w:noVBand="1"/>
      </w:tblPr>
      <w:tblGrid>
        <w:gridCol w:w="990"/>
        <w:gridCol w:w="5760"/>
        <w:gridCol w:w="627"/>
        <w:gridCol w:w="1172"/>
        <w:gridCol w:w="1357"/>
      </w:tblGrid>
      <w:tr w:rsidR="00501B7A" w:rsidRPr="00813FDF" w14:paraId="6EF6CDA3" w14:textId="77777777" w:rsidTr="008A067F">
        <w:tc>
          <w:tcPr>
            <w:tcW w:w="990" w:type="dxa"/>
          </w:tcPr>
          <w:p w14:paraId="7DE612ED" w14:textId="77777777" w:rsidR="00501B7A" w:rsidRPr="00813FDF" w:rsidRDefault="00501B7A" w:rsidP="00251DAA">
            <w:pPr>
              <w:spacing w:after="200" w:line="276" w:lineRule="auto"/>
              <w:rPr>
                <w:rFonts w:asciiTheme="minorHAnsi" w:hAnsiTheme="minorHAnsi" w:cstheme="minorHAnsi"/>
              </w:rPr>
            </w:pPr>
            <w:bookmarkStart w:id="12" w:name="_Hlk3453367"/>
            <w:r w:rsidRPr="00813FDF">
              <w:rPr>
                <w:rFonts w:asciiTheme="minorHAnsi" w:hAnsiTheme="minorHAnsi" w:cstheme="minorHAnsi"/>
              </w:rPr>
              <w:lastRenderedPageBreak/>
              <w:t>Line No:</w:t>
            </w:r>
          </w:p>
        </w:tc>
        <w:tc>
          <w:tcPr>
            <w:tcW w:w="5760" w:type="dxa"/>
          </w:tcPr>
          <w:p w14:paraId="7E71042E" w14:textId="77777777" w:rsidR="00501B7A" w:rsidRPr="00813FDF" w:rsidRDefault="00501B7A" w:rsidP="00251DAA">
            <w:pPr>
              <w:spacing w:after="200" w:line="276" w:lineRule="auto"/>
              <w:rPr>
                <w:rFonts w:asciiTheme="minorHAnsi" w:hAnsiTheme="minorHAnsi" w:cstheme="minorHAnsi"/>
              </w:rPr>
            </w:pPr>
            <w:r w:rsidRPr="00813FDF">
              <w:rPr>
                <w:rFonts w:asciiTheme="minorHAnsi" w:hAnsiTheme="minorHAnsi" w:cstheme="minorHAnsi"/>
              </w:rPr>
              <w:t>Description</w:t>
            </w:r>
          </w:p>
        </w:tc>
        <w:tc>
          <w:tcPr>
            <w:tcW w:w="627" w:type="dxa"/>
          </w:tcPr>
          <w:p w14:paraId="50BA631A" w14:textId="77777777" w:rsidR="00501B7A" w:rsidRPr="00813FDF" w:rsidRDefault="00501B7A" w:rsidP="00251DAA">
            <w:pPr>
              <w:spacing w:after="200" w:line="276" w:lineRule="auto"/>
              <w:rPr>
                <w:rFonts w:asciiTheme="minorHAnsi" w:hAnsiTheme="minorHAnsi" w:cstheme="minorHAnsi"/>
              </w:rPr>
            </w:pPr>
            <w:r w:rsidRPr="00813FDF">
              <w:rPr>
                <w:rFonts w:asciiTheme="minorHAnsi" w:hAnsiTheme="minorHAnsi" w:cstheme="minorHAnsi"/>
              </w:rPr>
              <w:t>Qty</w:t>
            </w:r>
          </w:p>
        </w:tc>
        <w:tc>
          <w:tcPr>
            <w:tcW w:w="1172" w:type="dxa"/>
          </w:tcPr>
          <w:p w14:paraId="1978C92B" w14:textId="77777777" w:rsidR="00501B7A" w:rsidRPr="00813FDF" w:rsidRDefault="00501B7A" w:rsidP="00251DAA">
            <w:pPr>
              <w:spacing w:after="200" w:line="276" w:lineRule="auto"/>
              <w:rPr>
                <w:rFonts w:asciiTheme="minorHAnsi" w:hAnsiTheme="minorHAnsi" w:cstheme="minorHAnsi"/>
              </w:rPr>
            </w:pPr>
            <w:r w:rsidRPr="00813FDF">
              <w:rPr>
                <w:rFonts w:asciiTheme="minorHAnsi" w:hAnsiTheme="minorHAnsi" w:cstheme="minorHAnsi"/>
              </w:rPr>
              <w:t>Unit Price</w:t>
            </w:r>
          </w:p>
        </w:tc>
        <w:tc>
          <w:tcPr>
            <w:tcW w:w="1357" w:type="dxa"/>
          </w:tcPr>
          <w:p w14:paraId="49CA3F9A" w14:textId="77777777" w:rsidR="00501B7A" w:rsidRPr="00813FDF" w:rsidRDefault="00501B7A" w:rsidP="00251DAA">
            <w:pPr>
              <w:spacing w:after="200" w:line="276" w:lineRule="auto"/>
              <w:rPr>
                <w:rFonts w:asciiTheme="minorHAnsi" w:hAnsiTheme="minorHAnsi" w:cstheme="minorHAnsi"/>
              </w:rPr>
            </w:pPr>
            <w:r w:rsidRPr="00813FDF">
              <w:rPr>
                <w:rFonts w:asciiTheme="minorHAnsi" w:hAnsiTheme="minorHAnsi" w:cstheme="minorHAnsi"/>
              </w:rPr>
              <w:t>Total Amount</w:t>
            </w:r>
          </w:p>
        </w:tc>
      </w:tr>
      <w:bookmarkEnd w:id="12"/>
      <w:tr w:rsidR="00813FDF" w:rsidRPr="00813FDF" w14:paraId="1AED46F6" w14:textId="77777777" w:rsidTr="008A067F">
        <w:tc>
          <w:tcPr>
            <w:tcW w:w="990" w:type="dxa"/>
          </w:tcPr>
          <w:p w14:paraId="6023ABC5" w14:textId="3C361DB8"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1</w:t>
            </w:r>
            <w:r w:rsidR="00501B7A">
              <w:rPr>
                <w:rFonts w:asciiTheme="minorHAnsi" w:hAnsiTheme="minorHAnsi" w:cstheme="minorHAnsi"/>
              </w:rPr>
              <w:t>4</w:t>
            </w:r>
          </w:p>
        </w:tc>
        <w:tc>
          <w:tcPr>
            <w:tcW w:w="5760" w:type="dxa"/>
          </w:tcPr>
          <w:p w14:paraId="53817C62" w14:textId="64669573"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POLE, CARBON FIBER, 8.5 FT.(2.5 M),</w:t>
            </w:r>
          </w:p>
          <w:p w14:paraId="298D90F2" w14:textId="67EB5FC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SECO</w:t>
            </w:r>
            <w:r w:rsidR="00501B7A">
              <w:rPr>
                <w:rFonts w:asciiTheme="minorHAnsi" w:hAnsiTheme="minorHAnsi" w:cstheme="minorHAnsi"/>
              </w:rPr>
              <w:t xml:space="preserve"> TLV</w:t>
            </w:r>
            <w:r w:rsidR="009E661F">
              <w:rPr>
                <w:rFonts w:asciiTheme="minorHAnsi" w:hAnsiTheme="minorHAnsi" w:cstheme="minorHAnsi"/>
              </w:rPr>
              <w:t xml:space="preserve"> </w:t>
            </w:r>
            <w:r w:rsidR="009E661F" w:rsidRPr="00813FDF">
              <w:rPr>
                <w:rFonts w:asciiTheme="minorHAnsi" w:hAnsiTheme="minorHAnsi" w:cstheme="minorHAnsi"/>
              </w:rPr>
              <w:t xml:space="preserve">5129-54 </w:t>
            </w:r>
            <w:r w:rsidRPr="00813FDF">
              <w:rPr>
                <w:rFonts w:asciiTheme="minorHAnsi" w:hAnsiTheme="minorHAnsi" w:cstheme="minorHAnsi"/>
              </w:rPr>
              <w:t>or equal</w:t>
            </w:r>
          </w:p>
          <w:p w14:paraId="36FE697C"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59217E28"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74F1A2A3" w14:textId="10FECF81" w:rsidR="00813FDF" w:rsidRPr="00813FDF" w:rsidRDefault="009E661F" w:rsidP="00813FDF">
            <w:pPr>
              <w:spacing w:after="200" w:line="276" w:lineRule="auto"/>
              <w:rPr>
                <w:rFonts w:asciiTheme="minorHAnsi" w:hAnsiTheme="minorHAnsi" w:cstheme="minorHAnsi"/>
              </w:rPr>
            </w:pPr>
            <w:r>
              <w:rPr>
                <w:rFonts w:asciiTheme="minorHAnsi" w:hAnsiTheme="minorHAnsi" w:cstheme="minorHAnsi"/>
              </w:rPr>
              <w:t>7</w:t>
            </w:r>
          </w:p>
        </w:tc>
        <w:tc>
          <w:tcPr>
            <w:tcW w:w="1172" w:type="dxa"/>
          </w:tcPr>
          <w:p w14:paraId="74F94CCF" w14:textId="77777777" w:rsidR="00813FDF" w:rsidRPr="00813FDF" w:rsidRDefault="00813FDF" w:rsidP="00813FDF">
            <w:pPr>
              <w:spacing w:after="200" w:line="276" w:lineRule="auto"/>
              <w:rPr>
                <w:rFonts w:asciiTheme="minorHAnsi" w:hAnsiTheme="minorHAnsi" w:cstheme="minorHAnsi"/>
              </w:rPr>
            </w:pPr>
          </w:p>
        </w:tc>
        <w:tc>
          <w:tcPr>
            <w:tcW w:w="1357" w:type="dxa"/>
          </w:tcPr>
          <w:p w14:paraId="1B049C4F" w14:textId="77777777" w:rsidR="00813FDF" w:rsidRPr="00813FDF" w:rsidRDefault="00813FDF" w:rsidP="00813FDF">
            <w:pPr>
              <w:spacing w:after="200" w:line="276" w:lineRule="auto"/>
              <w:rPr>
                <w:rFonts w:asciiTheme="minorHAnsi" w:hAnsiTheme="minorHAnsi" w:cstheme="minorHAnsi"/>
              </w:rPr>
            </w:pPr>
          </w:p>
        </w:tc>
      </w:tr>
      <w:tr w:rsidR="00057E95" w:rsidRPr="00813FDF" w14:paraId="51771416" w14:textId="77777777" w:rsidTr="008A067F">
        <w:tc>
          <w:tcPr>
            <w:tcW w:w="990" w:type="dxa"/>
          </w:tcPr>
          <w:p w14:paraId="5EDE4D91" w14:textId="230433F5" w:rsidR="00057E95" w:rsidRPr="00813FDF" w:rsidRDefault="00057E95" w:rsidP="00251DAA">
            <w:pPr>
              <w:spacing w:after="200" w:line="276" w:lineRule="auto"/>
              <w:rPr>
                <w:rFonts w:asciiTheme="minorHAnsi" w:hAnsiTheme="minorHAnsi" w:cstheme="minorHAnsi"/>
              </w:rPr>
            </w:pPr>
            <w:r w:rsidRPr="00813FDF">
              <w:rPr>
                <w:rFonts w:asciiTheme="minorHAnsi" w:hAnsiTheme="minorHAnsi" w:cstheme="minorHAnsi"/>
              </w:rPr>
              <w:t>1</w:t>
            </w:r>
            <w:r>
              <w:rPr>
                <w:rFonts w:asciiTheme="minorHAnsi" w:hAnsiTheme="minorHAnsi" w:cstheme="minorHAnsi"/>
              </w:rPr>
              <w:t>5</w:t>
            </w:r>
          </w:p>
        </w:tc>
        <w:tc>
          <w:tcPr>
            <w:tcW w:w="5760" w:type="dxa"/>
          </w:tcPr>
          <w:p w14:paraId="1152A618" w14:textId="41CFB3B2" w:rsidR="00057E95" w:rsidRPr="00813FDF" w:rsidRDefault="00057E95" w:rsidP="00251DAA">
            <w:pPr>
              <w:spacing w:after="200" w:line="276" w:lineRule="auto"/>
              <w:rPr>
                <w:rFonts w:asciiTheme="minorHAnsi" w:hAnsiTheme="minorHAnsi" w:cstheme="minorHAnsi"/>
              </w:rPr>
            </w:pPr>
            <w:r w:rsidRPr="00813FDF">
              <w:rPr>
                <w:rFonts w:asciiTheme="minorHAnsi" w:hAnsiTheme="minorHAnsi" w:cstheme="minorHAnsi"/>
              </w:rPr>
              <w:t>POLE, CARBON FIBER,</w:t>
            </w:r>
            <w:r>
              <w:rPr>
                <w:rFonts w:asciiTheme="minorHAnsi" w:hAnsiTheme="minorHAnsi" w:cstheme="minorHAnsi"/>
              </w:rPr>
              <w:t xml:space="preserve"> WITH LOCKING PIN</w:t>
            </w:r>
            <w:r w:rsidR="009E661F">
              <w:rPr>
                <w:rFonts w:asciiTheme="minorHAnsi" w:hAnsiTheme="minorHAnsi" w:cstheme="minorHAnsi"/>
              </w:rPr>
              <w:t xml:space="preserve"> AND HOLES</w:t>
            </w:r>
            <w:r>
              <w:rPr>
                <w:rFonts w:asciiTheme="minorHAnsi" w:hAnsiTheme="minorHAnsi" w:cstheme="minorHAnsi"/>
              </w:rPr>
              <w:t>,</w:t>
            </w:r>
            <w:r w:rsidRPr="00813FDF">
              <w:rPr>
                <w:rFonts w:asciiTheme="minorHAnsi" w:hAnsiTheme="minorHAnsi" w:cstheme="minorHAnsi"/>
              </w:rPr>
              <w:t xml:space="preserve"> 8.5</w:t>
            </w:r>
            <w:r w:rsidR="009E661F">
              <w:rPr>
                <w:rFonts w:asciiTheme="minorHAnsi" w:hAnsiTheme="minorHAnsi" w:cstheme="minorHAnsi"/>
              </w:rPr>
              <w:t>3</w:t>
            </w:r>
            <w:r w:rsidRPr="00813FDF">
              <w:rPr>
                <w:rFonts w:asciiTheme="minorHAnsi" w:hAnsiTheme="minorHAnsi" w:cstheme="minorHAnsi"/>
              </w:rPr>
              <w:t xml:space="preserve"> FT.,</w:t>
            </w:r>
            <w:r>
              <w:rPr>
                <w:rFonts w:asciiTheme="minorHAnsi" w:hAnsiTheme="minorHAnsi" w:cstheme="minorHAnsi"/>
              </w:rPr>
              <w:t xml:space="preserve"> DUAL GRADUATION (0.01 FT/CM) INNER POLE – LENGTH VARIES FROM 4.97 FT TO 8.5</w:t>
            </w:r>
            <w:r w:rsidR="009E661F">
              <w:rPr>
                <w:rFonts w:asciiTheme="minorHAnsi" w:hAnsiTheme="minorHAnsi" w:cstheme="minorHAnsi"/>
              </w:rPr>
              <w:t>3 FT.</w:t>
            </w:r>
          </w:p>
          <w:p w14:paraId="2ABAA835" w14:textId="31DCEB5A" w:rsidR="00057E95" w:rsidRPr="00813FDF" w:rsidRDefault="00057E95" w:rsidP="00251DAA">
            <w:pPr>
              <w:spacing w:after="200" w:line="276" w:lineRule="auto"/>
              <w:rPr>
                <w:rFonts w:asciiTheme="minorHAnsi" w:hAnsiTheme="minorHAnsi" w:cstheme="minorHAnsi"/>
              </w:rPr>
            </w:pPr>
            <w:r w:rsidRPr="00813FDF">
              <w:rPr>
                <w:rFonts w:asciiTheme="minorHAnsi" w:hAnsiTheme="minorHAnsi" w:cstheme="minorHAnsi"/>
              </w:rPr>
              <w:t>SECO</w:t>
            </w:r>
            <w:r>
              <w:rPr>
                <w:rFonts w:asciiTheme="minorHAnsi" w:hAnsiTheme="minorHAnsi" w:cstheme="minorHAnsi"/>
              </w:rPr>
              <w:t xml:space="preserve"> TLV</w:t>
            </w:r>
            <w:r w:rsidRPr="00813FDF">
              <w:rPr>
                <w:rFonts w:asciiTheme="minorHAnsi" w:hAnsiTheme="minorHAnsi" w:cstheme="minorHAnsi"/>
              </w:rPr>
              <w:t xml:space="preserve"> </w:t>
            </w:r>
            <w:r w:rsidR="009E661F">
              <w:rPr>
                <w:rFonts w:asciiTheme="minorHAnsi" w:hAnsiTheme="minorHAnsi" w:cstheme="minorHAnsi"/>
              </w:rPr>
              <w:t>QUICK CHANGE PRISM</w:t>
            </w:r>
            <w:r w:rsidR="00BE129D">
              <w:rPr>
                <w:rFonts w:asciiTheme="minorHAnsi" w:hAnsiTheme="minorHAnsi" w:cstheme="minorHAnsi"/>
              </w:rPr>
              <w:t xml:space="preserve"> POLE</w:t>
            </w:r>
            <w:r w:rsidR="009E661F" w:rsidRPr="00813FDF">
              <w:rPr>
                <w:rFonts w:asciiTheme="minorHAnsi" w:hAnsiTheme="minorHAnsi" w:cstheme="minorHAnsi"/>
              </w:rPr>
              <w:t xml:space="preserve"> 5</w:t>
            </w:r>
            <w:r w:rsidR="009E661F">
              <w:rPr>
                <w:rFonts w:asciiTheme="minorHAnsi" w:hAnsiTheme="minorHAnsi" w:cstheme="minorHAnsi"/>
              </w:rPr>
              <w:t>507</w:t>
            </w:r>
            <w:r w:rsidR="009E661F" w:rsidRPr="00813FDF">
              <w:rPr>
                <w:rFonts w:asciiTheme="minorHAnsi" w:hAnsiTheme="minorHAnsi" w:cstheme="minorHAnsi"/>
              </w:rPr>
              <w:t>-</w:t>
            </w:r>
            <w:r w:rsidR="009E661F">
              <w:rPr>
                <w:rFonts w:asciiTheme="minorHAnsi" w:hAnsiTheme="minorHAnsi" w:cstheme="minorHAnsi"/>
              </w:rPr>
              <w:t>17</w:t>
            </w:r>
            <w:r w:rsidR="009E661F" w:rsidRPr="00813FDF">
              <w:rPr>
                <w:rFonts w:asciiTheme="minorHAnsi" w:hAnsiTheme="minorHAnsi" w:cstheme="minorHAnsi"/>
              </w:rPr>
              <w:t xml:space="preserve"> </w:t>
            </w:r>
            <w:r w:rsidRPr="00813FDF">
              <w:rPr>
                <w:rFonts w:asciiTheme="minorHAnsi" w:hAnsiTheme="minorHAnsi" w:cstheme="minorHAnsi"/>
              </w:rPr>
              <w:t>or equal</w:t>
            </w:r>
          </w:p>
          <w:p w14:paraId="55D3C9A7" w14:textId="77777777" w:rsidR="00057E95" w:rsidRPr="00813FDF" w:rsidRDefault="00057E95" w:rsidP="00251DAA">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38EBE1B0" w14:textId="77777777" w:rsidR="00057E95" w:rsidRPr="00813FDF" w:rsidRDefault="00057E95" w:rsidP="00251DAA">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4C3DE47E" w14:textId="1FD2FEA4" w:rsidR="00057E95" w:rsidRPr="00813FDF" w:rsidRDefault="009E661F" w:rsidP="00251DAA">
            <w:pPr>
              <w:spacing w:after="200" w:line="276" w:lineRule="auto"/>
              <w:rPr>
                <w:rFonts w:asciiTheme="minorHAnsi" w:hAnsiTheme="minorHAnsi" w:cstheme="minorHAnsi"/>
              </w:rPr>
            </w:pPr>
            <w:r>
              <w:rPr>
                <w:rFonts w:asciiTheme="minorHAnsi" w:hAnsiTheme="minorHAnsi" w:cstheme="minorHAnsi"/>
              </w:rPr>
              <w:t>2</w:t>
            </w:r>
          </w:p>
        </w:tc>
        <w:tc>
          <w:tcPr>
            <w:tcW w:w="1172" w:type="dxa"/>
          </w:tcPr>
          <w:p w14:paraId="7D73A184" w14:textId="77777777" w:rsidR="00057E95" w:rsidRPr="00813FDF" w:rsidRDefault="00057E95" w:rsidP="00251DAA">
            <w:pPr>
              <w:spacing w:after="200" w:line="276" w:lineRule="auto"/>
              <w:rPr>
                <w:rFonts w:asciiTheme="minorHAnsi" w:hAnsiTheme="minorHAnsi" w:cstheme="minorHAnsi"/>
              </w:rPr>
            </w:pPr>
          </w:p>
        </w:tc>
        <w:tc>
          <w:tcPr>
            <w:tcW w:w="1357" w:type="dxa"/>
          </w:tcPr>
          <w:p w14:paraId="58084CCC" w14:textId="77777777" w:rsidR="00057E95" w:rsidRPr="00813FDF" w:rsidRDefault="00057E95" w:rsidP="00251DAA">
            <w:pPr>
              <w:spacing w:after="200" w:line="276" w:lineRule="auto"/>
              <w:rPr>
                <w:rFonts w:asciiTheme="minorHAnsi" w:hAnsiTheme="minorHAnsi" w:cstheme="minorHAnsi"/>
              </w:rPr>
            </w:pPr>
          </w:p>
        </w:tc>
      </w:tr>
      <w:tr w:rsidR="00BE129D" w:rsidRPr="00813FDF" w14:paraId="4F3E7D69" w14:textId="77777777" w:rsidTr="008A067F">
        <w:tc>
          <w:tcPr>
            <w:tcW w:w="990" w:type="dxa"/>
          </w:tcPr>
          <w:p w14:paraId="41BB2CBB" w14:textId="50FD505B" w:rsidR="00BE129D" w:rsidRPr="00813FDF" w:rsidRDefault="00BE129D" w:rsidP="00251DAA">
            <w:pPr>
              <w:spacing w:after="200" w:line="276" w:lineRule="auto"/>
              <w:rPr>
                <w:rFonts w:asciiTheme="minorHAnsi" w:hAnsiTheme="minorHAnsi" w:cstheme="minorHAnsi"/>
              </w:rPr>
            </w:pPr>
            <w:r w:rsidRPr="00813FDF">
              <w:rPr>
                <w:rFonts w:asciiTheme="minorHAnsi" w:hAnsiTheme="minorHAnsi" w:cstheme="minorHAnsi"/>
              </w:rPr>
              <w:t>1</w:t>
            </w:r>
            <w:r>
              <w:rPr>
                <w:rFonts w:asciiTheme="minorHAnsi" w:hAnsiTheme="minorHAnsi" w:cstheme="minorHAnsi"/>
              </w:rPr>
              <w:t>6</w:t>
            </w:r>
          </w:p>
        </w:tc>
        <w:tc>
          <w:tcPr>
            <w:tcW w:w="5760" w:type="dxa"/>
          </w:tcPr>
          <w:p w14:paraId="44AFC97D" w14:textId="69C36864" w:rsidR="00BE129D" w:rsidRPr="00813FDF" w:rsidRDefault="00BE129D" w:rsidP="00251DAA">
            <w:pPr>
              <w:spacing w:after="200" w:line="276" w:lineRule="auto"/>
              <w:rPr>
                <w:rFonts w:asciiTheme="minorHAnsi" w:hAnsiTheme="minorHAnsi" w:cstheme="minorHAnsi"/>
              </w:rPr>
            </w:pPr>
            <w:r>
              <w:rPr>
                <w:rFonts w:asciiTheme="minorHAnsi" w:hAnsiTheme="minorHAnsi" w:cstheme="minorHAnsi"/>
              </w:rPr>
              <w:t xml:space="preserve">QUICK CHANGE ADAPTER FOR GPS ANTENNA FOR USE ON </w:t>
            </w:r>
            <w:r w:rsidR="007013A9">
              <w:rPr>
                <w:rFonts w:asciiTheme="minorHAnsi" w:hAnsiTheme="minorHAnsi" w:cstheme="minorHAnsi"/>
              </w:rPr>
              <w:t>QUICK CHANGE</w:t>
            </w:r>
            <w:r w:rsidRPr="00813FDF">
              <w:rPr>
                <w:rFonts w:asciiTheme="minorHAnsi" w:hAnsiTheme="minorHAnsi" w:cstheme="minorHAnsi"/>
              </w:rPr>
              <w:t>, CARBON FIBER</w:t>
            </w:r>
            <w:r w:rsidR="007013A9">
              <w:rPr>
                <w:rFonts w:asciiTheme="minorHAnsi" w:hAnsiTheme="minorHAnsi" w:cstheme="minorHAnsi"/>
              </w:rPr>
              <w:t xml:space="preserve"> POLE</w:t>
            </w:r>
            <w:r w:rsidRPr="00813FDF">
              <w:rPr>
                <w:rFonts w:asciiTheme="minorHAnsi" w:hAnsiTheme="minorHAnsi" w:cstheme="minorHAnsi"/>
              </w:rPr>
              <w:t>,</w:t>
            </w:r>
            <w:r>
              <w:rPr>
                <w:rFonts w:asciiTheme="minorHAnsi" w:hAnsiTheme="minorHAnsi" w:cstheme="minorHAnsi"/>
              </w:rPr>
              <w:t xml:space="preserve"> TO ACHIEVE A TARGET HEIGHT OF 150MM</w:t>
            </w:r>
          </w:p>
          <w:p w14:paraId="26D1AC29" w14:textId="11B037B9" w:rsidR="00BE129D" w:rsidRPr="00813FDF" w:rsidRDefault="00BE129D" w:rsidP="00251DAA">
            <w:pPr>
              <w:spacing w:after="200" w:line="276" w:lineRule="auto"/>
              <w:rPr>
                <w:rFonts w:asciiTheme="minorHAnsi" w:hAnsiTheme="minorHAnsi" w:cstheme="minorHAnsi"/>
              </w:rPr>
            </w:pPr>
            <w:r w:rsidRPr="00813FDF">
              <w:rPr>
                <w:rFonts w:asciiTheme="minorHAnsi" w:hAnsiTheme="minorHAnsi" w:cstheme="minorHAnsi"/>
              </w:rPr>
              <w:t>SECO</w:t>
            </w:r>
            <w:r>
              <w:rPr>
                <w:rFonts w:asciiTheme="minorHAnsi" w:hAnsiTheme="minorHAnsi" w:cstheme="minorHAnsi"/>
              </w:rPr>
              <w:t xml:space="preserve"> </w:t>
            </w:r>
            <w:r w:rsidR="007013A9">
              <w:rPr>
                <w:rFonts w:asciiTheme="minorHAnsi" w:hAnsiTheme="minorHAnsi" w:cstheme="minorHAnsi"/>
              </w:rPr>
              <w:t>2090-15</w:t>
            </w:r>
            <w:r w:rsidRPr="00813FDF">
              <w:rPr>
                <w:rFonts w:asciiTheme="minorHAnsi" w:hAnsiTheme="minorHAnsi" w:cstheme="minorHAnsi"/>
              </w:rPr>
              <w:t xml:space="preserve"> or equal</w:t>
            </w:r>
          </w:p>
          <w:p w14:paraId="54C65C03" w14:textId="77777777" w:rsidR="00BE129D" w:rsidRPr="00813FDF" w:rsidRDefault="00BE129D" w:rsidP="00251DAA">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58C4C4FE" w14:textId="77777777" w:rsidR="00BE129D" w:rsidRPr="00813FDF" w:rsidRDefault="00BE129D" w:rsidP="00251DAA">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0FC61F51" w14:textId="2CF6678E" w:rsidR="00BE129D" w:rsidRPr="00813FDF" w:rsidRDefault="00BE129D" w:rsidP="00251DAA">
            <w:pPr>
              <w:spacing w:after="200" w:line="276" w:lineRule="auto"/>
              <w:rPr>
                <w:rFonts w:asciiTheme="minorHAnsi" w:hAnsiTheme="minorHAnsi" w:cstheme="minorHAnsi"/>
              </w:rPr>
            </w:pPr>
            <w:r>
              <w:rPr>
                <w:rFonts w:asciiTheme="minorHAnsi" w:hAnsiTheme="minorHAnsi" w:cstheme="minorHAnsi"/>
              </w:rPr>
              <w:t>2</w:t>
            </w:r>
          </w:p>
        </w:tc>
        <w:tc>
          <w:tcPr>
            <w:tcW w:w="1172" w:type="dxa"/>
          </w:tcPr>
          <w:p w14:paraId="3EAC0E23" w14:textId="77777777" w:rsidR="00BE129D" w:rsidRPr="00813FDF" w:rsidRDefault="00BE129D" w:rsidP="00251DAA">
            <w:pPr>
              <w:spacing w:after="200" w:line="276" w:lineRule="auto"/>
              <w:rPr>
                <w:rFonts w:asciiTheme="minorHAnsi" w:hAnsiTheme="minorHAnsi" w:cstheme="minorHAnsi"/>
              </w:rPr>
            </w:pPr>
          </w:p>
        </w:tc>
        <w:tc>
          <w:tcPr>
            <w:tcW w:w="1357" w:type="dxa"/>
          </w:tcPr>
          <w:p w14:paraId="69A738E4" w14:textId="77777777" w:rsidR="00BE129D" w:rsidRPr="00813FDF" w:rsidRDefault="00BE129D" w:rsidP="00251DAA">
            <w:pPr>
              <w:spacing w:after="200" w:line="276" w:lineRule="auto"/>
              <w:rPr>
                <w:rFonts w:asciiTheme="minorHAnsi" w:hAnsiTheme="minorHAnsi" w:cstheme="minorHAnsi"/>
              </w:rPr>
            </w:pPr>
          </w:p>
        </w:tc>
      </w:tr>
      <w:tr w:rsidR="008A067F" w:rsidRPr="00813FDF" w14:paraId="7F28BC7F" w14:textId="77777777" w:rsidTr="008A067F">
        <w:tc>
          <w:tcPr>
            <w:tcW w:w="990" w:type="dxa"/>
          </w:tcPr>
          <w:p w14:paraId="695CD66B" w14:textId="4A055987" w:rsidR="008A067F" w:rsidRPr="00813FDF" w:rsidRDefault="008A067F" w:rsidP="00251DAA">
            <w:pPr>
              <w:spacing w:after="200" w:line="276" w:lineRule="auto"/>
              <w:rPr>
                <w:rFonts w:asciiTheme="minorHAnsi" w:hAnsiTheme="minorHAnsi" w:cstheme="minorHAnsi"/>
              </w:rPr>
            </w:pPr>
            <w:r w:rsidRPr="00813FDF">
              <w:rPr>
                <w:rFonts w:asciiTheme="minorHAnsi" w:hAnsiTheme="minorHAnsi" w:cstheme="minorHAnsi"/>
              </w:rPr>
              <w:t>1</w:t>
            </w:r>
            <w:r w:rsidR="00720230">
              <w:rPr>
                <w:rFonts w:asciiTheme="minorHAnsi" w:hAnsiTheme="minorHAnsi" w:cstheme="minorHAnsi"/>
              </w:rPr>
              <w:t>7</w:t>
            </w:r>
          </w:p>
        </w:tc>
        <w:tc>
          <w:tcPr>
            <w:tcW w:w="5760" w:type="dxa"/>
          </w:tcPr>
          <w:p w14:paraId="299AC1AE" w14:textId="43BAF69D" w:rsidR="008A067F" w:rsidRPr="00813FDF" w:rsidRDefault="008A067F" w:rsidP="00251DAA">
            <w:pPr>
              <w:spacing w:after="200" w:line="276" w:lineRule="auto"/>
              <w:rPr>
                <w:rFonts w:asciiTheme="minorHAnsi" w:hAnsiTheme="minorHAnsi" w:cstheme="minorHAnsi"/>
              </w:rPr>
            </w:pPr>
            <w:r>
              <w:rPr>
                <w:rFonts w:asciiTheme="minorHAnsi" w:hAnsiTheme="minorHAnsi" w:cstheme="minorHAnsi"/>
              </w:rPr>
              <w:t xml:space="preserve">QUICK CHANGE ADAPTER FOR </w:t>
            </w:r>
            <w:r w:rsidR="00720230">
              <w:rPr>
                <w:rFonts w:asciiTheme="minorHAnsi" w:hAnsiTheme="minorHAnsi" w:cstheme="minorHAnsi"/>
              </w:rPr>
              <w:t>TRIMBLE RMT</w:t>
            </w:r>
            <w:r>
              <w:rPr>
                <w:rFonts w:asciiTheme="minorHAnsi" w:hAnsiTheme="minorHAnsi" w:cstheme="minorHAnsi"/>
              </w:rPr>
              <w:t xml:space="preserve"> FOR USE ON QUICK CHANGE</w:t>
            </w:r>
            <w:r w:rsidRPr="00813FDF">
              <w:rPr>
                <w:rFonts w:asciiTheme="minorHAnsi" w:hAnsiTheme="minorHAnsi" w:cstheme="minorHAnsi"/>
              </w:rPr>
              <w:t>, CARBON FIBER</w:t>
            </w:r>
            <w:r>
              <w:rPr>
                <w:rFonts w:asciiTheme="minorHAnsi" w:hAnsiTheme="minorHAnsi" w:cstheme="minorHAnsi"/>
              </w:rPr>
              <w:t xml:space="preserve"> POLE</w:t>
            </w:r>
            <w:r w:rsidRPr="00813FDF">
              <w:rPr>
                <w:rFonts w:asciiTheme="minorHAnsi" w:hAnsiTheme="minorHAnsi" w:cstheme="minorHAnsi"/>
              </w:rPr>
              <w:t>,</w:t>
            </w:r>
            <w:r>
              <w:rPr>
                <w:rFonts w:asciiTheme="minorHAnsi" w:hAnsiTheme="minorHAnsi" w:cstheme="minorHAnsi"/>
              </w:rPr>
              <w:t xml:space="preserve"> TO ACHIEVE A TARGET HEIGHT OF 150MM</w:t>
            </w:r>
          </w:p>
          <w:p w14:paraId="3104FEE3" w14:textId="1AF2015D" w:rsidR="008A067F" w:rsidRPr="00813FDF" w:rsidRDefault="008A067F" w:rsidP="00251DAA">
            <w:pPr>
              <w:spacing w:after="200" w:line="276" w:lineRule="auto"/>
              <w:rPr>
                <w:rFonts w:asciiTheme="minorHAnsi" w:hAnsiTheme="minorHAnsi" w:cstheme="minorHAnsi"/>
              </w:rPr>
            </w:pPr>
            <w:r w:rsidRPr="00813FDF">
              <w:rPr>
                <w:rFonts w:asciiTheme="minorHAnsi" w:hAnsiTheme="minorHAnsi" w:cstheme="minorHAnsi"/>
              </w:rPr>
              <w:t>SECO</w:t>
            </w:r>
            <w:r>
              <w:rPr>
                <w:rFonts w:asciiTheme="minorHAnsi" w:hAnsiTheme="minorHAnsi" w:cstheme="minorHAnsi"/>
              </w:rPr>
              <w:t xml:space="preserve"> 2090-1</w:t>
            </w:r>
            <w:r w:rsidR="00720230">
              <w:rPr>
                <w:rFonts w:asciiTheme="minorHAnsi" w:hAnsiTheme="minorHAnsi" w:cstheme="minorHAnsi"/>
              </w:rPr>
              <w:t>3</w:t>
            </w:r>
            <w:r w:rsidRPr="00813FDF">
              <w:rPr>
                <w:rFonts w:asciiTheme="minorHAnsi" w:hAnsiTheme="minorHAnsi" w:cstheme="minorHAnsi"/>
              </w:rPr>
              <w:t xml:space="preserve"> or equal</w:t>
            </w:r>
          </w:p>
          <w:p w14:paraId="27B319AA" w14:textId="77777777" w:rsidR="008A067F" w:rsidRPr="00813FDF" w:rsidRDefault="008A067F" w:rsidP="00251DAA">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1CEC6860" w14:textId="77777777" w:rsidR="008A067F" w:rsidRPr="00813FDF" w:rsidRDefault="008A067F" w:rsidP="00251DAA">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346CE7A5" w14:textId="77777777" w:rsidR="008A067F" w:rsidRPr="00813FDF" w:rsidRDefault="008A067F" w:rsidP="00251DAA">
            <w:pPr>
              <w:spacing w:after="200" w:line="276" w:lineRule="auto"/>
              <w:rPr>
                <w:rFonts w:asciiTheme="minorHAnsi" w:hAnsiTheme="minorHAnsi" w:cstheme="minorHAnsi"/>
              </w:rPr>
            </w:pPr>
            <w:r>
              <w:rPr>
                <w:rFonts w:asciiTheme="minorHAnsi" w:hAnsiTheme="minorHAnsi" w:cstheme="minorHAnsi"/>
              </w:rPr>
              <w:t>2</w:t>
            </w:r>
          </w:p>
        </w:tc>
        <w:tc>
          <w:tcPr>
            <w:tcW w:w="1172" w:type="dxa"/>
          </w:tcPr>
          <w:p w14:paraId="50FF6454" w14:textId="77777777" w:rsidR="008A067F" w:rsidRPr="00813FDF" w:rsidRDefault="008A067F" w:rsidP="00251DAA">
            <w:pPr>
              <w:spacing w:after="200" w:line="276" w:lineRule="auto"/>
              <w:rPr>
                <w:rFonts w:asciiTheme="minorHAnsi" w:hAnsiTheme="minorHAnsi" w:cstheme="minorHAnsi"/>
              </w:rPr>
            </w:pPr>
          </w:p>
        </w:tc>
        <w:tc>
          <w:tcPr>
            <w:tcW w:w="1357" w:type="dxa"/>
          </w:tcPr>
          <w:p w14:paraId="70B8DDFA" w14:textId="77777777" w:rsidR="008A067F" w:rsidRPr="00813FDF" w:rsidRDefault="008A067F" w:rsidP="00251DAA">
            <w:pPr>
              <w:spacing w:after="200" w:line="276" w:lineRule="auto"/>
              <w:rPr>
                <w:rFonts w:asciiTheme="minorHAnsi" w:hAnsiTheme="minorHAnsi" w:cstheme="minorHAnsi"/>
              </w:rPr>
            </w:pPr>
          </w:p>
        </w:tc>
      </w:tr>
    </w:tbl>
    <w:p w14:paraId="508D8FE3" w14:textId="77777777" w:rsidR="00BD5B85" w:rsidRDefault="00BD5B85">
      <w:r>
        <w:br w:type="page"/>
      </w:r>
    </w:p>
    <w:tbl>
      <w:tblPr>
        <w:tblStyle w:val="TableGrid9"/>
        <w:tblW w:w="9906" w:type="dxa"/>
        <w:tblInd w:w="-95" w:type="dxa"/>
        <w:tblLook w:val="04A0" w:firstRow="1" w:lastRow="0" w:firstColumn="1" w:lastColumn="0" w:noHBand="0" w:noVBand="1"/>
      </w:tblPr>
      <w:tblGrid>
        <w:gridCol w:w="990"/>
        <w:gridCol w:w="5760"/>
        <w:gridCol w:w="627"/>
        <w:gridCol w:w="1172"/>
        <w:gridCol w:w="1357"/>
      </w:tblGrid>
      <w:tr w:rsidR="00BD5B85" w:rsidRPr="00813FDF" w14:paraId="0580FF22" w14:textId="77777777" w:rsidTr="00BD5B85">
        <w:tc>
          <w:tcPr>
            <w:tcW w:w="990" w:type="dxa"/>
          </w:tcPr>
          <w:p w14:paraId="70BFDC7A" w14:textId="77777777" w:rsidR="00BD5B85" w:rsidRPr="00813FDF" w:rsidRDefault="00BD5B85" w:rsidP="00251DAA">
            <w:pPr>
              <w:spacing w:after="200" w:line="276" w:lineRule="auto"/>
              <w:rPr>
                <w:rFonts w:asciiTheme="minorHAnsi" w:hAnsiTheme="minorHAnsi" w:cstheme="minorHAnsi"/>
              </w:rPr>
            </w:pPr>
            <w:r w:rsidRPr="00813FDF">
              <w:rPr>
                <w:rFonts w:asciiTheme="minorHAnsi" w:hAnsiTheme="minorHAnsi" w:cstheme="minorHAnsi"/>
              </w:rPr>
              <w:lastRenderedPageBreak/>
              <w:t>Line No:</w:t>
            </w:r>
          </w:p>
        </w:tc>
        <w:tc>
          <w:tcPr>
            <w:tcW w:w="5760" w:type="dxa"/>
          </w:tcPr>
          <w:p w14:paraId="0B7A1774" w14:textId="77777777" w:rsidR="00BD5B85" w:rsidRPr="00813FDF" w:rsidRDefault="00BD5B85" w:rsidP="00251DAA">
            <w:pPr>
              <w:spacing w:after="200" w:line="276" w:lineRule="auto"/>
              <w:rPr>
                <w:rFonts w:asciiTheme="minorHAnsi" w:hAnsiTheme="minorHAnsi" w:cstheme="minorHAnsi"/>
              </w:rPr>
            </w:pPr>
            <w:r w:rsidRPr="00813FDF">
              <w:rPr>
                <w:rFonts w:asciiTheme="minorHAnsi" w:hAnsiTheme="minorHAnsi" w:cstheme="minorHAnsi"/>
              </w:rPr>
              <w:t>Description</w:t>
            </w:r>
          </w:p>
        </w:tc>
        <w:tc>
          <w:tcPr>
            <w:tcW w:w="627" w:type="dxa"/>
          </w:tcPr>
          <w:p w14:paraId="65E27C9A" w14:textId="77777777" w:rsidR="00BD5B85" w:rsidRPr="00813FDF" w:rsidRDefault="00BD5B85" w:rsidP="00251DAA">
            <w:pPr>
              <w:spacing w:after="200" w:line="276" w:lineRule="auto"/>
              <w:rPr>
                <w:rFonts w:asciiTheme="minorHAnsi" w:hAnsiTheme="minorHAnsi" w:cstheme="minorHAnsi"/>
              </w:rPr>
            </w:pPr>
            <w:r w:rsidRPr="00813FDF">
              <w:rPr>
                <w:rFonts w:asciiTheme="minorHAnsi" w:hAnsiTheme="minorHAnsi" w:cstheme="minorHAnsi"/>
              </w:rPr>
              <w:t>Qty</w:t>
            </w:r>
          </w:p>
        </w:tc>
        <w:tc>
          <w:tcPr>
            <w:tcW w:w="1172" w:type="dxa"/>
          </w:tcPr>
          <w:p w14:paraId="3CD31A61" w14:textId="77777777" w:rsidR="00BD5B85" w:rsidRPr="00813FDF" w:rsidRDefault="00BD5B85" w:rsidP="00251DAA">
            <w:pPr>
              <w:spacing w:after="200" w:line="276" w:lineRule="auto"/>
              <w:rPr>
                <w:rFonts w:asciiTheme="minorHAnsi" w:hAnsiTheme="minorHAnsi" w:cstheme="minorHAnsi"/>
              </w:rPr>
            </w:pPr>
            <w:r w:rsidRPr="00813FDF">
              <w:rPr>
                <w:rFonts w:asciiTheme="minorHAnsi" w:hAnsiTheme="minorHAnsi" w:cstheme="minorHAnsi"/>
              </w:rPr>
              <w:t>Unit Price</w:t>
            </w:r>
          </w:p>
        </w:tc>
        <w:tc>
          <w:tcPr>
            <w:tcW w:w="1357" w:type="dxa"/>
          </w:tcPr>
          <w:p w14:paraId="09A7CD70" w14:textId="77777777" w:rsidR="00BD5B85" w:rsidRPr="00813FDF" w:rsidRDefault="00BD5B85" w:rsidP="00251DAA">
            <w:pPr>
              <w:spacing w:after="200" w:line="276" w:lineRule="auto"/>
              <w:rPr>
                <w:rFonts w:asciiTheme="minorHAnsi" w:hAnsiTheme="minorHAnsi" w:cstheme="minorHAnsi"/>
              </w:rPr>
            </w:pPr>
            <w:r w:rsidRPr="00813FDF">
              <w:rPr>
                <w:rFonts w:asciiTheme="minorHAnsi" w:hAnsiTheme="minorHAnsi" w:cstheme="minorHAnsi"/>
              </w:rPr>
              <w:t>Total Amount</w:t>
            </w:r>
          </w:p>
        </w:tc>
      </w:tr>
      <w:tr w:rsidR="00813FDF" w:rsidRPr="00813FDF" w14:paraId="0DB70B8D" w14:textId="77777777" w:rsidTr="00BD5B85">
        <w:tc>
          <w:tcPr>
            <w:tcW w:w="990" w:type="dxa"/>
          </w:tcPr>
          <w:p w14:paraId="1BC8110E" w14:textId="6400104F"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1</w:t>
            </w:r>
            <w:r w:rsidR="00BD5B85">
              <w:rPr>
                <w:rFonts w:asciiTheme="minorHAnsi" w:hAnsiTheme="minorHAnsi" w:cstheme="minorHAnsi"/>
              </w:rPr>
              <w:t>8</w:t>
            </w:r>
          </w:p>
        </w:tc>
        <w:tc>
          <w:tcPr>
            <w:tcW w:w="5760" w:type="dxa"/>
          </w:tcPr>
          <w:p w14:paraId="6542F6B6"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POLE, GEODIMETER STYLE TELESCOPING PRISM POLE WITH SITE ROD - FT, 10THS, 100THS, EXPANDS TO 8.6 FT.(2.62 M)</w:t>
            </w:r>
          </w:p>
          <w:p w14:paraId="54FF9FE6"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SECO 5120-02-FOR-GT or equal</w:t>
            </w:r>
          </w:p>
          <w:p w14:paraId="6DA61717"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17D0B3B6"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3C8B0564" w14:textId="13768772" w:rsidR="00813FDF" w:rsidRPr="00813FDF" w:rsidRDefault="00BD5B85" w:rsidP="00813FDF">
            <w:pPr>
              <w:spacing w:after="200" w:line="276" w:lineRule="auto"/>
              <w:rPr>
                <w:rFonts w:asciiTheme="minorHAnsi" w:hAnsiTheme="minorHAnsi" w:cstheme="minorHAnsi"/>
              </w:rPr>
            </w:pPr>
            <w:r>
              <w:rPr>
                <w:rFonts w:asciiTheme="minorHAnsi" w:hAnsiTheme="minorHAnsi" w:cstheme="minorHAnsi"/>
              </w:rPr>
              <w:t>4</w:t>
            </w:r>
          </w:p>
        </w:tc>
        <w:tc>
          <w:tcPr>
            <w:tcW w:w="1172" w:type="dxa"/>
          </w:tcPr>
          <w:p w14:paraId="3C5A909D" w14:textId="77777777" w:rsidR="00813FDF" w:rsidRPr="00813FDF" w:rsidRDefault="00813FDF" w:rsidP="00813FDF">
            <w:pPr>
              <w:spacing w:after="200" w:line="276" w:lineRule="auto"/>
              <w:rPr>
                <w:rFonts w:asciiTheme="minorHAnsi" w:hAnsiTheme="minorHAnsi" w:cstheme="minorHAnsi"/>
              </w:rPr>
            </w:pPr>
          </w:p>
        </w:tc>
        <w:tc>
          <w:tcPr>
            <w:tcW w:w="1357" w:type="dxa"/>
          </w:tcPr>
          <w:p w14:paraId="796AB538" w14:textId="77777777" w:rsidR="00813FDF" w:rsidRPr="00813FDF" w:rsidRDefault="00813FDF" w:rsidP="00813FDF">
            <w:pPr>
              <w:spacing w:after="200" w:line="276" w:lineRule="auto"/>
              <w:rPr>
                <w:rFonts w:asciiTheme="minorHAnsi" w:hAnsiTheme="minorHAnsi" w:cstheme="minorHAnsi"/>
              </w:rPr>
            </w:pPr>
          </w:p>
        </w:tc>
      </w:tr>
      <w:tr w:rsidR="00813FDF" w:rsidRPr="00813FDF" w14:paraId="2383DB8B" w14:textId="77777777" w:rsidTr="00BD5B85">
        <w:tc>
          <w:tcPr>
            <w:tcW w:w="990" w:type="dxa"/>
          </w:tcPr>
          <w:p w14:paraId="724D11B8" w14:textId="6751169F"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1</w:t>
            </w:r>
            <w:r w:rsidR="00BD5B85">
              <w:rPr>
                <w:rFonts w:asciiTheme="minorHAnsi" w:hAnsiTheme="minorHAnsi" w:cstheme="minorHAnsi"/>
              </w:rPr>
              <w:t>9</w:t>
            </w:r>
          </w:p>
        </w:tc>
        <w:tc>
          <w:tcPr>
            <w:tcW w:w="5760" w:type="dxa"/>
          </w:tcPr>
          <w:p w14:paraId="11ADC55E"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LEVEL, HAND, SURV. ENG., (MAG. 1).</w:t>
            </w:r>
          </w:p>
          <w:p w14:paraId="52797500"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SPECIFICATIONS: 1. MAGNIFICATION: ONE (1). </w:t>
            </w:r>
          </w:p>
          <w:p w14:paraId="188A5047"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2. CONSTRUCTION: SEAMLESS BRASS TUBING. </w:t>
            </w:r>
          </w:p>
          <w:p w14:paraId="0D366E04"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3. FINISH: MANUFACTURER'S STANDARD DURABLE FINISH. </w:t>
            </w:r>
          </w:p>
          <w:p w14:paraId="7C274818"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4. DIMENSIONS: LENGTH SIX (6) INCH MIN. </w:t>
            </w:r>
          </w:p>
          <w:p w14:paraId="0A05CD37"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5. VIAL: BUBBLE-TYPE, PROTECTED, SEALED IN POSITION TO KEEP FIRMLY IN ADJUSTMENT.</w:t>
            </w:r>
          </w:p>
          <w:p w14:paraId="1B9E5A46"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6. GLASS DUST CAP: TO BE METAL CONSTRUCTION PROVIDED ON ONE (1) END. </w:t>
            </w:r>
          </w:p>
          <w:p w14:paraId="24F9F81D"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7. INTERIOR PARTS: TO HAVE PAINTED OR BLUED PARTS TO ELIMINATE SUN REFLECTION. </w:t>
            </w:r>
          </w:p>
          <w:p w14:paraId="24B02B5B"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8. BUBBLE: TO BE REFLECTED BY FIRST SURFACE MIRROR FOR MAXIMUM ILLUMINTION. </w:t>
            </w:r>
          </w:p>
          <w:p w14:paraId="157C0C17"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9. CASE: TO BE LEATHER, BOTH STITCHED AND GLUED. BELT LOOP TO BE SECURED BY RIVITS </w:t>
            </w:r>
          </w:p>
          <w:p w14:paraId="52E89383"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10.ONE (1) PER PACKAGE.</w:t>
            </w:r>
          </w:p>
          <w:p w14:paraId="3F6FFB88" w14:textId="77777777" w:rsidR="00813FDF" w:rsidRPr="00813FDF" w:rsidRDefault="00813FDF" w:rsidP="00813FDF">
            <w:pPr>
              <w:rPr>
                <w:rFonts w:asciiTheme="minorHAnsi" w:hAnsiTheme="minorHAnsi" w:cstheme="minorHAnsi"/>
              </w:rPr>
            </w:pPr>
          </w:p>
          <w:p w14:paraId="46115C4F" w14:textId="3667D6DA" w:rsidR="00813FDF" w:rsidRPr="00813FDF" w:rsidRDefault="00BD5B85" w:rsidP="00813FDF">
            <w:pPr>
              <w:spacing w:after="200" w:line="276" w:lineRule="auto"/>
              <w:rPr>
                <w:rFonts w:asciiTheme="minorHAnsi" w:hAnsiTheme="minorHAnsi" w:cstheme="minorHAnsi"/>
              </w:rPr>
            </w:pPr>
            <w:r>
              <w:rPr>
                <w:rFonts w:asciiTheme="minorHAnsi" w:hAnsiTheme="minorHAnsi" w:cstheme="minorHAnsi"/>
              </w:rPr>
              <w:t>Site Pro 13-652</w:t>
            </w:r>
            <w:r w:rsidR="00813FDF" w:rsidRPr="00813FDF">
              <w:rPr>
                <w:rFonts w:asciiTheme="minorHAnsi" w:hAnsiTheme="minorHAnsi" w:cstheme="minorHAnsi"/>
              </w:rPr>
              <w:t xml:space="preserve"> OR EQUAL</w:t>
            </w:r>
          </w:p>
          <w:p w14:paraId="230F1C9E"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15C98BAE"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7000411D" w14:textId="7BDBF4E0" w:rsidR="00813FDF" w:rsidRPr="00813FDF" w:rsidRDefault="00BD5B85" w:rsidP="00813FDF">
            <w:pPr>
              <w:spacing w:after="200" w:line="276" w:lineRule="auto"/>
              <w:rPr>
                <w:rFonts w:asciiTheme="minorHAnsi" w:hAnsiTheme="minorHAnsi" w:cstheme="minorHAnsi"/>
              </w:rPr>
            </w:pPr>
            <w:r>
              <w:rPr>
                <w:rFonts w:asciiTheme="minorHAnsi" w:hAnsiTheme="minorHAnsi" w:cstheme="minorHAnsi"/>
              </w:rPr>
              <w:t>2</w:t>
            </w:r>
          </w:p>
        </w:tc>
        <w:tc>
          <w:tcPr>
            <w:tcW w:w="1172" w:type="dxa"/>
          </w:tcPr>
          <w:p w14:paraId="54CEEA7F" w14:textId="77777777" w:rsidR="00813FDF" w:rsidRPr="00813FDF" w:rsidRDefault="00813FDF" w:rsidP="00813FDF">
            <w:pPr>
              <w:spacing w:after="200" w:line="276" w:lineRule="auto"/>
              <w:rPr>
                <w:rFonts w:asciiTheme="minorHAnsi" w:hAnsiTheme="minorHAnsi" w:cstheme="minorHAnsi"/>
              </w:rPr>
            </w:pPr>
          </w:p>
        </w:tc>
        <w:tc>
          <w:tcPr>
            <w:tcW w:w="1357" w:type="dxa"/>
          </w:tcPr>
          <w:p w14:paraId="2106F8CF" w14:textId="77777777" w:rsidR="00813FDF" w:rsidRPr="00813FDF" w:rsidRDefault="00813FDF" w:rsidP="00813FDF">
            <w:pPr>
              <w:spacing w:after="200" w:line="276" w:lineRule="auto"/>
              <w:rPr>
                <w:rFonts w:asciiTheme="minorHAnsi" w:hAnsiTheme="minorHAnsi" w:cstheme="minorHAnsi"/>
              </w:rPr>
            </w:pPr>
          </w:p>
        </w:tc>
      </w:tr>
    </w:tbl>
    <w:p w14:paraId="29AF35F7" w14:textId="77777777" w:rsidR="002A7383" w:rsidRDefault="002A7383">
      <w:r>
        <w:br w:type="page"/>
      </w:r>
    </w:p>
    <w:tbl>
      <w:tblPr>
        <w:tblStyle w:val="TableGrid9"/>
        <w:tblW w:w="9906" w:type="dxa"/>
        <w:tblInd w:w="-95" w:type="dxa"/>
        <w:tblLook w:val="04A0" w:firstRow="1" w:lastRow="0" w:firstColumn="1" w:lastColumn="0" w:noHBand="0" w:noVBand="1"/>
      </w:tblPr>
      <w:tblGrid>
        <w:gridCol w:w="990"/>
        <w:gridCol w:w="5760"/>
        <w:gridCol w:w="627"/>
        <w:gridCol w:w="1172"/>
        <w:gridCol w:w="1357"/>
      </w:tblGrid>
      <w:tr w:rsidR="002A7383" w:rsidRPr="00813FDF" w14:paraId="1DEE9693" w14:textId="77777777" w:rsidTr="002A7383">
        <w:tc>
          <w:tcPr>
            <w:tcW w:w="990" w:type="dxa"/>
          </w:tcPr>
          <w:p w14:paraId="29AC6912" w14:textId="77777777" w:rsidR="002A7383" w:rsidRPr="00813FDF" w:rsidRDefault="002A7383" w:rsidP="00251DAA">
            <w:pPr>
              <w:spacing w:after="200" w:line="276" w:lineRule="auto"/>
              <w:rPr>
                <w:rFonts w:asciiTheme="minorHAnsi" w:hAnsiTheme="minorHAnsi" w:cstheme="minorHAnsi"/>
              </w:rPr>
            </w:pPr>
            <w:r w:rsidRPr="00813FDF">
              <w:rPr>
                <w:rFonts w:asciiTheme="minorHAnsi" w:hAnsiTheme="minorHAnsi" w:cstheme="minorHAnsi"/>
              </w:rPr>
              <w:lastRenderedPageBreak/>
              <w:t>Line No:</w:t>
            </w:r>
          </w:p>
        </w:tc>
        <w:tc>
          <w:tcPr>
            <w:tcW w:w="5760" w:type="dxa"/>
          </w:tcPr>
          <w:p w14:paraId="56479C66" w14:textId="77777777" w:rsidR="002A7383" w:rsidRPr="00813FDF" w:rsidRDefault="002A7383" w:rsidP="00251DAA">
            <w:pPr>
              <w:spacing w:after="200" w:line="276" w:lineRule="auto"/>
              <w:rPr>
                <w:rFonts w:asciiTheme="minorHAnsi" w:hAnsiTheme="minorHAnsi" w:cstheme="minorHAnsi"/>
              </w:rPr>
            </w:pPr>
            <w:r w:rsidRPr="00813FDF">
              <w:rPr>
                <w:rFonts w:asciiTheme="minorHAnsi" w:hAnsiTheme="minorHAnsi" w:cstheme="minorHAnsi"/>
              </w:rPr>
              <w:t>Description</w:t>
            </w:r>
          </w:p>
        </w:tc>
        <w:tc>
          <w:tcPr>
            <w:tcW w:w="627" w:type="dxa"/>
          </w:tcPr>
          <w:p w14:paraId="1447CC20" w14:textId="77777777" w:rsidR="002A7383" w:rsidRPr="00813FDF" w:rsidRDefault="002A7383" w:rsidP="00251DAA">
            <w:pPr>
              <w:spacing w:after="200" w:line="276" w:lineRule="auto"/>
              <w:rPr>
                <w:rFonts w:asciiTheme="minorHAnsi" w:hAnsiTheme="minorHAnsi" w:cstheme="minorHAnsi"/>
              </w:rPr>
            </w:pPr>
            <w:r w:rsidRPr="00813FDF">
              <w:rPr>
                <w:rFonts w:asciiTheme="minorHAnsi" w:hAnsiTheme="minorHAnsi" w:cstheme="minorHAnsi"/>
              </w:rPr>
              <w:t>Qty</w:t>
            </w:r>
          </w:p>
        </w:tc>
        <w:tc>
          <w:tcPr>
            <w:tcW w:w="1172" w:type="dxa"/>
          </w:tcPr>
          <w:p w14:paraId="216E9DA7" w14:textId="77777777" w:rsidR="002A7383" w:rsidRPr="00813FDF" w:rsidRDefault="002A7383" w:rsidP="00251DAA">
            <w:pPr>
              <w:spacing w:after="200" w:line="276" w:lineRule="auto"/>
              <w:rPr>
                <w:rFonts w:asciiTheme="minorHAnsi" w:hAnsiTheme="minorHAnsi" w:cstheme="minorHAnsi"/>
              </w:rPr>
            </w:pPr>
            <w:r w:rsidRPr="00813FDF">
              <w:rPr>
                <w:rFonts w:asciiTheme="minorHAnsi" w:hAnsiTheme="minorHAnsi" w:cstheme="minorHAnsi"/>
              </w:rPr>
              <w:t>Unit Price</w:t>
            </w:r>
          </w:p>
        </w:tc>
        <w:tc>
          <w:tcPr>
            <w:tcW w:w="1357" w:type="dxa"/>
          </w:tcPr>
          <w:p w14:paraId="2BA2C1B9" w14:textId="77777777" w:rsidR="002A7383" w:rsidRPr="00813FDF" w:rsidRDefault="002A7383" w:rsidP="00251DAA">
            <w:pPr>
              <w:spacing w:after="200" w:line="276" w:lineRule="auto"/>
              <w:rPr>
                <w:rFonts w:asciiTheme="minorHAnsi" w:hAnsiTheme="minorHAnsi" w:cstheme="minorHAnsi"/>
              </w:rPr>
            </w:pPr>
            <w:r w:rsidRPr="00813FDF">
              <w:rPr>
                <w:rFonts w:asciiTheme="minorHAnsi" w:hAnsiTheme="minorHAnsi" w:cstheme="minorHAnsi"/>
              </w:rPr>
              <w:t>Total Amount</w:t>
            </w:r>
          </w:p>
        </w:tc>
      </w:tr>
      <w:tr w:rsidR="00813FDF" w:rsidRPr="00813FDF" w14:paraId="0D439868" w14:textId="77777777" w:rsidTr="002A7383">
        <w:tc>
          <w:tcPr>
            <w:tcW w:w="990" w:type="dxa"/>
          </w:tcPr>
          <w:p w14:paraId="148A1BC5" w14:textId="72E8D309" w:rsidR="00813FDF" w:rsidRPr="00813FDF" w:rsidRDefault="002A7383" w:rsidP="00813FDF">
            <w:pPr>
              <w:spacing w:after="200" w:line="276" w:lineRule="auto"/>
              <w:rPr>
                <w:rFonts w:asciiTheme="minorHAnsi" w:hAnsiTheme="minorHAnsi" w:cstheme="minorHAnsi"/>
              </w:rPr>
            </w:pPr>
            <w:r>
              <w:rPr>
                <w:rFonts w:asciiTheme="minorHAnsi" w:hAnsiTheme="minorHAnsi" w:cstheme="minorHAnsi"/>
              </w:rPr>
              <w:t>20</w:t>
            </w:r>
          </w:p>
        </w:tc>
        <w:tc>
          <w:tcPr>
            <w:tcW w:w="5760" w:type="dxa"/>
          </w:tcPr>
          <w:p w14:paraId="115817DB"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LEVEL. HAND MAGNIFICATION 5, SURV. ENG.</w:t>
            </w:r>
          </w:p>
          <w:p w14:paraId="7B97E460"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SPECIFICATIONS: 1. MAGNIFICATION: 5 X OF OBJECT, 2 X OF LEVEL BUBBLE. </w:t>
            </w:r>
          </w:p>
          <w:p w14:paraId="0D214372" w14:textId="51BC1BC6"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2. CONSTRUCTION: SEAMLESS BRASS TUBING. </w:t>
            </w:r>
            <w:r w:rsidR="00B46664">
              <w:rPr>
                <w:rFonts w:asciiTheme="minorHAnsi" w:hAnsiTheme="minorHAnsi" w:cstheme="minorHAnsi"/>
              </w:rPr>
              <w:t xml:space="preserve">3. </w:t>
            </w:r>
            <w:r w:rsidRPr="00813FDF">
              <w:rPr>
                <w:rFonts w:asciiTheme="minorHAnsi" w:hAnsiTheme="minorHAnsi" w:cstheme="minorHAnsi"/>
              </w:rPr>
              <w:t xml:space="preserve">FINISH: MANUFACTURER'S STANDARD DURABLE FINISH. </w:t>
            </w:r>
          </w:p>
          <w:p w14:paraId="50251699" w14:textId="7B5C96D6" w:rsidR="00813FDF" w:rsidRPr="00813FDF" w:rsidRDefault="00B46664" w:rsidP="00813FDF">
            <w:pPr>
              <w:rPr>
                <w:rFonts w:asciiTheme="minorHAnsi" w:hAnsiTheme="minorHAnsi" w:cstheme="minorHAnsi"/>
              </w:rPr>
            </w:pPr>
            <w:r>
              <w:rPr>
                <w:rFonts w:asciiTheme="minorHAnsi" w:hAnsiTheme="minorHAnsi" w:cstheme="minorHAnsi"/>
              </w:rPr>
              <w:t>4</w:t>
            </w:r>
            <w:r w:rsidR="00813FDF" w:rsidRPr="00813FDF">
              <w:rPr>
                <w:rFonts w:asciiTheme="minorHAnsi" w:hAnsiTheme="minorHAnsi" w:cstheme="minorHAnsi"/>
              </w:rPr>
              <w:t xml:space="preserve">. DIMENSIONS: LENGTH SEVEN AND ONE-HALF (7 1/2) INCH MINIMUM. </w:t>
            </w:r>
          </w:p>
          <w:p w14:paraId="39E0CF89" w14:textId="4D74726B" w:rsidR="00813FDF" w:rsidRPr="00813FDF" w:rsidRDefault="00B46664" w:rsidP="00813FDF">
            <w:pPr>
              <w:rPr>
                <w:rFonts w:asciiTheme="minorHAnsi" w:hAnsiTheme="minorHAnsi" w:cstheme="minorHAnsi"/>
              </w:rPr>
            </w:pPr>
            <w:r>
              <w:rPr>
                <w:rFonts w:asciiTheme="minorHAnsi" w:hAnsiTheme="minorHAnsi" w:cstheme="minorHAnsi"/>
              </w:rPr>
              <w:t>5</w:t>
            </w:r>
            <w:r w:rsidR="00813FDF" w:rsidRPr="00813FDF">
              <w:rPr>
                <w:rFonts w:asciiTheme="minorHAnsi" w:hAnsiTheme="minorHAnsi" w:cstheme="minorHAnsi"/>
              </w:rPr>
              <w:t xml:space="preserve">. VIAL: BUBBLE-TYPE, PROTECTED, SEALED IN POSITION TO KEEP FIRMLY IN ADJUSTMENT. </w:t>
            </w:r>
          </w:p>
          <w:p w14:paraId="0086A074" w14:textId="13066819" w:rsidR="00813FDF" w:rsidRPr="00813FDF" w:rsidRDefault="00B46664" w:rsidP="00813FDF">
            <w:pPr>
              <w:rPr>
                <w:rFonts w:asciiTheme="minorHAnsi" w:hAnsiTheme="minorHAnsi" w:cstheme="minorHAnsi"/>
              </w:rPr>
            </w:pPr>
            <w:r>
              <w:rPr>
                <w:rFonts w:asciiTheme="minorHAnsi" w:hAnsiTheme="minorHAnsi" w:cstheme="minorHAnsi"/>
              </w:rPr>
              <w:t>6</w:t>
            </w:r>
            <w:r w:rsidR="00813FDF" w:rsidRPr="00813FDF">
              <w:rPr>
                <w:rFonts w:asciiTheme="minorHAnsi" w:hAnsiTheme="minorHAnsi" w:cstheme="minorHAnsi"/>
              </w:rPr>
              <w:t xml:space="preserve">. LENS MOUNTING: TO BE MOVABLE SLIDE TO BRING DISTANT OBJECTS INTO FOCUS. </w:t>
            </w:r>
          </w:p>
          <w:p w14:paraId="47C621E9" w14:textId="22FFBB53" w:rsidR="00813FDF" w:rsidRPr="00813FDF" w:rsidRDefault="00B46664" w:rsidP="00813FDF">
            <w:pPr>
              <w:rPr>
                <w:rFonts w:asciiTheme="minorHAnsi" w:hAnsiTheme="minorHAnsi" w:cstheme="minorHAnsi"/>
              </w:rPr>
            </w:pPr>
            <w:r>
              <w:rPr>
                <w:rFonts w:asciiTheme="minorHAnsi" w:hAnsiTheme="minorHAnsi" w:cstheme="minorHAnsi"/>
              </w:rPr>
              <w:t>7</w:t>
            </w:r>
            <w:r w:rsidR="00813FDF" w:rsidRPr="00813FDF">
              <w:rPr>
                <w:rFonts w:asciiTheme="minorHAnsi" w:hAnsiTheme="minorHAnsi" w:cstheme="minorHAnsi"/>
              </w:rPr>
              <w:t xml:space="preserve">. GLASS DUST CAP: TO BE METAL CONSTRUCTION PROVIDED ON ONE (1) END. </w:t>
            </w:r>
          </w:p>
          <w:p w14:paraId="52958E26" w14:textId="4A347123" w:rsidR="00813FDF" w:rsidRPr="00813FDF" w:rsidRDefault="00B46664" w:rsidP="00813FDF">
            <w:pPr>
              <w:rPr>
                <w:rFonts w:asciiTheme="minorHAnsi" w:hAnsiTheme="minorHAnsi" w:cstheme="minorHAnsi"/>
              </w:rPr>
            </w:pPr>
            <w:r>
              <w:rPr>
                <w:rFonts w:asciiTheme="minorHAnsi" w:hAnsiTheme="minorHAnsi" w:cstheme="minorHAnsi"/>
              </w:rPr>
              <w:t>8</w:t>
            </w:r>
            <w:r w:rsidR="00813FDF" w:rsidRPr="00813FDF">
              <w:rPr>
                <w:rFonts w:asciiTheme="minorHAnsi" w:hAnsiTheme="minorHAnsi" w:cstheme="minorHAnsi"/>
              </w:rPr>
              <w:t xml:space="preserve">. EYE PIECE FOCUSING: TO BE SLIDE TYPE TO ALLOW REGULATION OF CROSS LINE IMAGE. </w:t>
            </w:r>
          </w:p>
          <w:p w14:paraId="4E7B1E92"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9. INTERIOR PARTS: TO HAVE PAINTED OR BLUED PARTS TO ELIMINATE SUN REFLECTION. </w:t>
            </w:r>
          </w:p>
          <w:p w14:paraId="6450ADEA"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10.BUBBLE: TO BE REFLECTED BY FIRST SURFACE MIRROR FOR MAXIMUM ILLUMINATION. </w:t>
            </w:r>
          </w:p>
          <w:p w14:paraId="062CD2E9" w14:textId="77777777" w:rsidR="00813FDF" w:rsidRPr="00813FDF" w:rsidRDefault="00813FDF" w:rsidP="00813FDF">
            <w:pPr>
              <w:rPr>
                <w:rFonts w:asciiTheme="minorHAnsi" w:hAnsiTheme="minorHAnsi" w:cstheme="minorHAnsi"/>
              </w:rPr>
            </w:pPr>
            <w:r w:rsidRPr="00813FDF">
              <w:rPr>
                <w:rFonts w:asciiTheme="minorHAnsi" w:hAnsiTheme="minorHAnsi" w:cstheme="minorHAnsi"/>
              </w:rPr>
              <w:t xml:space="preserve">11.CASE: TO BE LEATHER, BOTH STITCHED &amp; GLUED. BELT LOOP TO BE SECURED BY RIVETS </w:t>
            </w:r>
          </w:p>
          <w:p w14:paraId="00A3F383" w14:textId="380C6847" w:rsidR="00813FDF" w:rsidRDefault="00813FDF" w:rsidP="00813FDF">
            <w:pPr>
              <w:rPr>
                <w:rFonts w:asciiTheme="minorHAnsi" w:hAnsiTheme="minorHAnsi" w:cstheme="minorHAnsi"/>
              </w:rPr>
            </w:pPr>
            <w:r w:rsidRPr="00813FDF">
              <w:rPr>
                <w:rFonts w:asciiTheme="minorHAnsi" w:hAnsiTheme="minorHAnsi" w:cstheme="minorHAnsi"/>
              </w:rPr>
              <w:t>12.ONE (1) PER PACKAGE.</w:t>
            </w:r>
          </w:p>
          <w:p w14:paraId="4F093C7D" w14:textId="77777777" w:rsidR="002A7383" w:rsidRPr="00813FDF" w:rsidRDefault="002A7383" w:rsidP="00813FDF">
            <w:pPr>
              <w:rPr>
                <w:rFonts w:asciiTheme="minorHAnsi" w:hAnsiTheme="minorHAnsi" w:cstheme="minorHAnsi"/>
              </w:rPr>
            </w:pPr>
          </w:p>
          <w:p w14:paraId="2CC1AB47" w14:textId="31DEC3B5" w:rsidR="00813FDF" w:rsidRPr="00813FDF" w:rsidRDefault="002A7383" w:rsidP="00813FDF">
            <w:pPr>
              <w:spacing w:after="200" w:line="276" w:lineRule="auto"/>
              <w:rPr>
                <w:rFonts w:asciiTheme="minorHAnsi" w:hAnsiTheme="minorHAnsi" w:cstheme="minorHAnsi"/>
              </w:rPr>
            </w:pPr>
            <w:r>
              <w:rPr>
                <w:rFonts w:asciiTheme="minorHAnsi" w:hAnsiTheme="minorHAnsi" w:cstheme="minorHAnsi"/>
              </w:rPr>
              <w:t>Sokkia 804260</w:t>
            </w:r>
            <w:r w:rsidR="00813FDF" w:rsidRPr="00813FDF">
              <w:rPr>
                <w:rFonts w:asciiTheme="minorHAnsi" w:hAnsiTheme="minorHAnsi" w:cstheme="minorHAnsi"/>
              </w:rPr>
              <w:t xml:space="preserve"> or equal</w:t>
            </w:r>
          </w:p>
          <w:p w14:paraId="1CD48F99"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2195A688"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0522653F" w14:textId="15D8C50E" w:rsidR="00813FDF" w:rsidRPr="00813FDF" w:rsidRDefault="002A7383" w:rsidP="00813FDF">
            <w:pPr>
              <w:spacing w:after="200" w:line="276" w:lineRule="auto"/>
              <w:rPr>
                <w:rFonts w:asciiTheme="minorHAnsi" w:hAnsiTheme="minorHAnsi" w:cstheme="minorHAnsi"/>
              </w:rPr>
            </w:pPr>
            <w:r>
              <w:rPr>
                <w:rFonts w:asciiTheme="minorHAnsi" w:hAnsiTheme="minorHAnsi" w:cstheme="minorHAnsi"/>
              </w:rPr>
              <w:t>1</w:t>
            </w:r>
          </w:p>
        </w:tc>
        <w:tc>
          <w:tcPr>
            <w:tcW w:w="1172" w:type="dxa"/>
          </w:tcPr>
          <w:p w14:paraId="1392D5B4" w14:textId="77777777" w:rsidR="00813FDF" w:rsidRPr="00813FDF" w:rsidRDefault="00813FDF" w:rsidP="00813FDF">
            <w:pPr>
              <w:spacing w:after="200" w:line="276" w:lineRule="auto"/>
              <w:rPr>
                <w:rFonts w:asciiTheme="minorHAnsi" w:hAnsiTheme="minorHAnsi" w:cstheme="minorHAnsi"/>
              </w:rPr>
            </w:pPr>
          </w:p>
        </w:tc>
        <w:tc>
          <w:tcPr>
            <w:tcW w:w="1357" w:type="dxa"/>
          </w:tcPr>
          <w:p w14:paraId="031D11E1" w14:textId="77777777" w:rsidR="00813FDF" w:rsidRPr="00813FDF" w:rsidRDefault="00813FDF" w:rsidP="00813FDF">
            <w:pPr>
              <w:spacing w:after="200" w:line="276" w:lineRule="auto"/>
              <w:rPr>
                <w:rFonts w:asciiTheme="minorHAnsi" w:hAnsiTheme="minorHAnsi" w:cstheme="minorHAnsi"/>
              </w:rPr>
            </w:pPr>
          </w:p>
        </w:tc>
      </w:tr>
    </w:tbl>
    <w:p w14:paraId="4E725263" w14:textId="77777777" w:rsidR="002A7383" w:rsidRDefault="002A7383">
      <w:r>
        <w:br w:type="page"/>
      </w:r>
    </w:p>
    <w:tbl>
      <w:tblPr>
        <w:tblStyle w:val="TableGrid9"/>
        <w:tblW w:w="9906" w:type="dxa"/>
        <w:tblInd w:w="-95" w:type="dxa"/>
        <w:tblLook w:val="04A0" w:firstRow="1" w:lastRow="0" w:firstColumn="1" w:lastColumn="0" w:noHBand="0" w:noVBand="1"/>
      </w:tblPr>
      <w:tblGrid>
        <w:gridCol w:w="990"/>
        <w:gridCol w:w="5760"/>
        <w:gridCol w:w="627"/>
        <w:gridCol w:w="1172"/>
        <w:gridCol w:w="1357"/>
      </w:tblGrid>
      <w:tr w:rsidR="002A7383" w:rsidRPr="00813FDF" w14:paraId="40B5AC27" w14:textId="77777777" w:rsidTr="002A7383">
        <w:tc>
          <w:tcPr>
            <w:tcW w:w="990" w:type="dxa"/>
          </w:tcPr>
          <w:p w14:paraId="790E662E" w14:textId="77777777" w:rsidR="002A7383" w:rsidRPr="00813FDF" w:rsidRDefault="002A7383" w:rsidP="00251DAA">
            <w:pPr>
              <w:spacing w:after="200" w:line="276" w:lineRule="auto"/>
              <w:rPr>
                <w:rFonts w:asciiTheme="minorHAnsi" w:hAnsiTheme="minorHAnsi" w:cstheme="minorHAnsi"/>
              </w:rPr>
            </w:pPr>
            <w:r w:rsidRPr="00813FDF">
              <w:rPr>
                <w:rFonts w:asciiTheme="minorHAnsi" w:hAnsiTheme="minorHAnsi" w:cstheme="minorHAnsi"/>
              </w:rPr>
              <w:lastRenderedPageBreak/>
              <w:t>Line No:</w:t>
            </w:r>
          </w:p>
        </w:tc>
        <w:tc>
          <w:tcPr>
            <w:tcW w:w="5760" w:type="dxa"/>
          </w:tcPr>
          <w:p w14:paraId="3872DA6A" w14:textId="77777777" w:rsidR="002A7383" w:rsidRPr="00813FDF" w:rsidRDefault="002A7383" w:rsidP="00251DAA">
            <w:pPr>
              <w:spacing w:after="200" w:line="276" w:lineRule="auto"/>
              <w:rPr>
                <w:rFonts w:asciiTheme="minorHAnsi" w:hAnsiTheme="minorHAnsi" w:cstheme="minorHAnsi"/>
              </w:rPr>
            </w:pPr>
            <w:r w:rsidRPr="00813FDF">
              <w:rPr>
                <w:rFonts w:asciiTheme="minorHAnsi" w:hAnsiTheme="minorHAnsi" w:cstheme="minorHAnsi"/>
              </w:rPr>
              <w:t>Description</w:t>
            </w:r>
          </w:p>
        </w:tc>
        <w:tc>
          <w:tcPr>
            <w:tcW w:w="627" w:type="dxa"/>
          </w:tcPr>
          <w:p w14:paraId="2931D6F9" w14:textId="77777777" w:rsidR="002A7383" w:rsidRPr="00813FDF" w:rsidRDefault="002A7383" w:rsidP="00251DAA">
            <w:pPr>
              <w:spacing w:after="200" w:line="276" w:lineRule="auto"/>
              <w:rPr>
                <w:rFonts w:asciiTheme="minorHAnsi" w:hAnsiTheme="minorHAnsi" w:cstheme="minorHAnsi"/>
              </w:rPr>
            </w:pPr>
            <w:r w:rsidRPr="00813FDF">
              <w:rPr>
                <w:rFonts w:asciiTheme="minorHAnsi" w:hAnsiTheme="minorHAnsi" w:cstheme="minorHAnsi"/>
              </w:rPr>
              <w:t>Qty</w:t>
            </w:r>
          </w:p>
        </w:tc>
        <w:tc>
          <w:tcPr>
            <w:tcW w:w="1172" w:type="dxa"/>
          </w:tcPr>
          <w:p w14:paraId="7810C65A" w14:textId="77777777" w:rsidR="002A7383" w:rsidRPr="00813FDF" w:rsidRDefault="002A7383" w:rsidP="00251DAA">
            <w:pPr>
              <w:spacing w:after="200" w:line="276" w:lineRule="auto"/>
              <w:rPr>
                <w:rFonts w:asciiTheme="minorHAnsi" w:hAnsiTheme="minorHAnsi" w:cstheme="minorHAnsi"/>
              </w:rPr>
            </w:pPr>
            <w:r w:rsidRPr="00813FDF">
              <w:rPr>
                <w:rFonts w:asciiTheme="minorHAnsi" w:hAnsiTheme="minorHAnsi" w:cstheme="minorHAnsi"/>
              </w:rPr>
              <w:t>Unit Price</w:t>
            </w:r>
          </w:p>
        </w:tc>
        <w:tc>
          <w:tcPr>
            <w:tcW w:w="1357" w:type="dxa"/>
          </w:tcPr>
          <w:p w14:paraId="369657DE" w14:textId="77777777" w:rsidR="002A7383" w:rsidRPr="00813FDF" w:rsidRDefault="002A7383" w:rsidP="00251DAA">
            <w:pPr>
              <w:spacing w:after="200" w:line="276" w:lineRule="auto"/>
              <w:rPr>
                <w:rFonts w:asciiTheme="minorHAnsi" w:hAnsiTheme="minorHAnsi" w:cstheme="minorHAnsi"/>
              </w:rPr>
            </w:pPr>
            <w:r w:rsidRPr="00813FDF">
              <w:rPr>
                <w:rFonts w:asciiTheme="minorHAnsi" w:hAnsiTheme="minorHAnsi" w:cstheme="minorHAnsi"/>
              </w:rPr>
              <w:t>Total Amount</w:t>
            </w:r>
          </w:p>
        </w:tc>
      </w:tr>
      <w:tr w:rsidR="00813FDF" w:rsidRPr="00813FDF" w14:paraId="6C1EB73D" w14:textId="77777777" w:rsidTr="002A7383">
        <w:tc>
          <w:tcPr>
            <w:tcW w:w="990" w:type="dxa"/>
          </w:tcPr>
          <w:p w14:paraId="753A7754" w14:textId="7038CF37" w:rsidR="00813FDF" w:rsidRPr="00813FDF" w:rsidRDefault="002A7383" w:rsidP="00813FDF">
            <w:pPr>
              <w:rPr>
                <w:rFonts w:asciiTheme="minorHAnsi" w:hAnsiTheme="minorHAnsi" w:cstheme="minorHAnsi"/>
              </w:rPr>
            </w:pPr>
            <w:r>
              <w:rPr>
                <w:rFonts w:asciiTheme="minorHAnsi" w:hAnsiTheme="minorHAnsi" w:cstheme="minorHAnsi"/>
              </w:rPr>
              <w:t>21</w:t>
            </w:r>
          </w:p>
        </w:tc>
        <w:tc>
          <w:tcPr>
            <w:tcW w:w="5760" w:type="dxa"/>
          </w:tcPr>
          <w:p w14:paraId="3C701194" w14:textId="17AD58EA"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SURV. LEVEL AUTO. PRECISION 10.6" HERMETICALLY SEALED CASE, WITH MOLDED FOAM INSERTS, THAT REDUCE SHOCK BY 80%,</w:t>
            </w:r>
            <w:r w:rsidR="002A7383">
              <w:rPr>
                <w:rFonts w:asciiTheme="minorHAnsi" w:eastAsiaTheme="minorHAnsi" w:hAnsiTheme="minorHAnsi" w:cs="Courier"/>
              </w:rPr>
              <w:t xml:space="preserve"> </w:t>
            </w:r>
            <w:r w:rsidRPr="00813FDF">
              <w:rPr>
                <w:rFonts w:asciiTheme="minorHAnsi" w:eastAsiaTheme="minorHAnsi" w:hAnsiTheme="minorHAnsi" w:cs="Courier"/>
              </w:rPr>
              <w:t>ADJUSTING PIN, SCREWDRIVER, DUSK CAP, PLASTIC RAIN COVER, AND INSTRUCTION MANUAL.</w:t>
            </w:r>
          </w:p>
          <w:p w14:paraId="325F3A13" w14:textId="77777777" w:rsidR="00813FDF" w:rsidRPr="00813FDF" w:rsidRDefault="00813FDF" w:rsidP="00813FDF">
            <w:pPr>
              <w:autoSpaceDE w:val="0"/>
              <w:autoSpaceDN w:val="0"/>
              <w:adjustRightInd w:val="0"/>
              <w:rPr>
                <w:rFonts w:asciiTheme="minorHAnsi" w:eastAsiaTheme="minorHAnsi" w:hAnsiTheme="minorHAnsi" w:cs="Courier"/>
              </w:rPr>
            </w:pPr>
          </w:p>
          <w:p w14:paraId="0A43C68B"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SPECIFICATIONS AS FOLLOWS:</w:t>
            </w:r>
          </w:p>
          <w:p w14:paraId="65247B97" w14:textId="77777777" w:rsidR="00813FDF" w:rsidRPr="00813FDF" w:rsidRDefault="00813FDF" w:rsidP="00813FDF">
            <w:pPr>
              <w:numPr>
                <w:ilvl w:val="0"/>
                <w:numId w:val="43"/>
              </w:num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TELESCOPE: APPROX. 10.6" (270MM). ERECT IMAGE. 32 POWER MAGNIFICATION RESOLVING TO 3 SECONDS OF ARC. OBJECTIVE APERTURE 1.77" (45MM); FIELD OF VIEW 1 DEGREE 20'. (23 FEET AT 1000 FEET). TWO SPEED FOCUS MECHANISM (FAST MOVEMENT FOR COURSE FOCUSING), SLOW FOR PRECISE FOCUSING) MINIMUM FOCUS 7.6 FEET (1.6M). TELESCOPE POINTING BY OPTICAL PEEP SIGHT COLLIMATOR. ALL LENS SURFACES COATED.</w:t>
            </w:r>
          </w:p>
          <w:p w14:paraId="43A6396E" w14:textId="77777777" w:rsidR="00813FDF" w:rsidRPr="00813FDF" w:rsidRDefault="00813FDF" w:rsidP="00813FDF">
            <w:pPr>
              <w:numPr>
                <w:ilvl w:val="0"/>
                <w:numId w:val="43"/>
              </w:num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RETICLE: GLASS, CROSS AND STADIA LINES WITH STADIA RATIO 1:100 (TYPE B). RETICLE ADJUSTING SCREWS ACCESSIBLE UNDER COLLAR AT EYEPIECE END OF TELESCOPE.</w:t>
            </w:r>
          </w:p>
          <w:p w14:paraId="5AF6082D" w14:textId="77777777" w:rsidR="00813FDF" w:rsidRPr="00813FDF" w:rsidRDefault="00813FDF" w:rsidP="00813FDF">
            <w:pPr>
              <w:numPr>
                <w:ilvl w:val="0"/>
                <w:numId w:val="43"/>
              </w:num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HORIZONTAL CIRCLE: READ BY ESTIMATION TO 1 MINUTE OR READ OPTICALLY THROUGH MICROSCOPE DIRECTLY TO 10 MINUTES. EQUIPPED WITH 360 DEGREE GLASS CIRCLE WHICH CAN BE ZERO SET. INSTRUMENT PROVIDED WITH CIRCLE ORIENTATION SETKNOB FOR SETTING CIRCLE TO ZERO.</w:t>
            </w:r>
          </w:p>
          <w:p w14:paraId="2BA490AC" w14:textId="77777777" w:rsidR="00813FDF" w:rsidRPr="00813FDF" w:rsidRDefault="00813FDF" w:rsidP="00813FDF">
            <w:pPr>
              <w:numPr>
                <w:ilvl w:val="0"/>
                <w:numId w:val="43"/>
              </w:num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 xml:space="preserve"> COMPENSATOR: FIRST SURFACE MIRROR SUSPENDED BY FOUR (4) SPECIAL ALLOY WIRES WHICH AUTOMATICALLY LEVEL THE LINE OF SIGHT. MAGNETICALLY DAMPED COMPENSATOR WITH "RARE EARTH" MAGNETS HOLDS THE LINE OF SIGHT STEADY. UNAFFECTED BY EXTREME TEMPERATURES OR EXTERNAL MAGNETIC FORCES RANGE +/-10 MINUTES. SETTING ACCURACY +/-0.3 SECONDS.</w:t>
            </w:r>
          </w:p>
          <w:p w14:paraId="634EE6A8" w14:textId="77777777" w:rsidR="00813FDF" w:rsidRPr="00813FDF" w:rsidRDefault="00813FDF" w:rsidP="00813FDF">
            <w:pPr>
              <w:numPr>
                <w:ilvl w:val="0"/>
                <w:numId w:val="43"/>
              </w:num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 xml:space="preserve"> ACCURACY: ATTAINABLE ACCURACY IN 1.OKM/1 MILE OF DOUBLE RUN LEVELING IS +/-20MM/.003 FEET</w:t>
            </w:r>
          </w:p>
          <w:p w14:paraId="64F3A281" w14:textId="77777777" w:rsidR="00813FDF" w:rsidRPr="00813FDF" w:rsidRDefault="00813FDF" w:rsidP="00813FDF">
            <w:pPr>
              <w:numPr>
                <w:ilvl w:val="0"/>
                <w:numId w:val="43"/>
              </w:num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LEVEL VIAL: ONE CIRCULAR LEVEL VIAL. SENSITIVITY 10 MINUTES PER 2MM. VIEWED BY PRISM AT EYE HEIGHT.</w:t>
            </w:r>
          </w:p>
          <w:p w14:paraId="71AE2925" w14:textId="77777777" w:rsidR="00813FDF" w:rsidRPr="00813FDF" w:rsidRDefault="00813FDF" w:rsidP="00813FDF">
            <w:pPr>
              <w:numPr>
                <w:ilvl w:val="0"/>
                <w:numId w:val="43"/>
              </w:num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 xml:space="preserve"> CONSTRUCTION: THREE REPLACEABLE LEVELING SCREWS FULLY ENCLOSED WITH DUST-PROTECTED COVERS. BASE PLATE OF SPECIAL DESIGN WILL ACCEPT STANDARD 5/8 X 11 THREAD FLAT HEAD </w:t>
            </w:r>
            <w:r w:rsidRPr="00813FDF">
              <w:rPr>
                <w:rFonts w:asciiTheme="minorHAnsi" w:eastAsiaTheme="minorHAnsi" w:hAnsiTheme="minorHAnsi" w:cs="Courier"/>
              </w:rPr>
              <w:lastRenderedPageBreak/>
              <w:t>TRIPOD OR DOMED HEAD TRIPOD FOR RAPID SETUP. HORIZONTAL INSTRUMENT ROTATION AGAINST FRICTION BRAKE. ENDLESS TANGENT SCREW MOVEMENT CAN BE OPERATED BY EITHER RIGHT OR LEFT HAND</w:t>
            </w:r>
          </w:p>
          <w:p w14:paraId="416D5B11" w14:textId="149A191B" w:rsidR="00813FDF" w:rsidRDefault="00813FDF" w:rsidP="00813FDF">
            <w:pPr>
              <w:numPr>
                <w:ilvl w:val="0"/>
                <w:numId w:val="43"/>
              </w:num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WEIGHT: INSTURMENT ONLY 6.5 LBS.</w:t>
            </w:r>
          </w:p>
          <w:p w14:paraId="76C1D87A" w14:textId="77777777" w:rsidR="002A7383" w:rsidRPr="00813FDF" w:rsidRDefault="002A7383" w:rsidP="002A7383">
            <w:pPr>
              <w:autoSpaceDE w:val="0"/>
              <w:autoSpaceDN w:val="0"/>
              <w:adjustRightInd w:val="0"/>
              <w:ind w:left="720"/>
              <w:rPr>
                <w:rFonts w:asciiTheme="minorHAnsi" w:eastAsiaTheme="minorHAnsi" w:hAnsiTheme="minorHAnsi" w:cs="Courier"/>
              </w:rPr>
            </w:pPr>
          </w:p>
          <w:p w14:paraId="1B4B60F0"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SOKKIA 738320 OR EQUAL</w:t>
            </w:r>
          </w:p>
          <w:p w14:paraId="35D28EC9" w14:textId="77777777" w:rsidR="00813FDF" w:rsidRPr="00813FDF" w:rsidRDefault="00813FDF" w:rsidP="00813FDF">
            <w:pPr>
              <w:autoSpaceDE w:val="0"/>
              <w:autoSpaceDN w:val="0"/>
              <w:adjustRightInd w:val="0"/>
              <w:rPr>
                <w:rFonts w:asciiTheme="minorHAnsi" w:eastAsiaTheme="minorHAnsi" w:hAnsiTheme="minorHAnsi" w:cs="Courier"/>
              </w:rPr>
            </w:pPr>
          </w:p>
          <w:p w14:paraId="69BC8651"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MANUFACTURER: __________________________</w:t>
            </w:r>
          </w:p>
          <w:p w14:paraId="0079AE57" w14:textId="77777777" w:rsidR="00813FDF" w:rsidRPr="00813FDF" w:rsidRDefault="00813FDF" w:rsidP="00813FDF">
            <w:pPr>
              <w:autoSpaceDE w:val="0"/>
              <w:autoSpaceDN w:val="0"/>
              <w:adjustRightInd w:val="0"/>
              <w:rPr>
                <w:rFonts w:asciiTheme="minorHAnsi" w:eastAsiaTheme="minorHAnsi" w:hAnsiTheme="minorHAnsi" w:cs="Courier"/>
              </w:rPr>
            </w:pPr>
          </w:p>
          <w:p w14:paraId="5721FC12" w14:textId="77777777" w:rsidR="00813FDF" w:rsidRPr="00813FDF" w:rsidRDefault="00813FDF" w:rsidP="00813FDF">
            <w:pPr>
              <w:rPr>
                <w:rFonts w:asciiTheme="minorHAnsi" w:eastAsiaTheme="minorHAnsi" w:hAnsiTheme="minorHAnsi" w:cs="Courier"/>
              </w:rPr>
            </w:pPr>
            <w:r w:rsidRPr="00813FDF">
              <w:rPr>
                <w:rFonts w:asciiTheme="minorHAnsi" w:eastAsiaTheme="minorHAnsi" w:hAnsiTheme="minorHAnsi" w:cs="Courier"/>
              </w:rPr>
              <w:t>MODEL NUMBER: __________________________</w:t>
            </w:r>
          </w:p>
          <w:p w14:paraId="4DD02EC8" w14:textId="77777777" w:rsidR="00813FDF" w:rsidRPr="00813FDF" w:rsidRDefault="00813FDF" w:rsidP="00813FDF">
            <w:pPr>
              <w:rPr>
                <w:rFonts w:asciiTheme="minorHAnsi" w:hAnsiTheme="minorHAnsi" w:cstheme="minorHAnsi"/>
              </w:rPr>
            </w:pPr>
          </w:p>
        </w:tc>
        <w:tc>
          <w:tcPr>
            <w:tcW w:w="627" w:type="dxa"/>
          </w:tcPr>
          <w:p w14:paraId="469F97B5" w14:textId="5A8E80C6" w:rsidR="00813FDF" w:rsidRPr="00813FDF" w:rsidRDefault="002A7383" w:rsidP="00813FDF">
            <w:pPr>
              <w:spacing w:after="200" w:line="276" w:lineRule="auto"/>
              <w:rPr>
                <w:rFonts w:asciiTheme="minorHAnsi" w:hAnsiTheme="minorHAnsi" w:cstheme="minorHAnsi"/>
              </w:rPr>
            </w:pPr>
            <w:r>
              <w:rPr>
                <w:rFonts w:asciiTheme="minorHAnsi" w:hAnsiTheme="minorHAnsi" w:cstheme="minorHAnsi"/>
              </w:rPr>
              <w:lastRenderedPageBreak/>
              <w:t>5</w:t>
            </w:r>
          </w:p>
        </w:tc>
        <w:tc>
          <w:tcPr>
            <w:tcW w:w="1172" w:type="dxa"/>
          </w:tcPr>
          <w:p w14:paraId="738BC78D" w14:textId="77777777" w:rsidR="00813FDF" w:rsidRPr="00813FDF" w:rsidRDefault="00813FDF" w:rsidP="00813FDF">
            <w:pPr>
              <w:spacing w:after="200" w:line="276" w:lineRule="auto"/>
              <w:rPr>
                <w:rFonts w:asciiTheme="minorHAnsi" w:hAnsiTheme="minorHAnsi" w:cstheme="minorHAnsi"/>
              </w:rPr>
            </w:pPr>
          </w:p>
        </w:tc>
        <w:tc>
          <w:tcPr>
            <w:tcW w:w="1357" w:type="dxa"/>
          </w:tcPr>
          <w:p w14:paraId="54737364" w14:textId="77777777" w:rsidR="00813FDF" w:rsidRPr="00813FDF" w:rsidRDefault="00813FDF" w:rsidP="00813FDF">
            <w:pPr>
              <w:spacing w:after="200" w:line="276" w:lineRule="auto"/>
              <w:rPr>
                <w:rFonts w:asciiTheme="minorHAnsi" w:hAnsiTheme="minorHAnsi" w:cstheme="minorHAnsi"/>
              </w:rPr>
            </w:pPr>
          </w:p>
        </w:tc>
      </w:tr>
    </w:tbl>
    <w:p w14:paraId="3A1377E7" w14:textId="77777777" w:rsidR="002A7383" w:rsidRDefault="002A7383">
      <w:r>
        <w:lastRenderedPageBreak/>
        <w:br w:type="page"/>
      </w:r>
    </w:p>
    <w:tbl>
      <w:tblPr>
        <w:tblStyle w:val="TableGrid9"/>
        <w:tblW w:w="9906" w:type="dxa"/>
        <w:tblInd w:w="-95" w:type="dxa"/>
        <w:tblLook w:val="04A0" w:firstRow="1" w:lastRow="0" w:firstColumn="1" w:lastColumn="0" w:noHBand="0" w:noVBand="1"/>
      </w:tblPr>
      <w:tblGrid>
        <w:gridCol w:w="990"/>
        <w:gridCol w:w="5760"/>
        <w:gridCol w:w="627"/>
        <w:gridCol w:w="1172"/>
        <w:gridCol w:w="1357"/>
      </w:tblGrid>
      <w:tr w:rsidR="002A7383" w:rsidRPr="00813FDF" w14:paraId="18D28F2A" w14:textId="77777777" w:rsidTr="002A7383">
        <w:tc>
          <w:tcPr>
            <w:tcW w:w="990" w:type="dxa"/>
          </w:tcPr>
          <w:p w14:paraId="0CF1EBB9" w14:textId="77777777" w:rsidR="002A7383" w:rsidRPr="00813FDF" w:rsidRDefault="002A7383" w:rsidP="00251DAA">
            <w:pPr>
              <w:spacing w:after="200" w:line="276" w:lineRule="auto"/>
              <w:rPr>
                <w:rFonts w:asciiTheme="minorHAnsi" w:hAnsiTheme="minorHAnsi" w:cstheme="minorHAnsi"/>
              </w:rPr>
            </w:pPr>
            <w:r w:rsidRPr="00813FDF">
              <w:rPr>
                <w:rFonts w:asciiTheme="minorHAnsi" w:hAnsiTheme="minorHAnsi" w:cstheme="minorHAnsi"/>
              </w:rPr>
              <w:lastRenderedPageBreak/>
              <w:t>Line No:</w:t>
            </w:r>
          </w:p>
        </w:tc>
        <w:tc>
          <w:tcPr>
            <w:tcW w:w="5760" w:type="dxa"/>
          </w:tcPr>
          <w:p w14:paraId="37ECBF9F" w14:textId="77777777" w:rsidR="002A7383" w:rsidRPr="00813FDF" w:rsidRDefault="002A7383" w:rsidP="00251DAA">
            <w:pPr>
              <w:spacing w:after="200" w:line="276" w:lineRule="auto"/>
              <w:rPr>
                <w:rFonts w:asciiTheme="minorHAnsi" w:hAnsiTheme="minorHAnsi" w:cstheme="minorHAnsi"/>
              </w:rPr>
            </w:pPr>
            <w:r w:rsidRPr="00813FDF">
              <w:rPr>
                <w:rFonts w:asciiTheme="minorHAnsi" w:hAnsiTheme="minorHAnsi" w:cstheme="minorHAnsi"/>
              </w:rPr>
              <w:t>Description</w:t>
            </w:r>
          </w:p>
        </w:tc>
        <w:tc>
          <w:tcPr>
            <w:tcW w:w="627" w:type="dxa"/>
          </w:tcPr>
          <w:p w14:paraId="107FFF12" w14:textId="77777777" w:rsidR="002A7383" w:rsidRPr="00813FDF" w:rsidRDefault="002A7383" w:rsidP="00251DAA">
            <w:pPr>
              <w:spacing w:after="200" w:line="276" w:lineRule="auto"/>
              <w:rPr>
                <w:rFonts w:asciiTheme="minorHAnsi" w:hAnsiTheme="minorHAnsi" w:cstheme="minorHAnsi"/>
              </w:rPr>
            </w:pPr>
            <w:r w:rsidRPr="00813FDF">
              <w:rPr>
                <w:rFonts w:asciiTheme="minorHAnsi" w:hAnsiTheme="minorHAnsi" w:cstheme="minorHAnsi"/>
              </w:rPr>
              <w:t>Qty</w:t>
            </w:r>
          </w:p>
        </w:tc>
        <w:tc>
          <w:tcPr>
            <w:tcW w:w="1172" w:type="dxa"/>
          </w:tcPr>
          <w:p w14:paraId="196913E2" w14:textId="77777777" w:rsidR="002A7383" w:rsidRPr="00813FDF" w:rsidRDefault="002A7383" w:rsidP="00251DAA">
            <w:pPr>
              <w:spacing w:after="200" w:line="276" w:lineRule="auto"/>
              <w:rPr>
                <w:rFonts w:asciiTheme="minorHAnsi" w:hAnsiTheme="minorHAnsi" w:cstheme="minorHAnsi"/>
              </w:rPr>
            </w:pPr>
            <w:r w:rsidRPr="00813FDF">
              <w:rPr>
                <w:rFonts w:asciiTheme="minorHAnsi" w:hAnsiTheme="minorHAnsi" w:cstheme="minorHAnsi"/>
              </w:rPr>
              <w:t>Unit Price</w:t>
            </w:r>
          </w:p>
        </w:tc>
        <w:tc>
          <w:tcPr>
            <w:tcW w:w="1357" w:type="dxa"/>
          </w:tcPr>
          <w:p w14:paraId="6F2C7D5F" w14:textId="77777777" w:rsidR="002A7383" w:rsidRPr="00813FDF" w:rsidRDefault="002A7383" w:rsidP="00251DAA">
            <w:pPr>
              <w:spacing w:after="200" w:line="276" w:lineRule="auto"/>
              <w:rPr>
                <w:rFonts w:asciiTheme="minorHAnsi" w:hAnsiTheme="minorHAnsi" w:cstheme="minorHAnsi"/>
              </w:rPr>
            </w:pPr>
            <w:r w:rsidRPr="00813FDF">
              <w:rPr>
                <w:rFonts w:asciiTheme="minorHAnsi" w:hAnsiTheme="minorHAnsi" w:cstheme="minorHAnsi"/>
              </w:rPr>
              <w:t>Total Amount</w:t>
            </w:r>
          </w:p>
        </w:tc>
      </w:tr>
      <w:tr w:rsidR="00813FDF" w:rsidRPr="00813FDF" w14:paraId="0696C3AC" w14:textId="77777777" w:rsidTr="002A7383">
        <w:tc>
          <w:tcPr>
            <w:tcW w:w="990" w:type="dxa"/>
          </w:tcPr>
          <w:p w14:paraId="71689F49" w14:textId="30F4CAC3" w:rsidR="00813FDF" w:rsidRPr="00813FDF" w:rsidRDefault="002A7383" w:rsidP="00813FDF">
            <w:pPr>
              <w:spacing w:after="200" w:line="276" w:lineRule="auto"/>
              <w:rPr>
                <w:rFonts w:asciiTheme="minorHAnsi" w:hAnsiTheme="minorHAnsi" w:cstheme="minorHAnsi"/>
              </w:rPr>
            </w:pPr>
            <w:r>
              <w:rPr>
                <w:rFonts w:asciiTheme="minorHAnsi" w:hAnsiTheme="minorHAnsi" w:cstheme="minorHAnsi"/>
              </w:rPr>
              <w:t>22</w:t>
            </w:r>
          </w:p>
        </w:tc>
        <w:tc>
          <w:tcPr>
            <w:tcW w:w="5760" w:type="dxa"/>
          </w:tcPr>
          <w:p w14:paraId="55B3A4BC"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LEVEL, AUTOMATIC, PRECISION, SURV.</w:t>
            </w:r>
          </w:p>
          <w:p w14:paraId="67C3ABD1"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HERMETICALLY SEALED CASE, WITH MOLDED</w:t>
            </w:r>
          </w:p>
          <w:p w14:paraId="58A363DD"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FOAM INSERTS, THAT REDUCE SHOCK BY 80%</w:t>
            </w:r>
          </w:p>
          <w:p w14:paraId="0F3B078E"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ADJUSTING PIN, SCREWDRIVER, DUSK CAP,</w:t>
            </w:r>
          </w:p>
          <w:p w14:paraId="669D8622"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PLASTIC RAIN COVER, AND INSTRUCTION</w:t>
            </w:r>
          </w:p>
          <w:p w14:paraId="442FC55B"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MANUAL.</w:t>
            </w:r>
          </w:p>
          <w:p w14:paraId="77B30953" w14:textId="77777777" w:rsidR="00813FDF" w:rsidRPr="00813FDF" w:rsidRDefault="00813FDF" w:rsidP="00813FDF">
            <w:pPr>
              <w:autoSpaceDE w:val="0"/>
              <w:autoSpaceDN w:val="0"/>
              <w:adjustRightInd w:val="0"/>
              <w:rPr>
                <w:rFonts w:asciiTheme="minorHAnsi" w:eastAsiaTheme="minorHAnsi" w:hAnsiTheme="minorHAnsi" w:cs="Courier"/>
              </w:rPr>
            </w:pPr>
          </w:p>
          <w:p w14:paraId="2A79AA1E"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SPECIFICATIONS:</w:t>
            </w:r>
          </w:p>
          <w:p w14:paraId="18800935"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A. TELESCOPE: 9.0 INCHES (220MM). ERECT IMAGE. MIN. POWER MAGNIFICATION: 30, RESOLVING TO 3 SECONDS OF ARC.</w:t>
            </w:r>
          </w:p>
          <w:p w14:paraId="02EDF499"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OBJECTIVE APERTURE 40MM; FIELD OF VIEW 1 DEGREE 20'. MINIMUM FOCUS 1.8 FEET - 2 SPEED FOCUSING SCREW. TELESCOPING POINTING BY COLLIMATOR TARGET FINDER. ALL LENS SURFACES COATED.</w:t>
            </w:r>
          </w:p>
          <w:p w14:paraId="7DCD49DA"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B. RETICLE: GLASS, CROSS AND STADIA LINES WITH STADIA RATIO 1:1.00 (TYPE B). RETICLE ADJUSTING SCREW ACCESSIBLE UNDER COLAR AT EYEPIECE END OF TELESCOPE.</w:t>
            </w:r>
          </w:p>
          <w:p w14:paraId="479719D9" w14:textId="77777777" w:rsidR="00813FDF" w:rsidRPr="00813FDF" w:rsidRDefault="00813FDF" w:rsidP="00813FDF">
            <w:pPr>
              <w:autoSpaceDE w:val="0"/>
              <w:autoSpaceDN w:val="0"/>
              <w:adjustRightInd w:val="0"/>
              <w:rPr>
                <w:rFonts w:asciiTheme="minorHAnsi" w:eastAsiaTheme="minorHAnsi" w:hAnsiTheme="minorHAnsi" w:cs="Courier"/>
              </w:rPr>
            </w:pPr>
          </w:p>
          <w:p w14:paraId="0AC768BC"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C. HORIZONTAL CIRCLE: 4.25 INCH (108MM) DIAMETER GRADUATED IN DEGREES AND NUMBERED CLOCKWISE FROM 0 DEGREES TO</w:t>
            </w:r>
          </w:p>
          <w:p w14:paraId="1F09B20A"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360 DEGREES IN 1 DEGREE INTERVALS. BUILT-IN VERNIER PERMITS DIRECT READINGS OF THE CIRCLE TO 10 MINUTES.</w:t>
            </w:r>
          </w:p>
          <w:p w14:paraId="51FFF6E2"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CIRCLES MAY BE POSITIONED TO ANY DESIRED ANGLE BY EXTERNAL INDEXING RING. GRADUATIONS READ FROM NORMAL VIEWING POSITION.</w:t>
            </w:r>
          </w:p>
          <w:p w14:paraId="63AF205B" w14:textId="77777777" w:rsidR="00813FDF" w:rsidRPr="00813FDF" w:rsidRDefault="00813FDF" w:rsidP="00813FDF">
            <w:pPr>
              <w:autoSpaceDE w:val="0"/>
              <w:autoSpaceDN w:val="0"/>
              <w:adjustRightInd w:val="0"/>
              <w:rPr>
                <w:rFonts w:asciiTheme="minorHAnsi" w:eastAsiaTheme="minorHAnsi" w:hAnsiTheme="minorHAnsi" w:cs="Courier"/>
              </w:rPr>
            </w:pPr>
          </w:p>
          <w:p w14:paraId="50791E3F"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D. COMPENSATOR: FIRST SURFACE MIRROR SUSPENDED BY FOUR (4) SPECIAL ALLOY WIRES WHICH AUTOMATICALLY LEVEL THE</w:t>
            </w:r>
          </w:p>
          <w:p w14:paraId="518A32E6"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LINE OF SIGHT. MAGNETICALLY DAMPED COMPENSATOR WITH "RARE EARTH" MAGNETS HOLDS THE LINE OF SIGHT STEADY. UNAFFECTED BY EXTREME TEMPERATURES OR EXTERNAL MAGNETIC FORCES.</w:t>
            </w:r>
          </w:p>
          <w:p w14:paraId="3DCF7D7E"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COMPENSATING RANGE +/-10 MINUTES. SETTING ACCURACY +/-0.3 SECONDS.</w:t>
            </w:r>
          </w:p>
          <w:p w14:paraId="5C0E1FBE" w14:textId="77777777" w:rsidR="00813FDF" w:rsidRPr="00813FDF" w:rsidRDefault="00813FDF" w:rsidP="00813FDF">
            <w:pPr>
              <w:autoSpaceDE w:val="0"/>
              <w:autoSpaceDN w:val="0"/>
              <w:adjustRightInd w:val="0"/>
              <w:rPr>
                <w:rFonts w:asciiTheme="minorHAnsi" w:eastAsiaTheme="minorHAnsi" w:hAnsiTheme="minorHAnsi" w:cs="Courier"/>
              </w:rPr>
            </w:pPr>
          </w:p>
          <w:p w14:paraId="24E4951D"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E. LEVELING ACCURACY: ATTAINABLE ACCURACY IN 1.OKM/1 MILE OF DOUBLE RUN LEVELING IS +/-1.0MM/.44 FEET. USING PARALLEL PLATE MICROMETER ATTACHMENT, ACCURACY ATTAINABLE IN</w:t>
            </w:r>
          </w:p>
          <w:p w14:paraId="7039523F"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1.0KM/1 MILE OF DOUBLE RUN LEVELING IS +/-1-0.8MM/.003 FEET.</w:t>
            </w:r>
          </w:p>
          <w:p w14:paraId="62153D7C" w14:textId="77777777" w:rsidR="00813FDF" w:rsidRPr="00813FDF" w:rsidRDefault="00813FDF" w:rsidP="00813FDF">
            <w:pPr>
              <w:autoSpaceDE w:val="0"/>
              <w:autoSpaceDN w:val="0"/>
              <w:adjustRightInd w:val="0"/>
              <w:rPr>
                <w:rFonts w:asciiTheme="minorHAnsi" w:eastAsiaTheme="minorHAnsi" w:hAnsiTheme="minorHAnsi" w:cs="Courier"/>
              </w:rPr>
            </w:pPr>
          </w:p>
          <w:p w14:paraId="63E4AEF6"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F. LEVEL VIAL: ONE CIRCULAR LEVEL VIAL. SENSITIVITY 10 MINUTES PER 2MM. VIEWED BY REFLECTOR.</w:t>
            </w:r>
          </w:p>
          <w:p w14:paraId="5719094E" w14:textId="77777777" w:rsidR="00813FDF" w:rsidRPr="00813FDF" w:rsidRDefault="00813FDF" w:rsidP="00813FDF">
            <w:pPr>
              <w:autoSpaceDE w:val="0"/>
              <w:autoSpaceDN w:val="0"/>
              <w:adjustRightInd w:val="0"/>
              <w:rPr>
                <w:rFonts w:asciiTheme="minorHAnsi" w:eastAsiaTheme="minorHAnsi" w:hAnsiTheme="minorHAnsi" w:cs="Courier"/>
              </w:rPr>
            </w:pPr>
          </w:p>
          <w:p w14:paraId="7686CB6D"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G. CONSTRUCTION: THREE REPLACEABLE LEVELING SCREWS FULLY ENCLOSED WITH DUST-PROTECTED COVERS. BASE PLATE OF</w:t>
            </w:r>
          </w:p>
          <w:p w14:paraId="2C37097D"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SPECIAL DESIGN WILL ACCEPT STANDARD 5/8 X 11 THREAD FLAT HEAD TRIPOD OR DOMED HEAD TRIPOD FOR RAPID SETUP.</w:t>
            </w:r>
          </w:p>
          <w:p w14:paraId="5673C1AC"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HORIZONTAL INSTRUMENT ROTATION AGAINST FRICTION BRAKE. ENDLESS TANGENT SCREW MOVEMENT CAN BE OPERATED BY EITHER RIGHT OR LEFT HAND</w:t>
            </w:r>
          </w:p>
          <w:p w14:paraId="31D9C558" w14:textId="77777777" w:rsidR="00813FDF" w:rsidRPr="00813FDF" w:rsidRDefault="00813FDF" w:rsidP="00813FDF">
            <w:pPr>
              <w:autoSpaceDE w:val="0"/>
              <w:autoSpaceDN w:val="0"/>
              <w:adjustRightInd w:val="0"/>
              <w:rPr>
                <w:rFonts w:asciiTheme="minorHAnsi" w:eastAsiaTheme="minorHAnsi" w:hAnsiTheme="minorHAnsi" w:cs="Courier"/>
              </w:rPr>
            </w:pPr>
          </w:p>
          <w:p w14:paraId="0A747CFD"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H. WEIGHT: INSTRUMENT ONLY 5.0 LBS.</w:t>
            </w:r>
          </w:p>
          <w:p w14:paraId="31EBBC58" w14:textId="77777777" w:rsidR="00813FDF" w:rsidRPr="00813FDF" w:rsidRDefault="00813FDF" w:rsidP="00813FDF">
            <w:pPr>
              <w:autoSpaceDE w:val="0"/>
              <w:autoSpaceDN w:val="0"/>
              <w:adjustRightInd w:val="0"/>
              <w:rPr>
                <w:rFonts w:asciiTheme="minorHAnsi" w:eastAsiaTheme="minorHAnsi" w:hAnsiTheme="minorHAnsi" w:cs="Courier"/>
              </w:rPr>
            </w:pPr>
          </w:p>
          <w:p w14:paraId="3BA54BEB"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 xml:space="preserve">I. FINISH: TEXTURED PEWTER GRAY. </w:t>
            </w:r>
          </w:p>
          <w:p w14:paraId="4F5E48F1" w14:textId="77777777" w:rsidR="00813FDF" w:rsidRPr="00813FDF" w:rsidRDefault="00813FDF" w:rsidP="00813FDF">
            <w:pPr>
              <w:autoSpaceDE w:val="0"/>
              <w:autoSpaceDN w:val="0"/>
              <w:adjustRightInd w:val="0"/>
              <w:ind w:left="720"/>
              <w:rPr>
                <w:rFonts w:asciiTheme="minorHAnsi" w:eastAsiaTheme="minorHAnsi" w:hAnsiTheme="minorHAnsi" w:cs="Courier"/>
              </w:rPr>
            </w:pPr>
          </w:p>
          <w:p w14:paraId="6F2125D5"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LEICA 641985 OR EQUAL</w:t>
            </w:r>
          </w:p>
          <w:p w14:paraId="65B545E0" w14:textId="77777777" w:rsidR="00813FDF" w:rsidRPr="00813FDF" w:rsidRDefault="00813FDF" w:rsidP="00813FDF">
            <w:pPr>
              <w:autoSpaceDE w:val="0"/>
              <w:autoSpaceDN w:val="0"/>
              <w:adjustRightInd w:val="0"/>
              <w:rPr>
                <w:rFonts w:asciiTheme="minorHAnsi" w:eastAsiaTheme="minorHAnsi" w:hAnsiTheme="minorHAnsi" w:cs="Courier"/>
              </w:rPr>
            </w:pPr>
          </w:p>
          <w:p w14:paraId="764698FC"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MANUFACTURER: __________________________</w:t>
            </w:r>
          </w:p>
          <w:p w14:paraId="0D67E9FF" w14:textId="77777777" w:rsidR="00813FDF" w:rsidRPr="00813FDF" w:rsidRDefault="00813FDF" w:rsidP="00813FDF">
            <w:pPr>
              <w:autoSpaceDE w:val="0"/>
              <w:autoSpaceDN w:val="0"/>
              <w:adjustRightInd w:val="0"/>
              <w:rPr>
                <w:rFonts w:asciiTheme="minorHAnsi" w:eastAsiaTheme="minorHAnsi" w:hAnsiTheme="minorHAnsi" w:cs="Courier"/>
              </w:rPr>
            </w:pPr>
          </w:p>
          <w:p w14:paraId="66888538" w14:textId="77777777" w:rsidR="00813FDF" w:rsidRPr="00813FDF" w:rsidRDefault="00813FDF" w:rsidP="00813FDF">
            <w:pPr>
              <w:spacing w:after="200" w:line="276" w:lineRule="auto"/>
              <w:rPr>
                <w:rFonts w:asciiTheme="minorHAnsi" w:hAnsiTheme="minorHAnsi" w:cstheme="minorHAnsi"/>
              </w:rPr>
            </w:pPr>
            <w:r w:rsidRPr="00813FDF">
              <w:rPr>
                <w:rFonts w:asciiTheme="minorHAnsi" w:eastAsiaTheme="minorHAnsi" w:hAnsiTheme="minorHAnsi" w:cs="Courier"/>
              </w:rPr>
              <w:t>MODEL NUMBER: __________________________</w:t>
            </w:r>
          </w:p>
        </w:tc>
        <w:tc>
          <w:tcPr>
            <w:tcW w:w="627" w:type="dxa"/>
          </w:tcPr>
          <w:p w14:paraId="1E6BAE48" w14:textId="56485BC0" w:rsidR="00813FDF" w:rsidRPr="00813FDF" w:rsidRDefault="002A7383" w:rsidP="00813FDF">
            <w:pPr>
              <w:spacing w:after="200" w:line="276" w:lineRule="auto"/>
              <w:rPr>
                <w:rFonts w:asciiTheme="minorHAnsi" w:hAnsiTheme="minorHAnsi" w:cstheme="minorHAnsi"/>
              </w:rPr>
            </w:pPr>
            <w:r>
              <w:rPr>
                <w:rFonts w:asciiTheme="minorHAnsi" w:hAnsiTheme="minorHAnsi" w:cstheme="minorHAnsi"/>
              </w:rPr>
              <w:lastRenderedPageBreak/>
              <w:t>1</w:t>
            </w:r>
          </w:p>
        </w:tc>
        <w:tc>
          <w:tcPr>
            <w:tcW w:w="1172" w:type="dxa"/>
          </w:tcPr>
          <w:p w14:paraId="2409BA14" w14:textId="77777777" w:rsidR="00813FDF" w:rsidRPr="00813FDF" w:rsidRDefault="00813FDF" w:rsidP="00813FDF">
            <w:pPr>
              <w:spacing w:after="200" w:line="276" w:lineRule="auto"/>
              <w:rPr>
                <w:rFonts w:asciiTheme="minorHAnsi" w:hAnsiTheme="minorHAnsi" w:cstheme="minorHAnsi"/>
              </w:rPr>
            </w:pPr>
          </w:p>
        </w:tc>
        <w:tc>
          <w:tcPr>
            <w:tcW w:w="1357" w:type="dxa"/>
          </w:tcPr>
          <w:p w14:paraId="24345467" w14:textId="77777777" w:rsidR="00813FDF" w:rsidRPr="00813FDF" w:rsidRDefault="00813FDF" w:rsidP="00813FDF">
            <w:pPr>
              <w:spacing w:after="200" w:line="276" w:lineRule="auto"/>
              <w:rPr>
                <w:rFonts w:asciiTheme="minorHAnsi" w:hAnsiTheme="minorHAnsi" w:cstheme="minorHAnsi"/>
              </w:rPr>
            </w:pPr>
          </w:p>
        </w:tc>
      </w:tr>
    </w:tbl>
    <w:p w14:paraId="65550335" w14:textId="77777777" w:rsidR="002A7383" w:rsidRDefault="002A7383">
      <w:r>
        <w:lastRenderedPageBreak/>
        <w:br w:type="page"/>
      </w:r>
    </w:p>
    <w:tbl>
      <w:tblPr>
        <w:tblStyle w:val="TableGrid9"/>
        <w:tblW w:w="9906" w:type="dxa"/>
        <w:tblInd w:w="-95" w:type="dxa"/>
        <w:tblLook w:val="04A0" w:firstRow="1" w:lastRow="0" w:firstColumn="1" w:lastColumn="0" w:noHBand="0" w:noVBand="1"/>
      </w:tblPr>
      <w:tblGrid>
        <w:gridCol w:w="990"/>
        <w:gridCol w:w="5760"/>
        <w:gridCol w:w="627"/>
        <w:gridCol w:w="1172"/>
        <w:gridCol w:w="1357"/>
      </w:tblGrid>
      <w:tr w:rsidR="002A7383" w:rsidRPr="00813FDF" w14:paraId="513075D8" w14:textId="77777777" w:rsidTr="002A7383">
        <w:tc>
          <w:tcPr>
            <w:tcW w:w="990" w:type="dxa"/>
          </w:tcPr>
          <w:p w14:paraId="3E941EAE" w14:textId="77777777" w:rsidR="002A7383" w:rsidRPr="00813FDF" w:rsidRDefault="002A7383" w:rsidP="00251DAA">
            <w:pPr>
              <w:spacing w:after="200" w:line="276" w:lineRule="auto"/>
              <w:rPr>
                <w:rFonts w:asciiTheme="minorHAnsi" w:hAnsiTheme="minorHAnsi" w:cstheme="minorHAnsi"/>
              </w:rPr>
            </w:pPr>
            <w:r w:rsidRPr="00813FDF">
              <w:rPr>
                <w:rFonts w:asciiTheme="minorHAnsi" w:hAnsiTheme="minorHAnsi" w:cstheme="minorHAnsi"/>
              </w:rPr>
              <w:lastRenderedPageBreak/>
              <w:t>Line No:</w:t>
            </w:r>
          </w:p>
        </w:tc>
        <w:tc>
          <w:tcPr>
            <w:tcW w:w="5760" w:type="dxa"/>
          </w:tcPr>
          <w:p w14:paraId="5369D42C" w14:textId="77777777" w:rsidR="002A7383" w:rsidRPr="00813FDF" w:rsidRDefault="002A7383" w:rsidP="00251DAA">
            <w:pPr>
              <w:spacing w:after="200" w:line="276" w:lineRule="auto"/>
              <w:rPr>
                <w:rFonts w:asciiTheme="minorHAnsi" w:hAnsiTheme="minorHAnsi" w:cstheme="minorHAnsi"/>
              </w:rPr>
            </w:pPr>
            <w:r w:rsidRPr="00813FDF">
              <w:rPr>
                <w:rFonts w:asciiTheme="minorHAnsi" w:hAnsiTheme="minorHAnsi" w:cstheme="minorHAnsi"/>
              </w:rPr>
              <w:t>Description</w:t>
            </w:r>
          </w:p>
        </w:tc>
        <w:tc>
          <w:tcPr>
            <w:tcW w:w="627" w:type="dxa"/>
          </w:tcPr>
          <w:p w14:paraId="1DFD8975" w14:textId="77777777" w:rsidR="002A7383" w:rsidRPr="00813FDF" w:rsidRDefault="002A7383" w:rsidP="00251DAA">
            <w:pPr>
              <w:spacing w:after="200" w:line="276" w:lineRule="auto"/>
              <w:rPr>
                <w:rFonts w:asciiTheme="minorHAnsi" w:hAnsiTheme="minorHAnsi" w:cstheme="minorHAnsi"/>
              </w:rPr>
            </w:pPr>
            <w:r w:rsidRPr="00813FDF">
              <w:rPr>
                <w:rFonts w:asciiTheme="minorHAnsi" w:hAnsiTheme="minorHAnsi" w:cstheme="minorHAnsi"/>
              </w:rPr>
              <w:t>Qty</w:t>
            </w:r>
          </w:p>
        </w:tc>
        <w:tc>
          <w:tcPr>
            <w:tcW w:w="1172" w:type="dxa"/>
          </w:tcPr>
          <w:p w14:paraId="228F0F71" w14:textId="77777777" w:rsidR="002A7383" w:rsidRPr="00813FDF" w:rsidRDefault="002A7383" w:rsidP="00251DAA">
            <w:pPr>
              <w:spacing w:after="200" w:line="276" w:lineRule="auto"/>
              <w:rPr>
                <w:rFonts w:asciiTheme="minorHAnsi" w:hAnsiTheme="minorHAnsi" w:cstheme="minorHAnsi"/>
              </w:rPr>
            </w:pPr>
            <w:r w:rsidRPr="00813FDF">
              <w:rPr>
                <w:rFonts w:asciiTheme="minorHAnsi" w:hAnsiTheme="minorHAnsi" w:cstheme="minorHAnsi"/>
              </w:rPr>
              <w:t>Unit Price</w:t>
            </w:r>
          </w:p>
        </w:tc>
        <w:tc>
          <w:tcPr>
            <w:tcW w:w="1357" w:type="dxa"/>
          </w:tcPr>
          <w:p w14:paraId="655035E5" w14:textId="77777777" w:rsidR="002A7383" w:rsidRPr="00813FDF" w:rsidRDefault="002A7383" w:rsidP="00251DAA">
            <w:pPr>
              <w:spacing w:after="200" w:line="276" w:lineRule="auto"/>
              <w:rPr>
                <w:rFonts w:asciiTheme="minorHAnsi" w:hAnsiTheme="minorHAnsi" w:cstheme="minorHAnsi"/>
              </w:rPr>
            </w:pPr>
            <w:r w:rsidRPr="00813FDF">
              <w:rPr>
                <w:rFonts w:asciiTheme="minorHAnsi" w:hAnsiTheme="minorHAnsi" w:cstheme="minorHAnsi"/>
              </w:rPr>
              <w:t>Total Amount</w:t>
            </w:r>
          </w:p>
        </w:tc>
      </w:tr>
      <w:tr w:rsidR="00813FDF" w:rsidRPr="00813FDF" w14:paraId="22A115CD" w14:textId="77777777" w:rsidTr="002A7383">
        <w:tc>
          <w:tcPr>
            <w:tcW w:w="990" w:type="dxa"/>
          </w:tcPr>
          <w:p w14:paraId="60DD3F33" w14:textId="53A5F74C" w:rsidR="00813FDF" w:rsidRPr="00813FDF" w:rsidRDefault="00A52546" w:rsidP="00813FDF">
            <w:pPr>
              <w:spacing w:after="200" w:line="276" w:lineRule="auto"/>
              <w:rPr>
                <w:rFonts w:asciiTheme="minorHAnsi" w:hAnsiTheme="minorHAnsi" w:cstheme="minorHAnsi"/>
              </w:rPr>
            </w:pPr>
            <w:r>
              <w:rPr>
                <w:rFonts w:asciiTheme="minorHAnsi" w:hAnsiTheme="minorHAnsi" w:cstheme="minorHAnsi"/>
              </w:rPr>
              <w:t>23</w:t>
            </w:r>
          </w:p>
        </w:tc>
        <w:tc>
          <w:tcPr>
            <w:tcW w:w="5760" w:type="dxa"/>
          </w:tcPr>
          <w:p w14:paraId="22CE7DB1"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TAPE, FLAGGING RIBBON.</w:t>
            </w:r>
          </w:p>
          <w:p w14:paraId="66B8B3EF"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SPECIFICATIONS:</w:t>
            </w:r>
          </w:p>
          <w:p w14:paraId="56DBC059" w14:textId="77777777" w:rsidR="00813FDF" w:rsidRPr="00813FDF" w:rsidRDefault="00813FDF" w:rsidP="00813FDF">
            <w:pPr>
              <w:rPr>
                <w:rFonts w:asciiTheme="minorHAnsi" w:eastAsiaTheme="minorHAnsi" w:hAnsiTheme="minorHAnsi" w:cs="Courier"/>
              </w:rPr>
            </w:pPr>
            <w:r w:rsidRPr="00813FDF">
              <w:rPr>
                <w:rFonts w:asciiTheme="minorHAnsi" w:eastAsiaTheme="minorHAnsi" w:hAnsiTheme="minorHAnsi" w:cs="Courier"/>
              </w:rPr>
              <w:t>1. NON-FLUORESCENTS</w:t>
            </w:r>
          </w:p>
          <w:p w14:paraId="476EFF15"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2. ENGINEERING GRADE; ROLL TYPE.</w:t>
            </w:r>
          </w:p>
          <w:p w14:paraId="083C9FED"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3. COMPOSITION: PLASTIC.</w:t>
            </w:r>
          </w:p>
          <w:p w14:paraId="18CFEBAA"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4. SHALL BE HIGHLY VISIBLE, COLORFAST,</w:t>
            </w:r>
          </w:p>
          <w:p w14:paraId="7B90A4CF"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RAINPROOF, NON-TOXIC, AND LEAD FREE</w:t>
            </w:r>
          </w:p>
          <w:p w14:paraId="770F810C" w14:textId="4EA5F3F9"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 xml:space="preserve">5. SHALL BE </w:t>
            </w:r>
            <w:r w:rsidR="00A4701C">
              <w:rPr>
                <w:rFonts w:asciiTheme="minorHAnsi" w:eastAsiaTheme="minorHAnsi" w:hAnsiTheme="minorHAnsi" w:cs="Courier"/>
              </w:rPr>
              <w:t xml:space="preserve">APPROX. </w:t>
            </w:r>
            <w:r w:rsidRPr="00813FDF">
              <w:rPr>
                <w:rFonts w:asciiTheme="minorHAnsi" w:eastAsiaTheme="minorHAnsi" w:hAnsiTheme="minorHAnsi" w:cs="Courier"/>
              </w:rPr>
              <w:t>1-1/4" WIDE AND 100 YD. LONG</w:t>
            </w:r>
          </w:p>
          <w:p w14:paraId="28D6A046"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6. SHALL BE AVAILABLE IN THE FOLLOWING</w:t>
            </w:r>
          </w:p>
          <w:p w14:paraId="4CCF5B18"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COLORS: BLUE, ORANGE RED, WHITE,</w:t>
            </w:r>
          </w:p>
          <w:p w14:paraId="49E6945D"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YELLOW AND GREEN.</w:t>
            </w:r>
          </w:p>
          <w:p w14:paraId="2DD69C29"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7. 12/BOX</w:t>
            </w:r>
          </w:p>
          <w:p w14:paraId="1D31ABB6"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AGENCY SHALL SPECIFY COLOR ON INDIVIDUAL</w:t>
            </w:r>
          </w:p>
          <w:p w14:paraId="15951E4A"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ORDERS.</w:t>
            </w:r>
          </w:p>
          <w:p w14:paraId="14B7C711" w14:textId="77777777" w:rsidR="00813FDF" w:rsidRPr="00813FDF" w:rsidRDefault="00813FDF" w:rsidP="00813FDF">
            <w:pPr>
              <w:autoSpaceDE w:val="0"/>
              <w:autoSpaceDN w:val="0"/>
              <w:adjustRightInd w:val="0"/>
              <w:rPr>
                <w:rFonts w:asciiTheme="minorHAnsi" w:eastAsiaTheme="minorHAnsi" w:hAnsiTheme="minorHAnsi" w:cs="Courier"/>
              </w:rPr>
            </w:pPr>
          </w:p>
          <w:p w14:paraId="695C83E8"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PRESCO TEXAS GRADE OR EQUAL</w:t>
            </w:r>
          </w:p>
          <w:p w14:paraId="1D3D45FB" w14:textId="77777777" w:rsidR="00813FDF" w:rsidRPr="00813FDF" w:rsidRDefault="00813FDF" w:rsidP="00813FDF">
            <w:pPr>
              <w:autoSpaceDE w:val="0"/>
              <w:autoSpaceDN w:val="0"/>
              <w:adjustRightInd w:val="0"/>
              <w:rPr>
                <w:rFonts w:asciiTheme="minorHAnsi" w:eastAsiaTheme="minorHAnsi" w:hAnsiTheme="minorHAnsi" w:cs="Courier"/>
              </w:rPr>
            </w:pPr>
          </w:p>
          <w:p w14:paraId="52B27AD6"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MANUFACTURER: __________________________</w:t>
            </w:r>
          </w:p>
          <w:p w14:paraId="241F369D" w14:textId="77777777" w:rsidR="00813FDF" w:rsidRPr="00813FDF" w:rsidRDefault="00813FDF" w:rsidP="00813FDF">
            <w:pPr>
              <w:autoSpaceDE w:val="0"/>
              <w:autoSpaceDN w:val="0"/>
              <w:adjustRightInd w:val="0"/>
              <w:rPr>
                <w:rFonts w:asciiTheme="minorHAnsi" w:eastAsiaTheme="minorHAnsi" w:hAnsiTheme="minorHAnsi" w:cs="Courier"/>
              </w:rPr>
            </w:pPr>
          </w:p>
          <w:p w14:paraId="5C7EFAD4" w14:textId="77777777" w:rsidR="00813FDF" w:rsidRPr="00813FDF" w:rsidRDefault="00813FDF" w:rsidP="00813FDF">
            <w:pPr>
              <w:rPr>
                <w:rFonts w:asciiTheme="minorHAnsi" w:hAnsiTheme="minorHAnsi" w:cstheme="minorHAnsi"/>
              </w:rPr>
            </w:pPr>
            <w:r w:rsidRPr="00813FDF">
              <w:rPr>
                <w:rFonts w:asciiTheme="minorHAnsi" w:eastAsiaTheme="minorHAnsi" w:hAnsiTheme="minorHAnsi" w:cs="Courier"/>
              </w:rPr>
              <w:t>MODEL NUMBER: __________________________</w:t>
            </w:r>
          </w:p>
        </w:tc>
        <w:tc>
          <w:tcPr>
            <w:tcW w:w="627" w:type="dxa"/>
          </w:tcPr>
          <w:p w14:paraId="0E697009" w14:textId="4461DF62" w:rsidR="00813FDF" w:rsidRPr="00813FDF" w:rsidRDefault="00A4701C" w:rsidP="00813FDF">
            <w:pPr>
              <w:spacing w:after="200" w:line="276" w:lineRule="auto"/>
              <w:rPr>
                <w:rFonts w:asciiTheme="minorHAnsi" w:hAnsiTheme="minorHAnsi" w:cstheme="minorHAnsi"/>
              </w:rPr>
            </w:pPr>
            <w:r>
              <w:rPr>
                <w:rFonts w:asciiTheme="minorHAnsi" w:hAnsiTheme="minorHAnsi" w:cstheme="minorHAnsi"/>
              </w:rPr>
              <w:t>2</w:t>
            </w:r>
          </w:p>
        </w:tc>
        <w:tc>
          <w:tcPr>
            <w:tcW w:w="1172" w:type="dxa"/>
          </w:tcPr>
          <w:p w14:paraId="7DFBB4A6" w14:textId="77777777" w:rsidR="00813FDF" w:rsidRPr="00813FDF" w:rsidRDefault="00813FDF" w:rsidP="00813FDF">
            <w:pPr>
              <w:spacing w:after="200" w:line="276" w:lineRule="auto"/>
              <w:rPr>
                <w:rFonts w:asciiTheme="minorHAnsi" w:hAnsiTheme="minorHAnsi" w:cstheme="minorHAnsi"/>
              </w:rPr>
            </w:pPr>
          </w:p>
        </w:tc>
        <w:tc>
          <w:tcPr>
            <w:tcW w:w="1357" w:type="dxa"/>
          </w:tcPr>
          <w:p w14:paraId="3C4E4B07" w14:textId="77777777" w:rsidR="00813FDF" w:rsidRPr="00813FDF" w:rsidRDefault="00813FDF" w:rsidP="00813FDF">
            <w:pPr>
              <w:spacing w:after="200" w:line="276" w:lineRule="auto"/>
              <w:rPr>
                <w:rFonts w:asciiTheme="minorHAnsi" w:hAnsiTheme="minorHAnsi" w:cstheme="minorHAnsi"/>
              </w:rPr>
            </w:pPr>
          </w:p>
        </w:tc>
      </w:tr>
      <w:tr w:rsidR="00813FDF" w:rsidRPr="00813FDF" w14:paraId="3129F8E8" w14:textId="77777777" w:rsidTr="002A7383">
        <w:tc>
          <w:tcPr>
            <w:tcW w:w="990" w:type="dxa"/>
          </w:tcPr>
          <w:p w14:paraId="18CE0D2D" w14:textId="71F1A2B3"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2</w:t>
            </w:r>
            <w:r w:rsidR="00A4701C">
              <w:rPr>
                <w:rFonts w:asciiTheme="minorHAnsi" w:hAnsiTheme="minorHAnsi" w:cstheme="minorHAnsi"/>
              </w:rPr>
              <w:t>4</w:t>
            </w:r>
          </w:p>
        </w:tc>
        <w:tc>
          <w:tcPr>
            <w:tcW w:w="5760" w:type="dxa"/>
          </w:tcPr>
          <w:p w14:paraId="33DC3790"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TAPE, FLAGGING RIBBON. FLUORESCENT;</w:t>
            </w:r>
          </w:p>
          <w:p w14:paraId="224C5C57"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SPECIFICATIONS:</w:t>
            </w:r>
          </w:p>
          <w:p w14:paraId="667F44F4"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1. ENGINEERING GRADE; ROLL TYPE.</w:t>
            </w:r>
          </w:p>
          <w:p w14:paraId="3B852C31"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2. COMPOSITION: PLASTIC COLOR FOR OPTIMUM VISIBILITY, COLORFAST, RAINPROOF, NON-TOXIC, AND LEAD FREE.</w:t>
            </w:r>
          </w:p>
          <w:p w14:paraId="7EFD2EAF" w14:textId="611D3F38"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 xml:space="preserve">3. SHALL BE </w:t>
            </w:r>
            <w:r w:rsidR="00A4701C">
              <w:rPr>
                <w:rFonts w:asciiTheme="minorHAnsi" w:eastAsiaTheme="minorHAnsi" w:hAnsiTheme="minorHAnsi" w:cs="Courier"/>
              </w:rPr>
              <w:t xml:space="preserve">APPROX. </w:t>
            </w:r>
            <w:r w:rsidRPr="00813FDF">
              <w:rPr>
                <w:rFonts w:asciiTheme="minorHAnsi" w:eastAsiaTheme="minorHAnsi" w:hAnsiTheme="minorHAnsi" w:cs="Courier"/>
              </w:rPr>
              <w:t>1-1/4" WIDE AND 50 YD. LONG.</w:t>
            </w:r>
          </w:p>
          <w:p w14:paraId="51F4FC70"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4. SHALL BE AVAILABLE IN THE FOLLOWING COLORS: FLUORESCENT YELLOW, FLUORESCENT ORANGE AND PINK.</w:t>
            </w:r>
          </w:p>
          <w:p w14:paraId="3E85411C"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5. 12/BX</w:t>
            </w:r>
          </w:p>
          <w:p w14:paraId="191FA2A5"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AGENCY SHALL SPECIFY COLOR ON INDIVIDUAL</w:t>
            </w:r>
          </w:p>
          <w:p w14:paraId="6DAF54C0"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ORDERS.</w:t>
            </w:r>
          </w:p>
          <w:p w14:paraId="7A534E85" w14:textId="77777777" w:rsidR="00813FDF" w:rsidRPr="00813FDF" w:rsidRDefault="00813FDF" w:rsidP="00813FDF">
            <w:pPr>
              <w:autoSpaceDE w:val="0"/>
              <w:autoSpaceDN w:val="0"/>
              <w:adjustRightInd w:val="0"/>
              <w:rPr>
                <w:rFonts w:asciiTheme="minorHAnsi" w:eastAsiaTheme="minorHAnsi" w:hAnsiTheme="minorHAnsi" w:cs="Courier"/>
              </w:rPr>
            </w:pPr>
          </w:p>
          <w:p w14:paraId="68F83F6C"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PRESCO TEXAS GRADE OR EQUAL</w:t>
            </w:r>
          </w:p>
          <w:p w14:paraId="16A5FCDC"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MANUFACTURER: __________________________</w:t>
            </w:r>
          </w:p>
          <w:p w14:paraId="78E2499A" w14:textId="77777777" w:rsidR="00813FDF" w:rsidRPr="00813FDF" w:rsidRDefault="00813FDF" w:rsidP="00813FDF">
            <w:pPr>
              <w:autoSpaceDE w:val="0"/>
              <w:autoSpaceDN w:val="0"/>
              <w:adjustRightInd w:val="0"/>
              <w:rPr>
                <w:rFonts w:asciiTheme="minorHAnsi" w:eastAsiaTheme="minorHAnsi" w:hAnsiTheme="minorHAnsi" w:cs="Courier"/>
              </w:rPr>
            </w:pPr>
          </w:p>
          <w:p w14:paraId="1C2E964E" w14:textId="77777777" w:rsidR="00813FDF" w:rsidRPr="00813FDF" w:rsidRDefault="00813FDF" w:rsidP="00813FDF">
            <w:pPr>
              <w:spacing w:after="200" w:line="276" w:lineRule="auto"/>
              <w:rPr>
                <w:rFonts w:asciiTheme="minorHAnsi" w:hAnsiTheme="minorHAnsi" w:cstheme="minorHAnsi"/>
              </w:rPr>
            </w:pPr>
            <w:r w:rsidRPr="00813FDF">
              <w:rPr>
                <w:rFonts w:asciiTheme="minorHAnsi" w:eastAsiaTheme="minorHAnsi" w:hAnsiTheme="minorHAnsi" w:cs="Courier"/>
              </w:rPr>
              <w:t>MODEL NUMBER: __________________________</w:t>
            </w:r>
          </w:p>
        </w:tc>
        <w:tc>
          <w:tcPr>
            <w:tcW w:w="627" w:type="dxa"/>
          </w:tcPr>
          <w:p w14:paraId="4248DD77" w14:textId="4453A23B" w:rsidR="00813FDF" w:rsidRPr="00813FDF" w:rsidRDefault="00A4701C" w:rsidP="00813FDF">
            <w:pPr>
              <w:spacing w:after="200" w:line="276" w:lineRule="auto"/>
              <w:rPr>
                <w:rFonts w:asciiTheme="minorHAnsi" w:hAnsiTheme="minorHAnsi" w:cstheme="minorHAnsi"/>
              </w:rPr>
            </w:pPr>
            <w:r>
              <w:rPr>
                <w:rFonts w:asciiTheme="minorHAnsi" w:hAnsiTheme="minorHAnsi" w:cstheme="minorHAnsi"/>
              </w:rPr>
              <w:t>51</w:t>
            </w:r>
          </w:p>
        </w:tc>
        <w:tc>
          <w:tcPr>
            <w:tcW w:w="1172" w:type="dxa"/>
          </w:tcPr>
          <w:p w14:paraId="006501BD" w14:textId="77777777" w:rsidR="00813FDF" w:rsidRPr="00813FDF" w:rsidRDefault="00813FDF" w:rsidP="00813FDF">
            <w:pPr>
              <w:spacing w:after="200" w:line="276" w:lineRule="auto"/>
              <w:rPr>
                <w:rFonts w:asciiTheme="minorHAnsi" w:hAnsiTheme="minorHAnsi" w:cstheme="minorHAnsi"/>
              </w:rPr>
            </w:pPr>
          </w:p>
        </w:tc>
        <w:tc>
          <w:tcPr>
            <w:tcW w:w="1357" w:type="dxa"/>
          </w:tcPr>
          <w:p w14:paraId="3E006B87" w14:textId="77777777" w:rsidR="00813FDF" w:rsidRPr="00813FDF" w:rsidRDefault="00813FDF" w:rsidP="00813FDF">
            <w:pPr>
              <w:spacing w:after="200" w:line="276" w:lineRule="auto"/>
              <w:rPr>
                <w:rFonts w:asciiTheme="minorHAnsi" w:hAnsiTheme="minorHAnsi" w:cstheme="minorHAnsi"/>
              </w:rPr>
            </w:pPr>
          </w:p>
        </w:tc>
      </w:tr>
    </w:tbl>
    <w:p w14:paraId="7E5D1C52" w14:textId="77777777" w:rsidR="00A4701C" w:rsidRDefault="00A4701C">
      <w:r>
        <w:br w:type="page"/>
      </w:r>
    </w:p>
    <w:tbl>
      <w:tblPr>
        <w:tblStyle w:val="TableGrid9"/>
        <w:tblW w:w="9906" w:type="dxa"/>
        <w:tblInd w:w="-95" w:type="dxa"/>
        <w:tblLook w:val="04A0" w:firstRow="1" w:lastRow="0" w:firstColumn="1" w:lastColumn="0" w:noHBand="0" w:noVBand="1"/>
      </w:tblPr>
      <w:tblGrid>
        <w:gridCol w:w="990"/>
        <w:gridCol w:w="5760"/>
        <w:gridCol w:w="627"/>
        <w:gridCol w:w="1172"/>
        <w:gridCol w:w="1357"/>
      </w:tblGrid>
      <w:tr w:rsidR="00A4701C" w:rsidRPr="00813FDF" w14:paraId="617DB7BF" w14:textId="77777777" w:rsidTr="00A4701C">
        <w:tc>
          <w:tcPr>
            <w:tcW w:w="990" w:type="dxa"/>
          </w:tcPr>
          <w:p w14:paraId="034AF2A3"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lastRenderedPageBreak/>
              <w:t>Line No:</w:t>
            </w:r>
          </w:p>
        </w:tc>
        <w:tc>
          <w:tcPr>
            <w:tcW w:w="5760" w:type="dxa"/>
          </w:tcPr>
          <w:p w14:paraId="6D4B15ED"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t>Description</w:t>
            </w:r>
          </w:p>
        </w:tc>
        <w:tc>
          <w:tcPr>
            <w:tcW w:w="627" w:type="dxa"/>
          </w:tcPr>
          <w:p w14:paraId="74952693"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t>Qty</w:t>
            </w:r>
          </w:p>
        </w:tc>
        <w:tc>
          <w:tcPr>
            <w:tcW w:w="1172" w:type="dxa"/>
          </w:tcPr>
          <w:p w14:paraId="18F5C187"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t>Unit Price</w:t>
            </w:r>
          </w:p>
        </w:tc>
        <w:tc>
          <w:tcPr>
            <w:tcW w:w="1357" w:type="dxa"/>
          </w:tcPr>
          <w:p w14:paraId="270E0FB7"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t>Total Amount</w:t>
            </w:r>
          </w:p>
        </w:tc>
      </w:tr>
      <w:tr w:rsidR="00813FDF" w:rsidRPr="00813FDF" w14:paraId="7C138340" w14:textId="77777777" w:rsidTr="00A4701C">
        <w:tc>
          <w:tcPr>
            <w:tcW w:w="990" w:type="dxa"/>
          </w:tcPr>
          <w:p w14:paraId="7ABA4307" w14:textId="520AAB5E"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2</w:t>
            </w:r>
            <w:r w:rsidR="00A4701C">
              <w:rPr>
                <w:rFonts w:asciiTheme="minorHAnsi" w:hAnsiTheme="minorHAnsi" w:cstheme="minorHAnsi"/>
              </w:rPr>
              <w:t>5</w:t>
            </w:r>
          </w:p>
        </w:tc>
        <w:tc>
          <w:tcPr>
            <w:tcW w:w="5760" w:type="dxa"/>
          </w:tcPr>
          <w:p w14:paraId="56AA5B5A"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TAPE. 100' NON-METALLIC, OPEN REEL,</w:t>
            </w:r>
          </w:p>
          <w:p w14:paraId="607F769E"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WOVEN SYNTHETIC FIBRES.</w:t>
            </w:r>
          </w:p>
          <w:p w14:paraId="14F66CF5"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SPECIFICATIONS:</w:t>
            </w:r>
          </w:p>
          <w:p w14:paraId="4CBEB983"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1. TAPELINE CONSTRUCTION: ENGINEERING GRADE TAPE, NON-METALLIC, WOVEN CLOTH OR SYNTHETIC FIBRES, COATED WITH STRONG DURABLE WATERRESISTANT PLASTIC COATING.</w:t>
            </w:r>
          </w:p>
          <w:p w14:paraId="4BDFAD82"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2. TAPE WIDTH: 1/2 INCH.</w:t>
            </w:r>
          </w:p>
          <w:p w14:paraId="5F1022AD"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3. COLOR: BACKGROUND - YELLOW, GRADUATIONS AND SUBDIVISION NUMBERS BLACK, FOOT NUMBERS RED, LAST</w:t>
            </w:r>
          </w:p>
          <w:p w14:paraId="090F2782"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PRECEDING FOOT NUMBER SHALL BE REPEATED AT EACH TENTH THROUGH OUT THE TAPE.</w:t>
            </w:r>
          </w:p>
          <w:p w14:paraId="256B65D8"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4. GRADUATIONS: TO BE IN FEET, TENTHS AND BEGIN AT OUTSIDE OF END FASTENER.</w:t>
            </w:r>
          </w:p>
          <w:p w14:paraId="242ECB1D"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5. END FASTENER: HOOK RING OR ONE MAN END FASTENER.</w:t>
            </w:r>
          </w:p>
          <w:p w14:paraId="3232E17E"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6. THREADEX: DESIGNED TO PERMIT EASY REMOVAL OR REPLACEMENT OF TAPELINE IN CASE.</w:t>
            </w:r>
          </w:p>
          <w:p w14:paraId="65015CF6"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7. REEL: OPEN FACED PLASTIC REEL, WITH REINFORCED METAL HANDLES.</w:t>
            </w:r>
          </w:p>
          <w:p w14:paraId="0058406F"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8. ONE (1) PER PACKAGE.</w:t>
            </w:r>
          </w:p>
          <w:p w14:paraId="54AC877D" w14:textId="77777777" w:rsidR="00813FDF" w:rsidRPr="00813FDF" w:rsidRDefault="00813FDF" w:rsidP="00813FDF">
            <w:pPr>
              <w:autoSpaceDE w:val="0"/>
              <w:autoSpaceDN w:val="0"/>
              <w:adjustRightInd w:val="0"/>
              <w:rPr>
                <w:rFonts w:asciiTheme="minorHAnsi" w:eastAsiaTheme="minorHAnsi" w:hAnsiTheme="minorHAnsi" w:cs="Courier"/>
              </w:rPr>
            </w:pPr>
          </w:p>
          <w:p w14:paraId="79D6A3D8"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LUFKIN FE100D OR EQUAL</w:t>
            </w:r>
          </w:p>
          <w:p w14:paraId="3A58911A" w14:textId="77777777" w:rsidR="00813FDF" w:rsidRPr="00813FDF" w:rsidRDefault="00813FDF" w:rsidP="00813FDF">
            <w:pPr>
              <w:autoSpaceDE w:val="0"/>
              <w:autoSpaceDN w:val="0"/>
              <w:adjustRightInd w:val="0"/>
              <w:rPr>
                <w:rFonts w:asciiTheme="minorHAnsi" w:eastAsiaTheme="minorHAnsi" w:hAnsiTheme="minorHAnsi" w:cs="Courier"/>
              </w:rPr>
            </w:pPr>
          </w:p>
          <w:p w14:paraId="72C36131"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MANUFACTURER: __________________________</w:t>
            </w:r>
          </w:p>
          <w:p w14:paraId="4C749155" w14:textId="77777777" w:rsidR="00813FDF" w:rsidRPr="00813FDF" w:rsidRDefault="00813FDF" w:rsidP="00813FDF">
            <w:pPr>
              <w:autoSpaceDE w:val="0"/>
              <w:autoSpaceDN w:val="0"/>
              <w:adjustRightInd w:val="0"/>
              <w:rPr>
                <w:rFonts w:asciiTheme="minorHAnsi" w:eastAsiaTheme="minorHAnsi" w:hAnsiTheme="minorHAnsi" w:cs="Courier"/>
              </w:rPr>
            </w:pPr>
          </w:p>
          <w:p w14:paraId="2EF83F86" w14:textId="77777777" w:rsidR="00813FDF" w:rsidRPr="00813FDF" w:rsidRDefault="00813FDF" w:rsidP="00813FDF">
            <w:pPr>
              <w:spacing w:after="200" w:line="276" w:lineRule="auto"/>
              <w:rPr>
                <w:rFonts w:asciiTheme="minorHAnsi" w:hAnsiTheme="minorHAnsi" w:cstheme="minorHAnsi"/>
              </w:rPr>
            </w:pPr>
            <w:r w:rsidRPr="00813FDF">
              <w:rPr>
                <w:rFonts w:asciiTheme="minorHAnsi" w:eastAsiaTheme="minorHAnsi" w:hAnsiTheme="minorHAnsi" w:cs="Courier"/>
              </w:rPr>
              <w:t>MODEL NUMBER: __________________________</w:t>
            </w:r>
          </w:p>
        </w:tc>
        <w:tc>
          <w:tcPr>
            <w:tcW w:w="627" w:type="dxa"/>
          </w:tcPr>
          <w:p w14:paraId="04A9C2C3" w14:textId="47BD55F2" w:rsidR="00813FDF" w:rsidRPr="00813FDF" w:rsidRDefault="00A4701C" w:rsidP="00813FDF">
            <w:pPr>
              <w:spacing w:after="200" w:line="276" w:lineRule="auto"/>
              <w:rPr>
                <w:rFonts w:asciiTheme="minorHAnsi" w:hAnsiTheme="minorHAnsi" w:cstheme="minorHAnsi"/>
              </w:rPr>
            </w:pPr>
            <w:r>
              <w:rPr>
                <w:rFonts w:asciiTheme="minorHAnsi" w:hAnsiTheme="minorHAnsi" w:cstheme="minorHAnsi"/>
              </w:rPr>
              <w:t>55</w:t>
            </w:r>
          </w:p>
        </w:tc>
        <w:tc>
          <w:tcPr>
            <w:tcW w:w="1172" w:type="dxa"/>
          </w:tcPr>
          <w:p w14:paraId="7FA16676" w14:textId="77777777" w:rsidR="00813FDF" w:rsidRPr="00813FDF" w:rsidRDefault="00813FDF" w:rsidP="00813FDF">
            <w:pPr>
              <w:spacing w:after="200" w:line="276" w:lineRule="auto"/>
              <w:rPr>
                <w:rFonts w:asciiTheme="minorHAnsi" w:hAnsiTheme="minorHAnsi" w:cstheme="minorHAnsi"/>
              </w:rPr>
            </w:pPr>
          </w:p>
        </w:tc>
        <w:tc>
          <w:tcPr>
            <w:tcW w:w="1357" w:type="dxa"/>
          </w:tcPr>
          <w:p w14:paraId="6DE4C2D6" w14:textId="77777777" w:rsidR="00813FDF" w:rsidRPr="00813FDF" w:rsidRDefault="00813FDF" w:rsidP="00813FDF">
            <w:pPr>
              <w:spacing w:after="200" w:line="276" w:lineRule="auto"/>
              <w:rPr>
                <w:rFonts w:asciiTheme="minorHAnsi" w:hAnsiTheme="minorHAnsi" w:cstheme="minorHAnsi"/>
              </w:rPr>
            </w:pPr>
          </w:p>
        </w:tc>
      </w:tr>
    </w:tbl>
    <w:p w14:paraId="3388BBBB" w14:textId="77777777" w:rsidR="00A4701C" w:rsidRDefault="00A4701C">
      <w:r>
        <w:br w:type="page"/>
      </w:r>
    </w:p>
    <w:tbl>
      <w:tblPr>
        <w:tblStyle w:val="TableGrid9"/>
        <w:tblW w:w="9906" w:type="dxa"/>
        <w:tblInd w:w="-95" w:type="dxa"/>
        <w:tblLook w:val="04A0" w:firstRow="1" w:lastRow="0" w:firstColumn="1" w:lastColumn="0" w:noHBand="0" w:noVBand="1"/>
      </w:tblPr>
      <w:tblGrid>
        <w:gridCol w:w="990"/>
        <w:gridCol w:w="5760"/>
        <w:gridCol w:w="627"/>
        <w:gridCol w:w="1172"/>
        <w:gridCol w:w="1357"/>
      </w:tblGrid>
      <w:tr w:rsidR="00A4701C" w:rsidRPr="00813FDF" w14:paraId="3E8F311F" w14:textId="77777777" w:rsidTr="00A4701C">
        <w:tc>
          <w:tcPr>
            <w:tcW w:w="990" w:type="dxa"/>
          </w:tcPr>
          <w:p w14:paraId="1F66DB4B"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lastRenderedPageBreak/>
              <w:t>Line No:</w:t>
            </w:r>
          </w:p>
        </w:tc>
        <w:tc>
          <w:tcPr>
            <w:tcW w:w="5760" w:type="dxa"/>
          </w:tcPr>
          <w:p w14:paraId="47F79A19"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t>Description</w:t>
            </w:r>
          </w:p>
        </w:tc>
        <w:tc>
          <w:tcPr>
            <w:tcW w:w="627" w:type="dxa"/>
          </w:tcPr>
          <w:p w14:paraId="00DF805C"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t>Qty</w:t>
            </w:r>
          </w:p>
        </w:tc>
        <w:tc>
          <w:tcPr>
            <w:tcW w:w="1172" w:type="dxa"/>
          </w:tcPr>
          <w:p w14:paraId="194C03A5"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t>Unit Price</w:t>
            </w:r>
          </w:p>
        </w:tc>
        <w:tc>
          <w:tcPr>
            <w:tcW w:w="1357" w:type="dxa"/>
          </w:tcPr>
          <w:p w14:paraId="14348997"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t>Total Amount</w:t>
            </w:r>
          </w:p>
        </w:tc>
      </w:tr>
      <w:tr w:rsidR="00813FDF" w:rsidRPr="00813FDF" w14:paraId="33244EA1" w14:textId="77777777" w:rsidTr="00A4701C">
        <w:tc>
          <w:tcPr>
            <w:tcW w:w="990" w:type="dxa"/>
          </w:tcPr>
          <w:p w14:paraId="19DF3002" w14:textId="2E5CA73E"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2</w:t>
            </w:r>
            <w:r w:rsidR="00A4701C">
              <w:rPr>
                <w:rFonts w:asciiTheme="minorHAnsi" w:hAnsiTheme="minorHAnsi" w:cstheme="minorHAnsi"/>
              </w:rPr>
              <w:t>6</w:t>
            </w:r>
          </w:p>
        </w:tc>
        <w:tc>
          <w:tcPr>
            <w:tcW w:w="5760" w:type="dxa"/>
          </w:tcPr>
          <w:p w14:paraId="22418170"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TAPE. 200' NON-METALLIC, OPEN REEL, WOVEN SYNTHETIC FIBRES.</w:t>
            </w:r>
          </w:p>
          <w:p w14:paraId="460F6ED1"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SUBSCRIPTIONS:</w:t>
            </w:r>
          </w:p>
          <w:p w14:paraId="02891B42" w14:textId="2E5ACB3D"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1. TAPELINE CONSTRUCTION:</w:t>
            </w:r>
            <w:r w:rsidR="00B46664">
              <w:rPr>
                <w:rFonts w:asciiTheme="minorHAnsi" w:eastAsiaTheme="minorHAnsi" w:hAnsiTheme="minorHAnsi" w:cs="Courier"/>
              </w:rPr>
              <w:t xml:space="preserve"> </w:t>
            </w:r>
            <w:r w:rsidRPr="00813FDF">
              <w:rPr>
                <w:rFonts w:asciiTheme="minorHAnsi" w:eastAsiaTheme="minorHAnsi" w:hAnsiTheme="minorHAnsi" w:cs="Courier"/>
              </w:rPr>
              <w:t>ENGINEERING GRADE TAPE, NON-METALLIC, WOVEN CLOTH OR SYNTHETIC FIBRES, COATED WITH STRONG DURABLE WATERRESISTANT PLASTIC COATING.</w:t>
            </w:r>
          </w:p>
          <w:p w14:paraId="60E75405" w14:textId="13B36B0B" w:rsidR="00813FDF" w:rsidRPr="00813FDF" w:rsidRDefault="00B46664" w:rsidP="00813FDF">
            <w:pPr>
              <w:autoSpaceDE w:val="0"/>
              <w:autoSpaceDN w:val="0"/>
              <w:adjustRightInd w:val="0"/>
              <w:rPr>
                <w:rFonts w:asciiTheme="minorHAnsi" w:eastAsiaTheme="minorHAnsi" w:hAnsiTheme="minorHAnsi" w:cs="Courier"/>
              </w:rPr>
            </w:pPr>
            <w:r>
              <w:rPr>
                <w:rFonts w:asciiTheme="minorHAnsi" w:eastAsiaTheme="minorHAnsi" w:hAnsiTheme="minorHAnsi" w:cs="Courier"/>
              </w:rPr>
              <w:t>2</w:t>
            </w:r>
            <w:r w:rsidR="00813FDF" w:rsidRPr="00813FDF">
              <w:rPr>
                <w:rFonts w:asciiTheme="minorHAnsi" w:eastAsiaTheme="minorHAnsi" w:hAnsiTheme="minorHAnsi" w:cs="Courier"/>
              </w:rPr>
              <w:t>. TAPE WIDTH: 1/2 INCH.</w:t>
            </w:r>
          </w:p>
          <w:p w14:paraId="258F21A2" w14:textId="545AC0C4" w:rsidR="00813FDF" w:rsidRPr="00813FDF" w:rsidRDefault="00B46664" w:rsidP="00813FDF">
            <w:pPr>
              <w:autoSpaceDE w:val="0"/>
              <w:autoSpaceDN w:val="0"/>
              <w:adjustRightInd w:val="0"/>
              <w:rPr>
                <w:rFonts w:asciiTheme="minorHAnsi" w:eastAsiaTheme="minorHAnsi" w:hAnsiTheme="minorHAnsi" w:cs="Courier"/>
              </w:rPr>
            </w:pPr>
            <w:r>
              <w:rPr>
                <w:rFonts w:asciiTheme="minorHAnsi" w:eastAsiaTheme="minorHAnsi" w:hAnsiTheme="minorHAnsi" w:cs="Courier"/>
              </w:rPr>
              <w:t>3</w:t>
            </w:r>
            <w:r w:rsidR="00813FDF" w:rsidRPr="00813FDF">
              <w:rPr>
                <w:rFonts w:asciiTheme="minorHAnsi" w:eastAsiaTheme="minorHAnsi" w:hAnsiTheme="minorHAnsi" w:cs="Courier"/>
              </w:rPr>
              <w:t>. COLOR: BACKGROUND - YELLOW, GRADUATIONS AND SUBDIVISION NUMBERS BLACK, FOOT NUMBERS RED, LAST</w:t>
            </w:r>
          </w:p>
          <w:p w14:paraId="7F09F7D9"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PRECEDING FOOT NUMBERSHALL BE REPEATED AT EACH TENTH THROUGH OUT TAPE.</w:t>
            </w:r>
          </w:p>
          <w:p w14:paraId="3C764248" w14:textId="38A82EFF" w:rsidR="00813FDF" w:rsidRPr="00813FDF" w:rsidRDefault="00B46664" w:rsidP="00813FDF">
            <w:pPr>
              <w:autoSpaceDE w:val="0"/>
              <w:autoSpaceDN w:val="0"/>
              <w:adjustRightInd w:val="0"/>
              <w:rPr>
                <w:rFonts w:asciiTheme="minorHAnsi" w:eastAsiaTheme="minorHAnsi" w:hAnsiTheme="minorHAnsi" w:cs="Courier"/>
              </w:rPr>
            </w:pPr>
            <w:r>
              <w:rPr>
                <w:rFonts w:asciiTheme="minorHAnsi" w:eastAsiaTheme="minorHAnsi" w:hAnsiTheme="minorHAnsi" w:cs="Courier"/>
              </w:rPr>
              <w:t>4</w:t>
            </w:r>
            <w:r w:rsidR="00813FDF" w:rsidRPr="00813FDF">
              <w:rPr>
                <w:rFonts w:asciiTheme="minorHAnsi" w:eastAsiaTheme="minorHAnsi" w:hAnsiTheme="minorHAnsi" w:cs="Courier"/>
              </w:rPr>
              <w:t>. GRADUATIONS: TO BE IN FEET, TENTHS AND HALF TENTHS AND BEGIN AT OUTSIDE OF END FASTENER.</w:t>
            </w:r>
          </w:p>
          <w:p w14:paraId="1FD9A724" w14:textId="089B0D2B" w:rsidR="00813FDF" w:rsidRPr="00813FDF" w:rsidRDefault="00B46664" w:rsidP="00813FDF">
            <w:pPr>
              <w:autoSpaceDE w:val="0"/>
              <w:autoSpaceDN w:val="0"/>
              <w:adjustRightInd w:val="0"/>
              <w:rPr>
                <w:rFonts w:asciiTheme="minorHAnsi" w:eastAsiaTheme="minorHAnsi" w:hAnsiTheme="minorHAnsi" w:cs="Courier"/>
              </w:rPr>
            </w:pPr>
            <w:r>
              <w:rPr>
                <w:rFonts w:asciiTheme="minorHAnsi" w:eastAsiaTheme="minorHAnsi" w:hAnsiTheme="minorHAnsi" w:cs="Courier"/>
              </w:rPr>
              <w:t>5</w:t>
            </w:r>
            <w:r w:rsidR="00813FDF" w:rsidRPr="00813FDF">
              <w:rPr>
                <w:rFonts w:asciiTheme="minorHAnsi" w:eastAsiaTheme="minorHAnsi" w:hAnsiTheme="minorHAnsi" w:cs="Courier"/>
              </w:rPr>
              <w:t>. END FASTENER: HOOK RING OR ONE MAN END FASTENER.</w:t>
            </w:r>
          </w:p>
          <w:p w14:paraId="7BEDC187" w14:textId="377CE3E0" w:rsidR="00813FDF" w:rsidRPr="00813FDF" w:rsidRDefault="00B46664" w:rsidP="00813FDF">
            <w:pPr>
              <w:autoSpaceDE w:val="0"/>
              <w:autoSpaceDN w:val="0"/>
              <w:adjustRightInd w:val="0"/>
              <w:rPr>
                <w:rFonts w:asciiTheme="minorHAnsi" w:eastAsiaTheme="minorHAnsi" w:hAnsiTheme="minorHAnsi" w:cs="Courier"/>
              </w:rPr>
            </w:pPr>
            <w:r>
              <w:rPr>
                <w:rFonts w:asciiTheme="minorHAnsi" w:eastAsiaTheme="minorHAnsi" w:hAnsiTheme="minorHAnsi" w:cs="Courier"/>
              </w:rPr>
              <w:t>6</w:t>
            </w:r>
            <w:r w:rsidR="00813FDF" w:rsidRPr="00813FDF">
              <w:rPr>
                <w:rFonts w:asciiTheme="minorHAnsi" w:eastAsiaTheme="minorHAnsi" w:hAnsiTheme="minorHAnsi" w:cs="Courier"/>
              </w:rPr>
              <w:t>. THREADEX: DESIGNED TO PERMIT EASY REMOVAL OR REPLACEMENT OF TAPELINE IN CASE.</w:t>
            </w:r>
          </w:p>
          <w:p w14:paraId="6B2653BF" w14:textId="7C79D7B0" w:rsidR="00813FDF" w:rsidRPr="00813FDF" w:rsidRDefault="00B46664" w:rsidP="00813FDF">
            <w:pPr>
              <w:autoSpaceDE w:val="0"/>
              <w:autoSpaceDN w:val="0"/>
              <w:adjustRightInd w:val="0"/>
              <w:rPr>
                <w:rFonts w:asciiTheme="minorHAnsi" w:eastAsiaTheme="minorHAnsi" w:hAnsiTheme="minorHAnsi" w:cs="Courier"/>
              </w:rPr>
            </w:pPr>
            <w:r>
              <w:rPr>
                <w:rFonts w:asciiTheme="minorHAnsi" w:eastAsiaTheme="minorHAnsi" w:hAnsiTheme="minorHAnsi" w:cs="Courier"/>
              </w:rPr>
              <w:t>7</w:t>
            </w:r>
            <w:r w:rsidR="00813FDF" w:rsidRPr="00813FDF">
              <w:rPr>
                <w:rFonts w:asciiTheme="minorHAnsi" w:eastAsiaTheme="minorHAnsi" w:hAnsiTheme="minorHAnsi" w:cs="Courier"/>
              </w:rPr>
              <w:t>. REEL: OPEN FACED PLASTIC REEL, WITH REINFORCED METAL HANDLES.</w:t>
            </w:r>
          </w:p>
          <w:p w14:paraId="3867C265" w14:textId="6A581690" w:rsidR="00813FDF" w:rsidRPr="00813FDF" w:rsidRDefault="00B46664" w:rsidP="00813FDF">
            <w:pPr>
              <w:autoSpaceDE w:val="0"/>
              <w:autoSpaceDN w:val="0"/>
              <w:adjustRightInd w:val="0"/>
              <w:rPr>
                <w:rFonts w:asciiTheme="minorHAnsi" w:eastAsiaTheme="minorHAnsi" w:hAnsiTheme="minorHAnsi" w:cs="Courier"/>
              </w:rPr>
            </w:pPr>
            <w:r>
              <w:rPr>
                <w:rFonts w:asciiTheme="minorHAnsi" w:eastAsiaTheme="minorHAnsi" w:hAnsiTheme="minorHAnsi" w:cs="Courier"/>
              </w:rPr>
              <w:t>8</w:t>
            </w:r>
            <w:r w:rsidR="00813FDF" w:rsidRPr="00813FDF">
              <w:rPr>
                <w:rFonts w:asciiTheme="minorHAnsi" w:eastAsiaTheme="minorHAnsi" w:hAnsiTheme="minorHAnsi" w:cs="Courier"/>
              </w:rPr>
              <w:t>. ONE (1) PER PACKAGE.</w:t>
            </w:r>
          </w:p>
          <w:p w14:paraId="7F9967D7" w14:textId="77777777" w:rsidR="00813FDF" w:rsidRPr="00813FDF" w:rsidRDefault="00813FDF" w:rsidP="00813FDF">
            <w:pPr>
              <w:autoSpaceDE w:val="0"/>
              <w:autoSpaceDN w:val="0"/>
              <w:adjustRightInd w:val="0"/>
              <w:rPr>
                <w:rFonts w:asciiTheme="minorHAnsi" w:eastAsiaTheme="minorHAnsi" w:hAnsiTheme="minorHAnsi" w:cs="Courier"/>
              </w:rPr>
            </w:pPr>
          </w:p>
          <w:p w14:paraId="3B31AA6D" w14:textId="165C4A7E" w:rsid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LUFKIN FE200D OR EQUAL</w:t>
            </w:r>
          </w:p>
          <w:p w14:paraId="6DA285DC" w14:textId="77777777" w:rsidR="00A4701C" w:rsidRPr="00813FDF" w:rsidRDefault="00A4701C" w:rsidP="00813FDF">
            <w:pPr>
              <w:autoSpaceDE w:val="0"/>
              <w:autoSpaceDN w:val="0"/>
              <w:adjustRightInd w:val="0"/>
              <w:rPr>
                <w:rFonts w:asciiTheme="minorHAnsi" w:eastAsiaTheme="minorHAnsi" w:hAnsiTheme="minorHAnsi" w:cs="Courier"/>
              </w:rPr>
            </w:pPr>
          </w:p>
          <w:p w14:paraId="7B63F33B"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MANUFACTURER: __________________________</w:t>
            </w:r>
          </w:p>
          <w:p w14:paraId="44772441" w14:textId="77777777" w:rsidR="00813FDF" w:rsidRPr="00813FDF" w:rsidRDefault="00813FDF" w:rsidP="00813FDF">
            <w:pPr>
              <w:autoSpaceDE w:val="0"/>
              <w:autoSpaceDN w:val="0"/>
              <w:adjustRightInd w:val="0"/>
              <w:rPr>
                <w:rFonts w:asciiTheme="minorHAnsi" w:eastAsiaTheme="minorHAnsi" w:hAnsiTheme="minorHAnsi" w:cs="Courier"/>
              </w:rPr>
            </w:pPr>
          </w:p>
          <w:p w14:paraId="29B6BB57" w14:textId="77777777" w:rsidR="00813FDF" w:rsidRPr="00813FDF" w:rsidRDefault="00813FDF" w:rsidP="00813FDF">
            <w:pPr>
              <w:spacing w:after="200" w:line="276" w:lineRule="auto"/>
              <w:rPr>
                <w:rFonts w:asciiTheme="minorHAnsi" w:hAnsiTheme="minorHAnsi" w:cstheme="minorHAnsi"/>
              </w:rPr>
            </w:pPr>
            <w:r w:rsidRPr="00813FDF">
              <w:rPr>
                <w:rFonts w:asciiTheme="minorHAnsi" w:eastAsiaTheme="minorHAnsi" w:hAnsiTheme="minorHAnsi" w:cs="Courier"/>
              </w:rPr>
              <w:t>MODEL NUMBER: __________________________</w:t>
            </w:r>
          </w:p>
        </w:tc>
        <w:tc>
          <w:tcPr>
            <w:tcW w:w="627" w:type="dxa"/>
          </w:tcPr>
          <w:p w14:paraId="623DB765" w14:textId="48277FBF"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4</w:t>
            </w:r>
            <w:r w:rsidR="00A4701C">
              <w:rPr>
                <w:rFonts w:asciiTheme="minorHAnsi" w:hAnsiTheme="minorHAnsi" w:cstheme="minorHAnsi"/>
              </w:rPr>
              <w:t>2</w:t>
            </w:r>
          </w:p>
        </w:tc>
        <w:tc>
          <w:tcPr>
            <w:tcW w:w="1172" w:type="dxa"/>
          </w:tcPr>
          <w:p w14:paraId="74B17FC5" w14:textId="77777777" w:rsidR="00813FDF" w:rsidRPr="00813FDF" w:rsidRDefault="00813FDF" w:rsidP="00813FDF">
            <w:pPr>
              <w:spacing w:after="200" w:line="276" w:lineRule="auto"/>
              <w:rPr>
                <w:rFonts w:asciiTheme="minorHAnsi" w:hAnsiTheme="minorHAnsi" w:cstheme="minorHAnsi"/>
              </w:rPr>
            </w:pPr>
          </w:p>
        </w:tc>
        <w:tc>
          <w:tcPr>
            <w:tcW w:w="1357" w:type="dxa"/>
          </w:tcPr>
          <w:p w14:paraId="587F9FDA" w14:textId="77777777" w:rsidR="00813FDF" w:rsidRPr="00813FDF" w:rsidRDefault="00813FDF" w:rsidP="00813FDF">
            <w:pPr>
              <w:spacing w:after="200" w:line="276" w:lineRule="auto"/>
              <w:rPr>
                <w:rFonts w:asciiTheme="minorHAnsi" w:hAnsiTheme="minorHAnsi" w:cstheme="minorHAnsi"/>
              </w:rPr>
            </w:pPr>
          </w:p>
        </w:tc>
      </w:tr>
      <w:tr w:rsidR="00813FDF" w:rsidRPr="00813FDF" w14:paraId="13928CCD" w14:textId="77777777" w:rsidTr="00A4701C">
        <w:tc>
          <w:tcPr>
            <w:tcW w:w="990" w:type="dxa"/>
          </w:tcPr>
          <w:p w14:paraId="12E94790" w14:textId="02BCE0CC"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2</w:t>
            </w:r>
            <w:r w:rsidR="00A4701C">
              <w:rPr>
                <w:rFonts w:asciiTheme="minorHAnsi" w:hAnsiTheme="minorHAnsi" w:cstheme="minorHAnsi"/>
              </w:rPr>
              <w:t>7</w:t>
            </w:r>
          </w:p>
        </w:tc>
        <w:tc>
          <w:tcPr>
            <w:tcW w:w="5760" w:type="dxa"/>
          </w:tcPr>
          <w:p w14:paraId="1A6B2752" w14:textId="657AC05E"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TAPE, 200' NON-METALLIC, FIBRES REFILLS. BRAND MUST MATCH BRAND BID UNDER LINE ITEM #2</w:t>
            </w:r>
            <w:r w:rsidR="00202E29">
              <w:rPr>
                <w:rFonts w:asciiTheme="minorHAnsi" w:eastAsiaTheme="minorHAnsi" w:hAnsiTheme="minorHAnsi" w:cs="Courier"/>
              </w:rPr>
              <w:t>6</w:t>
            </w:r>
            <w:bookmarkStart w:id="13" w:name="_GoBack"/>
            <w:bookmarkEnd w:id="13"/>
          </w:p>
          <w:p w14:paraId="1BD03D9F" w14:textId="77777777" w:rsidR="00813FDF" w:rsidRPr="00813FDF" w:rsidRDefault="00813FDF" w:rsidP="00813FDF">
            <w:pPr>
              <w:autoSpaceDE w:val="0"/>
              <w:autoSpaceDN w:val="0"/>
              <w:adjustRightInd w:val="0"/>
              <w:rPr>
                <w:rFonts w:asciiTheme="minorHAnsi" w:eastAsiaTheme="minorHAnsi" w:hAnsiTheme="minorHAnsi" w:cs="Courier"/>
              </w:rPr>
            </w:pPr>
          </w:p>
          <w:p w14:paraId="1ED8C585"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7D1E411A"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MODEL NUMBER: __________________________</w:t>
            </w:r>
          </w:p>
        </w:tc>
        <w:tc>
          <w:tcPr>
            <w:tcW w:w="627" w:type="dxa"/>
          </w:tcPr>
          <w:p w14:paraId="0CB46EB8" w14:textId="14D116E2" w:rsidR="00813FDF" w:rsidRPr="00813FDF" w:rsidRDefault="00A4701C" w:rsidP="00813FDF">
            <w:pPr>
              <w:spacing w:after="200" w:line="276" w:lineRule="auto"/>
              <w:rPr>
                <w:rFonts w:asciiTheme="minorHAnsi" w:hAnsiTheme="minorHAnsi" w:cstheme="minorHAnsi"/>
              </w:rPr>
            </w:pPr>
            <w:r>
              <w:rPr>
                <w:rFonts w:asciiTheme="minorHAnsi" w:hAnsiTheme="minorHAnsi" w:cstheme="minorHAnsi"/>
              </w:rPr>
              <w:t>2</w:t>
            </w:r>
          </w:p>
        </w:tc>
        <w:tc>
          <w:tcPr>
            <w:tcW w:w="1172" w:type="dxa"/>
          </w:tcPr>
          <w:p w14:paraId="01084E75" w14:textId="77777777" w:rsidR="00813FDF" w:rsidRPr="00813FDF" w:rsidRDefault="00813FDF" w:rsidP="00813FDF">
            <w:pPr>
              <w:spacing w:after="200" w:line="276" w:lineRule="auto"/>
              <w:rPr>
                <w:rFonts w:asciiTheme="minorHAnsi" w:hAnsiTheme="minorHAnsi" w:cstheme="minorHAnsi"/>
              </w:rPr>
            </w:pPr>
          </w:p>
        </w:tc>
        <w:tc>
          <w:tcPr>
            <w:tcW w:w="1357" w:type="dxa"/>
          </w:tcPr>
          <w:p w14:paraId="36B6882A" w14:textId="77777777" w:rsidR="00813FDF" w:rsidRPr="00813FDF" w:rsidRDefault="00813FDF" w:rsidP="00813FDF">
            <w:pPr>
              <w:spacing w:after="200" w:line="276" w:lineRule="auto"/>
              <w:rPr>
                <w:rFonts w:asciiTheme="minorHAnsi" w:hAnsiTheme="minorHAnsi" w:cstheme="minorHAnsi"/>
              </w:rPr>
            </w:pPr>
          </w:p>
        </w:tc>
      </w:tr>
    </w:tbl>
    <w:p w14:paraId="0275D456" w14:textId="77777777" w:rsidR="00A4701C" w:rsidRDefault="00A4701C">
      <w:r>
        <w:br w:type="page"/>
      </w:r>
    </w:p>
    <w:tbl>
      <w:tblPr>
        <w:tblStyle w:val="TableGrid9"/>
        <w:tblW w:w="9906" w:type="dxa"/>
        <w:tblInd w:w="-95" w:type="dxa"/>
        <w:tblLook w:val="04A0" w:firstRow="1" w:lastRow="0" w:firstColumn="1" w:lastColumn="0" w:noHBand="0" w:noVBand="1"/>
      </w:tblPr>
      <w:tblGrid>
        <w:gridCol w:w="990"/>
        <w:gridCol w:w="5760"/>
        <w:gridCol w:w="627"/>
        <w:gridCol w:w="1172"/>
        <w:gridCol w:w="1357"/>
      </w:tblGrid>
      <w:tr w:rsidR="00A4701C" w:rsidRPr="00813FDF" w14:paraId="4075591D" w14:textId="77777777" w:rsidTr="00A4701C">
        <w:tc>
          <w:tcPr>
            <w:tcW w:w="990" w:type="dxa"/>
          </w:tcPr>
          <w:p w14:paraId="4EE5995B"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lastRenderedPageBreak/>
              <w:t>Line No:</w:t>
            </w:r>
          </w:p>
        </w:tc>
        <w:tc>
          <w:tcPr>
            <w:tcW w:w="5760" w:type="dxa"/>
          </w:tcPr>
          <w:p w14:paraId="59390515"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t>Description</w:t>
            </w:r>
          </w:p>
        </w:tc>
        <w:tc>
          <w:tcPr>
            <w:tcW w:w="627" w:type="dxa"/>
          </w:tcPr>
          <w:p w14:paraId="7B84EC57"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t>Qty</w:t>
            </w:r>
          </w:p>
        </w:tc>
        <w:tc>
          <w:tcPr>
            <w:tcW w:w="1172" w:type="dxa"/>
          </w:tcPr>
          <w:p w14:paraId="356BAD28"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t>Unit Price</w:t>
            </w:r>
          </w:p>
        </w:tc>
        <w:tc>
          <w:tcPr>
            <w:tcW w:w="1357" w:type="dxa"/>
          </w:tcPr>
          <w:p w14:paraId="7EDEB291"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t>Total Amount</w:t>
            </w:r>
          </w:p>
        </w:tc>
      </w:tr>
      <w:tr w:rsidR="00813FDF" w:rsidRPr="00813FDF" w14:paraId="57CAF721" w14:textId="77777777" w:rsidTr="00A4701C">
        <w:tc>
          <w:tcPr>
            <w:tcW w:w="990" w:type="dxa"/>
          </w:tcPr>
          <w:p w14:paraId="783055BB" w14:textId="56EDF8FD"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2</w:t>
            </w:r>
            <w:r w:rsidR="00A4701C">
              <w:rPr>
                <w:rFonts w:asciiTheme="minorHAnsi" w:hAnsiTheme="minorHAnsi" w:cstheme="minorHAnsi"/>
              </w:rPr>
              <w:t>8</w:t>
            </w:r>
          </w:p>
        </w:tc>
        <w:tc>
          <w:tcPr>
            <w:tcW w:w="5760" w:type="dxa"/>
          </w:tcPr>
          <w:p w14:paraId="7155EF27"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TAPE. 300' NON-METALLIC, OPEN REEL, WOVEN SYNTHETIC FIBRES.</w:t>
            </w:r>
          </w:p>
          <w:p w14:paraId="08C48DB4"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SPECIFICATIONS:</w:t>
            </w:r>
          </w:p>
          <w:p w14:paraId="777CE078"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1. TAPELINE CONSTRUCTION: ENGINEERING GRADE TAPE, NON-METALLIC, WOVEN CLOTH OR SYNTHETIC FIBRES, COATED WITH STRONG DURABLE WATERRESISTANT PLASTIC COATING.</w:t>
            </w:r>
          </w:p>
          <w:p w14:paraId="0CBC50A3"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2. TAPE WIDTH: 1/2 INCH.</w:t>
            </w:r>
          </w:p>
          <w:p w14:paraId="2F6E2634"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3. COLOR: BACKGROUND - YELLOW, GRADUATIONS AND SUBDIVISION NUMBERS BLACK, FOOT NUMBERS RED, LAST</w:t>
            </w:r>
          </w:p>
          <w:p w14:paraId="2FBC5A14"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PRECEDING FOOT NUMBER SHALL BE REPEATED AT EACH TENTH THROUGH OUT THE TAPE.</w:t>
            </w:r>
          </w:p>
          <w:p w14:paraId="67D88C27"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4. GRADUATIONS: TO BE IN FEET, TENTHS AND BEGIN AT OUTSIDE OF END FASTENER.</w:t>
            </w:r>
          </w:p>
          <w:p w14:paraId="79859AAB"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5. END FASTENER: HOOK RING OR ONE MAN END FASTENER.</w:t>
            </w:r>
          </w:p>
          <w:p w14:paraId="158B7E8C"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6. THREADEX: DESIGNED TO PERMIT EASY REMOVAL OR REPLACEMENT OF TAPELINE IN CASE.</w:t>
            </w:r>
          </w:p>
          <w:p w14:paraId="23826E0B"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7. REEL: OPEN FACED PLASTIC REEL, WITH REINFORCED METAL HANDLES.</w:t>
            </w:r>
          </w:p>
          <w:p w14:paraId="5DC463C7"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8. ONE (1) PER PACKAGE.</w:t>
            </w:r>
          </w:p>
          <w:p w14:paraId="5234A395" w14:textId="77777777" w:rsidR="00813FDF" w:rsidRPr="00813FDF" w:rsidRDefault="00813FDF" w:rsidP="00813FDF">
            <w:pPr>
              <w:autoSpaceDE w:val="0"/>
              <w:autoSpaceDN w:val="0"/>
              <w:adjustRightInd w:val="0"/>
              <w:rPr>
                <w:rFonts w:asciiTheme="minorHAnsi" w:eastAsiaTheme="minorHAnsi" w:hAnsiTheme="minorHAnsi" w:cs="Courier"/>
              </w:rPr>
            </w:pPr>
          </w:p>
          <w:p w14:paraId="4874603F"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LUFKIN FE300D OR EQUAL</w:t>
            </w:r>
          </w:p>
          <w:p w14:paraId="339D37EA" w14:textId="77777777" w:rsidR="00813FDF" w:rsidRPr="00813FDF" w:rsidRDefault="00813FDF" w:rsidP="00813FDF">
            <w:pPr>
              <w:autoSpaceDE w:val="0"/>
              <w:autoSpaceDN w:val="0"/>
              <w:adjustRightInd w:val="0"/>
              <w:rPr>
                <w:rFonts w:asciiTheme="minorHAnsi" w:eastAsiaTheme="minorHAnsi" w:hAnsiTheme="minorHAnsi" w:cs="Courier"/>
              </w:rPr>
            </w:pPr>
          </w:p>
          <w:p w14:paraId="3176DC7B"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MANUFACTURER: __________________________</w:t>
            </w:r>
          </w:p>
          <w:p w14:paraId="37F537AC" w14:textId="77777777" w:rsidR="00813FDF" w:rsidRPr="00813FDF" w:rsidRDefault="00813FDF" w:rsidP="00813FDF">
            <w:pPr>
              <w:autoSpaceDE w:val="0"/>
              <w:autoSpaceDN w:val="0"/>
              <w:adjustRightInd w:val="0"/>
              <w:rPr>
                <w:rFonts w:asciiTheme="minorHAnsi" w:eastAsiaTheme="minorHAnsi" w:hAnsiTheme="minorHAnsi" w:cs="Courier"/>
              </w:rPr>
            </w:pPr>
          </w:p>
          <w:p w14:paraId="556584EB" w14:textId="77777777" w:rsidR="00813FDF" w:rsidRPr="00813FDF" w:rsidRDefault="00813FDF" w:rsidP="00813FDF">
            <w:pPr>
              <w:spacing w:after="200" w:line="276" w:lineRule="auto"/>
              <w:rPr>
                <w:rFonts w:asciiTheme="minorHAnsi" w:hAnsiTheme="minorHAnsi" w:cstheme="minorHAnsi"/>
              </w:rPr>
            </w:pPr>
            <w:r w:rsidRPr="00813FDF">
              <w:rPr>
                <w:rFonts w:asciiTheme="minorHAnsi" w:eastAsiaTheme="minorHAnsi" w:hAnsiTheme="minorHAnsi" w:cs="Courier"/>
              </w:rPr>
              <w:t>MODEL NUMBER: __________________________</w:t>
            </w:r>
          </w:p>
        </w:tc>
        <w:tc>
          <w:tcPr>
            <w:tcW w:w="627" w:type="dxa"/>
          </w:tcPr>
          <w:p w14:paraId="32A9177E" w14:textId="386006B4" w:rsidR="00813FDF" w:rsidRPr="00813FDF" w:rsidRDefault="00A4701C" w:rsidP="00813FDF">
            <w:pPr>
              <w:spacing w:after="200" w:line="276" w:lineRule="auto"/>
              <w:rPr>
                <w:rFonts w:asciiTheme="minorHAnsi" w:hAnsiTheme="minorHAnsi" w:cstheme="minorHAnsi"/>
              </w:rPr>
            </w:pPr>
            <w:r>
              <w:rPr>
                <w:rFonts w:asciiTheme="minorHAnsi" w:hAnsiTheme="minorHAnsi" w:cstheme="minorHAnsi"/>
              </w:rPr>
              <w:t>1</w:t>
            </w:r>
            <w:r w:rsidR="00813FDF" w:rsidRPr="00813FDF">
              <w:rPr>
                <w:rFonts w:asciiTheme="minorHAnsi" w:hAnsiTheme="minorHAnsi" w:cstheme="minorHAnsi"/>
              </w:rPr>
              <w:t>0</w:t>
            </w:r>
          </w:p>
        </w:tc>
        <w:tc>
          <w:tcPr>
            <w:tcW w:w="1172" w:type="dxa"/>
          </w:tcPr>
          <w:p w14:paraId="1BF71ABC" w14:textId="77777777" w:rsidR="00813FDF" w:rsidRPr="00813FDF" w:rsidRDefault="00813FDF" w:rsidP="00813FDF">
            <w:pPr>
              <w:spacing w:after="200" w:line="276" w:lineRule="auto"/>
              <w:rPr>
                <w:rFonts w:asciiTheme="minorHAnsi" w:hAnsiTheme="minorHAnsi" w:cstheme="minorHAnsi"/>
              </w:rPr>
            </w:pPr>
          </w:p>
        </w:tc>
        <w:tc>
          <w:tcPr>
            <w:tcW w:w="1357" w:type="dxa"/>
          </w:tcPr>
          <w:p w14:paraId="71C96F97" w14:textId="77777777" w:rsidR="00813FDF" w:rsidRPr="00813FDF" w:rsidRDefault="00813FDF" w:rsidP="00813FDF">
            <w:pPr>
              <w:spacing w:after="200" w:line="276" w:lineRule="auto"/>
              <w:rPr>
                <w:rFonts w:asciiTheme="minorHAnsi" w:hAnsiTheme="minorHAnsi" w:cstheme="minorHAnsi"/>
              </w:rPr>
            </w:pPr>
          </w:p>
        </w:tc>
      </w:tr>
    </w:tbl>
    <w:p w14:paraId="165C7C9B" w14:textId="77777777" w:rsidR="00A4701C" w:rsidRDefault="00A4701C">
      <w:r>
        <w:br w:type="page"/>
      </w:r>
    </w:p>
    <w:tbl>
      <w:tblPr>
        <w:tblStyle w:val="TableGrid9"/>
        <w:tblW w:w="9906" w:type="dxa"/>
        <w:tblInd w:w="-95" w:type="dxa"/>
        <w:tblLook w:val="04A0" w:firstRow="1" w:lastRow="0" w:firstColumn="1" w:lastColumn="0" w:noHBand="0" w:noVBand="1"/>
      </w:tblPr>
      <w:tblGrid>
        <w:gridCol w:w="990"/>
        <w:gridCol w:w="5760"/>
        <w:gridCol w:w="627"/>
        <w:gridCol w:w="1172"/>
        <w:gridCol w:w="1357"/>
      </w:tblGrid>
      <w:tr w:rsidR="00A4701C" w:rsidRPr="00813FDF" w14:paraId="4B7C9AF4" w14:textId="77777777" w:rsidTr="00A4701C">
        <w:tc>
          <w:tcPr>
            <w:tcW w:w="990" w:type="dxa"/>
          </w:tcPr>
          <w:p w14:paraId="75250F83"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lastRenderedPageBreak/>
              <w:t>Line No:</w:t>
            </w:r>
          </w:p>
        </w:tc>
        <w:tc>
          <w:tcPr>
            <w:tcW w:w="5760" w:type="dxa"/>
          </w:tcPr>
          <w:p w14:paraId="29D10030"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t>Description</w:t>
            </w:r>
          </w:p>
        </w:tc>
        <w:tc>
          <w:tcPr>
            <w:tcW w:w="627" w:type="dxa"/>
          </w:tcPr>
          <w:p w14:paraId="520104FB"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t>Qty</w:t>
            </w:r>
          </w:p>
        </w:tc>
        <w:tc>
          <w:tcPr>
            <w:tcW w:w="1172" w:type="dxa"/>
          </w:tcPr>
          <w:p w14:paraId="0C28FF55"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t>Unit Price</w:t>
            </w:r>
          </w:p>
        </w:tc>
        <w:tc>
          <w:tcPr>
            <w:tcW w:w="1357" w:type="dxa"/>
          </w:tcPr>
          <w:p w14:paraId="1BD813CF"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t>Total Amount</w:t>
            </w:r>
          </w:p>
        </w:tc>
      </w:tr>
      <w:tr w:rsidR="00813FDF" w:rsidRPr="00813FDF" w14:paraId="1D121F1E" w14:textId="77777777" w:rsidTr="00A4701C">
        <w:tc>
          <w:tcPr>
            <w:tcW w:w="990" w:type="dxa"/>
          </w:tcPr>
          <w:p w14:paraId="779A0ACF" w14:textId="577AA01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29</w:t>
            </w:r>
          </w:p>
        </w:tc>
        <w:tc>
          <w:tcPr>
            <w:tcW w:w="5760" w:type="dxa"/>
          </w:tcPr>
          <w:p w14:paraId="6B9DA6CD"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TAPE, 100' PLASTIC CTD STL W/CASE, SURV.ENG. SPECIFICATIONS:</w:t>
            </w:r>
          </w:p>
          <w:p w14:paraId="1A14ED34"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1. TAPELINE CONSTRUCTION: ENGINEERING GRADE TAPE, STEEL WITH STRONG DURABLE WATER-RESISTANT PLASTIC COATING.</w:t>
            </w:r>
          </w:p>
          <w:p w14:paraId="2FDC9891"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2. TAPELINE WIDTH: 3/8 INCH.</w:t>
            </w:r>
          </w:p>
          <w:p w14:paraId="3CD5C0C0"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3. COLOR: BACKGROUND - WHITE OR YELLOW</w:t>
            </w:r>
          </w:p>
          <w:p w14:paraId="6F5069ED"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4. GRADUATIONS: TO BE FEET, TENTHS AND HUNDRETHS AND BEGIN AT OUTSIDE OF END FASTENER.</w:t>
            </w:r>
          </w:p>
          <w:p w14:paraId="7AFCA3AD"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5. MOUNTINGS: CHROME PLATED.</w:t>
            </w:r>
          </w:p>
          <w:p w14:paraId="49202A58"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6. MOUTH ROLLERS: HARDENED STEEL.</w:t>
            </w:r>
          </w:p>
          <w:p w14:paraId="72054D9A"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7. END FASTENER: HOOK RING OR ONE MANEND FASTENER.</w:t>
            </w:r>
          </w:p>
          <w:p w14:paraId="507F12C4"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8. THREADER: DESIGNED TO PERMIT EASY REMOVAL OR REPLACEMENT OF TAPELINE IN CASE.</w:t>
            </w:r>
          </w:p>
          <w:p w14:paraId="35FFD2EE"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9. CASE: WELDED RUST-RESISTANT STEELCOVERED WITH PLASTIC.</w:t>
            </w:r>
          </w:p>
          <w:p w14:paraId="324BB341"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10.REEL: CRANK TYPE WITH SINGLE FOLD SNAP LOCK CLOSURE, CHROME PLATED FITTINGS.</w:t>
            </w:r>
          </w:p>
          <w:p w14:paraId="1D288055"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11.ONE (1) PER PACKAGE.</w:t>
            </w:r>
          </w:p>
          <w:p w14:paraId="35D00DCD" w14:textId="77777777" w:rsidR="00813FDF" w:rsidRPr="00813FDF" w:rsidRDefault="00813FDF" w:rsidP="00813FDF">
            <w:pPr>
              <w:autoSpaceDE w:val="0"/>
              <w:autoSpaceDN w:val="0"/>
              <w:adjustRightInd w:val="0"/>
              <w:rPr>
                <w:rFonts w:asciiTheme="minorHAnsi" w:eastAsiaTheme="minorHAnsi" w:hAnsiTheme="minorHAnsi" w:cs="Courier"/>
              </w:rPr>
            </w:pPr>
          </w:p>
          <w:p w14:paraId="09AE51E9"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KESON ST10010 OR EQUAL</w:t>
            </w:r>
          </w:p>
          <w:p w14:paraId="7F89025A" w14:textId="77777777" w:rsidR="00813FDF" w:rsidRPr="00813FDF" w:rsidRDefault="00813FDF" w:rsidP="00813FDF">
            <w:pPr>
              <w:autoSpaceDE w:val="0"/>
              <w:autoSpaceDN w:val="0"/>
              <w:adjustRightInd w:val="0"/>
              <w:rPr>
                <w:rFonts w:asciiTheme="minorHAnsi" w:eastAsiaTheme="minorHAnsi" w:hAnsiTheme="minorHAnsi" w:cs="Courier"/>
              </w:rPr>
            </w:pPr>
          </w:p>
          <w:p w14:paraId="462C2511"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MANUFACTURER: __________________________</w:t>
            </w:r>
          </w:p>
          <w:p w14:paraId="2696C615" w14:textId="77777777" w:rsidR="00813FDF" w:rsidRPr="00813FDF" w:rsidRDefault="00813FDF" w:rsidP="00813FDF">
            <w:pPr>
              <w:autoSpaceDE w:val="0"/>
              <w:autoSpaceDN w:val="0"/>
              <w:adjustRightInd w:val="0"/>
              <w:rPr>
                <w:rFonts w:asciiTheme="minorHAnsi" w:eastAsiaTheme="minorHAnsi" w:hAnsiTheme="minorHAnsi" w:cs="Courier"/>
              </w:rPr>
            </w:pPr>
          </w:p>
          <w:p w14:paraId="0139E35B" w14:textId="77777777" w:rsidR="00813FDF" w:rsidRPr="00813FDF" w:rsidRDefault="00813FDF" w:rsidP="00813FDF">
            <w:pPr>
              <w:spacing w:after="200" w:line="276" w:lineRule="auto"/>
              <w:rPr>
                <w:rFonts w:asciiTheme="minorHAnsi" w:hAnsiTheme="minorHAnsi" w:cstheme="minorHAnsi"/>
              </w:rPr>
            </w:pPr>
            <w:r w:rsidRPr="00813FDF">
              <w:rPr>
                <w:rFonts w:asciiTheme="minorHAnsi" w:eastAsiaTheme="minorHAnsi" w:hAnsiTheme="minorHAnsi" w:cs="Courier"/>
              </w:rPr>
              <w:t>MODEL NUMBER: __________________________</w:t>
            </w:r>
          </w:p>
        </w:tc>
        <w:tc>
          <w:tcPr>
            <w:tcW w:w="627" w:type="dxa"/>
          </w:tcPr>
          <w:p w14:paraId="24D3D7BA" w14:textId="2530AD71" w:rsidR="00813FDF" w:rsidRPr="00813FDF" w:rsidRDefault="00A4701C" w:rsidP="00813FDF">
            <w:pPr>
              <w:spacing w:after="200" w:line="276" w:lineRule="auto"/>
              <w:rPr>
                <w:rFonts w:asciiTheme="minorHAnsi" w:hAnsiTheme="minorHAnsi" w:cstheme="minorHAnsi"/>
              </w:rPr>
            </w:pPr>
            <w:r>
              <w:rPr>
                <w:rFonts w:asciiTheme="minorHAnsi" w:hAnsiTheme="minorHAnsi" w:cstheme="minorHAnsi"/>
              </w:rPr>
              <w:t>3</w:t>
            </w:r>
          </w:p>
        </w:tc>
        <w:tc>
          <w:tcPr>
            <w:tcW w:w="1172" w:type="dxa"/>
          </w:tcPr>
          <w:p w14:paraId="6E07C0DA" w14:textId="77777777" w:rsidR="00813FDF" w:rsidRPr="00813FDF" w:rsidRDefault="00813FDF" w:rsidP="00813FDF">
            <w:pPr>
              <w:spacing w:after="200" w:line="276" w:lineRule="auto"/>
              <w:rPr>
                <w:rFonts w:asciiTheme="minorHAnsi" w:hAnsiTheme="minorHAnsi" w:cstheme="minorHAnsi"/>
              </w:rPr>
            </w:pPr>
          </w:p>
        </w:tc>
        <w:tc>
          <w:tcPr>
            <w:tcW w:w="1357" w:type="dxa"/>
          </w:tcPr>
          <w:p w14:paraId="3A7E5F13" w14:textId="77777777" w:rsidR="00813FDF" w:rsidRPr="00813FDF" w:rsidRDefault="00813FDF" w:rsidP="00813FDF">
            <w:pPr>
              <w:spacing w:after="200" w:line="276" w:lineRule="auto"/>
              <w:rPr>
                <w:rFonts w:asciiTheme="minorHAnsi" w:hAnsiTheme="minorHAnsi" w:cstheme="minorHAnsi"/>
              </w:rPr>
            </w:pPr>
          </w:p>
        </w:tc>
      </w:tr>
    </w:tbl>
    <w:p w14:paraId="41C7504D" w14:textId="77777777" w:rsidR="00A4701C" w:rsidRDefault="00A4701C">
      <w:r>
        <w:br w:type="page"/>
      </w:r>
    </w:p>
    <w:tbl>
      <w:tblPr>
        <w:tblStyle w:val="TableGrid9"/>
        <w:tblW w:w="9906" w:type="dxa"/>
        <w:tblInd w:w="-95" w:type="dxa"/>
        <w:tblLook w:val="04A0" w:firstRow="1" w:lastRow="0" w:firstColumn="1" w:lastColumn="0" w:noHBand="0" w:noVBand="1"/>
      </w:tblPr>
      <w:tblGrid>
        <w:gridCol w:w="990"/>
        <w:gridCol w:w="5760"/>
        <w:gridCol w:w="627"/>
        <w:gridCol w:w="1172"/>
        <w:gridCol w:w="1357"/>
      </w:tblGrid>
      <w:tr w:rsidR="00A4701C" w:rsidRPr="00813FDF" w14:paraId="1D896FEB" w14:textId="77777777" w:rsidTr="00A4701C">
        <w:tc>
          <w:tcPr>
            <w:tcW w:w="990" w:type="dxa"/>
          </w:tcPr>
          <w:p w14:paraId="16606BA6"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lastRenderedPageBreak/>
              <w:t>Line No:</w:t>
            </w:r>
          </w:p>
        </w:tc>
        <w:tc>
          <w:tcPr>
            <w:tcW w:w="5760" w:type="dxa"/>
          </w:tcPr>
          <w:p w14:paraId="0C0E7256"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t>Description</w:t>
            </w:r>
          </w:p>
        </w:tc>
        <w:tc>
          <w:tcPr>
            <w:tcW w:w="627" w:type="dxa"/>
          </w:tcPr>
          <w:p w14:paraId="2144F51B"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t>Qty</w:t>
            </w:r>
          </w:p>
        </w:tc>
        <w:tc>
          <w:tcPr>
            <w:tcW w:w="1172" w:type="dxa"/>
          </w:tcPr>
          <w:p w14:paraId="6D7BD88F"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t>Unit Price</w:t>
            </w:r>
          </w:p>
        </w:tc>
        <w:tc>
          <w:tcPr>
            <w:tcW w:w="1357" w:type="dxa"/>
          </w:tcPr>
          <w:p w14:paraId="432FD84A" w14:textId="77777777" w:rsidR="00A4701C" w:rsidRPr="00813FDF" w:rsidRDefault="00A4701C" w:rsidP="00251DAA">
            <w:pPr>
              <w:spacing w:after="200" w:line="276" w:lineRule="auto"/>
              <w:rPr>
                <w:rFonts w:asciiTheme="minorHAnsi" w:hAnsiTheme="minorHAnsi" w:cstheme="minorHAnsi"/>
              </w:rPr>
            </w:pPr>
            <w:r w:rsidRPr="00813FDF">
              <w:rPr>
                <w:rFonts w:asciiTheme="minorHAnsi" w:hAnsiTheme="minorHAnsi" w:cstheme="minorHAnsi"/>
              </w:rPr>
              <w:t>Total Amount</w:t>
            </w:r>
          </w:p>
        </w:tc>
      </w:tr>
      <w:tr w:rsidR="00813FDF" w:rsidRPr="00813FDF" w14:paraId="7AFC7CAD" w14:textId="77777777" w:rsidTr="00A4701C">
        <w:tc>
          <w:tcPr>
            <w:tcW w:w="990" w:type="dxa"/>
          </w:tcPr>
          <w:p w14:paraId="7759FF0C" w14:textId="686D3CED"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30</w:t>
            </w:r>
          </w:p>
        </w:tc>
        <w:tc>
          <w:tcPr>
            <w:tcW w:w="5760" w:type="dxa"/>
          </w:tcPr>
          <w:p w14:paraId="529A5EC7"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TAPE, 25', FLEXIBLE STEEL, SURV. ENG. SPECIFICATIONS:</w:t>
            </w:r>
          </w:p>
          <w:p w14:paraId="4449AD4C" w14:textId="07272520"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1. TAPE CONSTRUCTION: ENGINEERING GRADE TAPE, FLEXIBLE BONDED STEEL. TAPE IS COATED WITH A COATING IN CONFORMANCE</w:t>
            </w:r>
            <w:r w:rsidR="00B46664">
              <w:rPr>
                <w:rFonts w:asciiTheme="minorHAnsi" w:eastAsiaTheme="minorHAnsi" w:hAnsiTheme="minorHAnsi" w:cs="Courier"/>
              </w:rPr>
              <w:t xml:space="preserve"> </w:t>
            </w:r>
            <w:r w:rsidRPr="00813FDF">
              <w:rPr>
                <w:rFonts w:asciiTheme="minorHAnsi" w:eastAsiaTheme="minorHAnsi" w:hAnsiTheme="minorHAnsi" w:cs="Courier"/>
              </w:rPr>
              <w:t>WITH INDUSTRY STANDARDS. TAPE IS CONCAVE FORMED.</w:t>
            </w:r>
          </w:p>
          <w:p w14:paraId="598A25E2"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2. TAPELINE WIDTH: 1 INCH.</w:t>
            </w:r>
          </w:p>
          <w:p w14:paraId="23DC30CF"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3. HIGH VISIBILITY CASE.</w:t>
            </w:r>
          </w:p>
          <w:p w14:paraId="514949A5"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4. GRADUATIONS: ONE EDGE IS TO BE IN FEET, INCHES TO 1/16THS; OTHER EDGE IS TO BE IN FEET, TENTHS AND HUNDREDTHS.</w:t>
            </w:r>
          </w:p>
          <w:p w14:paraId="039B0D9F"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5. SPOOL: BEARING SUPPORTED NYLON.</w:t>
            </w:r>
          </w:p>
          <w:p w14:paraId="6E663598"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6. END FASTENER: 90 DEGREE METAL HOOK.</w:t>
            </w:r>
          </w:p>
          <w:p w14:paraId="62230832"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7. CONTROL: TOGGLE-TYPE LOCK.</w:t>
            </w:r>
          </w:p>
          <w:p w14:paraId="74FE494B"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8. CASE: PRECISION DIE CAST LIGHTWEIGHT ALLOY METAL.</w:t>
            </w:r>
          </w:p>
          <w:p w14:paraId="5A4EA7FF"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9. ONE PER PACKAGE.</w:t>
            </w:r>
          </w:p>
          <w:p w14:paraId="168FD541" w14:textId="77777777" w:rsidR="00813FDF" w:rsidRPr="00813FDF" w:rsidRDefault="00813FDF" w:rsidP="00813FDF">
            <w:pPr>
              <w:autoSpaceDE w:val="0"/>
              <w:autoSpaceDN w:val="0"/>
              <w:adjustRightInd w:val="0"/>
              <w:rPr>
                <w:rFonts w:asciiTheme="minorHAnsi" w:eastAsiaTheme="minorHAnsi" w:hAnsiTheme="minorHAnsi" w:cs="Courier"/>
              </w:rPr>
            </w:pPr>
          </w:p>
          <w:p w14:paraId="26F4DC82"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Lufkin HV1425D or equal</w:t>
            </w:r>
          </w:p>
          <w:p w14:paraId="1ABC1C0E" w14:textId="77777777" w:rsidR="00813FDF" w:rsidRPr="00813FDF" w:rsidRDefault="00813FDF" w:rsidP="00813FDF">
            <w:pPr>
              <w:autoSpaceDE w:val="0"/>
              <w:autoSpaceDN w:val="0"/>
              <w:adjustRightInd w:val="0"/>
              <w:rPr>
                <w:rFonts w:asciiTheme="minorHAnsi" w:eastAsiaTheme="minorHAnsi" w:hAnsiTheme="minorHAnsi" w:cs="Courier"/>
              </w:rPr>
            </w:pPr>
          </w:p>
          <w:p w14:paraId="3D8CFABC"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MANUFACTURER: __________________________</w:t>
            </w:r>
          </w:p>
          <w:p w14:paraId="647BDA3B" w14:textId="77777777" w:rsidR="00813FDF" w:rsidRPr="00813FDF" w:rsidRDefault="00813FDF" w:rsidP="00813FDF">
            <w:pPr>
              <w:autoSpaceDE w:val="0"/>
              <w:autoSpaceDN w:val="0"/>
              <w:adjustRightInd w:val="0"/>
              <w:rPr>
                <w:rFonts w:asciiTheme="minorHAnsi" w:eastAsiaTheme="minorHAnsi" w:hAnsiTheme="minorHAnsi" w:cs="Courier"/>
              </w:rPr>
            </w:pPr>
          </w:p>
          <w:p w14:paraId="7E7004C3" w14:textId="77777777" w:rsidR="00813FDF" w:rsidRPr="00813FDF" w:rsidRDefault="00813FDF" w:rsidP="00813FDF">
            <w:pPr>
              <w:spacing w:after="200" w:line="276" w:lineRule="auto"/>
              <w:rPr>
                <w:rFonts w:asciiTheme="minorHAnsi" w:hAnsiTheme="minorHAnsi" w:cstheme="minorHAnsi"/>
              </w:rPr>
            </w:pPr>
            <w:r w:rsidRPr="00813FDF">
              <w:rPr>
                <w:rFonts w:asciiTheme="minorHAnsi" w:eastAsiaTheme="minorHAnsi" w:hAnsiTheme="minorHAnsi" w:cs="Courier"/>
              </w:rPr>
              <w:t>MODEL NUMBER: __________________________</w:t>
            </w:r>
          </w:p>
        </w:tc>
        <w:tc>
          <w:tcPr>
            <w:tcW w:w="627" w:type="dxa"/>
          </w:tcPr>
          <w:p w14:paraId="2A73AC4B" w14:textId="47DC45C4"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2</w:t>
            </w:r>
            <w:r w:rsidR="00A4701C">
              <w:rPr>
                <w:rFonts w:asciiTheme="minorHAnsi" w:hAnsiTheme="minorHAnsi" w:cstheme="minorHAnsi"/>
              </w:rPr>
              <w:t>62</w:t>
            </w:r>
          </w:p>
        </w:tc>
        <w:tc>
          <w:tcPr>
            <w:tcW w:w="1172" w:type="dxa"/>
          </w:tcPr>
          <w:p w14:paraId="32A5920A" w14:textId="77777777" w:rsidR="00813FDF" w:rsidRPr="00813FDF" w:rsidRDefault="00813FDF" w:rsidP="00813FDF">
            <w:pPr>
              <w:spacing w:after="200" w:line="276" w:lineRule="auto"/>
              <w:rPr>
                <w:rFonts w:asciiTheme="minorHAnsi" w:hAnsiTheme="minorHAnsi" w:cstheme="minorHAnsi"/>
              </w:rPr>
            </w:pPr>
          </w:p>
        </w:tc>
        <w:tc>
          <w:tcPr>
            <w:tcW w:w="1357" w:type="dxa"/>
          </w:tcPr>
          <w:p w14:paraId="14E0467A" w14:textId="77777777" w:rsidR="00813FDF" w:rsidRPr="00813FDF" w:rsidRDefault="00813FDF" w:rsidP="00813FDF">
            <w:pPr>
              <w:spacing w:after="200" w:line="276" w:lineRule="auto"/>
              <w:rPr>
                <w:rFonts w:asciiTheme="minorHAnsi" w:hAnsiTheme="minorHAnsi" w:cstheme="minorHAnsi"/>
              </w:rPr>
            </w:pPr>
          </w:p>
        </w:tc>
      </w:tr>
      <w:tr w:rsidR="00813FDF" w:rsidRPr="00813FDF" w14:paraId="690F99E1" w14:textId="77777777" w:rsidTr="00A4701C">
        <w:tc>
          <w:tcPr>
            <w:tcW w:w="990" w:type="dxa"/>
          </w:tcPr>
          <w:p w14:paraId="7D82BAA8" w14:textId="7CC5E2AD"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3</w:t>
            </w:r>
            <w:r w:rsidR="00A4701C">
              <w:rPr>
                <w:rFonts w:asciiTheme="minorHAnsi" w:hAnsiTheme="minorHAnsi" w:cstheme="minorHAnsi"/>
              </w:rPr>
              <w:t>1</w:t>
            </w:r>
          </w:p>
        </w:tc>
        <w:tc>
          <w:tcPr>
            <w:tcW w:w="5760" w:type="dxa"/>
          </w:tcPr>
          <w:p w14:paraId="1B3FABAE"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MAGNETIC LOCATOR WITH CARRYING CASE &amp; 2-9 VOLT BATTERIES. INCLUDES MANUFACTURER'S WARRANTY.</w:t>
            </w:r>
          </w:p>
          <w:p w14:paraId="74A9F45F" w14:textId="77777777" w:rsidR="00813FDF" w:rsidRPr="00813FDF" w:rsidRDefault="00813FDF" w:rsidP="00813FDF">
            <w:pPr>
              <w:autoSpaceDE w:val="0"/>
              <w:autoSpaceDN w:val="0"/>
              <w:adjustRightInd w:val="0"/>
              <w:rPr>
                <w:rFonts w:asciiTheme="minorHAnsi" w:eastAsiaTheme="minorHAnsi" w:hAnsiTheme="minorHAnsi" w:cs="Courier"/>
              </w:rPr>
            </w:pPr>
          </w:p>
          <w:p w14:paraId="3710C943" w14:textId="77777777" w:rsidR="00813FDF" w:rsidRPr="00813FDF" w:rsidRDefault="00813FDF" w:rsidP="00813FDF">
            <w:pPr>
              <w:autoSpaceDE w:val="0"/>
              <w:autoSpaceDN w:val="0"/>
              <w:adjustRightInd w:val="0"/>
              <w:rPr>
                <w:rFonts w:asciiTheme="minorHAnsi" w:eastAsiaTheme="minorHAnsi" w:hAnsiTheme="minorHAnsi" w:cs="Courier"/>
              </w:rPr>
            </w:pPr>
            <w:proofErr w:type="spellStart"/>
            <w:r w:rsidRPr="00813FDF">
              <w:rPr>
                <w:rFonts w:asciiTheme="minorHAnsi" w:eastAsiaTheme="minorHAnsi" w:hAnsiTheme="minorHAnsi" w:cs="Courier"/>
              </w:rPr>
              <w:t>Schonstedt</w:t>
            </w:r>
            <w:proofErr w:type="spellEnd"/>
            <w:r w:rsidRPr="00813FDF">
              <w:rPr>
                <w:rFonts w:asciiTheme="minorHAnsi" w:eastAsiaTheme="minorHAnsi" w:hAnsiTheme="minorHAnsi" w:cs="Courier"/>
              </w:rPr>
              <w:t xml:space="preserve"> GA-52CX or equal</w:t>
            </w:r>
          </w:p>
          <w:p w14:paraId="1A05E6C9" w14:textId="77777777" w:rsidR="00813FDF" w:rsidRPr="00813FDF" w:rsidRDefault="00813FDF" w:rsidP="00813FDF">
            <w:pPr>
              <w:autoSpaceDE w:val="0"/>
              <w:autoSpaceDN w:val="0"/>
              <w:adjustRightInd w:val="0"/>
              <w:rPr>
                <w:rFonts w:asciiTheme="minorHAnsi" w:eastAsiaTheme="minorHAnsi" w:hAnsiTheme="minorHAnsi" w:cs="Courier"/>
              </w:rPr>
            </w:pPr>
          </w:p>
          <w:p w14:paraId="6F735F85"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MANUFACTURER: __________________________</w:t>
            </w:r>
          </w:p>
          <w:p w14:paraId="38245B7E" w14:textId="77777777" w:rsidR="00813FDF" w:rsidRPr="00813FDF" w:rsidRDefault="00813FDF" w:rsidP="00813FDF">
            <w:pPr>
              <w:autoSpaceDE w:val="0"/>
              <w:autoSpaceDN w:val="0"/>
              <w:adjustRightInd w:val="0"/>
              <w:rPr>
                <w:rFonts w:asciiTheme="minorHAnsi" w:hAnsiTheme="minorHAnsi" w:cstheme="minorHAnsi"/>
              </w:rPr>
            </w:pPr>
            <w:r w:rsidRPr="00813FDF">
              <w:rPr>
                <w:rFonts w:asciiTheme="minorHAnsi" w:hAnsiTheme="minorHAnsi" w:cstheme="minorHAnsi"/>
              </w:rPr>
              <w:t>MODEL NUMBER: __________________________</w:t>
            </w:r>
          </w:p>
          <w:p w14:paraId="65D6B315" w14:textId="77777777" w:rsidR="00813FDF" w:rsidRPr="00813FDF" w:rsidRDefault="00813FDF" w:rsidP="00813FDF">
            <w:pPr>
              <w:autoSpaceDE w:val="0"/>
              <w:autoSpaceDN w:val="0"/>
              <w:adjustRightInd w:val="0"/>
              <w:rPr>
                <w:rFonts w:asciiTheme="minorHAnsi" w:hAnsiTheme="minorHAnsi" w:cstheme="minorHAnsi"/>
              </w:rPr>
            </w:pPr>
          </w:p>
        </w:tc>
        <w:tc>
          <w:tcPr>
            <w:tcW w:w="627" w:type="dxa"/>
          </w:tcPr>
          <w:p w14:paraId="78A12350"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5</w:t>
            </w:r>
          </w:p>
        </w:tc>
        <w:tc>
          <w:tcPr>
            <w:tcW w:w="1172" w:type="dxa"/>
          </w:tcPr>
          <w:p w14:paraId="58D4A979" w14:textId="77777777" w:rsidR="00813FDF" w:rsidRPr="00813FDF" w:rsidRDefault="00813FDF" w:rsidP="00813FDF">
            <w:pPr>
              <w:spacing w:after="200" w:line="276" w:lineRule="auto"/>
              <w:rPr>
                <w:rFonts w:asciiTheme="minorHAnsi" w:hAnsiTheme="minorHAnsi" w:cstheme="minorHAnsi"/>
              </w:rPr>
            </w:pPr>
          </w:p>
        </w:tc>
        <w:tc>
          <w:tcPr>
            <w:tcW w:w="1357" w:type="dxa"/>
          </w:tcPr>
          <w:p w14:paraId="71767912" w14:textId="77777777" w:rsidR="00813FDF" w:rsidRPr="00813FDF" w:rsidRDefault="00813FDF" w:rsidP="00813FDF">
            <w:pPr>
              <w:spacing w:after="200" w:line="276" w:lineRule="auto"/>
              <w:rPr>
                <w:rFonts w:asciiTheme="minorHAnsi" w:hAnsiTheme="minorHAnsi" w:cstheme="minorHAnsi"/>
              </w:rPr>
            </w:pPr>
          </w:p>
        </w:tc>
      </w:tr>
    </w:tbl>
    <w:p w14:paraId="674AF54E" w14:textId="77777777" w:rsidR="00A4701C" w:rsidRDefault="00A4701C">
      <w:r>
        <w:br w:type="page"/>
      </w:r>
    </w:p>
    <w:tbl>
      <w:tblPr>
        <w:tblStyle w:val="TableGrid9"/>
        <w:tblW w:w="9906" w:type="dxa"/>
        <w:tblInd w:w="-95" w:type="dxa"/>
        <w:tblLook w:val="04A0" w:firstRow="1" w:lastRow="0" w:firstColumn="1" w:lastColumn="0" w:noHBand="0" w:noVBand="1"/>
      </w:tblPr>
      <w:tblGrid>
        <w:gridCol w:w="990"/>
        <w:gridCol w:w="5760"/>
        <w:gridCol w:w="627"/>
        <w:gridCol w:w="1172"/>
        <w:gridCol w:w="1357"/>
      </w:tblGrid>
      <w:tr w:rsidR="00813FDF" w:rsidRPr="00813FDF" w14:paraId="171E257F" w14:textId="77777777" w:rsidTr="00A4701C">
        <w:tc>
          <w:tcPr>
            <w:tcW w:w="990" w:type="dxa"/>
          </w:tcPr>
          <w:p w14:paraId="168F2DC6" w14:textId="3F2E1E3E"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lastRenderedPageBreak/>
              <w:t>3</w:t>
            </w:r>
            <w:r w:rsidR="00A4701C">
              <w:rPr>
                <w:rFonts w:asciiTheme="minorHAnsi" w:hAnsiTheme="minorHAnsi" w:cstheme="minorHAnsi"/>
              </w:rPr>
              <w:t>2</w:t>
            </w:r>
          </w:p>
        </w:tc>
        <w:tc>
          <w:tcPr>
            <w:tcW w:w="5760" w:type="dxa"/>
          </w:tcPr>
          <w:p w14:paraId="0DDBC107"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RULE, FOLDING, HEAVY-DUTYWOOD 6', SURV. ENG. SPECIFICATIIONS:</w:t>
            </w:r>
          </w:p>
          <w:p w14:paraId="4288D095"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1. CONSTRUCTION DESIGN: SIX (6) INCH FOLDS</w:t>
            </w:r>
          </w:p>
          <w:p w14:paraId="15B6AFF6"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2. GRADUATIONS: INSIDE MARKINGS IN FEET, 10THS AND 100THS OF FEET; OUTSIDE MARKINGS IN FEET, INCHES AND 16THS OF AN INCH. FOOT NUMBERS ARE IN RED; REPEATED EACH INCH AND 10TH OF FOOT. DECIMAL POINTS ON ENGINEERS SCALE PREVENT READING ERRORS.</w:t>
            </w:r>
          </w:p>
          <w:p w14:paraId="1C891CF4"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3. ENGINEERS SCALE: IDENTIFIED BY TWO BRIGHT RED HORIZONTAL LINES.</w:t>
            </w:r>
          </w:p>
          <w:p w14:paraId="5328730A"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4. CONVERSION: 10THS AND 100THS FEET QUICKLY CONVERTED TO FEET AND INCHES, AND VICE VERSA.</w:t>
            </w:r>
          </w:p>
          <w:p w14:paraId="0476DC2B" w14:textId="273C13AA"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5. LATH HARDWOOD: SELECTED STRAIGHTGRAINED HARD ROCK MAPLE THAT IS HARD ROCK MAPLE THAT IS FLEXIBLE AND TOUGH</w:t>
            </w:r>
            <w:r w:rsidR="00B46664">
              <w:rPr>
                <w:rFonts w:asciiTheme="minorHAnsi" w:eastAsiaTheme="minorHAnsi" w:hAnsiTheme="minorHAnsi" w:cs="Courier"/>
              </w:rPr>
              <w:t xml:space="preserve"> </w:t>
            </w:r>
            <w:r w:rsidRPr="00813FDF">
              <w:rPr>
                <w:rFonts w:asciiTheme="minorHAnsi" w:eastAsiaTheme="minorHAnsi" w:hAnsiTheme="minorHAnsi" w:cs="Courier"/>
              </w:rPr>
              <w:t>HEAVY-DUTY TYPE.</w:t>
            </w:r>
          </w:p>
          <w:p w14:paraId="5EE91418"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6. BOLD MARKINGS: EMBEDDED IN WOOD BELOW SURFACE (NOT JUST PRINTED). BLACK AND RED MARKINGS AGAINST PURE WHITE BACKGROUND TO GIVE EASIEST READING.</w:t>
            </w:r>
          </w:p>
          <w:p w14:paraId="2EB4B895"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7. EPOXY COATING: DURABLE, CLEAR PLASTIC COATING GIVES ADDED PROTECTION AGAINST WEAR AND ABRASION.</w:t>
            </w:r>
          </w:p>
          <w:p w14:paraId="0D9DA134" w14:textId="6535A262" w:rsidR="00813FDF" w:rsidRPr="00813FDF" w:rsidRDefault="00813FDF" w:rsidP="00B46664">
            <w:pPr>
              <w:rPr>
                <w:rFonts w:asciiTheme="minorHAnsi" w:eastAsiaTheme="minorHAnsi" w:hAnsiTheme="minorHAnsi" w:cs="Courier"/>
              </w:rPr>
            </w:pPr>
            <w:r w:rsidRPr="00813FDF">
              <w:rPr>
                <w:rFonts w:asciiTheme="minorHAnsi" w:eastAsiaTheme="minorHAnsi" w:hAnsiTheme="minorHAnsi" w:cs="Courier"/>
              </w:rPr>
              <w:t xml:space="preserve">8. POSITIVE </w:t>
            </w:r>
            <w:proofErr w:type="gramStart"/>
            <w:r w:rsidRPr="00813FDF">
              <w:rPr>
                <w:rFonts w:asciiTheme="minorHAnsi" w:eastAsiaTheme="minorHAnsi" w:hAnsiTheme="minorHAnsi" w:cs="Courier"/>
              </w:rPr>
              <w:t>LOCK</w:t>
            </w:r>
            <w:proofErr w:type="gramEnd"/>
            <w:r w:rsidRPr="00813FDF">
              <w:rPr>
                <w:rFonts w:asciiTheme="minorHAnsi" w:eastAsiaTheme="minorHAnsi" w:hAnsiTheme="minorHAnsi" w:cs="Courier"/>
              </w:rPr>
              <w:t xml:space="preserve"> JOINTS: LONG-WEARING,</w:t>
            </w:r>
            <w:r w:rsidR="00B46664">
              <w:rPr>
                <w:rFonts w:asciiTheme="minorHAnsi" w:eastAsiaTheme="minorHAnsi" w:hAnsiTheme="minorHAnsi" w:cs="Courier"/>
              </w:rPr>
              <w:t xml:space="preserve"> </w:t>
            </w:r>
            <w:r w:rsidRPr="00813FDF">
              <w:rPr>
                <w:rFonts w:asciiTheme="minorHAnsi" w:eastAsiaTheme="minorHAnsi" w:hAnsiTheme="minorHAnsi" w:cs="Courier"/>
              </w:rPr>
              <w:t>BRASS-PLATED, SMOOTH-ACTION JOINTS DESIGNED SPECIFICALLY TO ELIMINATE END PLAY AND RETAIN ACCURACY.</w:t>
            </w:r>
          </w:p>
          <w:p w14:paraId="733DF9DD" w14:textId="12AF35CF" w:rsidR="00813FDF" w:rsidRPr="00813FDF" w:rsidRDefault="00B46664" w:rsidP="00813FDF">
            <w:pPr>
              <w:autoSpaceDE w:val="0"/>
              <w:autoSpaceDN w:val="0"/>
              <w:adjustRightInd w:val="0"/>
              <w:rPr>
                <w:rFonts w:asciiTheme="minorHAnsi" w:eastAsiaTheme="minorHAnsi" w:hAnsiTheme="minorHAnsi" w:cs="Courier"/>
              </w:rPr>
            </w:pPr>
            <w:r>
              <w:rPr>
                <w:rFonts w:asciiTheme="minorHAnsi" w:eastAsiaTheme="minorHAnsi" w:hAnsiTheme="minorHAnsi" w:cs="Courier"/>
              </w:rPr>
              <w:t>9</w:t>
            </w:r>
            <w:r w:rsidR="00813FDF" w:rsidRPr="00813FDF">
              <w:rPr>
                <w:rFonts w:asciiTheme="minorHAnsi" w:eastAsiaTheme="minorHAnsi" w:hAnsiTheme="minorHAnsi" w:cs="Courier"/>
              </w:rPr>
              <w:t>.</w:t>
            </w:r>
            <w:r>
              <w:rPr>
                <w:rFonts w:asciiTheme="minorHAnsi" w:eastAsiaTheme="minorHAnsi" w:hAnsiTheme="minorHAnsi" w:cs="Courier"/>
              </w:rPr>
              <w:t xml:space="preserve"> </w:t>
            </w:r>
            <w:r w:rsidR="00813FDF" w:rsidRPr="00813FDF">
              <w:rPr>
                <w:rFonts w:asciiTheme="minorHAnsi" w:eastAsiaTheme="minorHAnsi" w:hAnsiTheme="minorHAnsi" w:cs="Courier"/>
              </w:rPr>
              <w:t>STICK PLATES AND END CAPS: BRASSPLATED TO PREVENT WEAR.</w:t>
            </w:r>
          </w:p>
          <w:p w14:paraId="2BA79969" w14:textId="550CE480"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1</w:t>
            </w:r>
            <w:r w:rsidR="00B46664">
              <w:rPr>
                <w:rFonts w:asciiTheme="minorHAnsi" w:eastAsiaTheme="minorHAnsi" w:hAnsiTheme="minorHAnsi" w:cs="Courier"/>
              </w:rPr>
              <w:t>0</w:t>
            </w:r>
            <w:r w:rsidRPr="00813FDF">
              <w:rPr>
                <w:rFonts w:asciiTheme="minorHAnsi" w:eastAsiaTheme="minorHAnsi" w:hAnsiTheme="minorHAnsi" w:cs="Courier"/>
              </w:rPr>
              <w:t>.</w:t>
            </w:r>
            <w:r w:rsidR="00B46664">
              <w:rPr>
                <w:rFonts w:asciiTheme="minorHAnsi" w:eastAsiaTheme="minorHAnsi" w:hAnsiTheme="minorHAnsi" w:cs="Courier"/>
              </w:rPr>
              <w:t xml:space="preserve"> </w:t>
            </w:r>
            <w:r w:rsidRPr="00813FDF">
              <w:rPr>
                <w:rFonts w:asciiTheme="minorHAnsi" w:eastAsiaTheme="minorHAnsi" w:hAnsiTheme="minorHAnsi" w:cs="Courier"/>
              </w:rPr>
              <w:t>PAINTED ENDS: TO SEAL OUT MOISTURE.</w:t>
            </w:r>
          </w:p>
          <w:p w14:paraId="57B50A04" w14:textId="301FD17F"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1</w:t>
            </w:r>
            <w:r w:rsidR="00B46664">
              <w:rPr>
                <w:rFonts w:asciiTheme="minorHAnsi" w:eastAsiaTheme="minorHAnsi" w:hAnsiTheme="minorHAnsi" w:cs="Courier"/>
              </w:rPr>
              <w:t>1</w:t>
            </w:r>
            <w:r w:rsidRPr="00813FDF">
              <w:rPr>
                <w:rFonts w:asciiTheme="minorHAnsi" w:eastAsiaTheme="minorHAnsi" w:hAnsiTheme="minorHAnsi" w:cs="Courier"/>
              </w:rPr>
              <w:t>.</w:t>
            </w:r>
            <w:r w:rsidR="00B46664">
              <w:rPr>
                <w:rFonts w:asciiTheme="minorHAnsi" w:eastAsiaTheme="minorHAnsi" w:hAnsiTheme="minorHAnsi" w:cs="Courier"/>
              </w:rPr>
              <w:t xml:space="preserve"> </w:t>
            </w:r>
            <w:r w:rsidRPr="00813FDF">
              <w:rPr>
                <w:rFonts w:asciiTheme="minorHAnsi" w:eastAsiaTheme="minorHAnsi" w:hAnsiTheme="minorHAnsi" w:cs="Courier"/>
              </w:rPr>
              <w:t>ONE (1) PER PACKAGE</w:t>
            </w:r>
          </w:p>
          <w:p w14:paraId="574E101F" w14:textId="77777777" w:rsidR="00813FDF" w:rsidRPr="00813FDF" w:rsidRDefault="00813FDF" w:rsidP="00813FDF">
            <w:pPr>
              <w:autoSpaceDE w:val="0"/>
              <w:autoSpaceDN w:val="0"/>
              <w:adjustRightInd w:val="0"/>
              <w:rPr>
                <w:rFonts w:asciiTheme="minorHAnsi" w:eastAsiaTheme="minorHAnsi" w:hAnsiTheme="minorHAnsi" w:cs="Courier"/>
              </w:rPr>
            </w:pPr>
          </w:p>
          <w:p w14:paraId="68CD58D7"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LUFKIN 1066DN OR EQUAL</w:t>
            </w:r>
          </w:p>
          <w:p w14:paraId="28D6194E" w14:textId="77777777" w:rsidR="00813FDF" w:rsidRPr="00813FDF" w:rsidRDefault="00813FDF" w:rsidP="00813FDF">
            <w:pPr>
              <w:autoSpaceDE w:val="0"/>
              <w:autoSpaceDN w:val="0"/>
              <w:adjustRightInd w:val="0"/>
              <w:rPr>
                <w:rFonts w:asciiTheme="minorHAnsi" w:eastAsiaTheme="minorHAnsi" w:hAnsiTheme="minorHAnsi" w:cs="Courier"/>
              </w:rPr>
            </w:pPr>
          </w:p>
          <w:p w14:paraId="3895A013"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MANUFACTURER: __________________________</w:t>
            </w:r>
          </w:p>
          <w:p w14:paraId="5F2AD177" w14:textId="77777777" w:rsidR="00813FDF" w:rsidRPr="00813FDF" w:rsidRDefault="00813FDF" w:rsidP="00813FDF">
            <w:pPr>
              <w:autoSpaceDE w:val="0"/>
              <w:autoSpaceDN w:val="0"/>
              <w:adjustRightInd w:val="0"/>
              <w:rPr>
                <w:rFonts w:asciiTheme="minorHAnsi" w:eastAsiaTheme="minorHAnsi" w:hAnsiTheme="minorHAnsi" w:cs="Courier"/>
              </w:rPr>
            </w:pPr>
          </w:p>
          <w:p w14:paraId="08B2B6E6" w14:textId="77777777" w:rsidR="00813FDF" w:rsidRPr="00813FDF" w:rsidRDefault="00813FDF" w:rsidP="00813FDF">
            <w:pPr>
              <w:spacing w:after="200" w:line="276" w:lineRule="auto"/>
              <w:rPr>
                <w:rFonts w:asciiTheme="minorHAnsi" w:hAnsiTheme="minorHAnsi" w:cstheme="minorHAnsi"/>
              </w:rPr>
            </w:pPr>
            <w:r w:rsidRPr="00813FDF">
              <w:rPr>
                <w:rFonts w:asciiTheme="minorHAnsi" w:eastAsiaTheme="minorHAnsi" w:hAnsiTheme="minorHAnsi" w:cs="Courier"/>
              </w:rPr>
              <w:t>MODEL NUMBER: __________________________</w:t>
            </w:r>
          </w:p>
        </w:tc>
        <w:tc>
          <w:tcPr>
            <w:tcW w:w="627" w:type="dxa"/>
          </w:tcPr>
          <w:p w14:paraId="4B1F41E9" w14:textId="2F3C8103"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5</w:t>
            </w:r>
            <w:r w:rsidR="00A4701C">
              <w:rPr>
                <w:rFonts w:asciiTheme="minorHAnsi" w:hAnsiTheme="minorHAnsi" w:cstheme="minorHAnsi"/>
              </w:rPr>
              <w:t>5</w:t>
            </w:r>
          </w:p>
        </w:tc>
        <w:tc>
          <w:tcPr>
            <w:tcW w:w="1172" w:type="dxa"/>
          </w:tcPr>
          <w:p w14:paraId="093075DE" w14:textId="77777777" w:rsidR="00813FDF" w:rsidRPr="00813FDF" w:rsidRDefault="00813FDF" w:rsidP="00813FDF">
            <w:pPr>
              <w:spacing w:after="200" w:line="276" w:lineRule="auto"/>
              <w:rPr>
                <w:rFonts w:asciiTheme="minorHAnsi" w:hAnsiTheme="minorHAnsi" w:cstheme="minorHAnsi"/>
              </w:rPr>
            </w:pPr>
          </w:p>
        </w:tc>
        <w:tc>
          <w:tcPr>
            <w:tcW w:w="1357" w:type="dxa"/>
          </w:tcPr>
          <w:p w14:paraId="2326808B" w14:textId="77777777" w:rsidR="00813FDF" w:rsidRPr="00813FDF" w:rsidRDefault="00813FDF" w:rsidP="00813FDF">
            <w:pPr>
              <w:spacing w:after="200" w:line="276" w:lineRule="auto"/>
              <w:rPr>
                <w:rFonts w:asciiTheme="minorHAnsi" w:hAnsiTheme="minorHAnsi" w:cstheme="minorHAnsi"/>
              </w:rPr>
            </w:pPr>
          </w:p>
        </w:tc>
      </w:tr>
      <w:tr w:rsidR="00813FDF" w:rsidRPr="00813FDF" w14:paraId="53F75CED" w14:textId="77777777" w:rsidTr="00A4701C">
        <w:tc>
          <w:tcPr>
            <w:tcW w:w="990" w:type="dxa"/>
          </w:tcPr>
          <w:p w14:paraId="7A913A2C" w14:textId="697DB8C2"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3</w:t>
            </w:r>
            <w:r w:rsidR="00710E96">
              <w:rPr>
                <w:rFonts w:asciiTheme="minorHAnsi" w:hAnsiTheme="minorHAnsi" w:cstheme="minorHAnsi"/>
              </w:rPr>
              <w:t>3</w:t>
            </w:r>
          </w:p>
        </w:tc>
        <w:tc>
          <w:tcPr>
            <w:tcW w:w="5760" w:type="dxa"/>
          </w:tcPr>
          <w:p w14:paraId="30719D4D"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NAILS, SURVEYING, MAGNETIC, 3/4" X 1/8" 100 NAILS PER BOX</w:t>
            </w:r>
          </w:p>
          <w:p w14:paraId="11AC5B6E" w14:textId="77777777" w:rsidR="00813FDF" w:rsidRPr="00813FDF" w:rsidRDefault="00813FDF" w:rsidP="00813FDF">
            <w:pPr>
              <w:autoSpaceDE w:val="0"/>
              <w:autoSpaceDN w:val="0"/>
              <w:adjustRightInd w:val="0"/>
              <w:rPr>
                <w:rFonts w:asciiTheme="minorHAnsi" w:eastAsiaTheme="minorHAnsi" w:hAnsiTheme="minorHAnsi" w:cs="Courier"/>
              </w:rPr>
            </w:pPr>
          </w:p>
          <w:p w14:paraId="1C3C573E"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MAGNAIL 24750 OR EQUAL</w:t>
            </w:r>
          </w:p>
          <w:p w14:paraId="51EB958D" w14:textId="77777777" w:rsidR="00813FDF" w:rsidRPr="00813FDF" w:rsidRDefault="00813FDF" w:rsidP="00813FDF">
            <w:pPr>
              <w:autoSpaceDE w:val="0"/>
              <w:autoSpaceDN w:val="0"/>
              <w:adjustRightInd w:val="0"/>
              <w:rPr>
                <w:rFonts w:asciiTheme="minorHAnsi" w:eastAsiaTheme="minorHAnsi" w:hAnsiTheme="minorHAnsi" w:cs="Courier"/>
              </w:rPr>
            </w:pPr>
          </w:p>
          <w:p w14:paraId="55D52C9F" w14:textId="1B2172FE" w:rsid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MANUFACTURER: __________________________</w:t>
            </w:r>
          </w:p>
          <w:p w14:paraId="6D45317E" w14:textId="77777777" w:rsidR="00710E96" w:rsidRPr="00813FDF" w:rsidRDefault="00710E96" w:rsidP="00813FDF">
            <w:pPr>
              <w:autoSpaceDE w:val="0"/>
              <w:autoSpaceDN w:val="0"/>
              <w:adjustRightInd w:val="0"/>
              <w:rPr>
                <w:rFonts w:asciiTheme="minorHAnsi" w:eastAsiaTheme="minorHAnsi" w:hAnsiTheme="minorHAnsi" w:cs="Courier"/>
              </w:rPr>
            </w:pPr>
          </w:p>
          <w:p w14:paraId="6E1DA6E7" w14:textId="77777777" w:rsidR="00813FDF" w:rsidRPr="00813FDF" w:rsidRDefault="00813FDF" w:rsidP="00813FDF">
            <w:pPr>
              <w:spacing w:after="200" w:line="276" w:lineRule="auto"/>
              <w:rPr>
                <w:rFonts w:asciiTheme="minorHAnsi" w:hAnsiTheme="minorHAnsi" w:cstheme="minorHAnsi"/>
              </w:rPr>
            </w:pPr>
            <w:r w:rsidRPr="00813FDF">
              <w:rPr>
                <w:rFonts w:asciiTheme="minorHAnsi" w:eastAsiaTheme="minorHAnsi" w:hAnsiTheme="minorHAnsi" w:cs="Courier"/>
              </w:rPr>
              <w:t>MODEL NUMBER: __________________________</w:t>
            </w:r>
          </w:p>
        </w:tc>
        <w:tc>
          <w:tcPr>
            <w:tcW w:w="627" w:type="dxa"/>
          </w:tcPr>
          <w:p w14:paraId="0298CF47" w14:textId="1F5F03CC" w:rsidR="00813FDF" w:rsidRPr="00813FDF" w:rsidRDefault="00710E96" w:rsidP="00813FDF">
            <w:pPr>
              <w:spacing w:after="200" w:line="276" w:lineRule="auto"/>
              <w:rPr>
                <w:rFonts w:asciiTheme="minorHAnsi" w:hAnsiTheme="minorHAnsi" w:cstheme="minorHAnsi"/>
              </w:rPr>
            </w:pPr>
            <w:r>
              <w:rPr>
                <w:rFonts w:asciiTheme="minorHAnsi" w:hAnsiTheme="minorHAnsi" w:cstheme="minorHAnsi"/>
              </w:rPr>
              <w:t>3</w:t>
            </w:r>
          </w:p>
        </w:tc>
        <w:tc>
          <w:tcPr>
            <w:tcW w:w="1172" w:type="dxa"/>
          </w:tcPr>
          <w:p w14:paraId="3B5484E0" w14:textId="77777777" w:rsidR="00813FDF" w:rsidRPr="00813FDF" w:rsidRDefault="00813FDF" w:rsidP="00813FDF">
            <w:pPr>
              <w:spacing w:after="200" w:line="276" w:lineRule="auto"/>
              <w:rPr>
                <w:rFonts w:asciiTheme="minorHAnsi" w:hAnsiTheme="minorHAnsi" w:cstheme="minorHAnsi"/>
              </w:rPr>
            </w:pPr>
          </w:p>
        </w:tc>
        <w:tc>
          <w:tcPr>
            <w:tcW w:w="1357" w:type="dxa"/>
          </w:tcPr>
          <w:p w14:paraId="347A540E" w14:textId="77777777" w:rsidR="00813FDF" w:rsidRPr="00813FDF" w:rsidRDefault="00813FDF" w:rsidP="00813FDF">
            <w:pPr>
              <w:spacing w:after="200" w:line="276" w:lineRule="auto"/>
              <w:rPr>
                <w:rFonts w:asciiTheme="minorHAnsi" w:hAnsiTheme="minorHAnsi" w:cstheme="minorHAnsi"/>
              </w:rPr>
            </w:pPr>
          </w:p>
        </w:tc>
      </w:tr>
    </w:tbl>
    <w:p w14:paraId="5B8E07B8" w14:textId="77777777" w:rsidR="00710E96" w:rsidRDefault="00710E96">
      <w:r>
        <w:br w:type="page"/>
      </w:r>
    </w:p>
    <w:tbl>
      <w:tblPr>
        <w:tblStyle w:val="TableGrid9"/>
        <w:tblW w:w="9906" w:type="dxa"/>
        <w:tblInd w:w="-95" w:type="dxa"/>
        <w:tblLook w:val="04A0" w:firstRow="1" w:lastRow="0" w:firstColumn="1" w:lastColumn="0" w:noHBand="0" w:noVBand="1"/>
      </w:tblPr>
      <w:tblGrid>
        <w:gridCol w:w="990"/>
        <w:gridCol w:w="5760"/>
        <w:gridCol w:w="627"/>
        <w:gridCol w:w="1172"/>
        <w:gridCol w:w="1357"/>
      </w:tblGrid>
      <w:tr w:rsidR="00813FDF" w:rsidRPr="00813FDF" w14:paraId="44876FB2" w14:textId="77777777" w:rsidTr="00A4701C">
        <w:tc>
          <w:tcPr>
            <w:tcW w:w="990" w:type="dxa"/>
          </w:tcPr>
          <w:p w14:paraId="53B4C0A5" w14:textId="50796113"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lastRenderedPageBreak/>
              <w:t>3</w:t>
            </w:r>
            <w:r w:rsidR="00710E96">
              <w:rPr>
                <w:rFonts w:asciiTheme="minorHAnsi" w:hAnsiTheme="minorHAnsi" w:cstheme="minorHAnsi"/>
              </w:rPr>
              <w:t>4</w:t>
            </w:r>
          </w:p>
        </w:tc>
        <w:tc>
          <w:tcPr>
            <w:tcW w:w="5760" w:type="dxa"/>
          </w:tcPr>
          <w:p w14:paraId="584F5DE5"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NAILS, SURVEYING, MAGNETIC, SZ: 1-1/4" X 3/16" 100 NAILS PER BOX</w:t>
            </w:r>
          </w:p>
          <w:p w14:paraId="77D1FFDE" w14:textId="77777777" w:rsidR="00813FDF" w:rsidRPr="00813FDF" w:rsidRDefault="00813FDF" w:rsidP="00813FDF">
            <w:pPr>
              <w:autoSpaceDE w:val="0"/>
              <w:autoSpaceDN w:val="0"/>
              <w:adjustRightInd w:val="0"/>
              <w:rPr>
                <w:rFonts w:asciiTheme="minorHAnsi" w:eastAsiaTheme="minorHAnsi" w:hAnsiTheme="minorHAnsi" w:cs="Courier"/>
              </w:rPr>
            </w:pPr>
          </w:p>
          <w:p w14:paraId="4E51D425"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MAGNAIL 241250 OR EQUAL</w:t>
            </w:r>
          </w:p>
          <w:p w14:paraId="344469E2" w14:textId="77777777" w:rsidR="00813FDF" w:rsidRPr="00813FDF" w:rsidRDefault="00813FDF" w:rsidP="00813FDF">
            <w:pPr>
              <w:autoSpaceDE w:val="0"/>
              <w:autoSpaceDN w:val="0"/>
              <w:adjustRightInd w:val="0"/>
              <w:rPr>
                <w:rFonts w:asciiTheme="minorHAnsi" w:eastAsiaTheme="minorHAnsi" w:hAnsiTheme="minorHAnsi" w:cs="Courier"/>
              </w:rPr>
            </w:pPr>
          </w:p>
          <w:p w14:paraId="3F9EBFCB"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MANUFACTURER: __________________________</w:t>
            </w:r>
          </w:p>
          <w:p w14:paraId="4830AD88" w14:textId="77777777" w:rsidR="00813FDF" w:rsidRPr="00813FDF" w:rsidRDefault="00813FDF" w:rsidP="00813FDF">
            <w:pPr>
              <w:autoSpaceDE w:val="0"/>
              <w:autoSpaceDN w:val="0"/>
              <w:adjustRightInd w:val="0"/>
              <w:rPr>
                <w:rFonts w:asciiTheme="minorHAnsi" w:eastAsiaTheme="minorHAnsi" w:hAnsiTheme="minorHAnsi" w:cs="Courier"/>
              </w:rPr>
            </w:pPr>
          </w:p>
          <w:p w14:paraId="0E7E0BA2" w14:textId="77777777" w:rsidR="00813FDF" w:rsidRPr="00813FDF" w:rsidRDefault="00813FDF" w:rsidP="00813FDF">
            <w:pPr>
              <w:spacing w:after="200" w:line="276" w:lineRule="auto"/>
              <w:rPr>
                <w:rFonts w:asciiTheme="minorHAnsi" w:hAnsiTheme="minorHAnsi" w:cstheme="minorHAnsi"/>
              </w:rPr>
            </w:pPr>
            <w:r w:rsidRPr="00813FDF">
              <w:rPr>
                <w:rFonts w:asciiTheme="minorHAnsi" w:eastAsiaTheme="minorHAnsi" w:hAnsiTheme="minorHAnsi" w:cs="Courier"/>
              </w:rPr>
              <w:t>MODEL NUMBER: __________________________</w:t>
            </w:r>
          </w:p>
        </w:tc>
        <w:tc>
          <w:tcPr>
            <w:tcW w:w="627" w:type="dxa"/>
          </w:tcPr>
          <w:p w14:paraId="1490F56F" w14:textId="0EA0F8E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2</w:t>
            </w:r>
            <w:r w:rsidR="00710E96">
              <w:rPr>
                <w:rFonts w:asciiTheme="minorHAnsi" w:hAnsiTheme="minorHAnsi" w:cstheme="minorHAnsi"/>
              </w:rPr>
              <w:t>3</w:t>
            </w:r>
          </w:p>
        </w:tc>
        <w:tc>
          <w:tcPr>
            <w:tcW w:w="1172" w:type="dxa"/>
          </w:tcPr>
          <w:p w14:paraId="182463EA" w14:textId="77777777" w:rsidR="00813FDF" w:rsidRPr="00813FDF" w:rsidRDefault="00813FDF" w:rsidP="00813FDF">
            <w:pPr>
              <w:spacing w:after="200" w:line="276" w:lineRule="auto"/>
              <w:rPr>
                <w:rFonts w:asciiTheme="minorHAnsi" w:hAnsiTheme="minorHAnsi" w:cstheme="minorHAnsi"/>
              </w:rPr>
            </w:pPr>
          </w:p>
        </w:tc>
        <w:tc>
          <w:tcPr>
            <w:tcW w:w="1357" w:type="dxa"/>
          </w:tcPr>
          <w:p w14:paraId="4719D183" w14:textId="77777777" w:rsidR="00813FDF" w:rsidRPr="00813FDF" w:rsidRDefault="00813FDF" w:rsidP="00813FDF">
            <w:pPr>
              <w:spacing w:after="200" w:line="276" w:lineRule="auto"/>
              <w:rPr>
                <w:rFonts w:asciiTheme="minorHAnsi" w:hAnsiTheme="minorHAnsi" w:cstheme="minorHAnsi"/>
              </w:rPr>
            </w:pPr>
          </w:p>
        </w:tc>
      </w:tr>
      <w:tr w:rsidR="00813FDF" w:rsidRPr="00813FDF" w14:paraId="5E880B1D" w14:textId="77777777" w:rsidTr="00A4701C">
        <w:tc>
          <w:tcPr>
            <w:tcW w:w="990" w:type="dxa"/>
          </w:tcPr>
          <w:p w14:paraId="1AD4E917" w14:textId="6F0B6C10"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3</w:t>
            </w:r>
            <w:r w:rsidR="00710E96">
              <w:rPr>
                <w:rFonts w:asciiTheme="minorHAnsi" w:hAnsiTheme="minorHAnsi" w:cstheme="minorHAnsi"/>
              </w:rPr>
              <w:t>5</w:t>
            </w:r>
          </w:p>
        </w:tc>
        <w:tc>
          <w:tcPr>
            <w:tcW w:w="5760" w:type="dxa"/>
          </w:tcPr>
          <w:p w14:paraId="74FEE0A2"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NAILS, SURVEYING, MAGNETIC, 1-1/2" X ¼ 100 NAILS PER BOX</w:t>
            </w:r>
          </w:p>
          <w:p w14:paraId="70FC996A" w14:textId="77777777" w:rsidR="00813FDF" w:rsidRPr="00813FDF" w:rsidRDefault="00813FDF" w:rsidP="00813FDF">
            <w:pPr>
              <w:autoSpaceDE w:val="0"/>
              <w:autoSpaceDN w:val="0"/>
              <w:adjustRightInd w:val="0"/>
              <w:rPr>
                <w:rFonts w:asciiTheme="minorHAnsi" w:eastAsiaTheme="minorHAnsi" w:hAnsiTheme="minorHAnsi" w:cs="Courier"/>
              </w:rPr>
            </w:pPr>
          </w:p>
          <w:p w14:paraId="25966D5F"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MAGNAIL 241500 OR EQUAL</w:t>
            </w:r>
          </w:p>
          <w:p w14:paraId="16EEA4B7" w14:textId="77777777" w:rsidR="00813FDF" w:rsidRPr="00813FDF" w:rsidRDefault="00813FDF" w:rsidP="00813FDF">
            <w:pPr>
              <w:autoSpaceDE w:val="0"/>
              <w:autoSpaceDN w:val="0"/>
              <w:adjustRightInd w:val="0"/>
              <w:rPr>
                <w:rFonts w:asciiTheme="minorHAnsi" w:eastAsiaTheme="minorHAnsi" w:hAnsiTheme="minorHAnsi" w:cs="Courier"/>
              </w:rPr>
            </w:pPr>
          </w:p>
          <w:p w14:paraId="5C31B3BB"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MANUFACTURER: __________________________</w:t>
            </w:r>
          </w:p>
          <w:p w14:paraId="79C8F00F" w14:textId="77777777" w:rsidR="00813FDF" w:rsidRPr="00813FDF" w:rsidRDefault="00813FDF" w:rsidP="00813FDF">
            <w:pPr>
              <w:autoSpaceDE w:val="0"/>
              <w:autoSpaceDN w:val="0"/>
              <w:adjustRightInd w:val="0"/>
              <w:rPr>
                <w:rFonts w:asciiTheme="minorHAnsi" w:eastAsiaTheme="minorHAnsi" w:hAnsiTheme="minorHAnsi" w:cs="Courier"/>
              </w:rPr>
            </w:pPr>
          </w:p>
          <w:p w14:paraId="2CAE7B91" w14:textId="77777777" w:rsidR="00813FDF" w:rsidRPr="00813FDF" w:rsidRDefault="00813FDF" w:rsidP="00813FDF">
            <w:pPr>
              <w:spacing w:after="200" w:line="276" w:lineRule="auto"/>
              <w:rPr>
                <w:rFonts w:asciiTheme="minorHAnsi" w:hAnsiTheme="minorHAnsi" w:cstheme="minorHAnsi"/>
              </w:rPr>
            </w:pPr>
            <w:r w:rsidRPr="00813FDF">
              <w:rPr>
                <w:rFonts w:asciiTheme="minorHAnsi" w:eastAsiaTheme="minorHAnsi" w:hAnsiTheme="minorHAnsi" w:cs="Courier"/>
              </w:rPr>
              <w:t>MODEL NUMBER: __________________________</w:t>
            </w:r>
          </w:p>
        </w:tc>
        <w:tc>
          <w:tcPr>
            <w:tcW w:w="627" w:type="dxa"/>
          </w:tcPr>
          <w:p w14:paraId="3CC736ED" w14:textId="6A7A90D6"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2</w:t>
            </w:r>
            <w:r w:rsidR="00710E96">
              <w:rPr>
                <w:rFonts w:asciiTheme="minorHAnsi" w:hAnsiTheme="minorHAnsi" w:cstheme="minorHAnsi"/>
              </w:rPr>
              <w:t>0</w:t>
            </w:r>
          </w:p>
        </w:tc>
        <w:tc>
          <w:tcPr>
            <w:tcW w:w="1172" w:type="dxa"/>
          </w:tcPr>
          <w:p w14:paraId="4193065A" w14:textId="77777777" w:rsidR="00813FDF" w:rsidRPr="00813FDF" w:rsidRDefault="00813FDF" w:rsidP="00813FDF">
            <w:pPr>
              <w:spacing w:after="200" w:line="276" w:lineRule="auto"/>
              <w:rPr>
                <w:rFonts w:asciiTheme="minorHAnsi" w:hAnsiTheme="minorHAnsi" w:cstheme="minorHAnsi"/>
              </w:rPr>
            </w:pPr>
          </w:p>
        </w:tc>
        <w:tc>
          <w:tcPr>
            <w:tcW w:w="1357" w:type="dxa"/>
          </w:tcPr>
          <w:p w14:paraId="406785E2" w14:textId="77777777" w:rsidR="00813FDF" w:rsidRPr="00813FDF" w:rsidRDefault="00813FDF" w:rsidP="00813FDF">
            <w:pPr>
              <w:spacing w:after="200" w:line="276" w:lineRule="auto"/>
              <w:rPr>
                <w:rFonts w:asciiTheme="minorHAnsi" w:hAnsiTheme="minorHAnsi" w:cstheme="minorHAnsi"/>
              </w:rPr>
            </w:pPr>
          </w:p>
        </w:tc>
      </w:tr>
      <w:tr w:rsidR="00813FDF" w:rsidRPr="00813FDF" w14:paraId="2DBED624" w14:textId="77777777" w:rsidTr="00A4701C">
        <w:tc>
          <w:tcPr>
            <w:tcW w:w="990" w:type="dxa"/>
          </w:tcPr>
          <w:p w14:paraId="241F3379" w14:textId="30B2BD52"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3</w:t>
            </w:r>
            <w:r w:rsidR="00710E96">
              <w:rPr>
                <w:rFonts w:asciiTheme="minorHAnsi" w:hAnsiTheme="minorHAnsi" w:cstheme="minorHAnsi"/>
              </w:rPr>
              <w:t>6</w:t>
            </w:r>
          </w:p>
        </w:tc>
        <w:tc>
          <w:tcPr>
            <w:tcW w:w="5760" w:type="dxa"/>
          </w:tcPr>
          <w:p w14:paraId="5C067DED"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NAILS, SURVEYING, MAGNETIC, 2" X 1/4" 100 NAILS PER BOX</w:t>
            </w:r>
          </w:p>
          <w:p w14:paraId="0019C631" w14:textId="77777777" w:rsidR="00813FDF" w:rsidRPr="00813FDF" w:rsidRDefault="00813FDF" w:rsidP="00813FDF">
            <w:pPr>
              <w:autoSpaceDE w:val="0"/>
              <w:autoSpaceDN w:val="0"/>
              <w:adjustRightInd w:val="0"/>
              <w:rPr>
                <w:rFonts w:asciiTheme="minorHAnsi" w:eastAsiaTheme="minorHAnsi" w:hAnsiTheme="minorHAnsi" w:cs="Courier"/>
              </w:rPr>
            </w:pPr>
          </w:p>
          <w:p w14:paraId="77D4F826"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MAGNAIL 242000 OR EQUAL</w:t>
            </w:r>
          </w:p>
          <w:p w14:paraId="4040CC68" w14:textId="77777777" w:rsidR="00813FDF" w:rsidRPr="00813FDF" w:rsidRDefault="00813FDF" w:rsidP="00813FDF">
            <w:pPr>
              <w:autoSpaceDE w:val="0"/>
              <w:autoSpaceDN w:val="0"/>
              <w:adjustRightInd w:val="0"/>
              <w:rPr>
                <w:rFonts w:asciiTheme="minorHAnsi" w:eastAsiaTheme="minorHAnsi" w:hAnsiTheme="minorHAnsi" w:cs="Courier"/>
              </w:rPr>
            </w:pPr>
          </w:p>
          <w:p w14:paraId="10EE89FA"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MANUFACTURER: __________________________</w:t>
            </w:r>
          </w:p>
          <w:p w14:paraId="2A2FE748" w14:textId="77777777" w:rsidR="00813FDF" w:rsidRPr="00813FDF" w:rsidRDefault="00813FDF" w:rsidP="00813FDF">
            <w:pPr>
              <w:autoSpaceDE w:val="0"/>
              <w:autoSpaceDN w:val="0"/>
              <w:adjustRightInd w:val="0"/>
              <w:rPr>
                <w:rFonts w:asciiTheme="minorHAnsi" w:eastAsiaTheme="minorHAnsi" w:hAnsiTheme="minorHAnsi" w:cs="Courier"/>
              </w:rPr>
            </w:pPr>
          </w:p>
          <w:p w14:paraId="0AC8761F"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MODEL NUMBER: __________________________</w:t>
            </w:r>
          </w:p>
        </w:tc>
        <w:tc>
          <w:tcPr>
            <w:tcW w:w="627" w:type="dxa"/>
          </w:tcPr>
          <w:p w14:paraId="4768493F" w14:textId="16F03989" w:rsidR="00813FDF" w:rsidRPr="00813FDF" w:rsidRDefault="00710E96" w:rsidP="00813FDF">
            <w:pPr>
              <w:spacing w:after="200" w:line="276" w:lineRule="auto"/>
              <w:rPr>
                <w:rFonts w:asciiTheme="minorHAnsi" w:hAnsiTheme="minorHAnsi" w:cstheme="minorHAnsi"/>
              </w:rPr>
            </w:pPr>
            <w:r>
              <w:rPr>
                <w:rFonts w:asciiTheme="minorHAnsi" w:hAnsiTheme="minorHAnsi" w:cstheme="minorHAnsi"/>
              </w:rPr>
              <w:t>21</w:t>
            </w:r>
          </w:p>
          <w:p w14:paraId="06CEC264" w14:textId="77777777" w:rsidR="00813FDF" w:rsidRPr="00813FDF" w:rsidRDefault="00813FDF" w:rsidP="00813FDF">
            <w:pPr>
              <w:rPr>
                <w:rFonts w:asciiTheme="minorHAnsi" w:hAnsiTheme="minorHAnsi" w:cstheme="minorHAnsi"/>
              </w:rPr>
            </w:pPr>
          </w:p>
        </w:tc>
        <w:tc>
          <w:tcPr>
            <w:tcW w:w="1172" w:type="dxa"/>
          </w:tcPr>
          <w:p w14:paraId="45043B43" w14:textId="77777777" w:rsidR="00813FDF" w:rsidRPr="00813FDF" w:rsidRDefault="00813FDF" w:rsidP="00813FDF">
            <w:pPr>
              <w:spacing w:after="200" w:line="276" w:lineRule="auto"/>
              <w:rPr>
                <w:rFonts w:asciiTheme="minorHAnsi" w:hAnsiTheme="minorHAnsi" w:cstheme="minorHAnsi"/>
              </w:rPr>
            </w:pPr>
          </w:p>
        </w:tc>
        <w:tc>
          <w:tcPr>
            <w:tcW w:w="1357" w:type="dxa"/>
          </w:tcPr>
          <w:p w14:paraId="4E625760" w14:textId="77777777" w:rsidR="00813FDF" w:rsidRPr="00813FDF" w:rsidRDefault="00813FDF" w:rsidP="00813FDF">
            <w:pPr>
              <w:spacing w:after="200" w:line="276" w:lineRule="auto"/>
              <w:rPr>
                <w:rFonts w:asciiTheme="minorHAnsi" w:hAnsiTheme="minorHAnsi" w:cstheme="minorHAnsi"/>
              </w:rPr>
            </w:pPr>
          </w:p>
        </w:tc>
      </w:tr>
      <w:tr w:rsidR="00813FDF" w:rsidRPr="00813FDF" w14:paraId="727C6C2F" w14:textId="77777777" w:rsidTr="00A4701C">
        <w:tc>
          <w:tcPr>
            <w:tcW w:w="990" w:type="dxa"/>
          </w:tcPr>
          <w:p w14:paraId="0D29FBDF" w14:textId="49ECC36D"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3</w:t>
            </w:r>
            <w:r w:rsidR="00710E96">
              <w:rPr>
                <w:rFonts w:asciiTheme="minorHAnsi" w:hAnsiTheme="minorHAnsi" w:cstheme="minorHAnsi"/>
              </w:rPr>
              <w:t>7</w:t>
            </w:r>
          </w:p>
        </w:tc>
        <w:tc>
          <w:tcPr>
            <w:tcW w:w="5760" w:type="dxa"/>
          </w:tcPr>
          <w:p w14:paraId="1EB056DB"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NAILS, SURVEYING, MAGNETIC, 2 1/2" X ¼ 100 NAILS PER BOX</w:t>
            </w:r>
          </w:p>
          <w:p w14:paraId="6E00D5EA" w14:textId="77777777" w:rsidR="00813FDF" w:rsidRPr="00813FDF" w:rsidRDefault="00813FDF" w:rsidP="00813FDF">
            <w:pPr>
              <w:autoSpaceDE w:val="0"/>
              <w:autoSpaceDN w:val="0"/>
              <w:adjustRightInd w:val="0"/>
              <w:rPr>
                <w:rFonts w:asciiTheme="minorHAnsi" w:eastAsiaTheme="minorHAnsi" w:hAnsiTheme="minorHAnsi" w:cs="Courier"/>
              </w:rPr>
            </w:pPr>
          </w:p>
          <w:p w14:paraId="311B615A"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MAGNAIL 242500 OR EQUAL</w:t>
            </w:r>
          </w:p>
          <w:p w14:paraId="0272908B" w14:textId="77777777" w:rsidR="00813FDF" w:rsidRPr="00813FDF" w:rsidRDefault="00813FDF" w:rsidP="00813FDF">
            <w:pPr>
              <w:autoSpaceDE w:val="0"/>
              <w:autoSpaceDN w:val="0"/>
              <w:adjustRightInd w:val="0"/>
              <w:rPr>
                <w:rFonts w:asciiTheme="minorHAnsi" w:eastAsiaTheme="minorHAnsi" w:hAnsiTheme="minorHAnsi" w:cs="Courier"/>
              </w:rPr>
            </w:pPr>
          </w:p>
          <w:p w14:paraId="001FC59E"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MANUFACTURER: __________________________</w:t>
            </w:r>
          </w:p>
          <w:p w14:paraId="5DECFCD1" w14:textId="77777777" w:rsidR="00813FDF" w:rsidRPr="00813FDF" w:rsidRDefault="00813FDF" w:rsidP="00813FDF">
            <w:pPr>
              <w:autoSpaceDE w:val="0"/>
              <w:autoSpaceDN w:val="0"/>
              <w:adjustRightInd w:val="0"/>
              <w:rPr>
                <w:rFonts w:asciiTheme="minorHAnsi" w:eastAsiaTheme="minorHAnsi" w:hAnsiTheme="minorHAnsi" w:cs="Courier"/>
              </w:rPr>
            </w:pPr>
          </w:p>
          <w:p w14:paraId="67ABB429"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MODEL NUMBER: __________________________</w:t>
            </w:r>
          </w:p>
        </w:tc>
        <w:tc>
          <w:tcPr>
            <w:tcW w:w="627" w:type="dxa"/>
          </w:tcPr>
          <w:p w14:paraId="412B7B76" w14:textId="1FF7CC8E" w:rsidR="00813FDF" w:rsidRPr="00813FDF" w:rsidRDefault="00710E96" w:rsidP="00813FDF">
            <w:pPr>
              <w:spacing w:after="200" w:line="276" w:lineRule="auto"/>
              <w:rPr>
                <w:rFonts w:asciiTheme="minorHAnsi" w:hAnsiTheme="minorHAnsi" w:cstheme="minorHAnsi"/>
              </w:rPr>
            </w:pPr>
            <w:r>
              <w:rPr>
                <w:rFonts w:asciiTheme="minorHAnsi" w:hAnsiTheme="minorHAnsi" w:cstheme="minorHAnsi"/>
              </w:rPr>
              <w:t>6</w:t>
            </w:r>
          </w:p>
        </w:tc>
        <w:tc>
          <w:tcPr>
            <w:tcW w:w="1172" w:type="dxa"/>
          </w:tcPr>
          <w:p w14:paraId="3C2C2D4B" w14:textId="77777777" w:rsidR="00813FDF" w:rsidRPr="00813FDF" w:rsidRDefault="00813FDF" w:rsidP="00813FDF">
            <w:pPr>
              <w:spacing w:after="200" w:line="276" w:lineRule="auto"/>
              <w:rPr>
                <w:rFonts w:asciiTheme="minorHAnsi" w:hAnsiTheme="minorHAnsi" w:cstheme="minorHAnsi"/>
              </w:rPr>
            </w:pPr>
          </w:p>
        </w:tc>
        <w:tc>
          <w:tcPr>
            <w:tcW w:w="1357" w:type="dxa"/>
          </w:tcPr>
          <w:p w14:paraId="05D25E68" w14:textId="77777777" w:rsidR="00813FDF" w:rsidRPr="00813FDF" w:rsidRDefault="00813FDF" w:rsidP="00813FDF">
            <w:pPr>
              <w:spacing w:after="200" w:line="276" w:lineRule="auto"/>
              <w:rPr>
                <w:rFonts w:asciiTheme="minorHAnsi" w:hAnsiTheme="minorHAnsi" w:cstheme="minorHAnsi"/>
              </w:rPr>
            </w:pPr>
          </w:p>
        </w:tc>
      </w:tr>
      <w:tr w:rsidR="00813FDF" w:rsidRPr="00813FDF" w14:paraId="6ED05153" w14:textId="77777777" w:rsidTr="00A4701C">
        <w:tc>
          <w:tcPr>
            <w:tcW w:w="990" w:type="dxa"/>
          </w:tcPr>
          <w:p w14:paraId="2A4F2DF4" w14:textId="45F63762"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3</w:t>
            </w:r>
            <w:r w:rsidR="00710E96">
              <w:rPr>
                <w:rFonts w:asciiTheme="minorHAnsi" w:hAnsiTheme="minorHAnsi" w:cstheme="minorHAnsi"/>
              </w:rPr>
              <w:t>8</w:t>
            </w:r>
          </w:p>
        </w:tc>
        <w:tc>
          <w:tcPr>
            <w:tcW w:w="5760" w:type="dxa"/>
          </w:tcPr>
          <w:p w14:paraId="3AA2AC41"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ROD, LASER, DIRECT ELEVATION, 10 FOOT, GRADUATED IN TENTHS AND HUNDREDTHS.</w:t>
            </w:r>
          </w:p>
          <w:p w14:paraId="0DB6FF73" w14:textId="77777777" w:rsidR="00813FDF" w:rsidRPr="00813FDF" w:rsidRDefault="00813FDF" w:rsidP="00813FDF">
            <w:pPr>
              <w:autoSpaceDE w:val="0"/>
              <w:autoSpaceDN w:val="0"/>
              <w:adjustRightInd w:val="0"/>
              <w:rPr>
                <w:rFonts w:asciiTheme="minorHAnsi" w:eastAsiaTheme="minorHAnsi" w:hAnsiTheme="minorHAnsi" w:cs="Courier"/>
              </w:rPr>
            </w:pPr>
          </w:p>
          <w:p w14:paraId="40729D58"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LASERLINE GR-10T OR EQUAL</w:t>
            </w:r>
          </w:p>
          <w:p w14:paraId="080B0626" w14:textId="77777777" w:rsidR="00813FDF" w:rsidRPr="00813FDF" w:rsidRDefault="00813FDF" w:rsidP="00813FDF">
            <w:pPr>
              <w:autoSpaceDE w:val="0"/>
              <w:autoSpaceDN w:val="0"/>
              <w:adjustRightInd w:val="0"/>
              <w:rPr>
                <w:rFonts w:asciiTheme="minorHAnsi" w:eastAsiaTheme="minorHAnsi" w:hAnsiTheme="minorHAnsi" w:cs="Courier"/>
              </w:rPr>
            </w:pPr>
          </w:p>
          <w:p w14:paraId="29F796BB"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MANUFACTURER: __________________________</w:t>
            </w:r>
          </w:p>
          <w:p w14:paraId="1A5E3CE2" w14:textId="77777777" w:rsidR="00813FDF" w:rsidRPr="00813FDF" w:rsidRDefault="00813FDF" w:rsidP="00813FDF">
            <w:pPr>
              <w:autoSpaceDE w:val="0"/>
              <w:autoSpaceDN w:val="0"/>
              <w:adjustRightInd w:val="0"/>
              <w:rPr>
                <w:rFonts w:asciiTheme="minorHAnsi" w:eastAsiaTheme="minorHAnsi" w:hAnsiTheme="minorHAnsi" w:cs="Courier"/>
              </w:rPr>
            </w:pPr>
          </w:p>
          <w:p w14:paraId="2C525F61"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MODEL NUMBER: __________________________</w:t>
            </w:r>
          </w:p>
        </w:tc>
        <w:tc>
          <w:tcPr>
            <w:tcW w:w="627" w:type="dxa"/>
          </w:tcPr>
          <w:p w14:paraId="6F21C555" w14:textId="11B78079"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1</w:t>
            </w:r>
          </w:p>
        </w:tc>
        <w:tc>
          <w:tcPr>
            <w:tcW w:w="1172" w:type="dxa"/>
          </w:tcPr>
          <w:p w14:paraId="7D9C3773" w14:textId="77777777" w:rsidR="00813FDF" w:rsidRPr="00813FDF" w:rsidRDefault="00813FDF" w:rsidP="00813FDF">
            <w:pPr>
              <w:spacing w:after="200" w:line="276" w:lineRule="auto"/>
              <w:rPr>
                <w:rFonts w:asciiTheme="minorHAnsi" w:hAnsiTheme="minorHAnsi" w:cstheme="minorHAnsi"/>
              </w:rPr>
            </w:pPr>
          </w:p>
        </w:tc>
        <w:tc>
          <w:tcPr>
            <w:tcW w:w="1357" w:type="dxa"/>
          </w:tcPr>
          <w:p w14:paraId="6D08346E" w14:textId="77777777" w:rsidR="00813FDF" w:rsidRPr="00813FDF" w:rsidRDefault="00813FDF" w:rsidP="00813FDF">
            <w:pPr>
              <w:spacing w:after="200" w:line="276" w:lineRule="auto"/>
              <w:rPr>
                <w:rFonts w:asciiTheme="minorHAnsi" w:hAnsiTheme="minorHAnsi" w:cstheme="minorHAnsi"/>
              </w:rPr>
            </w:pPr>
          </w:p>
        </w:tc>
      </w:tr>
    </w:tbl>
    <w:p w14:paraId="75A02D70" w14:textId="77777777" w:rsidR="00710E96" w:rsidRDefault="00710E96">
      <w:r>
        <w:br w:type="page"/>
      </w:r>
    </w:p>
    <w:tbl>
      <w:tblPr>
        <w:tblStyle w:val="TableGrid9"/>
        <w:tblW w:w="9906" w:type="dxa"/>
        <w:tblInd w:w="-95" w:type="dxa"/>
        <w:tblLook w:val="04A0" w:firstRow="1" w:lastRow="0" w:firstColumn="1" w:lastColumn="0" w:noHBand="0" w:noVBand="1"/>
      </w:tblPr>
      <w:tblGrid>
        <w:gridCol w:w="984"/>
        <w:gridCol w:w="5744"/>
        <w:gridCol w:w="663"/>
        <w:gridCol w:w="1164"/>
        <w:gridCol w:w="1351"/>
      </w:tblGrid>
      <w:tr w:rsidR="00710E96" w:rsidRPr="00813FDF" w14:paraId="7F9410AB" w14:textId="77777777" w:rsidTr="00167F41">
        <w:tc>
          <w:tcPr>
            <w:tcW w:w="984" w:type="dxa"/>
          </w:tcPr>
          <w:p w14:paraId="05F7268D" w14:textId="77777777" w:rsidR="00710E96" w:rsidRPr="00813FDF" w:rsidRDefault="00710E96" w:rsidP="00251DAA">
            <w:pPr>
              <w:spacing w:after="200" w:line="276" w:lineRule="auto"/>
              <w:rPr>
                <w:rFonts w:asciiTheme="minorHAnsi" w:hAnsiTheme="minorHAnsi" w:cstheme="minorHAnsi"/>
              </w:rPr>
            </w:pPr>
            <w:r w:rsidRPr="00813FDF">
              <w:rPr>
                <w:rFonts w:asciiTheme="minorHAnsi" w:hAnsiTheme="minorHAnsi" w:cstheme="minorHAnsi"/>
              </w:rPr>
              <w:lastRenderedPageBreak/>
              <w:t>Line No:</w:t>
            </w:r>
          </w:p>
        </w:tc>
        <w:tc>
          <w:tcPr>
            <w:tcW w:w="5744" w:type="dxa"/>
          </w:tcPr>
          <w:p w14:paraId="758EB2BB" w14:textId="77777777" w:rsidR="00710E96" w:rsidRPr="00813FDF" w:rsidRDefault="00710E96" w:rsidP="00251DAA">
            <w:pPr>
              <w:spacing w:after="200" w:line="276" w:lineRule="auto"/>
              <w:rPr>
                <w:rFonts w:asciiTheme="minorHAnsi" w:hAnsiTheme="minorHAnsi" w:cstheme="minorHAnsi"/>
              </w:rPr>
            </w:pPr>
            <w:r w:rsidRPr="00813FDF">
              <w:rPr>
                <w:rFonts w:asciiTheme="minorHAnsi" w:hAnsiTheme="minorHAnsi" w:cstheme="minorHAnsi"/>
              </w:rPr>
              <w:t>Description</w:t>
            </w:r>
          </w:p>
        </w:tc>
        <w:tc>
          <w:tcPr>
            <w:tcW w:w="663" w:type="dxa"/>
          </w:tcPr>
          <w:p w14:paraId="7E6BA305" w14:textId="77777777" w:rsidR="00710E96" w:rsidRPr="00813FDF" w:rsidRDefault="00710E96" w:rsidP="00251DAA">
            <w:pPr>
              <w:spacing w:after="200" w:line="276" w:lineRule="auto"/>
              <w:rPr>
                <w:rFonts w:asciiTheme="minorHAnsi" w:hAnsiTheme="minorHAnsi" w:cstheme="minorHAnsi"/>
              </w:rPr>
            </w:pPr>
            <w:r w:rsidRPr="00813FDF">
              <w:rPr>
                <w:rFonts w:asciiTheme="minorHAnsi" w:hAnsiTheme="minorHAnsi" w:cstheme="minorHAnsi"/>
              </w:rPr>
              <w:t>Qty</w:t>
            </w:r>
          </w:p>
        </w:tc>
        <w:tc>
          <w:tcPr>
            <w:tcW w:w="1164" w:type="dxa"/>
          </w:tcPr>
          <w:p w14:paraId="0259F706" w14:textId="77777777" w:rsidR="00710E96" w:rsidRPr="00813FDF" w:rsidRDefault="00710E96" w:rsidP="00251DAA">
            <w:pPr>
              <w:spacing w:after="200" w:line="276" w:lineRule="auto"/>
              <w:rPr>
                <w:rFonts w:asciiTheme="minorHAnsi" w:hAnsiTheme="minorHAnsi" w:cstheme="minorHAnsi"/>
              </w:rPr>
            </w:pPr>
            <w:r w:rsidRPr="00813FDF">
              <w:rPr>
                <w:rFonts w:asciiTheme="minorHAnsi" w:hAnsiTheme="minorHAnsi" w:cstheme="minorHAnsi"/>
              </w:rPr>
              <w:t>Unit Price</w:t>
            </w:r>
          </w:p>
        </w:tc>
        <w:tc>
          <w:tcPr>
            <w:tcW w:w="1351" w:type="dxa"/>
          </w:tcPr>
          <w:p w14:paraId="50664C90" w14:textId="77777777" w:rsidR="00710E96" w:rsidRPr="00813FDF" w:rsidRDefault="00710E96" w:rsidP="00251DAA">
            <w:pPr>
              <w:spacing w:after="200" w:line="276" w:lineRule="auto"/>
              <w:rPr>
                <w:rFonts w:asciiTheme="minorHAnsi" w:hAnsiTheme="minorHAnsi" w:cstheme="minorHAnsi"/>
              </w:rPr>
            </w:pPr>
            <w:r w:rsidRPr="00813FDF">
              <w:rPr>
                <w:rFonts w:asciiTheme="minorHAnsi" w:hAnsiTheme="minorHAnsi" w:cstheme="minorHAnsi"/>
              </w:rPr>
              <w:t>Total Amount</w:t>
            </w:r>
          </w:p>
        </w:tc>
      </w:tr>
      <w:tr w:rsidR="00813FDF" w:rsidRPr="00813FDF" w14:paraId="0DE43146" w14:textId="77777777" w:rsidTr="00167F41">
        <w:tc>
          <w:tcPr>
            <w:tcW w:w="984" w:type="dxa"/>
          </w:tcPr>
          <w:p w14:paraId="6960EEC4" w14:textId="4684F462" w:rsidR="00813FDF" w:rsidRPr="00813FDF" w:rsidRDefault="00710E96" w:rsidP="00813FDF">
            <w:pPr>
              <w:spacing w:after="200" w:line="276" w:lineRule="auto"/>
              <w:rPr>
                <w:rFonts w:asciiTheme="minorHAnsi" w:hAnsiTheme="minorHAnsi" w:cstheme="minorHAnsi"/>
              </w:rPr>
            </w:pPr>
            <w:r>
              <w:rPr>
                <w:rFonts w:asciiTheme="minorHAnsi" w:hAnsiTheme="minorHAnsi" w:cstheme="minorHAnsi"/>
              </w:rPr>
              <w:t>39</w:t>
            </w:r>
          </w:p>
        </w:tc>
        <w:tc>
          <w:tcPr>
            <w:tcW w:w="5744" w:type="dxa"/>
          </w:tcPr>
          <w:p w14:paraId="46B4C406"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ROD, LEVELING, DUAL FACE, ONE SIDE GRADUATED IN FEET, THE OTHER SIDE IN BAR CODE, LENGTH APPROXIMATELY 13 FEET.</w:t>
            </w:r>
          </w:p>
          <w:p w14:paraId="1FD0E675" w14:textId="77777777" w:rsidR="00813FDF" w:rsidRPr="00813FDF" w:rsidRDefault="00813FDF" w:rsidP="00813FDF">
            <w:pPr>
              <w:autoSpaceDE w:val="0"/>
              <w:autoSpaceDN w:val="0"/>
              <w:adjustRightInd w:val="0"/>
              <w:rPr>
                <w:rFonts w:asciiTheme="minorHAnsi" w:eastAsiaTheme="minorHAnsi" w:hAnsiTheme="minorHAnsi" w:cs="Courier"/>
              </w:rPr>
            </w:pPr>
          </w:p>
          <w:p w14:paraId="2C25ECE6"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LEICA 522793 OR EQUAL</w:t>
            </w:r>
          </w:p>
          <w:p w14:paraId="45FDF797" w14:textId="77777777" w:rsidR="00813FDF" w:rsidRPr="00813FDF" w:rsidRDefault="00813FDF" w:rsidP="00813FDF">
            <w:pPr>
              <w:autoSpaceDE w:val="0"/>
              <w:autoSpaceDN w:val="0"/>
              <w:adjustRightInd w:val="0"/>
              <w:rPr>
                <w:rFonts w:asciiTheme="minorHAnsi" w:eastAsiaTheme="minorHAnsi" w:hAnsiTheme="minorHAnsi" w:cs="Courier"/>
              </w:rPr>
            </w:pPr>
          </w:p>
          <w:p w14:paraId="3B1032FF"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MANUFACTURER: __________________________</w:t>
            </w:r>
          </w:p>
          <w:p w14:paraId="778143FD" w14:textId="77777777" w:rsidR="00813FDF" w:rsidRPr="00813FDF" w:rsidRDefault="00813FDF" w:rsidP="00813FDF">
            <w:pPr>
              <w:autoSpaceDE w:val="0"/>
              <w:autoSpaceDN w:val="0"/>
              <w:adjustRightInd w:val="0"/>
              <w:rPr>
                <w:rFonts w:asciiTheme="minorHAnsi" w:eastAsiaTheme="minorHAnsi" w:hAnsiTheme="minorHAnsi" w:cs="Courier"/>
              </w:rPr>
            </w:pPr>
          </w:p>
          <w:p w14:paraId="351A3B92"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MODEL NUMBER: __________________________</w:t>
            </w:r>
          </w:p>
        </w:tc>
        <w:tc>
          <w:tcPr>
            <w:tcW w:w="663" w:type="dxa"/>
          </w:tcPr>
          <w:p w14:paraId="4A6C10DA" w14:textId="26E1FBC8" w:rsidR="00813FDF" w:rsidRPr="00813FDF" w:rsidRDefault="00710E96" w:rsidP="00813FDF">
            <w:pPr>
              <w:spacing w:after="200" w:line="276" w:lineRule="auto"/>
              <w:rPr>
                <w:rFonts w:asciiTheme="minorHAnsi" w:hAnsiTheme="minorHAnsi" w:cstheme="minorHAnsi"/>
              </w:rPr>
            </w:pPr>
            <w:r>
              <w:rPr>
                <w:rFonts w:asciiTheme="minorHAnsi" w:hAnsiTheme="minorHAnsi" w:cstheme="minorHAnsi"/>
              </w:rPr>
              <w:t>2</w:t>
            </w:r>
          </w:p>
        </w:tc>
        <w:tc>
          <w:tcPr>
            <w:tcW w:w="1164" w:type="dxa"/>
          </w:tcPr>
          <w:p w14:paraId="2ECF599B" w14:textId="77777777" w:rsidR="00813FDF" w:rsidRPr="00813FDF" w:rsidRDefault="00813FDF" w:rsidP="00813FDF">
            <w:pPr>
              <w:spacing w:after="200" w:line="276" w:lineRule="auto"/>
              <w:rPr>
                <w:rFonts w:asciiTheme="minorHAnsi" w:hAnsiTheme="minorHAnsi" w:cstheme="minorHAnsi"/>
              </w:rPr>
            </w:pPr>
          </w:p>
        </w:tc>
        <w:tc>
          <w:tcPr>
            <w:tcW w:w="1351" w:type="dxa"/>
          </w:tcPr>
          <w:p w14:paraId="63AD640D" w14:textId="77777777" w:rsidR="00813FDF" w:rsidRPr="00813FDF" w:rsidRDefault="00813FDF" w:rsidP="00813FDF">
            <w:pPr>
              <w:spacing w:after="200" w:line="276" w:lineRule="auto"/>
              <w:rPr>
                <w:rFonts w:asciiTheme="minorHAnsi" w:hAnsiTheme="minorHAnsi" w:cstheme="minorHAnsi"/>
              </w:rPr>
            </w:pPr>
          </w:p>
        </w:tc>
      </w:tr>
      <w:tr w:rsidR="00813FDF" w:rsidRPr="00813FDF" w14:paraId="1546637A" w14:textId="77777777" w:rsidTr="00167F41">
        <w:tc>
          <w:tcPr>
            <w:tcW w:w="984" w:type="dxa"/>
          </w:tcPr>
          <w:p w14:paraId="06430926" w14:textId="2E372648"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4</w:t>
            </w:r>
            <w:r w:rsidR="00710E96">
              <w:rPr>
                <w:rFonts w:asciiTheme="minorHAnsi" w:hAnsiTheme="minorHAnsi" w:cstheme="minorHAnsi"/>
              </w:rPr>
              <w:t>0</w:t>
            </w:r>
          </w:p>
        </w:tc>
        <w:tc>
          <w:tcPr>
            <w:tcW w:w="5744" w:type="dxa"/>
          </w:tcPr>
          <w:p w14:paraId="4B3C3BA1" w14:textId="640B1A4C"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 xml:space="preserve">MARKING PAINT, WHITE, OIL </w:t>
            </w:r>
            <w:proofErr w:type="gramStart"/>
            <w:r w:rsidRPr="00813FDF">
              <w:rPr>
                <w:rFonts w:asciiTheme="minorHAnsi" w:eastAsiaTheme="minorHAnsi" w:hAnsiTheme="minorHAnsi" w:cs="Courier"/>
              </w:rPr>
              <w:t>BASED,</w:t>
            </w:r>
            <w:proofErr w:type="gramEnd"/>
            <w:r w:rsidRPr="00813FDF">
              <w:rPr>
                <w:rFonts w:asciiTheme="minorHAnsi" w:eastAsiaTheme="minorHAnsi" w:hAnsiTheme="minorHAnsi" w:cs="Courier"/>
              </w:rPr>
              <w:t xml:space="preserve"> 20 OZ., WITH INVERTED TIP,</w:t>
            </w:r>
            <w:r w:rsidR="00B46664">
              <w:rPr>
                <w:rFonts w:asciiTheme="minorHAnsi" w:eastAsiaTheme="minorHAnsi" w:hAnsiTheme="minorHAnsi" w:cs="Courier"/>
              </w:rPr>
              <w:t xml:space="preserve"> </w:t>
            </w:r>
            <w:r w:rsidRPr="00813FDF">
              <w:rPr>
                <w:rFonts w:asciiTheme="minorHAnsi" w:eastAsiaTheme="minorHAnsi" w:hAnsiTheme="minorHAnsi" w:cs="Courier"/>
              </w:rPr>
              <w:t>ENVIRONMENTALLY SAFE, LEAD FREE.</w:t>
            </w:r>
          </w:p>
          <w:p w14:paraId="60C86F8B" w14:textId="758E16B3" w:rsidR="00813FDF" w:rsidRDefault="00813FDF" w:rsidP="00813FDF">
            <w:pPr>
              <w:autoSpaceDE w:val="0"/>
              <w:autoSpaceDN w:val="0"/>
              <w:adjustRightInd w:val="0"/>
              <w:rPr>
                <w:rFonts w:asciiTheme="minorHAnsi" w:eastAsiaTheme="minorHAnsi" w:hAnsiTheme="minorHAnsi" w:cs="Courier"/>
              </w:rPr>
            </w:pPr>
          </w:p>
          <w:p w14:paraId="6709C9BC" w14:textId="56CECC0D" w:rsidR="00710E96" w:rsidRDefault="00710E96" w:rsidP="00813FDF">
            <w:pPr>
              <w:autoSpaceDE w:val="0"/>
              <w:autoSpaceDN w:val="0"/>
              <w:adjustRightInd w:val="0"/>
              <w:rPr>
                <w:rFonts w:asciiTheme="minorHAnsi" w:eastAsiaTheme="minorHAnsi" w:hAnsiTheme="minorHAnsi" w:cs="Courier"/>
              </w:rPr>
            </w:pPr>
            <w:proofErr w:type="spellStart"/>
            <w:r>
              <w:rPr>
                <w:rFonts w:asciiTheme="minorHAnsi" w:eastAsiaTheme="minorHAnsi" w:hAnsiTheme="minorHAnsi" w:cs="Courier"/>
              </w:rPr>
              <w:t>Aervoe</w:t>
            </w:r>
            <w:proofErr w:type="spellEnd"/>
            <w:r>
              <w:rPr>
                <w:rFonts w:asciiTheme="minorHAnsi" w:eastAsiaTheme="minorHAnsi" w:hAnsiTheme="minorHAnsi" w:cs="Courier"/>
              </w:rPr>
              <w:t xml:space="preserve"> 207 or equal</w:t>
            </w:r>
          </w:p>
          <w:p w14:paraId="2A88E601" w14:textId="77777777" w:rsidR="00710E96" w:rsidRPr="00813FDF" w:rsidRDefault="00710E96" w:rsidP="00813FDF">
            <w:pPr>
              <w:autoSpaceDE w:val="0"/>
              <w:autoSpaceDN w:val="0"/>
              <w:adjustRightInd w:val="0"/>
              <w:rPr>
                <w:rFonts w:asciiTheme="minorHAnsi" w:eastAsiaTheme="minorHAnsi" w:hAnsiTheme="minorHAnsi" w:cs="Courier"/>
              </w:rPr>
            </w:pPr>
          </w:p>
          <w:p w14:paraId="046C2275"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BRAND:__________________________________</w:t>
            </w:r>
          </w:p>
          <w:p w14:paraId="437298C1" w14:textId="77777777" w:rsidR="00813FDF" w:rsidRPr="00813FDF" w:rsidRDefault="00813FDF" w:rsidP="00813FDF">
            <w:pPr>
              <w:autoSpaceDE w:val="0"/>
              <w:autoSpaceDN w:val="0"/>
              <w:adjustRightInd w:val="0"/>
              <w:rPr>
                <w:rFonts w:asciiTheme="minorHAnsi" w:eastAsiaTheme="minorHAnsi" w:hAnsiTheme="minorHAnsi" w:cs="Courier"/>
              </w:rPr>
            </w:pPr>
          </w:p>
          <w:p w14:paraId="1E5AEB13"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Part No.: _________________________________</w:t>
            </w:r>
          </w:p>
          <w:p w14:paraId="20F8EBE8" w14:textId="77777777" w:rsidR="00813FDF" w:rsidRPr="00813FDF" w:rsidRDefault="00813FDF" w:rsidP="00813FDF">
            <w:pPr>
              <w:autoSpaceDE w:val="0"/>
              <w:autoSpaceDN w:val="0"/>
              <w:adjustRightInd w:val="0"/>
              <w:rPr>
                <w:rFonts w:asciiTheme="minorHAnsi" w:eastAsiaTheme="minorHAnsi" w:hAnsiTheme="minorHAnsi" w:cs="Courier"/>
              </w:rPr>
            </w:pPr>
          </w:p>
        </w:tc>
        <w:tc>
          <w:tcPr>
            <w:tcW w:w="663" w:type="dxa"/>
          </w:tcPr>
          <w:p w14:paraId="087ED902" w14:textId="77CB6F53" w:rsidR="00813FDF" w:rsidRPr="00813FDF" w:rsidRDefault="00167F41" w:rsidP="00813FDF">
            <w:pPr>
              <w:spacing w:after="200" w:line="276" w:lineRule="auto"/>
              <w:rPr>
                <w:rFonts w:asciiTheme="minorHAnsi" w:hAnsiTheme="minorHAnsi" w:cstheme="minorHAnsi"/>
              </w:rPr>
            </w:pPr>
            <w:r>
              <w:rPr>
                <w:rFonts w:asciiTheme="minorHAnsi" w:hAnsiTheme="minorHAnsi" w:cstheme="minorHAnsi"/>
              </w:rPr>
              <w:t>1000</w:t>
            </w:r>
          </w:p>
        </w:tc>
        <w:tc>
          <w:tcPr>
            <w:tcW w:w="1164" w:type="dxa"/>
          </w:tcPr>
          <w:p w14:paraId="0557DE46" w14:textId="77777777" w:rsidR="00813FDF" w:rsidRPr="00813FDF" w:rsidRDefault="00813FDF" w:rsidP="00813FDF">
            <w:pPr>
              <w:spacing w:after="200" w:line="276" w:lineRule="auto"/>
              <w:rPr>
                <w:rFonts w:asciiTheme="minorHAnsi" w:hAnsiTheme="minorHAnsi" w:cstheme="minorHAnsi"/>
              </w:rPr>
            </w:pPr>
          </w:p>
        </w:tc>
        <w:tc>
          <w:tcPr>
            <w:tcW w:w="1351" w:type="dxa"/>
          </w:tcPr>
          <w:p w14:paraId="16F6CDEB" w14:textId="77777777" w:rsidR="00813FDF" w:rsidRPr="00813FDF" w:rsidRDefault="00813FDF" w:rsidP="00813FDF">
            <w:pPr>
              <w:spacing w:after="200" w:line="276" w:lineRule="auto"/>
              <w:rPr>
                <w:rFonts w:asciiTheme="minorHAnsi" w:hAnsiTheme="minorHAnsi" w:cstheme="minorHAnsi"/>
              </w:rPr>
            </w:pPr>
          </w:p>
        </w:tc>
      </w:tr>
      <w:tr w:rsidR="00813FDF" w:rsidRPr="00813FDF" w14:paraId="35E3DD52" w14:textId="77777777" w:rsidTr="00167F41">
        <w:tc>
          <w:tcPr>
            <w:tcW w:w="984" w:type="dxa"/>
          </w:tcPr>
          <w:p w14:paraId="4862EE26" w14:textId="7B099916"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4</w:t>
            </w:r>
            <w:r w:rsidR="00167F41">
              <w:rPr>
                <w:rFonts w:asciiTheme="minorHAnsi" w:hAnsiTheme="minorHAnsi" w:cstheme="minorHAnsi"/>
              </w:rPr>
              <w:t>1</w:t>
            </w:r>
          </w:p>
        </w:tc>
        <w:tc>
          <w:tcPr>
            <w:tcW w:w="5744" w:type="dxa"/>
          </w:tcPr>
          <w:p w14:paraId="165715CD"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MARKING PAINT, ORANGE FLUORESCENT, OIL BASED, 20 OZ., WITH INVERTED TIP, ENVIRONMENTALLY SAFE, LEAD FREE.</w:t>
            </w:r>
          </w:p>
          <w:p w14:paraId="25EC25D4" w14:textId="77777777" w:rsidR="00813FDF" w:rsidRPr="00813FDF" w:rsidRDefault="00813FDF" w:rsidP="00813FDF">
            <w:pPr>
              <w:autoSpaceDE w:val="0"/>
              <w:autoSpaceDN w:val="0"/>
              <w:adjustRightInd w:val="0"/>
              <w:rPr>
                <w:rFonts w:asciiTheme="minorHAnsi" w:eastAsiaTheme="minorHAnsi" w:hAnsiTheme="minorHAnsi" w:cs="Courier"/>
              </w:rPr>
            </w:pPr>
          </w:p>
          <w:p w14:paraId="6F73ED03" w14:textId="234AB2DF" w:rsidR="00813FDF" w:rsidRDefault="00167F41" w:rsidP="00813FDF">
            <w:pPr>
              <w:autoSpaceDE w:val="0"/>
              <w:autoSpaceDN w:val="0"/>
              <w:adjustRightInd w:val="0"/>
              <w:rPr>
                <w:rFonts w:asciiTheme="minorHAnsi" w:eastAsiaTheme="minorHAnsi" w:hAnsiTheme="minorHAnsi" w:cs="Courier"/>
              </w:rPr>
            </w:pPr>
            <w:proofErr w:type="spellStart"/>
            <w:r>
              <w:rPr>
                <w:rFonts w:asciiTheme="minorHAnsi" w:eastAsiaTheme="minorHAnsi" w:hAnsiTheme="minorHAnsi" w:cs="Courier"/>
              </w:rPr>
              <w:t>Aervoe</w:t>
            </w:r>
            <w:proofErr w:type="spellEnd"/>
            <w:r>
              <w:rPr>
                <w:rFonts w:asciiTheme="minorHAnsi" w:eastAsiaTheme="minorHAnsi" w:hAnsiTheme="minorHAnsi" w:cs="Courier"/>
              </w:rPr>
              <w:t xml:space="preserve"> 222 or equal</w:t>
            </w:r>
          </w:p>
          <w:p w14:paraId="41770715" w14:textId="77777777" w:rsidR="00167F41" w:rsidRPr="00813FDF" w:rsidRDefault="00167F41" w:rsidP="00813FDF">
            <w:pPr>
              <w:autoSpaceDE w:val="0"/>
              <w:autoSpaceDN w:val="0"/>
              <w:adjustRightInd w:val="0"/>
              <w:rPr>
                <w:rFonts w:asciiTheme="minorHAnsi" w:eastAsiaTheme="minorHAnsi" w:hAnsiTheme="minorHAnsi" w:cs="Courier"/>
              </w:rPr>
            </w:pPr>
          </w:p>
          <w:p w14:paraId="4D58725E"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BRAND:__________________________________</w:t>
            </w:r>
          </w:p>
          <w:p w14:paraId="552857BD" w14:textId="77777777" w:rsidR="00813FDF" w:rsidRPr="00813FDF" w:rsidRDefault="00813FDF" w:rsidP="00813FDF">
            <w:pPr>
              <w:autoSpaceDE w:val="0"/>
              <w:autoSpaceDN w:val="0"/>
              <w:adjustRightInd w:val="0"/>
              <w:rPr>
                <w:rFonts w:asciiTheme="minorHAnsi" w:eastAsiaTheme="minorHAnsi" w:hAnsiTheme="minorHAnsi" w:cs="Courier"/>
              </w:rPr>
            </w:pPr>
          </w:p>
          <w:p w14:paraId="07BAD477"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Part No.: _________________________________</w:t>
            </w:r>
          </w:p>
          <w:p w14:paraId="257594CD" w14:textId="77777777" w:rsidR="00813FDF" w:rsidRPr="00813FDF" w:rsidRDefault="00813FDF" w:rsidP="00813FDF">
            <w:pPr>
              <w:autoSpaceDE w:val="0"/>
              <w:autoSpaceDN w:val="0"/>
              <w:adjustRightInd w:val="0"/>
              <w:rPr>
                <w:rFonts w:asciiTheme="minorHAnsi" w:eastAsiaTheme="minorHAnsi" w:hAnsiTheme="minorHAnsi" w:cs="Courier"/>
              </w:rPr>
            </w:pPr>
          </w:p>
        </w:tc>
        <w:tc>
          <w:tcPr>
            <w:tcW w:w="663" w:type="dxa"/>
          </w:tcPr>
          <w:p w14:paraId="2ADA3F76" w14:textId="1C72369B"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5</w:t>
            </w:r>
            <w:r w:rsidR="00167F41">
              <w:rPr>
                <w:rFonts w:asciiTheme="minorHAnsi" w:hAnsiTheme="minorHAnsi" w:cstheme="minorHAnsi"/>
              </w:rPr>
              <w:t>88</w:t>
            </w:r>
          </w:p>
        </w:tc>
        <w:tc>
          <w:tcPr>
            <w:tcW w:w="1164" w:type="dxa"/>
          </w:tcPr>
          <w:p w14:paraId="11C1542F" w14:textId="77777777" w:rsidR="00813FDF" w:rsidRPr="00813FDF" w:rsidRDefault="00813FDF" w:rsidP="00813FDF">
            <w:pPr>
              <w:spacing w:after="200" w:line="276" w:lineRule="auto"/>
              <w:rPr>
                <w:rFonts w:asciiTheme="minorHAnsi" w:hAnsiTheme="minorHAnsi" w:cstheme="minorHAnsi"/>
              </w:rPr>
            </w:pPr>
          </w:p>
        </w:tc>
        <w:tc>
          <w:tcPr>
            <w:tcW w:w="1351" w:type="dxa"/>
          </w:tcPr>
          <w:p w14:paraId="40C73909" w14:textId="77777777" w:rsidR="00813FDF" w:rsidRPr="00813FDF" w:rsidRDefault="00813FDF" w:rsidP="00813FDF">
            <w:pPr>
              <w:spacing w:after="200" w:line="276" w:lineRule="auto"/>
              <w:rPr>
                <w:rFonts w:asciiTheme="minorHAnsi" w:hAnsiTheme="minorHAnsi" w:cstheme="minorHAnsi"/>
              </w:rPr>
            </w:pPr>
          </w:p>
        </w:tc>
      </w:tr>
      <w:tr w:rsidR="00813FDF" w:rsidRPr="00813FDF" w14:paraId="47C934F9" w14:textId="77777777" w:rsidTr="00167F41">
        <w:tc>
          <w:tcPr>
            <w:tcW w:w="984" w:type="dxa"/>
          </w:tcPr>
          <w:p w14:paraId="01AE5E79" w14:textId="00B9C32B"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4</w:t>
            </w:r>
            <w:r w:rsidR="00167F41">
              <w:rPr>
                <w:rFonts w:asciiTheme="minorHAnsi" w:hAnsiTheme="minorHAnsi" w:cstheme="minorHAnsi"/>
              </w:rPr>
              <w:t>2</w:t>
            </w:r>
          </w:p>
        </w:tc>
        <w:tc>
          <w:tcPr>
            <w:tcW w:w="5744" w:type="dxa"/>
          </w:tcPr>
          <w:p w14:paraId="196AE69B"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MARKING PAINT, HOT PINK FLUORESCENT, OIL BASED, 20 OZ., WITH INVERTED TIP, ENVIRONMENTALLY SAFE, LEAD FREE.</w:t>
            </w:r>
          </w:p>
          <w:p w14:paraId="351D86F4" w14:textId="1CC17B1C" w:rsidR="00813FDF" w:rsidRDefault="00813FDF" w:rsidP="00813FDF">
            <w:pPr>
              <w:autoSpaceDE w:val="0"/>
              <w:autoSpaceDN w:val="0"/>
              <w:adjustRightInd w:val="0"/>
              <w:rPr>
                <w:rFonts w:asciiTheme="minorHAnsi" w:eastAsiaTheme="minorHAnsi" w:hAnsiTheme="minorHAnsi" w:cs="Courier"/>
              </w:rPr>
            </w:pPr>
          </w:p>
          <w:p w14:paraId="459C9818" w14:textId="5A89C41D" w:rsidR="00167F41" w:rsidRDefault="00167F41" w:rsidP="00813FDF">
            <w:pPr>
              <w:autoSpaceDE w:val="0"/>
              <w:autoSpaceDN w:val="0"/>
              <w:adjustRightInd w:val="0"/>
              <w:rPr>
                <w:rFonts w:asciiTheme="minorHAnsi" w:eastAsiaTheme="minorHAnsi" w:hAnsiTheme="minorHAnsi" w:cs="Courier"/>
              </w:rPr>
            </w:pPr>
            <w:proofErr w:type="spellStart"/>
            <w:r>
              <w:rPr>
                <w:rFonts w:asciiTheme="minorHAnsi" w:eastAsiaTheme="minorHAnsi" w:hAnsiTheme="minorHAnsi" w:cs="Courier"/>
              </w:rPr>
              <w:t>Aervoe</w:t>
            </w:r>
            <w:proofErr w:type="spellEnd"/>
            <w:r>
              <w:rPr>
                <w:rFonts w:asciiTheme="minorHAnsi" w:eastAsiaTheme="minorHAnsi" w:hAnsiTheme="minorHAnsi" w:cs="Courier"/>
              </w:rPr>
              <w:t xml:space="preserve"> 229 or equal</w:t>
            </w:r>
          </w:p>
          <w:p w14:paraId="0E04D82F" w14:textId="77777777" w:rsidR="00167F41" w:rsidRPr="00813FDF" w:rsidRDefault="00167F41" w:rsidP="00813FDF">
            <w:pPr>
              <w:autoSpaceDE w:val="0"/>
              <w:autoSpaceDN w:val="0"/>
              <w:adjustRightInd w:val="0"/>
              <w:rPr>
                <w:rFonts w:asciiTheme="minorHAnsi" w:eastAsiaTheme="minorHAnsi" w:hAnsiTheme="minorHAnsi" w:cs="Courier"/>
              </w:rPr>
            </w:pPr>
          </w:p>
          <w:p w14:paraId="48CF036D"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BRAND:__________________________________</w:t>
            </w:r>
          </w:p>
          <w:p w14:paraId="48C33CB2" w14:textId="77777777" w:rsidR="00813FDF" w:rsidRPr="00813FDF" w:rsidRDefault="00813FDF" w:rsidP="00813FDF">
            <w:pPr>
              <w:autoSpaceDE w:val="0"/>
              <w:autoSpaceDN w:val="0"/>
              <w:adjustRightInd w:val="0"/>
              <w:rPr>
                <w:rFonts w:asciiTheme="minorHAnsi" w:eastAsiaTheme="minorHAnsi" w:hAnsiTheme="minorHAnsi" w:cs="Courier"/>
              </w:rPr>
            </w:pPr>
          </w:p>
          <w:p w14:paraId="04FC592D"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Part No.: _________________________________</w:t>
            </w:r>
          </w:p>
          <w:p w14:paraId="5FF5C506" w14:textId="77777777" w:rsidR="00813FDF" w:rsidRPr="00813FDF" w:rsidRDefault="00813FDF" w:rsidP="00813FDF">
            <w:pPr>
              <w:autoSpaceDE w:val="0"/>
              <w:autoSpaceDN w:val="0"/>
              <w:adjustRightInd w:val="0"/>
              <w:rPr>
                <w:rFonts w:asciiTheme="minorHAnsi" w:eastAsiaTheme="minorHAnsi" w:hAnsiTheme="minorHAnsi" w:cs="Courier"/>
              </w:rPr>
            </w:pPr>
          </w:p>
        </w:tc>
        <w:tc>
          <w:tcPr>
            <w:tcW w:w="663" w:type="dxa"/>
          </w:tcPr>
          <w:p w14:paraId="7294616D" w14:textId="243EEAC6" w:rsidR="00813FDF" w:rsidRPr="00813FDF" w:rsidRDefault="00167F41" w:rsidP="00813FDF">
            <w:pPr>
              <w:spacing w:after="200" w:line="276" w:lineRule="auto"/>
              <w:rPr>
                <w:rFonts w:asciiTheme="minorHAnsi" w:hAnsiTheme="minorHAnsi" w:cstheme="minorHAnsi"/>
              </w:rPr>
            </w:pPr>
            <w:r>
              <w:rPr>
                <w:rFonts w:asciiTheme="minorHAnsi" w:hAnsiTheme="minorHAnsi" w:cstheme="minorHAnsi"/>
              </w:rPr>
              <w:t>440</w:t>
            </w:r>
          </w:p>
        </w:tc>
        <w:tc>
          <w:tcPr>
            <w:tcW w:w="1164" w:type="dxa"/>
          </w:tcPr>
          <w:p w14:paraId="416A822B" w14:textId="77777777" w:rsidR="00813FDF" w:rsidRPr="00813FDF" w:rsidRDefault="00813FDF" w:rsidP="00813FDF">
            <w:pPr>
              <w:spacing w:after="200" w:line="276" w:lineRule="auto"/>
              <w:rPr>
                <w:rFonts w:asciiTheme="minorHAnsi" w:hAnsiTheme="minorHAnsi" w:cstheme="minorHAnsi"/>
              </w:rPr>
            </w:pPr>
          </w:p>
        </w:tc>
        <w:tc>
          <w:tcPr>
            <w:tcW w:w="1351" w:type="dxa"/>
          </w:tcPr>
          <w:p w14:paraId="2E1070EE" w14:textId="77777777" w:rsidR="00813FDF" w:rsidRPr="00813FDF" w:rsidRDefault="00813FDF" w:rsidP="00813FDF">
            <w:pPr>
              <w:spacing w:after="200" w:line="276" w:lineRule="auto"/>
              <w:rPr>
                <w:rFonts w:asciiTheme="minorHAnsi" w:hAnsiTheme="minorHAnsi" w:cstheme="minorHAnsi"/>
              </w:rPr>
            </w:pPr>
          </w:p>
        </w:tc>
      </w:tr>
    </w:tbl>
    <w:p w14:paraId="0F418EC9" w14:textId="77777777" w:rsidR="00167F41" w:rsidRDefault="00167F41">
      <w:r>
        <w:br w:type="page"/>
      </w:r>
    </w:p>
    <w:tbl>
      <w:tblPr>
        <w:tblStyle w:val="TableGrid9"/>
        <w:tblW w:w="9906" w:type="dxa"/>
        <w:tblInd w:w="-95" w:type="dxa"/>
        <w:tblLook w:val="04A0" w:firstRow="1" w:lastRow="0" w:firstColumn="1" w:lastColumn="0" w:noHBand="0" w:noVBand="1"/>
      </w:tblPr>
      <w:tblGrid>
        <w:gridCol w:w="984"/>
        <w:gridCol w:w="5744"/>
        <w:gridCol w:w="663"/>
        <w:gridCol w:w="1164"/>
        <w:gridCol w:w="1351"/>
      </w:tblGrid>
      <w:tr w:rsidR="00167F41" w:rsidRPr="00813FDF" w14:paraId="5462FEEF" w14:textId="77777777" w:rsidTr="00167F41">
        <w:tc>
          <w:tcPr>
            <w:tcW w:w="984" w:type="dxa"/>
          </w:tcPr>
          <w:p w14:paraId="2DD8B9E2" w14:textId="77777777" w:rsidR="00167F41" w:rsidRPr="00813FDF" w:rsidRDefault="00167F41" w:rsidP="00251DAA">
            <w:pPr>
              <w:spacing w:after="200" w:line="276" w:lineRule="auto"/>
              <w:rPr>
                <w:rFonts w:asciiTheme="minorHAnsi" w:hAnsiTheme="minorHAnsi" w:cstheme="minorHAnsi"/>
              </w:rPr>
            </w:pPr>
            <w:r w:rsidRPr="00813FDF">
              <w:rPr>
                <w:rFonts w:asciiTheme="minorHAnsi" w:hAnsiTheme="minorHAnsi" w:cstheme="minorHAnsi"/>
              </w:rPr>
              <w:lastRenderedPageBreak/>
              <w:t>Line No:</w:t>
            </w:r>
          </w:p>
        </w:tc>
        <w:tc>
          <w:tcPr>
            <w:tcW w:w="5744" w:type="dxa"/>
          </w:tcPr>
          <w:p w14:paraId="6E5FCFDE" w14:textId="77777777" w:rsidR="00167F41" w:rsidRPr="00813FDF" w:rsidRDefault="00167F41" w:rsidP="00251DAA">
            <w:pPr>
              <w:spacing w:after="200" w:line="276" w:lineRule="auto"/>
              <w:rPr>
                <w:rFonts w:asciiTheme="minorHAnsi" w:hAnsiTheme="minorHAnsi" w:cstheme="minorHAnsi"/>
              </w:rPr>
            </w:pPr>
            <w:r w:rsidRPr="00813FDF">
              <w:rPr>
                <w:rFonts w:asciiTheme="minorHAnsi" w:hAnsiTheme="minorHAnsi" w:cstheme="minorHAnsi"/>
              </w:rPr>
              <w:t>Description</w:t>
            </w:r>
          </w:p>
        </w:tc>
        <w:tc>
          <w:tcPr>
            <w:tcW w:w="663" w:type="dxa"/>
          </w:tcPr>
          <w:p w14:paraId="6CB65D66" w14:textId="77777777" w:rsidR="00167F41" w:rsidRPr="00813FDF" w:rsidRDefault="00167F41" w:rsidP="00251DAA">
            <w:pPr>
              <w:spacing w:after="200" w:line="276" w:lineRule="auto"/>
              <w:rPr>
                <w:rFonts w:asciiTheme="minorHAnsi" w:hAnsiTheme="minorHAnsi" w:cstheme="minorHAnsi"/>
              </w:rPr>
            </w:pPr>
            <w:r w:rsidRPr="00813FDF">
              <w:rPr>
                <w:rFonts w:asciiTheme="minorHAnsi" w:hAnsiTheme="minorHAnsi" w:cstheme="minorHAnsi"/>
              </w:rPr>
              <w:t>Qty</w:t>
            </w:r>
          </w:p>
        </w:tc>
        <w:tc>
          <w:tcPr>
            <w:tcW w:w="1164" w:type="dxa"/>
          </w:tcPr>
          <w:p w14:paraId="2B2A05AC" w14:textId="77777777" w:rsidR="00167F41" w:rsidRPr="00813FDF" w:rsidRDefault="00167F41" w:rsidP="00251DAA">
            <w:pPr>
              <w:spacing w:after="200" w:line="276" w:lineRule="auto"/>
              <w:rPr>
                <w:rFonts w:asciiTheme="minorHAnsi" w:hAnsiTheme="minorHAnsi" w:cstheme="minorHAnsi"/>
              </w:rPr>
            </w:pPr>
            <w:r w:rsidRPr="00813FDF">
              <w:rPr>
                <w:rFonts w:asciiTheme="minorHAnsi" w:hAnsiTheme="minorHAnsi" w:cstheme="minorHAnsi"/>
              </w:rPr>
              <w:t>Unit Price</w:t>
            </w:r>
          </w:p>
        </w:tc>
        <w:tc>
          <w:tcPr>
            <w:tcW w:w="1351" w:type="dxa"/>
          </w:tcPr>
          <w:p w14:paraId="06285574" w14:textId="77777777" w:rsidR="00167F41" w:rsidRPr="00813FDF" w:rsidRDefault="00167F41" w:rsidP="00251DAA">
            <w:pPr>
              <w:spacing w:after="200" w:line="276" w:lineRule="auto"/>
              <w:rPr>
                <w:rFonts w:asciiTheme="minorHAnsi" w:hAnsiTheme="minorHAnsi" w:cstheme="minorHAnsi"/>
              </w:rPr>
            </w:pPr>
            <w:r w:rsidRPr="00813FDF">
              <w:rPr>
                <w:rFonts w:asciiTheme="minorHAnsi" w:hAnsiTheme="minorHAnsi" w:cstheme="minorHAnsi"/>
              </w:rPr>
              <w:t>Total Amount</w:t>
            </w:r>
          </w:p>
        </w:tc>
      </w:tr>
      <w:tr w:rsidR="00813FDF" w:rsidRPr="00813FDF" w14:paraId="7ABC64DD" w14:textId="77777777" w:rsidTr="00167F41">
        <w:tc>
          <w:tcPr>
            <w:tcW w:w="984" w:type="dxa"/>
          </w:tcPr>
          <w:p w14:paraId="0D021E7C" w14:textId="62E8924D"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4</w:t>
            </w:r>
            <w:r w:rsidR="00167F41">
              <w:rPr>
                <w:rFonts w:asciiTheme="minorHAnsi" w:hAnsiTheme="minorHAnsi" w:cstheme="minorHAnsi"/>
              </w:rPr>
              <w:t>3</w:t>
            </w:r>
          </w:p>
        </w:tc>
        <w:tc>
          <w:tcPr>
            <w:tcW w:w="5744" w:type="dxa"/>
          </w:tcPr>
          <w:p w14:paraId="431D3AEE" w14:textId="315F3AE4"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 xml:space="preserve">MARKING PAINT, BLACK, OIL </w:t>
            </w:r>
            <w:proofErr w:type="gramStart"/>
            <w:r w:rsidRPr="00813FDF">
              <w:rPr>
                <w:rFonts w:asciiTheme="minorHAnsi" w:eastAsiaTheme="minorHAnsi" w:hAnsiTheme="minorHAnsi" w:cs="Courier"/>
              </w:rPr>
              <w:t>BASED,</w:t>
            </w:r>
            <w:proofErr w:type="gramEnd"/>
            <w:r w:rsidRPr="00813FDF">
              <w:rPr>
                <w:rFonts w:asciiTheme="minorHAnsi" w:eastAsiaTheme="minorHAnsi" w:hAnsiTheme="minorHAnsi" w:cs="Courier"/>
              </w:rPr>
              <w:t xml:space="preserve"> 20 OZ., WITH INVERTED TIP,</w:t>
            </w:r>
            <w:r w:rsidR="00B46664">
              <w:rPr>
                <w:rFonts w:asciiTheme="minorHAnsi" w:eastAsiaTheme="minorHAnsi" w:hAnsiTheme="minorHAnsi" w:cs="Courier"/>
              </w:rPr>
              <w:t xml:space="preserve"> </w:t>
            </w:r>
            <w:r w:rsidRPr="00813FDF">
              <w:rPr>
                <w:rFonts w:asciiTheme="minorHAnsi" w:eastAsiaTheme="minorHAnsi" w:hAnsiTheme="minorHAnsi" w:cs="Courier"/>
              </w:rPr>
              <w:t>ENVIRONMENTALLY SAFE, LEAD FREE.</w:t>
            </w:r>
          </w:p>
          <w:p w14:paraId="536A8EE2" w14:textId="74DAEEB6" w:rsidR="00813FDF" w:rsidRDefault="00813FDF" w:rsidP="00813FDF">
            <w:pPr>
              <w:autoSpaceDE w:val="0"/>
              <w:autoSpaceDN w:val="0"/>
              <w:adjustRightInd w:val="0"/>
              <w:rPr>
                <w:rFonts w:asciiTheme="minorHAnsi" w:eastAsiaTheme="minorHAnsi" w:hAnsiTheme="minorHAnsi" w:cs="Courier"/>
              </w:rPr>
            </w:pPr>
          </w:p>
          <w:p w14:paraId="0E04BECC" w14:textId="0564DFFD" w:rsidR="00167F41" w:rsidRDefault="00167F41" w:rsidP="00813FDF">
            <w:pPr>
              <w:autoSpaceDE w:val="0"/>
              <w:autoSpaceDN w:val="0"/>
              <w:adjustRightInd w:val="0"/>
              <w:rPr>
                <w:rFonts w:asciiTheme="minorHAnsi" w:eastAsiaTheme="minorHAnsi" w:hAnsiTheme="minorHAnsi" w:cs="Courier"/>
              </w:rPr>
            </w:pPr>
            <w:proofErr w:type="spellStart"/>
            <w:r>
              <w:rPr>
                <w:rFonts w:asciiTheme="minorHAnsi" w:eastAsiaTheme="minorHAnsi" w:hAnsiTheme="minorHAnsi" w:cs="Courier"/>
              </w:rPr>
              <w:t>Aervoe</w:t>
            </w:r>
            <w:proofErr w:type="spellEnd"/>
            <w:r>
              <w:rPr>
                <w:rFonts w:asciiTheme="minorHAnsi" w:eastAsiaTheme="minorHAnsi" w:hAnsiTheme="minorHAnsi" w:cs="Courier"/>
              </w:rPr>
              <w:t xml:space="preserve"> 206 or equal</w:t>
            </w:r>
          </w:p>
          <w:p w14:paraId="28D699A6" w14:textId="77777777" w:rsidR="00167F41" w:rsidRPr="00813FDF" w:rsidRDefault="00167F41" w:rsidP="00813FDF">
            <w:pPr>
              <w:autoSpaceDE w:val="0"/>
              <w:autoSpaceDN w:val="0"/>
              <w:adjustRightInd w:val="0"/>
              <w:rPr>
                <w:rFonts w:asciiTheme="minorHAnsi" w:eastAsiaTheme="minorHAnsi" w:hAnsiTheme="minorHAnsi" w:cs="Courier"/>
              </w:rPr>
            </w:pPr>
          </w:p>
          <w:p w14:paraId="39F84673"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BRAND:__________________________________</w:t>
            </w:r>
          </w:p>
          <w:p w14:paraId="04B37529" w14:textId="77777777" w:rsidR="00813FDF" w:rsidRPr="00813FDF" w:rsidRDefault="00813FDF" w:rsidP="00813FDF">
            <w:pPr>
              <w:autoSpaceDE w:val="0"/>
              <w:autoSpaceDN w:val="0"/>
              <w:adjustRightInd w:val="0"/>
              <w:rPr>
                <w:rFonts w:asciiTheme="minorHAnsi" w:eastAsiaTheme="minorHAnsi" w:hAnsiTheme="minorHAnsi" w:cs="Courier"/>
              </w:rPr>
            </w:pPr>
          </w:p>
          <w:p w14:paraId="73A24F07"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Part No.: _________________________________</w:t>
            </w:r>
          </w:p>
          <w:p w14:paraId="34BEB508" w14:textId="77777777" w:rsidR="00813FDF" w:rsidRPr="00813FDF" w:rsidRDefault="00813FDF" w:rsidP="00813FDF">
            <w:pPr>
              <w:autoSpaceDE w:val="0"/>
              <w:autoSpaceDN w:val="0"/>
              <w:adjustRightInd w:val="0"/>
              <w:rPr>
                <w:rFonts w:asciiTheme="minorHAnsi" w:eastAsiaTheme="minorHAnsi" w:hAnsiTheme="minorHAnsi" w:cs="Courier"/>
              </w:rPr>
            </w:pPr>
          </w:p>
        </w:tc>
        <w:tc>
          <w:tcPr>
            <w:tcW w:w="663" w:type="dxa"/>
          </w:tcPr>
          <w:p w14:paraId="1333C68E" w14:textId="6824E2F5" w:rsidR="00813FDF" w:rsidRPr="00813FDF" w:rsidRDefault="00167F41" w:rsidP="00813FDF">
            <w:pPr>
              <w:spacing w:after="200" w:line="276" w:lineRule="auto"/>
              <w:rPr>
                <w:rFonts w:asciiTheme="minorHAnsi" w:hAnsiTheme="minorHAnsi" w:cstheme="minorHAnsi"/>
              </w:rPr>
            </w:pPr>
            <w:r>
              <w:rPr>
                <w:rFonts w:asciiTheme="minorHAnsi" w:hAnsiTheme="minorHAnsi" w:cstheme="minorHAnsi"/>
              </w:rPr>
              <w:t>10</w:t>
            </w:r>
            <w:r w:rsidR="00813FDF" w:rsidRPr="00813FDF">
              <w:rPr>
                <w:rFonts w:asciiTheme="minorHAnsi" w:hAnsiTheme="minorHAnsi" w:cstheme="minorHAnsi"/>
              </w:rPr>
              <w:t>0</w:t>
            </w:r>
          </w:p>
        </w:tc>
        <w:tc>
          <w:tcPr>
            <w:tcW w:w="1164" w:type="dxa"/>
          </w:tcPr>
          <w:p w14:paraId="4454F679" w14:textId="77777777" w:rsidR="00813FDF" w:rsidRPr="00813FDF" w:rsidRDefault="00813FDF" w:rsidP="00813FDF">
            <w:pPr>
              <w:spacing w:after="200" w:line="276" w:lineRule="auto"/>
              <w:rPr>
                <w:rFonts w:asciiTheme="minorHAnsi" w:hAnsiTheme="minorHAnsi" w:cstheme="minorHAnsi"/>
              </w:rPr>
            </w:pPr>
          </w:p>
        </w:tc>
        <w:tc>
          <w:tcPr>
            <w:tcW w:w="1351" w:type="dxa"/>
          </w:tcPr>
          <w:p w14:paraId="0A806557" w14:textId="77777777" w:rsidR="00813FDF" w:rsidRPr="00813FDF" w:rsidRDefault="00813FDF" w:rsidP="00813FDF">
            <w:pPr>
              <w:spacing w:after="200" w:line="276" w:lineRule="auto"/>
              <w:rPr>
                <w:rFonts w:asciiTheme="minorHAnsi" w:hAnsiTheme="minorHAnsi" w:cstheme="minorHAnsi"/>
              </w:rPr>
            </w:pPr>
          </w:p>
        </w:tc>
      </w:tr>
      <w:tr w:rsidR="00813FDF" w:rsidRPr="00813FDF" w14:paraId="4640F952" w14:textId="77777777" w:rsidTr="00167F41">
        <w:tc>
          <w:tcPr>
            <w:tcW w:w="984" w:type="dxa"/>
          </w:tcPr>
          <w:p w14:paraId="28765D36" w14:textId="16777E12"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4</w:t>
            </w:r>
            <w:r w:rsidR="00167F41">
              <w:rPr>
                <w:rFonts w:asciiTheme="minorHAnsi" w:hAnsiTheme="minorHAnsi" w:cstheme="minorHAnsi"/>
              </w:rPr>
              <w:t>4</w:t>
            </w:r>
          </w:p>
        </w:tc>
        <w:tc>
          <w:tcPr>
            <w:tcW w:w="5744" w:type="dxa"/>
          </w:tcPr>
          <w:p w14:paraId="138320F2" w14:textId="49C8F991"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 xml:space="preserve">MARKING PAINT, WHITE, WATER </w:t>
            </w:r>
            <w:proofErr w:type="gramStart"/>
            <w:r w:rsidRPr="00813FDF">
              <w:rPr>
                <w:rFonts w:asciiTheme="minorHAnsi" w:eastAsiaTheme="minorHAnsi" w:hAnsiTheme="minorHAnsi" w:cs="Courier"/>
              </w:rPr>
              <w:t>BASED,</w:t>
            </w:r>
            <w:proofErr w:type="gramEnd"/>
            <w:r w:rsidRPr="00813FDF">
              <w:rPr>
                <w:rFonts w:asciiTheme="minorHAnsi" w:eastAsiaTheme="minorHAnsi" w:hAnsiTheme="minorHAnsi" w:cs="Courier"/>
              </w:rPr>
              <w:t xml:space="preserve"> 20 OZ., WITH INVERTED TIP,</w:t>
            </w:r>
            <w:r w:rsidR="00B46664">
              <w:rPr>
                <w:rFonts w:asciiTheme="minorHAnsi" w:eastAsiaTheme="minorHAnsi" w:hAnsiTheme="minorHAnsi" w:cs="Courier"/>
              </w:rPr>
              <w:t xml:space="preserve"> </w:t>
            </w:r>
            <w:r w:rsidRPr="00813FDF">
              <w:rPr>
                <w:rFonts w:asciiTheme="minorHAnsi" w:eastAsiaTheme="minorHAnsi" w:hAnsiTheme="minorHAnsi" w:cs="Courier"/>
              </w:rPr>
              <w:t>ENVIRONMENTALLY SAFE, LEAD FREE.</w:t>
            </w:r>
          </w:p>
          <w:p w14:paraId="28939059" w14:textId="012C2D84" w:rsidR="00813FDF" w:rsidRDefault="00813FDF" w:rsidP="00813FDF">
            <w:pPr>
              <w:autoSpaceDE w:val="0"/>
              <w:autoSpaceDN w:val="0"/>
              <w:adjustRightInd w:val="0"/>
              <w:rPr>
                <w:rFonts w:asciiTheme="minorHAnsi" w:eastAsiaTheme="minorHAnsi" w:hAnsiTheme="minorHAnsi" w:cs="Courier"/>
              </w:rPr>
            </w:pPr>
          </w:p>
          <w:p w14:paraId="16DAE48B" w14:textId="7ECA986F" w:rsidR="00167F41" w:rsidRDefault="00167F41" w:rsidP="00813FDF">
            <w:pPr>
              <w:autoSpaceDE w:val="0"/>
              <w:autoSpaceDN w:val="0"/>
              <w:adjustRightInd w:val="0"/>
              <w:rPr>
                <w:rFonts w:asciiTheme="minorHAnsi" w:eastAsiaTheme="minorHAnsi" w:hAnsiTheme="minorHAnsi" w:cs="Courier"/>
              </w:rPr>
            </w:pPr>
            <w:proofErr w:type="spellStart"/>
            <w:r>
              <w:rPr>
                <w:rFonts w:asciiTheme="minorHAnsi" w:eastAsiaTheme="minorHAnsi" w:hAnsiTheme="minorHAnsi" w:cs="Courier"/>
              </w:rPr>
              <w:t>Aervoe</w:t>
            </w:r>
            <w:proofErr w:type="spellEnd"/>
            <w:r>
              <w:rPr>
                <w:rFonts w:asciiTheme="minorHAnsi" w:eastAsiaTheme="minorHAnsi" w:hAnsiTheme="minorHAnsi" w:cs="Courier"/>
              </w:rPr>
              <w:t xml:space="preserve"> 1387 or equal</w:t>
            </w:r>
          </w:p>
          <w:p w14:paraId="17AF873D" w14:textId="77777777" w:rsidR="00167F41" w:rsidRPr="00813FDF" w:rsidRDefault="00167F41" w:rsidP="00813FDF">
            <w:pPr>
              <w:autoSpaceDE w:val="0"/>
              <w:autoSpaceDN w:val="0"/>
              <w:adjustRightInd w:val="0"/>
              <w:rPr>
                <w:rFonts w:asciiTheme="minorHAnsi" w:eastAsiaTheme="minorHAnsi" w:hAnsiTheme="minorHAnsi" w:cs="Courier"/>
              </w:rPr>
            </w:pPr>
          </w:p>
          <w:p w14:paraId="40157528"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BRAND:__________________________________</w:t>
            </w:r>
          </w:p>
          <w:p w14:paraId="123C5CAC" w14:textId="77777777" w:rsidR="00813FDF" w:rsidRPr="00813FDF" w:rsidRDefault="00813FDF" w:rsidP="00813FDF">
            <w:pPr>
              <w:autoSpaceDE w:val="0"/>
              <w:autoSpaceDN w:val="0"/>
              <w:adjustRightInd w:val="0"/>
              <w:rPr>
                <w:rFonts w:asciiTheme="minorHAnsi" w:eastAsiaTheme="minorHAnsi" w:hAnsiTheme="minorHAnsi" w:cs="Courier"/>
              </w:rPr>
            </w:pPr>
          </w:p>
          <w:p w14:paraId="30BBDD7F"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Part No.: _________________________________</w:t>
            </w:r>
          </w:p>
          <w:p w14:paraId="322D0EA7" w14:textId="77777777" w:rsidR="00813FDF" w:rsidRPr="00813FDF" w:rsidRDefault="00813FDF" w:rsidP="00813FDF">
            <w:pPr>
              <w:autoSpaceDE w:val="0"/>
              <w:autoSpaceDN w:val="0"/>
              <w:adjustRightInd w:val="0"/>
              <w:rPr>
                <w:rFonts w:asciiTheme="minorHAnsi" w:eastAsiaTheme="minorHAnsi" w:hAnsiTheme="minorHAnsi" w:cs="Courier"/>
              </w:rPr>
            </w:pPr>
          </w:p>
        </w:tc>
        <w:tc>
          <w:tcPr>
            <w:tcW w:w="663" w:type="dxa"/>
          </w:tcPr>
          <w:p w14:paraId="0597FB62"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50</w:t>
            </w:r>
          </w:p>
        </w:tc>
        <w:tc>
          <w:tcPr>
            <w:tcW w:w="1164" w:type="dxa"/>
          </w:tcPr>
          <w:p w14:paraId="3293827E" w14:textId="77777777" w:rsidR="00813FDF" w:rsidRPr="00813FDF" w:rsidRDefault="00813FDF" w:rsidP="00813FDF">
            <w:pPr>
              <w:spacing w:after="200" w:line="276" w:lineRule="auto"/>
              <w:rPr>
                <w:rFonts w:asciiTheme="minorHAnsi" w:hAnsiTheme="minorHAnsi" w:cstheme="minorHAnsi"/>
              </w:rPr>
            </w:pPr>
          </w:p>
        </w:tc>
        <w:tc>
          <w:tcPr>
            <w:tcW w:w="1351" w:type="dxa"/>
          </w:tcPr>
          <w:p w14:paraId="6001F5D6" w14:textId="77777777" w:rsidR="00813FDF" w:rsidRPr="00813FDF" w:rsidRDefault="00813FDF" w:rsidP="00813FDF">
            <w:pPr>
              <w:spacing w:after="200" w:line="276" w:lineRule="auto"/>
              <w:rPr>
                <w:rFonts w:asciiTheme="minorHAnsi" w:hAnsiTheme="minorHAnsi" w:cstheme="minorHAnsi"/>
              </w:rPr>
            </w:pPr>
          </w:p>
        </w:tc>
      </w:tr>
      <w:tr w:rsidR="00813FDF" w:rsidRPr="00813FDF" w14:paraId="725F43D2" w14:textId="77777777" w:rsidTr="00167F41">
        <w:tc>
          <w:tcPr>
            <w:tcW w:w="984" w:type="dxa"/>
          </w:tcPr>
          <w:p w14:paraId="45A98BD1" w14:textId="61DB6321"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4</w:t>
            </w:r>
            <w:r w:rsidR="00167F41">
              <w:rPr>
                <w:rFonts w:asciiTheme="minorHAnsi" w:hAnsiTheme="minorHAnsi" w:cstheme="minorHAnsi"/>
              </w:rPr>
              <w:t>5</w:t>
            </w:r>
          </w:p>
        </w:tc>
        <w:tc>
          <w:tcPr>
            <w:tcW w:w="5744" w:type="dxa"/>
          </w:tcPr>
          <w:p w14:paraId="1465A047"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MARKING PAINT, ORANGE FLUORESCENT, WATER BASED, 20 OZ., WITH INVERTED TIP, ENVIRONMENTALLY SAFE, LEAD FREE.</w:t>
            </w:r>
          </w:p>
          <w:p w14:paraId="19C284FC" w14:textId="3876E538" w:rsidR="00813FDF" w:rsidRDefault="00813FDF" w:rsidP="00813FDF">
            <w:pPr>
              <w:autoSpaceDE w:val="0"/>
              <w:autoSpaceDN w:val="0"/>
              <w:adjustRightInd w:val="0"/>
              <w:rPr>
                <w:rFonts w:asciiTheme="minorHAnsi" w:eastAsiaTheme="minorHAnsi" w:hAnsiTheme="minorHAnsi" w:cs="Courier"/>
              </w:rPr>
            </w:pPr>
          </w:p>
          <w:p w14:paraId="44447554" w14:textId="6C572FB6" w:rsidR="00167F41" w:rsidRDefault="00167F41" w:rsidP="00813FDF">
            <w:pPr>
              <w:autoSpaceDE w:val="0"/>
              <w:autoSpaceDN w:val="0"/>
              <w:adjustRightInd w:val="0"/>
              <w:rPr>
                <w:rFonts w:asciiTheme="minorHAnsi" w:eastAsiaTheme="minorHAnsi" w:hAnsiTheme="minorHAnsi" w:cs="Courier"/>
              </w:rPr>
            </w:pPr>
            <w:proofErr w:type="spellStart"/>
            <w:r>
              <w:rPr>
                <w:rFonts w:asciiTheme="minorHAnsi" w:eastAsiaTheme="minorHAnsi" w:hAnsiTheme="minorHAnsi" w:cs="Courier"/>
              </w:rPr>
              <w:t>Aervoe</w:t>
            </w:r>
            <w:proofErr w:type="spellEnd"/>
            <w:r>
              <w:rPr>
                <w:rFonts w:asciiTheme="minorHAnsi" w:eastAsiaTheme="minorHAnsi" w:hAnsiTheme="minorHAnsi" w:cs="Courier"/>
              </w:rPr>
              <w:t xml:space="preserve"> 1392 or equal</w:t>
            </w:r>
          </w:p>
          <w:p w14:paraId="274476D0" w14:textId="77777777" w:rsidR="00167F41" w:rsidRPr="00813FDF" w:rsidRDefault="00167F41" w:rsidP="00813FDF">
            <w:pPr>
              <w:autoSpaceDE w:val="0"/>
              <w:autoSpaceDN w:val="0"/>
              <w:adjustRightInd w:val="0"/>
              <w:rPr>
                <w:rFonts w:asciiTheme="minorHAnsi" w:eastAsiaTheme="minorHAnsi" w:hAnsiTheme="minorHAnsi" w:cs="Courier"/>
              </w:rPr>
            </w:pPr>
          </w:p>
          <w:p w14:paraId="56746C12"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BRAND:__________________________________</w:t>
            </w:r>
          </w:p>
          <w:p w14:paraId="4B62D50A" w14:textId="77777777" w:rsidR="00813FDF" w:rsidRPr="00813FDF" w:rsidRDefault="00813FDF" w:rsidP="00813FDF">
            <w:pPr>
              <w:autoSpaceDE w:val="0"/>
              <w:autoSpaceDN w:val="0"/>
              <w:adjustRightInd w:val="0"/>
              <w:rPr>
                <w:rFonts w:asciiTheme="minorHAnsi" w:eastAsiaTheme="minorHAnsi" w:hAnsiTheme="minorHAnsi" w:cs="Courier"/>
              </w:rPr>
            </w:pPr>
          </w:p>
          <w:p w14:paraId="2993CD0E"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Part No.: _________________________________</w:t>
            </w:r>
          </w:p>
          <w:p w14:paraId="262E658F" w14:textId="77777777" w:rsidR="00813FDF" w:rsidRPr="00813FDF" w:rsidRDefault="00813FDF" w:rsidP="00813FDF">
            <w:pPr>
              <w:autoSpaceDE w:val="0"/>
              <w:autoSpaceDN w:val="0"/>
              <w:adjustRightInd w:val="0"/>
              <w:rPr>
                <w:rFonts w:asciiTheme="minorHAnsi" w:eastAsiaTheme="minorHAnsi" w:hAnsiTheme="minorHAnsi" w:cs="Courier"/>
              </w:rPr>
            </w:pPr>
          </w:p>
        </w:tc>
        <w:tc>
          <w:tcPr>
            <w:tcW w:w="663" w:type="dxa"/>
          </w:tcPr>
          <w:p w14:paraId="5CFADFC3"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50</w:t>
            </w:r>
          </w:p>
        </w:tc>
        <w:tc>
          <w:tcPr>
            <w:tcW w:w="1164" w:type="dxa"/>
          </w:tcPr>
          <w:p w14:paraId="1F671A40" w14:textId="77777777" w:rsidR="00813FDF" w:rsidRPr="00813FDF" w:rsidRDefault="00813FDF" w:rsidP="00813FDF">
            <w:pPr>
              <w:spacing w:after="200" w:line="276" w:lineRule="auto"/>
              <w:rPr>
                <w:rFonts w:asciiTheme="minorHAnsi" w:hAnsiTheme="minorHAnsi" w:cstheme="minorHAnsi"/>
              </w:rPr>
            </w:pPr>
          </w:p>
        </w:tc>
        <w:tc>
          <w:tcPr>
            <w:tcW w:w="1351" w:type="dxa"/>
          </w:tcPr>
          <w:p w14:paraId="5166DDFE" w14:textId="77777777" w:rsidR="00813FDF" w:rsidRPr="00813FDF" w:rsidRDefault="00813FDF" w:rsidP="00813FDF">
            <w:pPr>
              <w:spacing w:after="200" w:line="276" w:lineRule="auto"/>
              <w:rPr>
                <w:rFonts w:asciiTheme="minorHAnsi" w:hAnsiTheme="minorHAnsi" w:cstheme="minorHAnsi"/>
              </w:rPr>
            </w:pPr>
          </w:p>
        </w:tc>
      </w:tr>
      <w:tr w:rsidR="00813FDF" w:rsidRPr="00813FDF" w14:paraId="342459A9" w14:textId="77777777" w:rsidTr="00167F41">
        <w:tc>
          <w:tcPr>
            <w:tcW w:w="984" w:type="dxa"/>
          </w:tcPr>
          <w:p w14:paraId="4BB9B45E" w14:textId="74435D75"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4</w:t>
            </w:r>
            <w:r w:rsidR="00167F41">
              <w:rPr>
                <w:rFonts w:asciiTheme="minorHAnsi" w:hAnsiTheme="minorHAnsi" w:cstheme="minorHAnsi"/>
              </w:rPr>
              <w:t>6</w:t>
            </w:r>
          </w:p>
        </w:tc>
        <w:tc>
          <w:tcPr>
            <w:tcW w:w="5744" w:type="dxa"/>
          </w:tcPr>
          <w:p w14:paraId="2E495556"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MARKING PAINT, HOT PINK FLUORESCENT, WATER BASED, 20 OZ., WITH INVERTED TIP, ENVIRONMENTALLY SAFE, LEAD FREE.</w:t>
            </w:r>
          </w:p>
          <w:p w14:paraId="4E5BA041" w14:textId="576536A8" w:rsidR="00813FDF" w:rsidRDefault="00813FDF" w:rsidP="00813FDF">
            <w:pPr>
              <w:autoSpaceDE w:val="0"/>
              <w:autoSpaceDN w:val="0"/>
              <w:adjustRightInd w:val="0"/>
              <w:rPr>
                <w:rFonts w:asciiTheme="minorHAnsi" w:eastAsiaTheme="minorHAnsi" w:hAnsiTheme="minorHAnsi" w:cs="Courier"/>
              </w:rPr>
            </w:pPr>
          </w:p>
          <w:p w14:paraId="60EEAD43" w14:textId="0DB5CCF2" w:rsidR="00167F41" w:rsidRDefault="00167F41" w:rsidP="00813FDF">
            <w:pPr>
              <w:autoSpaceDE w:val="0"/>
              <w:autoSpaceDN w:val="0"/>
              <w:adjustRightInd w:val="0"/>
              <w:rPr>
                <w:rFonts w:asciiTheme="minorHAnsi" w:eastAsiaTheme="minorHAnsi" w:hAnsiTheme="minorHAnsi" w:cs="Courier"/>
              </w:rPr>
            </w:pPr>
            <w:proofErr w:type="spellStart"/>
            <w:r>
              <w:rPr>
                <w:rFonts w:asciiTheme="minorHAnsi" w:eastAsiaTheme="minorHAnsi" w:hAnsiTheme="minorHAnsi" w:cs="Courier"/>
              </w:rPr>
              <w:t>Aervoe</w:t>
            </w:r>
            <w:proofErr w:type="spellEnd"/>
            <w:r>
              <w:rPr>
                <w:rFonts w:asciiTheme="minorHAnsi" w:eastAsiaTheme="minorHAnsi" w:hAnsiTheme="minorHAnsi" w:cs="Courier"/>
              </w:rPr>
              <w:t xml:space="preserve"> 1380 or equal</w:t>
            </w:r>
          </w:p>
          <w:p w14:paraId="3D1BF6B8" w14:textId="77777777" w:rsidR="00167F41" w:rsidRPr="00813FDF" w:rsidRDefault="00167F41" w:rsidP="00813FDF">
            <w:pPr>
              <w:autoSpaceDE w:val="0"/>
              <w:autoSpaceDN w:val="0"/>
              <w:adjustRightInd w:val="0"/>
              <w:rPr>
                <w:rFonts w:asciiTheme="minorHAnsi" w:eastAsiaTheme="minorHAnsi" w:hAnsiTheme="minorHAnsi" w:cs="Courier"/>
              </w:rPr>
            </w:pPr>
          </w:p>
          <w:p w14:paraId="2C1FB98D"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BRAND:__________________________________</w:t>
            </w:r>
          </w:p>
          <w:p w14:paraId="581E2B31" w14:textId="77777777" w:rsidR="00813FDF" w:rsidRPr="00813FDF" w:rsidRDefault="00813FDF" w:rsidP="00813FDF">
            <w:pPr>
              <w:autoSpaceDE w:val="0"/>
              <w:autoSpaceDN w:val="0"/>
              <w:adjustRightInd w:val="0"/>
              <w:rPr>
                <w:rFonts w:asciiTheme="minorHAnsi" w:eastAsiaTheme="minorHAnsi" w:hAnsiTheme="minorHAnsi" w:cs="Courier"/>
              </w:rPr>
            </w:pPr>
          </w:p>
          <w:p w14:paraId="186BCFE5"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Part No.: _________________________________</w:t>
            </w:r>
          </w:p>
          <w:p w14:paraId="7B13368A" w14:textId="77777777" w:rsidR="00813FDF" w:rsidRPr="00813FDF" w:rsidRDefault="00813FDF" w:rsidP="00813FDF">
            <w:pPr>
              <w:autoSpaceDE w:val="0"/>
              <w:autoSpaceDN w:val="0"/>
              <w:adjustRightInd w:val="0"/>
              <w:rPr>
                <w:rFonts w:asciiTheme="minorHAnsi" w:eastAsiaTheme="minorHAnsi" w:hAnsiTheme="minorHAnsi" w:cs="Courier"/>
              </w:rPr>
            </w:pPr>
          </w:p>
        </w:tc>
        <w:tc>
          <w:tcPr>
            <w:tcW w:w="663" w:type="dxa"/>
          </w:tcPr>
          <w:p w14:paraId="2B204EBC" w14:textId="6D7727E3"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5</w:t>
            </w:r>
            <w:r w:rsidR="00167F41">
              <w:rPr>
                <w:rFonts w:asciiTheme="minorHAnsi" w:hAnsiTheme="minorHAnsi" w:cstheme="minorHAnsi"/>
              </w:rPr>
              <w:t>4</w:t>
            </w:r>
          </w:p>
        </w:tc>
        <w:tc>
          <w:tcPr>
            <w:tcW w:w="1164" w:type="dxa"/>
          </w:tcPr>
          <w:p w14:paraId="11794CDB" w14:textId="77777777" w:rsidR="00813FDF" w:rsidRPr="00813FDF" w:rsidRDefault="00813FDF" w:rsidP="00813FDF">
            <w:pPr>
              <w:spacing w:after="200" w:line="276" w:lineRule="auto"/>
              <w:rPr>
                <w:rFonts w:asciiTheme="minorHAnsi" w:hAnsiTheme="minorHAnsi" w:cstheme="minorHAnsi"/>
              </w:rPr>
            </w:pPr>
          </w:p>
        </w:tc>
        <w:tc>
          <w:tcPr>
            <w:tcW w:w="1351" w:type="dxa"/>
          </w:tcPr>
          <w:p w14:paraId="758616C4" w14:textId="77777777" w:rsidR="00813FDF" w:rsidRPr="00813FDF" w:rsidRDefault="00813FDF" w:rsidP="00813FDF">
            <w:pPr>
              <w:spacing w:after="200" w:line="276" w:lineRule="auto"/>
              <w:rPr>
                <w:rFonts w:asciiTheme="minorHAnsi" w:hAnsiTheme="minorHAnsi" w:cstheme="minorHAnsi"/>
              </w:rPr>
            </w:pPr>
          </w:p>
        </w:tc>
      </w:tr>
    </w:tbl>
    <w:p w14:paraId="66D53158" w14:textId="77777777" w:rsidR="00167F41" w:rsidRDefault="00167F41">
      <w:r>
        <w:br w:type="page"/>
      </w:r>
    </w:p>
    <w:tbl>
      <w:tblPr>
        <w:tblStyle w:val="TableGrid9"/>
        <w:tblW w:w="9906" w:type="dxa"/>
        <w:tblInd w:w="-95" w:type="dxa"/>
        <w:tblLook w:val="04A0" w:firstRow="1" w:lastRow="0" w:firstColumn="1" w:lastColumn="0" w:noHBand="0" w:noVBand="1"/>
      </w:tblPr>
      <w:tblGrid>
        <w:gridCol w:w="984"/>
        <w:gridCol w:w="5744"/>
        <w:gridCol w:w="663"/>
        <w:gridCol w:w="1164"/>
        <w:gridCol w:w="1351"/>
      </w:tblGrid>
      <w:tr w:rsidR="00167F41" w:rsidRPr="00813FDF" w14:paraId="2EBB9844" w14:textId="77777777" w:rsidTr="00167F41">
        <w:tc>
          <w:tcPr>
            <w:tcW w:w="984" w:type="dxa"/>
          </w:tcPr>
          <w:p w14:paraId="1BD2FB27" w14:textId="77777777" w:rsidR="00167F41" w:rsidRPr="00813FDF" w:rsidRDefault="00167F41" w:rsidP="00251DAA">
            <w:pPr>
              <w:spacing w:after="200" w:line="276" w:lineRule="auto"/>
              <w:rPr>
                <w:rFonts w:asciiTheme="minorHAnsi" w:hAnsiTheme="minorHAnsi" w:cstheme="minorHAnsi"/>
              </w:rPr>
            </w:pPr>
            <w:r w:rsidRPr="00813FDF">
              <w:rPr>
                <w:rFonts w:asciiTheme="minorHAnsi" w:hAnsiTheme="minorHAnsi" w:cstheme="minorHAnsi"/>
              </w:rPr>
              <w:lastRenderedPageBreak/>
              <w:t>Line No:</w:t>
            </w:r>
          </w:p>
        </w:tc>
        <w:tc>
          <w:tcPr>
            <w:tcW w:w="5744" w:type="dxa"/>
          </w:tcPr>
          <w:p w14:paraId="07F9B627" w14:textId="77777777" w:rsidR="00167F41" w:rsidRPr="00813FDF" w:rsidRDefault="00167F41" w:rsidP="00251DAA">
            <w:pPr>
              <w:spacing w:after="200" w:line="276" w:lineRule="auto"/>
              <w:rPr>
                <w:rFonts w:asciiTheme="minorHAnsi" w:hAnsiTheme="minorHAnsi" w:cstheme="minorHAnsi"/>
              </w:rPr>
            </w:pPr>
            <w:r w:rsidRPr="00813FDF">
              <w:rPr>
                <w:rFonts w:asciiTheme="minorHAnsi" w:hAnsiTheme="minorHAnsi" w:cstheme="minorHAnsi"/>
              </w:rPr>
              <w:t>Description</w:t>
            </w:r>
          </w:p>
        </w:tc>
        <w:tc>
          <w:tcPr>
            <w:tcW w:w="663" w:type="dxa"/>
          </w:tcPr>
          <w:p w14:paraId="11CDA560" w14:textId="77777777" w:rsidR="00167F41" w:rsidRPr="00813FDF" w:rsidRDefault="00167F41" w:rsidP="00251DAA">
            <w:pPr>
              <w:spacing w:after="200" w:line="276" w:lineRule="auto"/>
              <w:rPr>
                <w:rFonts w:asciiTheme="minorHAnsi" w:hAnsiTheme="minorHAnsi" w:cstheme="minorHAnsi"/>
              </w:rPr>
            </w:pPr>
            <w:r w:rsidRPr="00813FDF">
              <w:rPr>
                <w:rFonts w:asciiTheme="minorHAnsi" w:hAnsiTheme="minorHAnsi" w:cstheme="minorHAnsi"/>
              </w:rPr>
              <w:t>Qty</w:t>
            </w:r>
          </w:p>
        </w:tc>
        <w:tc>
          <w:tcPr>
            <w:tcW w:w="1164" w:type="dxa"/>
          </w:tcPr>
          <w:p w14:paraId="194E17FD" w14:textId="77777777" w:rsidR="00167F41" w:rsidRPr="00813FDF" w:rsidRDefault="00167F41" w:rsidP="00251DAA">
            <w:pPr>
              <w:spacing w:after="200" w:line="276" w:lineRule="auto"/>
              <w:rPr>
                <w:rFonts w:asciiTheme="minorHAnsi" w:hAnsiTheme="minorHAnsi" w:cstheme="minorHAnsi"/>
              </w:rPr>
            </w:pPr>
            <w:r w:rsidRPr="00813FDF">
              <w:rPr>
                <w:rFonts w:asciiTheme="minorHAnsi" w:hAnsiTheme="minorHAnsi" w:cstheme="minorHAnsi"/>
              </w:rPr>
              <w:t>Unit Price</w:t>
            </w:r>
          </w:p>
        </w:tc>
        <w:tc>
          <w:tcPr>
            <w:tcW w:w="1351" w:type="dxa"/>
          </w:tcPr>
          <w:p w14:paraId="63FAFCA8" w14:textId="77777777" w:rsidR="00167F41" w:rsidRPr="00813FDF" w:rsidRDefault="00167F41" w:rsidP="00251DAA">
            <w:pPr>
              <w:spacing w:after="200" w:line="276" w:lineRule="auto"/>
              <w:rPr>
                <w:rFonts w:asciiTheme="minorHAnsi" w:hAnsiTheme="minorHAnsi" w:cstheme="minorHAnsi"/>
              </w:rPr>
            </w:pPr>
            <w:r w:rsidRPr="00813FDF">
              <w:rPr>
                <w:rFonts w:asciiTheme="minorHAnsi" w:hAnsiTheme="minorHAnsi" w:cstheme="minorHAnsi"/>
              </w:rPr>
              <w:t>Total Amount</w:t>
            </w:r>
          </w:p>
        </w:tc>
      </w:tr>
      <w:tr w:rsidR="00813FDF" w:rsidRPr="00813FDF" w14:paraId="5F5DE9B8" w14:textId="77777777" w:rsidTr="00167F41">
        <w:tc>
          <w:tcPr>
            <w:tcW w:w="984" w:type="dxa"/>
          </w:tcPr>
          <w:p w14:paraId="719076FE" w14:textId="4CF825F6"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4</w:t>
            </w:r>
            <w:r w:rsidR="00167F41">
              <w:rPr>
                <w:rFonts w:asciiTheme="minorHAnsi" w:hAnsiTheme="minorHAnsi" w:cstheme="minorHAnsi"/>
              </w:rPr>
              <w:t>7</w:t>
            </w:r>
          </w:p>
        </w:tc>
        <w:tc>
          <w:tcPr>
            <w:tcW w:w="5744" w:type="dxa"/>
          </w:tcPr>
          <w:p w14:paraId="69F30E62" w14:textId="2C7A1373" w:rsid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MARKING PAINT, BLACK, WATER BASED, 20 OZ., WITH INVERTED TIP,</w:t>
            </w:r>
            <w:r w:rsidR="00B46664">
              <w:rPr>
                <w:rFonts w:asciiTheme="minorHAnsi" w:eastAsiaTheme="minorHAnsi" w:hAnsiTheme="minorHAnsi" w:cs="Courier"/>
              </w:rPr>
              <w:t xml:space="preserve"> </w:t>
            </w:r>
            <w:r w:rsidRPr="00813FDF">
              <w:rPr>
                <w:rFonts w:asciiTheme="minorHAnsi" w:eastAsiaTheme="minorHAnsi" w:hAnsiTheme="minorHAnsi" w:cs="Courier"/>
              </w:rPr>
              <w:t>ENVIRONMENTALLY SAFE, LEAD FREE.</w:t>
            </w:r>
          </w:p>
          <w:p w14:paraId="37117D2E" w14:textId="34FC0D1A" w:rsidR="00165041" w:rsidRDefault="00165041" w:rsidP="00813FDF">
            <w:pPr>
              <w:autoSpaceDE w:val="0"/>
              <w:autoSpaceDN w:val="0"/>
              <w:adjustRightInd w:val="0"/>
              <w:rPr>
                <w:rFonts w:asciiTheme="minorHAnsi" w:eastAsiaTheme="minorHAnsi" w:hAnsiTheme="minorHAnsi" w:cs="Courier"/>
              </w:rPr>
            </w:pPr>
          </w:p>
          <w:p w14:paraId="448F6B8C" w14:textId="5FFE9A56" w:rsidR="00165041" w:rsidRDefault="00165041" w:rsidP="00813FDF">
            <w:pPr>
              <w:autoSpaceDE w:val="0"/>
              <w:autoSpaceDN w:val="0"/>
              <w:adjustRightInd w:val="0"/>
              <w:rPr>
                <w:rFonts w:asciiTheme="minorHAnsi" w:eastAsiaTheme="minorHAnsi" w:hAnsiTheme="minorHAnsi" w:cs="Courier"/>
              </w:rPr>
            </w:pPr>
            <w:proofErr w:type="spellStart"/>
            <w:r>
              <w:rPr>
                <w:rFonts w:asciiTheme="minorHAnsi" w:eastAsiaTheme="minorHAnsi" w:hAnsiTheme="minorHAnsi" w:cs="Courier"/>
              </w:rPr>
              <w:t>Aervoe</w:t>
            </w:r>
            <w:proofErr w:type="spellEnd"/>
            <w:r>
              <w:rPr>
                <w:rFonts w:asciiTheme="minorHAnsi" w:eastAsiaTheme="minorHAnsi" w:hAnsiTheme="minorHAnsi" w:cs="Courier"/>
              </w:rPr>
              <w:t xml:space="preserve"> 1380 or equal</w:t>
            </w:r>
          </w:p>
          <w:p w14:paraId="06FC91C8" w14:textId="22715A8F" w:rsidR="00165041" w:rsidRDefault="00165041" w:rsidP="00813FDF">
            <w:pPr>
              <w:autoSpaceDE w:val="0"/>
              <w:autoSpaceDN w:val="0"/>
              <w:adjustRightInd w:val="0"/>
              <w:rPr>
                <w:rFonts w:asciiTheme="minorHAnsi" w:eastAsiaTheme="minorHAnsi" w:hAnsiTheme="minorHAnsi" w:cs="Courier"/>
              </w:rPr>
            </w:pPr>
          </w:p>
          <w:p w14:paraId="2C7BA85C"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BRAND:__________________________________</w:t>
            </w:r>
          </w:p>
          <w:p w14:paraId="1EF69456" w14:textId="77777777" w:rsidR="00813FDF" w:rsidRPr="00813FDF" w:rsidRDefault="00813FDF" w:rsidP="00813FDF">
            <w:pPr>
              <w:autoSpaceDE w:val="0"/>
              <w:autoSpaceDN w:val="0"/>
              <w:adjustRightInd w:val="0"/>
              <w:rPr>
                <w:rFonts w:asciiTheme="minorHAnsi" w:eastAsiaTheme="minorHAnsi" w:hAnsiTheme="minorHAnsi" w:cs="Courier"/>
              </w:rPr>
            </w:pPr>
          </w:p>
          <w:p w14:paraId="74A56295" w14:textId="77777777" w:rsidR="00813FDF" w:rsidRPr="00813FDF" w:rsidRDefault="00813FDF" w:rsidP="00813FDF">
            <w:pPr>
              <w:autoSpaceDE w:val="0"/>
              <w:autoSpaceDN w:val="0"/>
              <w:adjustRightInd w:val="0"/>
              <w:rPr>
                <w:rFonts w:asciiTheme="minorHAnsi" w:eastAsiaTheme="minorHAnsi" w:hAnsiTheme="minorHAnsi" w:cs="Courier"/>
              </w:rPr>
            </w:pPr>
            <w:r w:rsidRPr="00813FDF">
              <w:rPr>
                <w:rFonts w:asciiTheme="minorHAnsi" w:eastAsiaTheme="minorHAnsi" w:hAnsiTheme="minorHAnsi" w:cs="Courier"/>
              </w:rPr>
              <w:t>Part No.: _________________________________</w:t>
            </w:r>
          </w:p>
          <w:p w14:paraId="07C3E8F1" w14:textId="77777777" w:rsidR="00813FDF" w:rsidRPr="00813FDF" w:rsidRDefault="00813FDF" w:rsidP="00813FDF">
            <w:pPr>
              <w:autoSpaceDE w:val="0"/>
              <w:autoSpaceDN w:val="0"/>
              <w:adjustRightInd w:val="0"/>
              <w:rPr>
                <w:rFonts w:asciiTheme="minorHAnsi" w:eastAsiaTheme="minorHAnsi" w:hAnsiTheme="minorHAnsi" w:cs="Courier"/>
              </w:rPr>
            </w:pPr>
          </w:p>
        </w:tc>
        <w:tc>
          <w:tcPr>
            <w:tcW w:w="663" w:type="dxa"/>
          </w:tcPr>
          <w:p w14:paraId="01CC0DF1" w14:textId="77777777" w:rsidR="00813FDF" w:rsidRPr="00813FDF" w:rsidRDefault="00813FDF" w:rsidP="00813FDF">
            <w:pPr>
              <w:spacing w:after="200" w:line="276" w:lineRule="auto"/>
              <w:rPr>
                <w:rFonts w:asciiTheme="minorHAnsi" w:hAnsiTheme="minorHAnsi" w:cstheme="minorHAnsi"/>
              </w:rPr>
            </w:pPr>
            <w:r w:rsidRPr="00813FDF">
              <w:rPr>
                <w:rFonts w:asciiTheme="minorHAnsi" w:hAnsiTheme="minorHAnsi" w:cstheme="minorHAnsi"/>
              </w:rPr>
              <w:t>50</w:t>
            </w:r>
          </w:p>
        </w:tc>
        <w:tc>
          <w:tcPr>
            <w:tcW w:w="1164" w:type="dxa"/>
          </w:tcPr>
          <w:p w14:paraId="0C3F865C" w14:textId="77777777" w:rsidR="00813FDF" w:rsidRPr="00813FDF" w:rsidRDefault="00813FDF" w:rsidP="00813FDF">
            <w:pPr>
              <w:spacing w:after="200" w:line="276" w:lineRule="auto"/>
              <w:rPr>
                <w:rFonts w:asciiTheme="minorHAnsi" w:hAnsiTheme="minorHAnsi" w:cstheme="minorHAnsi"/>
              </w:rPr>
            </w:pPr>
          </w:p>
        </w:tc>
        <w:tc>
          <w:tcPr>
            <w:tcW w:w="1351" w:type="dxa"/>
          </w:tcPr>
          <w:p w14:paraId="7C12268D" w14:textId="77777777" w:rsidR="00813FDF" w:rsidRPr="00813FDF" w:rsidRDefault="00813FDF" w:rsidP="00813FDF">
            <w:pPr>
              <w:spacing w:after="200" w:line="276" w:lineRule="auto"/>
              <w:rPr>
                <w:rFonts w:asciiTheme="minorHAnsi" w:hAnsiTheme="minorHAnsi" w:cstheme="minorHAnsi"/>
              </w:rPr>
            </w:pPr>
          </w:p>
        </w:tc>
      </w:tr>
    </w:tbl>
    <w:p w14:paraId="30DC282A" w14:textId="77777777" w:rsidR="00813FDF" w:rsidRPr="00813FDF" w:rsidRDefault="00813FDF" w:rsidP="00813FDF">
      <w:pPr>
        <w:spacing w:after="200" w:line="276" w:lineRule="auto"/>
        <w:rPr>
          <w:rFonts w:asciiTheme="minorHAnsi" w:hAnsiTheme="minorHAnsi" w:cstheme="minorHAnsi"/>
        </w:rPr>
      </w:pPr>
    </w:p>
    <w:p w14:paraId="08FD9174" w14:textId="77777777" w:rsidR="00813FDF" w:rsidRPr="00813FDF" w:rsidRDefault="00813FDF" w:rsidP="00FE0259">
      <w:pPr>
        <w:spacing w:after="200" w:line="276" w:lineRule="auto"/>
        <w:ind w:left="5040"/>
        <w:jc w:val="center"/>
        <w:rPr>
          <w:rFonts w:asciiTheme="minorHAnsi" w:hAnsiTheme="minorHAnsi" w:cstheme="minorHAnsi"/>
          <w:b/>
        </w:rPr>
      </w:pPr>
      <w:r w:rsidRPr="00813FDF">
        <w:rPr>
          <w:rFonts w:asciiTheme="minorHAnsi" w:hAnsiTheme="minorHAnsi" w:cstheme="minorHAnsi"/>
          <w:b/>
        </w:rPr>
        <w:t>Total Contract Price: $___________________</w:t>
      </w:r>
    </w:p>
    <w:p w14:paraId="650A1D6D" w14:textId="1C98773D"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E77E6F">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4A76895A" w14:textId="10A3648F" w:rsidR="00DF096D" w:rsidRPr="00281BCB" w:rsidRDefault="009742ED" w:rsidP="00281BCB">
      <w:pPr>
        <w:pStyle w:val="ListParagraph"/>
        <w:numPr>
          <w:ilvl w:val="1"/>
          <w:numId w:val="12"/>
        </w:numPr>
        <w:tabs>
          <w:tab w:val="left" w:pos="1440"/>
        </w:tabs>
        <w:spacing w:before="240" w:after="200" w:line="276" w:lineRule="auto"/>
        <w:ind w:left="1440"/>
        <w:jc w:val="both"/>
        <w:rPr>
          <w:rFonts w:asciiTheme="minorHAnsi" w:hAnsiTheme="minorHAnsi" w:cstheme="minorHAnsi"/>
          <w:b/>
        </w:rPr>
      </w:pPr>
      <w:r w:rsidRPr="00281BCB">
        <w:rPr>
          <w:rFonts w:asciiTheme="minorHAnsi" w:hAnsiTheme="minorHAnsi" w:cstheme="minorHAnsi"/>
          <w:b/>
        </w:rPr>
        <w:t>DISCOUNT:</w:t>
      </w:r>
      <w:r w:rsidRPr="00281BCB">
        <w:rPr>
          <w:rFonts w:asciiTheme="minorHAnsi" w:hAnsiTheme="minorHAnsi" w:cstheme="minorHAnsi"/>
        </w:rPr>
        <w:t xml:space="preserve">  The State may receive a </w:t>
      </w:r>
      <w:sdt>
        <w:sdtPr>
          <w:rPr>
            <w:rStyle w:val="Style10"/>
          </w:rPr>
          <w:alias w:val="V:  Discount Percentage"/>
          <w:tag w:val=" "/>
          <w:id w:val="248696681"/>
          <w:showingPlcHdr/>
        </w:sdtPr>
        <w:sdtEndPr>
          <w:rPr>
            <w:rStyle w:val="DefaultParagraphFont"/>
            <w:rFonts w:ascii="Calibri" w:hAnsi="Calibri"/>
            <w:color w:val="FF0000"/>
          </w:rPr>
        </w:sdtEndPr>
        <w:sdtContent>
          <w:r w:rsidRPr="00281BCB">
            <w:rPr>
              <w:rFonts w:asciiTheme="minorHAnsi" w:hAnsiTheme="minorHAnsi"/>
              <w:color w:val="FF0000"/>
            </w:rPr>
            <w:t>Click here to enter text</w:t>
          </w:r>
        </w:sdtContent>
      </w:sdt>
      <w:r>
        <w:t xml:space="preserve"> </w:t>
      </w:r>
      <w:r w:rsidRPr="00281BCB">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281BCB">
            <w:rPr>
              <w:rFonts w:asciiTheme="minorHAnsi" w:hAnsiTheme="minorHAnsi"/>
              <w:color w:val="FF0000"/>
            </w:rPr>
            <w:t>Click here to enter text</w:t>
          </w:r>
        </w:sdtContent>
      </w:sdt>
      <w:r w:rsidRPr="00281BCB">
        <w:rPr>
          <w:rFonts w:asciiTheme="minorHAnsi" w:hAnsiTheme="minorHAnsi" w:cstheme="minorHAnsi"/>
        </w:rPr>
        <w:t xml:space="preserve"> days of receipt of correct invoice.</w:t>
      </w:r>
      <w:r w:rsidRPr="00281BCB">
        <w:rPr>
          <w:rFonts w:asciiTheme="minorHAnsi" w:hAnsiTheme="minorHAnsi"/>
        </w:rPr>
        <w:t xml:space="preserve">  This discount will not be a factor in making the award.</w:t>
      </w:r>
    </w:p>
    <w:p w14:paraId="75565998" w14:textId="3CF2D231"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17875087" w14:textId="77777777" w:rsidR="00786A16" w:rsidRPr="00786A16" w:rsidRDefault="00786A16" w:rsidP="00786A16">
      <w:pPr>
        <w:numPr>
          <w:ilvl w:val="2"/>
          <w:numId w:val="16"/>
        </w:numPr>
        <w:tabs>
          <w:tab w:val="left" w:pos="1440"/>
        </w:tabs>
        <w:spacing w:before="240" w:after="240" w:line="276" w:lineRule="auto"/>
        <w:ind w:left="1440" w:firstLine="0"/>
        <w:jc w:val="both"/>
      </w:pPr>
      <w:r w:rsidRPr="00786A16">
        <w:rPr>
          <w:rFonts w:asciiTheme="minorHAnsi" w:hAnsiTheme="minorHAnsi" w:cstheme="minorHAnsi"/>
        </w:rPr>
        <w:t xml:space="preserve">Renewal Compensation Escalation:   </w:t>
      </w:r>
      <w:r w:rsidRPr="00786A16">
        <w:t>Contract prices must remain firm for the first initial term of the contract. After this period and including potential renewal, the price(s) is subject to the following changes.</w:t>
      </w:r>
    </w:p>
    <w:p w14:paraId="3D2912AD" w14:textId="77777777" w:rsidR="00786A16" w:rsidRPr="00786A16" w:rsidRDefault="00786A16" w:rsidP="00786A1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rPr>
          <w:rFonts w:cs="Arial"/>
        </w:rPr>
      </w:pPr>
      <w:r w:rsidRPr="00786A16">
        <w:rPr>
          <w:rFonts w:cs="Arial"/>
        </w:rPr>
        <w:t>The Contractor may be allowed to adjust the purchase price of each line item in the event of changes in cost attributable to any of the following conditions:</w:t>
      </w:r>
    </w:p>
    <w:p w14:paraId="6BBE4332" w14:textId="77777777" w:rsidR="00786A16" w:rsidRPr="00786A16" w:rsidRDefault="00786A16" w:rsidP="00786A1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cs="Arial"/>
        </w:rPr>
      </w:pPr>
    </w:p>
    <w:p w14:paraId="7D24D8E2" w14:textId="77777777" w:rsidR="00786A16" w:rsidRPr="00786A16" w:rsidRDefault="00786A16" w:rsidP="00786A16">
      <w:pPr>
        <w:numPr>
          <w:ilvl w:val="0"/>
          <w:numId w:val="44"/>
        </w:numPr>
        <w:tabs>
          <w:tab w:val="num" w:pos="1440"/>
        </w:tabs>
        <w:ind w:left="2160" w:hanging="450"/>
        <w:rPr>
          <w:rFonts w:asciiTheme="minorHAnsi" w:hAnsiTheme="minorHAnsi"/>
        </w:rPr>
      </w:pPr>
      <w:r w:rsidRPr="00786A16">
        <w:t xml:space="preserve">A documented inflationary increase in the overall cost, as determined by the U.S. Bureau of Labor Statistics Producer Price Index (PPI) item number: </w:t>
      </w:r>
    </w:p>
    <w:p w14:paraId="09A162E5" w14:textId="77777777" w:rsidR="00786A16" w:rsidRPr="00786A16" w:rsidRDefault="00786A16" w:rsidP="00786A16">
      <w:pPr>
        <w:ind w:left="2160"/>
      </w:pPr>
    </w:p>
    <w:p w14:paraId="0F5BAA5C" w14:textId="77777777" w:rsidR="00786A16" w:rsidRPr="00786A16" w:rsidRDefault="00786A16" w:rsidP="00786A16">
      <w:pPr>
        <w:ind w:left="2160"/>
      </w:pPr>
      <w:r w:rsidRPr="00786A16">
        <w:t>Precision Measuring Tools if found PCU332163322169 Saw blade, handsaw, and hand and edge tool mfg.</w:t>
      </w:r>
    </w:p>
    <w:p w14:paraId="4AA3439E" w14:textId="77777777" w:rsidR="00786A16" w:rsidRPr="00786A16" w:rsidRDefault="00786A16" w:rsidP="00786A16">
      <w:pPr>
        <w:ind w:left="2160"/>
      </w:pPr>
    </w:p>
    <w:p w14:paraId="7465E713" w14:textId="77777777" w:rsidR="00786A16" w:rsidRPr="00786A16" w:rsidRDefault="00786A16" w:rsidP="00786A16">
      <w:pPr>
        <w:ind w:left="2160"/>
      </w:pPr>
      <w:r w:rsidRPr="00786A16">
        <w:t xml:space="preserve">The U.S. Bureau of Labor Statistics website can be located at </w:t>
      </w:r>
      <w:hyperlink r:id="rId32" w:history="1">
        <w:r w:rsidRPr="00786A16">
          <w:rPr>
            <w:color w:val="0000FF"/>
            <w:u w:val="single"/>
          </w:rPr>
          <w:t>http://www.bls.gov/ppi/</w:t>
        </w:r>
      </w:hyperlink>
    </w:p>
    <w:p w14:paraId="045ECC93" w14:textId="77777777" w:rsidR="00786A16" w:rsidRPr="00786A16" w:rsidRDefault="00786A16" w:rsidP="00786A16">
      <w:pPr>
        <w:ind w:left="2160"/>
      </w:pPr>
    </w:p>
    <w:p w14:paraId="3F3E32B8" w14:textId="5325182D" w:rsidR="00786A16" w:rsidRPr="00786A16" w:rsidRDefault="00786A16" w:rsidP="00281BCB">
      <w:pPr>
        <w:spacing w:line="23" w:lineRule="atLeast"/>
        <w:ind w:left="1080"/>
        <w:jc w:val="both"/>
        <w:rPr>
          <w:rFonts w:ascii="Arial" w:hAnsi="Arial" w:cs="Arial"/>
          <w:sz w:val="24"/>
          <w:szCs w:val="24"/>
        </w:rPr>
      </w:pPr>
      <w:r w:rsidRPr="00786A16">
        <w:rPr>
          <w:b/>
          <w:bCs/>
        </w:rPr>
        <w:lastRenderedPageBreak/>
        <w:t>Economic Adjustment Clause:</w:t>
      </w:r>
      <w:r w:rsidRPr="00786A16">
        <w:t xml:space="preserve"> All price adjustments (increases or decreases) shall be calculated automatically prior to renewal and the vendor shall not be entitled to apply the price adjustment until such renewal term becomes effective. For the first renewal term, the price adjustment shall be determined by the percent change of [a] the average of the index values </w:t>
      </w:r>
      <w:r>
        <w:t>beginning</w:t>
      </w:r>
      <w:r w:rsidRPr="00786A16">
        <w:t xml:space="preserve"> </w:t>
      </w:r>
      <w:r>
        <w:t>six</w:t>
      </w:r>
      <w:r w:rsidRPr="00786A16">
        <w:t xml:space="preserve"> months prior to the month in which the bid opening occurs to [b] the average of </w:t>
      </w:r>
      <w:r>
        <w:t>published monthly</w:t>
      </w:r>
      <w:r w:rsidRPr="00786A16">
        <w:t xml:space="preserve"> period</w:t>
      </w:r>
      <w:r>
        <w:t>s</w:t>
      </w:r>
      <w:r w:rsidRPr="00786A16">
        <w:t xml:space="preserve"> prior to the renewal date.  The index rate will be based upon PCU332163322169 as published by the United States Department of Labor, Bureau of Labor Statistics on their website. For example, if the bid opening date occurs in </w:t>
      </w:r>
      <w:r>
        <w:t>April 2019</w:t>
      </w:r>
      <w:r w:rsidRPr="00786A16">
        <w:t xml:space="preserve">, then the base index value will be the average of then-published values for the period from </w:t>
      </w:r>
      <w:r>
        <w:t>November 2018</w:t>
      </w:r>
      <w:r w:rsidRPr="00786A16">
        <w:t xml:space="preserve"> through </w:t>
      </w:r>
      <w:r>
        <w:t>April 2019</w:t>
      </w:r>
      <w:r w:rsidRPr="00786A16">
        <w:t>. For the first renewal, the percent change would then be calculated based on the month</w:t>
      </w:r>
      <w:r>
        <w:t>ly</w:t>
      </w:r>
      <w:r w:rsidRPr="00786A16">
        <w:t xml:space="preserve"> average of index rates for the period from </w:t>
      </w:r>
      <w:r w:rsidR="00EB2C46">
        <w:t>April 2019</w:t>
      </w:r>
      <w:r w:rsidRPr="00786A16">
        <w:t xml:space="preserve"> through </w:t>
      </w:r>
      <w:r w:rsidR="00EB2C46">
        <w:t>the most current, final published data</w:t>
      </w:r>
      <w:r w:rsidRPr="00786A16">
        <w:t xml:space="preserve">.  The calculated percent change shall be applied to the contract Survey Equipment and Field Supplies prices and the new contract prices shall be determined accordingly. If the vendor has unresolved complaints filed against them for non-delivery or poor quality, the application of the price adjustment may be denied or deferred until which time all past complaints are resolved. </w:t>
      </w:r>
    </w:p>
    <w:p w14:paraId="502C8F0A" w14:textId="77777777" w:rsidR="00786A16" w:rsidRPr="00786A16" w:rsidRDefault="00786A16" w:rsidP="00786A16">
      <w:pPr>
        <w:spacing w:line="23" w:lineRule="atLeast"/>
        <w:ind w:left="1080"/>
        <w:jc w:val="both"/>
        <w:rPr>
          <w:rFonts w:ascii="Arial" w:hAnsi="Arial" w:cs="Arial"/>
          <w:sz w:val="24"/>
          <w:szCs w:val="24"/>
        </w:rPr>
      </w:pPr>
    </w:p>
    <w:p w14:paraId="58785670" w14:textId="73C2DB89" w:rsidR="00786A16" w:rsidRPr="00786A16" w:rsidRDefault="00786A16" w:rsidP="00786A16">
      <w:pPr>
        <w:spacing w:line="23" w:lineRule="atLeast"/>
        <w:ind w:left="1080"/>
        <w:jc w:val="both"/>
        <w:rPr>
          <w:rFonts w:cs="Calibri"/>
        </w:rPr>
      </w:pPr>
      <w:r w:rsidRPr="00786A16">
        <w:t xml:space="preserve">Economic Adjustment Clause can only be applied to initiation of </w:t>
      </w:r>
      <w:r w:rsidR="00EB2C46">
        <w:t>the</w:t>
      </w:r>
      <w:r w:rsidRPr="00786A16">
        <w:t xml:space="preserve"> Renewal Term</w:t>
      </w:r>
      <w:r w:rsidR="00EB2C46">
        <w:t>; the</w:t>
      </w:r>
      <w:r w:rsidRPr="00786A16">
        <w:t xml:space="preserve"> </w:t>
      </w:r>
      <w:r w:rsidR="00EB2C46">
        <w:t>i</w:t>
      </w:r>
      <w:r w:rsidRPr="00786A16">
        <w:t>nitial Term pricing is not subject to</w:t>
      </w:r>
      <w:r w:rsidR="00EB2C46">
        <w:t xml:space="preserve"> the</w:t>
      </w:r>
      <w:r w:rsidRPr="00786A16">
        <w:t xml:space="preserve"> Economic Adjustment Clause. See Renewal Section of Contract.   </w:t>
      </w:r>
    </w:p>
    <w:p w14:paraId="1B98DE6E" w14:textId="77777777" w:rsidR="00786A16" w:rsidRPr="00786A16" w:rsidRDefault="00786A16" w:rsidP="00786A16">
      <w:pPr>
        <w:ind w:left="1080"/>
      </w:pPr>
    </w:p>
    <w:p w14:paraId="5299F056" w14:textId="77777777" w:rsidR="00786A16" w:rsidRPr="00786A16" w:rsidRDefault="00786A16" w:rsidP="00786A16">
      <w:pPr>
        <w:ind w:left="2160" w:hanging="450"/>
      </w:pPr>
      <w:r w:rsidRPr="00786A16">
        <w:t>2)</w:t>
      </w:r>
      <w:r w:rsidRPr="00786A16">
        <w:tab/>
        <w:t>A documented increase or decrease in the cost of line items, if applicable.</w:t>
      </w:r>
    </w:p>
    <w:p w14:paraId="76A5ECEE" w14:textId="77777777" w:rsidR="00786A16" w:rsidRPr="00786A16" w:rsidRDefault="00786A16" w:rsidP="00786A16">
      <w:pPr>
        <w:ind w:left="2160" w:hanging="450"/>
      </w:pPr>
    </w:p>
    <w:p w14:paraId="567F508F" w14:textId="77777777" w:rsidR="00786A16" w:rsidRPr="00786A16" w:rsidRDefault="00786A16" w:rsidP="00786A16"/>
    <w:p w14:paraId="6D425F94" w14:textId="77777777" w:rsidR="00786A16" w:rsidRPr="00786A16" w:rsidRDefault="00786A16" w:rsidP="00786A16">
      <w:pPr>
        <w:tabs>
          <w:tab w:val="left" w:pos="1080"/>
        </w:tabs>
        <w:ind w:left="1080"/>
      </w:pPr>
      <w:r w:rsidRPr="00786A16">
        <w:t>All economic adjustment claims shall be submitted in writing and sent via first class mail, overnight delivery to:</w:t>
      </w:r>
    </w:p>
    <w:p w14:paraId="2659A49B" w14:textId="77777777" w:rsidR="00786A16" w:rsidRPr="00786A16" w:rsidRDefault="00786A16" w:rsidP="00786A16">
      <w:pPr>
        <w:tabs>
          <w:tab w:val="left" w:pos="1440"/>
        </w:tabs>
        <w:ind w:left="1440"/>
        <w:jc w:val="both"/>
      </w:pPr>
      <w:r w:rsidRPr="00786A16">
        <w:tab/>
      </w:r>
      <w:r w:rsidRPr="00786A16">
        <w:tab/>
      </w:r>
      <w:r w:rsidRPr="00786A16">
        <w:tab/>
        <w:t>Megan Seitzinger</w:t>
      </w:r>
    </w:p>
    <w:p w14:paraId="580CA141" w14:textId="77777777" w:rsidR="00786A16" w:rsidRPr="00786A16" w:rsidRDefault="00786A16" w:rsidP="00786A16">
      <w:pPr>
        <w:tabs>
          <w:tab w:val="left" w:pos="1440"/>
        </w:tabs>
        <w:ind w:left="1440"/>
        <w:jc w:val="both"/>
      </w:pPr>
      <w:r w:rsidRPr="00786A16">
        <w:tab/>
      </w:r>
      <w:r w:rsidRPr="00786A16">
        <w:tab/>
      </w:r>
      <w:r w:rsidRPr="00786A16">
        <w:tab/>
        <w:t>Illinois Department of Transportation</w:t>
      </w:r>
    </w:p>
    <w:p w14:paraId="7793175F" w14:textId="77777777" w:rsidR="00786A16" w:rsidRPr="00786A16" w:rsidRDefault="00786A16" w:rsidP="00786A16">
      <w:pPr>
        <w:tabs>
          <w:tab w:val="left" w:pos="1440"/>
        </w:tabs>
        <w:ind w:left="1440"/>
        <w:jc w:val="both"/>
      </w:pPr>
      <w:r w:rsidRPr="00786A16">
        <w:tab/>
      </w:r>
      <w:r w:rsidRPr="00786A16">
        <w:tab/>
      </w:r>
      <w:r w:rsidRPr="00786A16">
        <w:tab/>
        <w:t>2300 S. Dirksen Parkway, Room #302</w:t>
      </w:r>
    </w:p>
    <w:p w14:paraId="60F492C4" w14:textId="77777777" w:rsidR="00786A16" w:rsidRPr="00786A16" w:rsidRDefault="00786A16" w:rsidP="00786A16">
      <w:pPr>
        <w:tabs>
          <w:tab w:val="left" w:pos="1440"/>
        </w:tabs>
        <w:ind w:left="1440"/>
        <w:jc w:val="both"/>
      </w:pPr>
      <w:r w:rsidRPr="00786A16">
        <w:tab/>
      </w:r>
      <w:r w:rsidRPr="00786A16">
        <w:tab/>
      </w:r>
      <w:r w:rsidRPr="00786A16">
        <w:tab/>
        <w:t>Springfield, IL 62764</w:t>
      </w:r>
    </w:p>
    <w:p w14:paraId="54B93041" w14:textId="1E14558C" w:rsidR="009742ED" w:rsidRPr="000477FE" w:rsidRDefault="009742ED" w:rsidP="00EB2C46">
      <w:pPr>
        <w:pStyle w:val="ListParagraph"/>
        <w:tabs>
          <w:tab w:val="left" w:pos="2160"/>
        </w:tabs>
        <w:spacing w:before="240" w:after="200" w:line="23" w:lineRule="atLeast"/>
        <w:ind w:left="3240"/>
        <w:jc w:val="both"/>
        <w:rPr>
          <w:rFonts w:asciiTheme="minorHAnsi" w:hAnsiTheme="minorHAnsi"/>
        </w:rPr>
      </w:pP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3"/>
          <w:pgSz w:w="12240" w:h="15840"/>
          <w:pgMar w:top="1440" w:right="1440" w:bottom="1440" w:left="1440" w:header="720" w:footer="720" w:gutter="0"/>
          <w:cols w:space="720"/>
          <w:docGrid w:linePitch="360"/>
        </w:sectPr>
      </w:pPr>
    </w:p>
    <w:p w14:paraId="3613608A" w14:textId="77777777" w:rsidR="009742ED"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9BA944E"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r w:rsidR="00EB2C46">
            <w:rPr>
              <w:rStyle w:val="Style10"/>
            </w:rPr>
            <w:t xml:space="preserve"> or July 1, 2019, whichever is later,</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w:t>
          </w:r>
          <w:r w:rsidR="00EB2C46">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62B9B03A"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1845A8B1"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EB2C46">
            <w:rPr>
              <w:rStyle w:val="Style10"/>
            </w:rPr>
            <w:t>1</w:t>
          </w:r>
        </w:sdtContent>
      </w:sdt>
      <w:r w:rsidRPr="002E2D22">
        <w:rPr>
          <w:rFonts w:asciiTheme="minorHAnsi" w:hAnsiTheme="minorHAnsi"/>
        </w:rPr>
        <w:t xml:space="preserve"> year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436557E1"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 up to and including the entire renewal allowance; or</w:t>
      </w:r>
    </w:p>
    <w:p w14:paraId="5517B57E" w14:textId="4A601501" w:rsidR="00DF1BF4" w:rsidRPr="00F96235" w:rsidRDefault="00790500" w:rsidP="00F96235">
      <w:pPr>
        <w:pStyle w:val="ListParagraph"/>
        <w:numPr>
          <w:ilvl w:val="3"/>
          <w:numId w:val="32"/>
        </w:numPr>
        <w:spacing w:before="240" w:after="200" w:line="276" w:lineRule="auto"/>
        <w:ind w:left="2880" w:hanging="720"/>
        <w:jc w:val="both"/>
        <w:rPr>
          <w:rFonts w:asciiTheme="minorHAnsi" w:hAnsiTheme="minorHAnsi"/>
          <w:b/>
        </w:rPr>
      </w:pPr>
      <w:r w:rsidRPr="00F96235">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4"/>
          <w:pgSz w:w="12240" w:h="15840"/>
          <w:pgMar w:top="1440" w:right="1440" w:bottom="1440" w:left="1440" w:header="720" w:footer="720" w:gutter="0"/>
          <w:cols w:space="720"/>
          <w:docGrid w:linePitch="360"/>
        </w:sectPr>
      </w:pPr>
    </w:p>
    <w:p w14:paraId="28BA7F05" w14:textId="77777777" w:rsidR="009742ED" w:rsidRPr="009E23F6"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18B8048E" w14:textId="197991AE" w:rsidR="0068302B" w:rsidRPr="00281BCB" w:rsidRDefault="009742ED" w:rsidP="00281BCB">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281BCB">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15DBD08B" w:rsidR="009742ED" w:rsidRPr="001723DC" w:rsidRDefault="009742ED" w:rsidP="00210A91">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5" w:history="1">
        <w:r w:rsidR="00210A91" w:rsidRPr="002A35F4">
          <w:rPr>
            <w:rStyle w:val="Hyperlink"/>
            <w:rFonts w:asciiTheme="minorHAnsi" w:hAnsiTheme="minorHAnsi" w:cs="Arial"/>
            <w:spacing w:val="-5"/>
            <w:sz w:val="22"/>
          </w:rPr>
          <w:t>https://www2.illinois.gov/idol/Laws-Rules/CONMED/pages/2018-rates.aspx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D38A7ED"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B3214D">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r w:rsidR="00801B74">
        <w:rPr>
          <w:rFonts w:asciiTheme="minorHAnsi" w:hAnsiTheme="minorHAnsi" w:cstheme="minorHAnsi"/>
          <w:highlight w:val="yellow"/>
        </w:rPr>
        <w:t xml:space="preserve"> </w:t>
      </w:r>
    </w:p>
    <w:p w14:paraId="02321061" w14:textId="475339DB" w:rsidR="00B3214D" w:rsidRDefault="00801B74"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801B74">
        <w:rPr>
          <w:rFonts w:asciiTheme="minorHAnsi" w:hAnsiTheme="minorHAnsi" w:cstheme="minorHAnsi"/>
        </w:rPr>
        <w:t>IDOT District confirmed office locations submitted with each order.</w:t>
      </w:r>
    </w:p>
    <w:p w14:paraId="62730D2A" w14:textId="4D0CAF42" w:rsidR="0068302B" w:rsidRPr="00281BCB" w:rsidRDefault="009742ED" w:rsidP="00281BCB">
      <w:pPr>
        <w:pStyle w:val="ListParagraph"/>
        <w:numPr>
          <w:ilvl w:val="1"/>
          <w:numId w:val="19"/>
        </w:numPr>
        <w:tabs>
          <w:tab w:val="left" w:pos="1440"/>
        </w:tabs>
        <w:spacing w:before="240" w:after="200" w:line="276" w:lineRule="auto"/>
        <w:ind w:left="1440" w:hanging="720"/>
        <w:jc w:val="both"/>
        <w:rPr>
          <w:rFonts w:asciiTheme="minorHAnsi" w:hAnsiTheme="minorHAnsi" w:cstheme="minorHAnsi"/>
        </w:rPr>
      </w:pPr>
      <w:r w:rsidRPr="00281BCB">
        <w:rPr>
          <w:rFonts w:asciiTheme="minorHAnsi" w:hAnsiTheme="minorHAnsi" w:cstheme="minorHAnsi"/>
          <w:b/>
        </w:rPr>
        <w:t>ASSIGNMENT</w:t>
      </w:r>
      <w:r w:rsidRPr="00281BCB">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w:t>
      </w:r>
      <w:r w:rsidRPr="000477FE">
        <w:rPr>
          <w:rFonts w:asciiTheme="minorHAnsi" w:hAnsiTheme="minorHAnsi"/>
        </w:rPr>
        <w:lastRenderedPageBreak/>
        <w:t>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lastRenderedPageBreak/>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0303AE83" w14:textId="50DE693A" w:rsidR="00441928" w:rsidRPr="00281BCB" w:rsidRDefault="009742ED" w:rsidP="00281BCB">
      <w:pPr>
        <w:pStyle w:val="ListParagraph"/>
        <w:numPr>
          <w:ilvl w:val="1"/>
          <w:numId w:val="19"/>
        </w:numPr>
        <w:spacing w:before="240" w:after="200" w:line="276" w:lineRule="auto"/>
        <w:ind w:left="1440" w:hanging="720"/>
        <w:jc w:val="both"/>
        <w:rPr>
          <w:rFonts w:asciiTheme="minorHAnsi" w:hAnsiTheme="minorHAnsi"/>
        </w:rPr>
      </w:pPr>
      <w:r w:rsidRPr="00281BCB">
        <w:rPr>
          <w:rFonts w:asciiTheme="minorHAnsi" w:hAnsiTheme="minorHAnsi"/>
          <w:b/>
        </w:rPr>
        <w:t>USE AND OWNERSHIP:</w:t>
      </w:r>
      <w:r w:rsidRPr="00281BCB">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w:t>
      </w:r>
      <w:r w:rsidR="00054961">
        <w:rPr>
          <w:rFonts w:asciiTheme="minorHAnsi" w:hAnsiTheme="minorHAnsi"/>
        </w:rPr>
        <w:lastRenderedPageBreak/>
        <w:t xml:space="preserve">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3E264102" w14:textId="233A0029" w:rsidR="003579C2" w:rsidRPr="00281BCB" w:rsidRDefault="009742ED" w:rsidP="00281BCB">
      <w:pPr>
        <w:pStyle w:val="ListParagraph"/>
        <w:numPr>
          <w:ilvl w:val="1"/>
          <w:numId w:val="19"/>
        </w:numPr>
        <w:spacing w:before="240" w:after="200" w:line="276" w:lineRule="auto"/>
        <w:ind w:left="1440" w:hanging="720"/>
        <w:jc w:val="both"/>
        <w:rPr>
          <w:rFonts w:asciiTheme="minorHAnsi" w:hAnsiTheme="minorHAnsi"/>
        </w:rPr>
      </w:pPr>
      <w:r w:rsidRPr="00281BCB">
        <w:rPr>
          <w:rFonts w:asciiTheme="minorHAnsi" w:hAnsiTheme="minorHAnsi"/>
          <w:b/>
        </w:rPr>
        <w:t>SOLICITATION AND EMPLOYMENT:</w:t>
      </w:r>
      <w:r w:rsidRPr="00281BCB">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lastRenderedPageBreak/>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6" w:history="1">
        <w:r w:rsidRPr="001F4A42">
          <w:rPr>
            <w:rStyle w:val="Hyperlink"/>
            <w:rFonts w:asciiTheme="minorHAnsi" w:hAnsiTheme="minorHAnsi"/>
            <w:sz w:val="22"/>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74AB9DB5" w14:textId="4A8BEC60" w:rsidR="00FE55FB" w:rsidRPr="00281BCB" w:rsidRDefault="009742ED" w:rsidP="00281BCB">
      <w:pPr>
        <w:pStyle w:val="ListParagraph"/>
        <w:numPr>
          <w:ilvl w:val="1"/>
          <w:numId w:val="19"/>
        </w:numPr>
        <w:spacing w:before="240" w:after="200" w:line="276" w:lineRule="auto"/>
        <w:ind w:left="1440" w:hanging="720"/>
        <w:jc w:val="both"/>
        <w:rPr>
          <w:rFonts w:asciiTheme="minorHAnsi" w:hAnsiTheme="minorHAnsi"/>
        </w:rPr>
      </w:pPr>
      <w:r w:rsidRPr="00281BCB">
        <w:rPr>
          <w:rFonts w:asciiTheme="minorHAnsi" w:hAnsiTheme="minorHAnsi"/>
          <w:b/>
        </w:rPr>
        <w:t>CONTRACTUAL AUTHORITY:</w:t>
      </w:r>
      <w:r w:rsidRPr="00281BCB">
        <w:rPr>
          <w:rFonts w:asciiTheme="minorHAnsi" w:hAnsiTheme="minorHAnsi"/>
        </w:rPr>
        <w:t xml:space="preserve">  The Agency that signs this contract on behalf of the State of Illinois shall be the only State entity responsible for performance and payment under this contract.  When the Chief Procurement Officer or authorized designee or State Purchasing Officer signs in addition to an Agency, he/she does 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7EB5451B" w14:textId="7888994D" w:rsidR="002F7C4C" w:rsidRPr="00281BCB" w:rsidRDefault="009742ED" w:rsidP="00281BCB">
      <w:pPr>
        <w:pStyle w:val="ListParagraph"/>
        <w:numPr>
          <w:ilvl w:val="1"/>
          <w:numId w:val="19"/>
        </w:numPr>
        <w:tabs>
          <w:tab w:val="left" w:pos="1440"/>
        </w:tabs>
        <w:spacing w:before="240" w:after="200" w:line="276" w:lineRule="auto"/>
        <w:ind w:left="1440" w:hanging="720"/>
        <w:jc w:val="both"/>
        <w:rPr>
          <w:rFonts w:asciiTheme="minorHAnsi" w:hAnsiTheme="minorHAnsi" w:cstheme="minorHAnsi"/>
        </w:rPr>
      </w:pPr>
      <w:r w:rsidRPr="00281BCB">
        <w:rPr>
          <w:rFonts w:asciiTheme="minorHAnsi" w:hAnsiTheme="minorHAnsi" w:cstheme="minorHAnsi"/>
          <w:b/>
        </w:rPr>
        <w:t>SCHEDULE OF WORK:</w:t>
      </w:r>
      <w:r w:rsidRPr="00281BCB">
        <w:rPr>
          <w:rFonts w:asciiTheme="minorHAnsi" w:hAnsiTheme="minorHAnsi" w:cstheme="minorHAnsi"/>
        </w:rPr>
        <w:t xml:space="preserve">  Any work performed on State premises shall be performed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w:t>
      </w:r>
      <w:r w:rsidRPr="00B2180F">
        <w:rPr>
          <w:rFonts w:asciiTheme="minorHAnsi" w:hAnsiTheme="minorHAnsi"/>
        </w:rPr>
        <w:lastRenderedPageBreak/>
        <w:t xml:space="preserve">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811C14">
        <w:rPr>
          <w:rFonts w:asciiTheme="minorHAnsi" w:hAnsiTheme="minorHAnsi" w:cstheme="minorHAnsi"/>
          <w:iCs/>
        </w:rPr>
      </w:r>
      <w:r w:rsidR="00811C14">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811C14">
        <w:rPr>
          <w:rFonts w:asciiTheme="minorHAnsi" w:hAnsiTheme="minorHAnsi" w:cstheme="minorHAnsi"/>
          <w:iCs/>
        </w:rPr>
      </w:r>
      <w:r w:rsidR="00811C1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811C14">
        <w:rPr>
          <w:rFonts w:asciiTheme="minorHAnsi" w:hAnsiTheme="minorHAnsi" w:cstheme="minorHAnsi"/>
          <w:iCs/>
        </w:rPr>
      </w:r>
      <w:r w:rsidR="00811C1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811C14">
        <w:rPr>
          <w:rFonts w:asciiTheme="minorHAnsi" w:hAnsiTheme="minorHAnsi" w:cstheme="minorHAnsi"/>
          <w:iCs/>
        </w:rPr>
      </w:r>
      <w:r w:rsidR="00811C1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4" w:name="Check82"/>
      <w:r>
        <w:rPr>
          <w:rFonts w:asciiTheme="minorHAnsi" w:hAnsiTheme="minorHAnsi" w:cstheme="minorHAnsi"/>
          <w:iCs/>
        </w:rPr>
        <w:instrText xml:space="preserve"> FORMCHECKBOX </w:instrText>
      </w:r>
      <w:r w:rsidR="00811C14">
        <w:rPr>
          <w:rFonts w:asciiTheme="minorHAnsi" w:hAnsiTheme="minorHAnsi" w:cstheme="minorHAnsi"/>
          <w:iCs/>
        </w:rPr>
      </w:r>
      <w:r w:rsidR="00811C14">
        <w:rPr>
          <w:rFonts w:asciiTheme="minorHAnsi" w:hAnsiTheme="minorHAnsi" w:cstheme="minorHAnsi"/>
          <w:iCs/>
        </w:rPr>
        <w:fldChar w:fldCharType="separate"/>
      </w:r>
      <w:r>
        <w:rPr>
          <w:rFonts w:asciiTheme="minorHAnsi" w:hAnsiTheme="minorHAnsi" w:cstheme="minorHAnsi"/>
          <w:iCs/>
        </w:rPr>
        <w:fldChar w:fldCharType="end"/>
      </w:r>
      <w:bookmarkEnd w:id="14"/>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584E536A" w14:textId="77777777" w:rsidR="00F96235" w:rsidRDefault="00F96235" w:rsidP="009742ED">
      <w:pPr>
        <w:tabs>
          <w:tab w:val="left" w:pos="1440"/>
        </w:tabs>
        <w:spacing w:before="240" w:line="23" w:lineRule="atLeast"/>
        <w:ind w:left="720"/>
        <w:jc w:val="both"/>
        <w:rPr>
          <w:rFonts w:asciiTheme="minorHAnsi" w:hAnsiTheme="minorHAnsi" w:cstheme="minorHAnsi"/>
          <w:iCs/>
        </w:rPr>
      </w:pP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78746C4" w14:textId="3B6F6A5B" w:rsidR="001D2214" w:rsidRDefault="006C6297" w:rsidP="00281BCB">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3C4FF6E1" w14:textId="77777777" w:rsidR="00281BCB" w:rsidRDefault="00281BCB" w:rsidP="00281BCB">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455C3CDF"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1F4A42"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7" w:history="1">
        <w:r w:rsidR="001228DF" w:rsidRPr="001F4A42">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70FC130A" w14:textId="53FF3B28" w:rsidR="001D2214" w:rsidRDefault="006C6297" w:rsidP="00281BCB">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376ABC3C" w:rsidR="007A0744" w:rsidRDefault="006C6297" w:rsidP="00F96235">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6F3B411F"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210A91">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11FDE3BA"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proofErr w:type="gramStart"/>
      <w:r w:rsidRPr="007E349E">
        <w:rPr>
          <w:rFonts w:asciiTheme="minorHAnsi" w:hAnsiTheme="minorHAnsi" w:cs="Arial"/>
          <w:spacing w:val="-5"/>
        </w:rPr>
        <w:t>5.1.9.4</w:t>
      </w:r>
      <w:r w:rsidRPr="006E4211">
        <w:rPr>
          <w:rFonts w:asciiTheme="minorHAnsi" w:hAnsiTheme="minorHAnsi" w:cs="Arial"/>
          <w:b/>
          <w:spacing w:val="-5"/>
        </w:rPr>
        <w:t xml:space="preserve"> </w:t>
      </w:r>
      <w:r w:rsidR="00210A91">
        <w:rPr>
          <w:rFonts w:asciiTheme="minorHAnsi" w:hAnsiTheme="minorHAnsi" w:cs="Arial"/>
          <w:b/>
          <w:spacing w:val="-5"/>
        </w:rPr>
        <w:t xml:space="preserve"> </w:t>
      </w:r>
      <w:r w:rsidRPr="006E4211">
        <w:rPr>
          <w:rFonts w:asciiTheme="minorHAnsi" w:hAnsiTheme="minorHAnsi" w:cs="Arial"/>
          <w:spacing w:val="-5"/>
        </w:rPr>
        <w:t>Agency</w:t>
      </w:r>
      <w:proofErr w:type="gramEnd"/>
      <w:r w:rsidRPr="006E4211">
        <w:rPr>
          <w:rFonts w:asciiTheme="minorHAnsi" w:hAnsiTheme="minorHAnsi" w:cs="Arial"/>
          <w:spacing w:val="-5"/>
        </w:rPr>
        <w:t xml:space="preserve">/Buyer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lastRenderedPageBreak/>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0BA8D0D" w14:textId="27B7EDFE" w:rsidR="001D2214" w:rsidRDefault="001E27AF" w:rsidP="00281BCB">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0DC95BC5" w14:textId="528F87AE" w:rsidR="00271EA0" w:rsidRDefault="005E393C" w:rsidP="00281BCB">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w:t>
      </w:r>
      <w:r w:rsidRPr="005E393C">
        <w:rPr>
          <w:rFonts w:asciiTheme="minorHAnsi" w:hAnsiTheme="minorHAnsi"/>
        </w:rPr>
        <w:lastRenderedPageBreak/>
        <w:t>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675505AF" w14:textId="77777777" w:rsidR="00281BCB" w:rsidRDefault="00281BCB" w:rsidP="00281BCB">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811C14">
              <w:rPr>
                <w:rFonts w:ascii="Arial Narrow" w:hAnsi="Arial Narrow"/>
                <w:color w:val="000000" w:themeColor="text1"/>
                <w:sz w:val="20"/>
                <w:szCs w:val="20"/>
              </w:rPr>
            </w:r>
            <w:r w:rsidR="00811C14">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811C14">
              <w:rPr>
                <w:rFonts w:ascii="Arial Narrow" w:hAnsi="Arial Narrow"/>
                <w:color w:val="000000" w:themeColor="text1"/>
                <w:sz w:val="20"/>
                <w:szCs w:val="20"/>
              </w:rPr>
            </w:r>
            <w:r w:rsidR="00811C14">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8"/>
          <w:footerReference w:type="default" r:id="rId39"/>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0"/>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811C14">
        <w:rPr>
          <w:rFonts w:asciiTheme="minorHAnsi" w:hAnsiTheme="minorHAnsi" w:cs="Arial"/>
        </w:rPr>
      </w:r>
      <w:r w:rsidR="00811C14">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sidR="00327F0F" w:rsidRPr="001F4A42">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1F4A42">
          <w:rPr>
            <w:rStyle w:val="Hyperlink"/>
            <w:rFonts w:asciiTheme="minorHAnsi" w:eastAsia="Calibri" w:hAnsiTheme="minorHAnsi" w:cs="Calibri"/>
            <w:sz w:val="22"/>
          </w:rPr>
          <w:t>w</w:t>
        </w:r>
        <w:r w:rsidRPr="001F4A42">
          <w:rPr>
            <w:rStyle w:val="Hyperlink"/>
            <w:rFonts w:asciiTheme="minorHAnsi" w:eastAsia="Calibri" w:hAnsiTheme="minorHAnsi" w:cs="Calibri"/>
            <w:spacing w:val="-2"/>
            <w:sz w:val="22"/>
          </w:rPr>
          <w:t>w</w:t>
        </w:r>
        <w:r w:rsidRPr="001F4A42">
          <w:rPr>
            <w:rStyle w:val="Hyperlink"/>
            <w:rFonts w:asciiTheme="minorHAnsi" w:eastAsia="Calibri" w:hAnsiTheme="minorHAnsi" w:cs="Calibri"/>
            <w:sz w:val="22"/>
          </w:rPr>
          <w:t>w.</w:t>
        </w:r>
        <w:r w:rsidRPr="001F4A42">
          <w:rPr>
            <w:rStyle w:val="Hyperlink"/>
            <w:rFonts w:asciiTheme="minorHAnsi" w:eastAsia="Calibri" w:hAnsiTheme="minorHAnsi" w:cs="Calibri"/>
            <w:spacing w:val="-1"/>
            <w:sz w:val="22"/>
          </w:rPr>
          <w:t>dh</w:t>
        </w:r>
        <w:r w:rsidRPr="001F4A42">
          <w:rPr>
            <w:rStyle w:val="Hyperlink"/>
            <w:rFonts w:asciiTheme="minorHAnsi" w:eastAsia="Calibri" w:hAnsiTheme="minorHAnsi" w:cs="Calibri"/>
            <w:sz w:val="22"/>
          </w:rPr>
          <w:t>s.sta</w:t>
        </w:r>
        <w:r w:rsidRPr="001F4A42">
          <w:rPr>
            <w:rStyle w:val="Hyperlink"/>
            <w:rFonts w:asciiTheme="minorHAnsi" w:eastAsia="Calibri" w:hAnsiTheme="minorHAnsi" w:cs="Calibri"/>
            <w:spacing w:val="-2"/>
            <w:sz w:val="22"/>
          </w:rPr>
          <w:t>t</w:t>
        </w:r>
        <w:r w:rsidRPr="001F4A42">
          <w:rPr>
            <w:rStyle w:val="Hyperlink"/>
            <w:rFonts w:asciiTheme="minorHAnsi" w:eastAsia="Calibri" w:hAnsiTheme="minorHAnsi" w:cs="Calibri"/>
            <w:sz w:val="22"/>
          </w:rPr>
          <w:t>e.il.</w:t>
        </w:r>
        <w:r w:rsidRPr="001F4A42">
          <w:rPr>
            <w:rStyle w:val="Hyperlink"/>
            <w:rFonts w:asciiTheme="minorHAnsi" w:eastAsia="Calibri" w:hAnsiTheme="minorHAnsi" w:cs="Calibri"/>
            <w:spacing w:val="-1"/>
            <w:sz w:val="22"/>
          </w:rPr>
          <w:t>u</w:t>
        </w:r>
        <w:r w:rsidRPr="001F4A42">
          <w:rPr>
            <w:rStyle w:val="Hyperlink"/>
            <w:rFonts w:asciiTheme="minorHAnsi" w:eastAsia="Calibri" w:hAnsiTheme="minorHAnsi" w:cs="Calibri"/>
            <w:sz w:val="22"/>
          </w:rPr>
          <w:t>s</w:t>
        </w:r>
        <w:r w:rsidRPr="001F4A42">
          <w:rPr>
            <w:rStyle w:val="Hyperlink"/>
            <w:rFonts w:asciiTheme="minorHAnsi" w:eastAsia="Calibri" w:hAnsiTheme="minorHAnsi" w:cs="Calibri"/>
            <w:spacing w:val="1"/>
            <w:sz w:val="22"/>
          </w:rPr>
          <w:t>/</w:t>
        </w:r>
        <w:r w:rsidRPr="001F4A42">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89523C"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1C6044"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582CA8F8"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810171" w:rsidRPr="00332A0E">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811C14">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36DF1666" w14:textId="00D23AB6" w:rsidR="007A0744" w:rsidRDefault="007230ED" w:rsidP="00F96235">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811C14">
        <w:fldChar w:fldCharType="separate"/>
      </w:r>
      <w:r w:rsidRPr="00F30D52">
        <w:fldChar w:fldCharType="end"/>
      </w:r>
      <w:r w:rsidR="007A0744">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811C14">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811C14">
        <w:fldChar w:fldCharType="separate"/>
      </w:r>
      <w:r w:rsidRPr="00F30D52">
        <w:fldChar w:fldCharType="end"/>
      </w:r>
    </w:p>
    <w:p w14:paraId="47CA18CE" w14:textId="261E723D"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0BAFF0"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811C14">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811C14">
        <w:rPr>
          <w:rFonts w:cstheme="minorHAnsi"/>
          <w:bCs/>
        </w:rPr>
      </w:r>
      <w:r w:rsidR="00811C14">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811C14">
        <w:rPr>
          <w:rFonts w:cstheme="minorHAnsi"/>
          <w:bCs/>
        </w:rPr>
      </w:r>
      <w:r w:rsidR="00811C14">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811C14">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811C14">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811C14">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11C14">
              <w:rPr>
                <w:rFonts w:cstheme="minorHAnsi"/>
              </w:rPr>
            </w:r>
            <w:r w:rsidR="00811C14">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811C14">
        <w:rPr>
          <w:rFonts w:cstheme="minorHAnsi"/>
          <w:bCs/>
        </w:rPr>
      </w:r>
      <w:r w:rsidR="00811C14">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811C14">
        <w:rPr>
          <w:rFonts w:cstheme="minorHAnsi"/>
          <w:bCs/>
        </w:rPr>
      </w:r>
      <w:r w:rsidR="00811C14">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C2DD21"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C25C29"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7B5F6C"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3784FB"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828DD9"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CF0B419"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16456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08EA69"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F424CC"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4AB1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811C14"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811C14"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7C70900F" w14:textId="7487EBDF" w:rsidR="00647E09" w:rsidRDefault="00647E09" w:rsidP="00F12FEB">
      <w:pPr>
        <w:tabs>
          <w:tab w:val="left" w:pos="3867"/>
        </w:tabs>
        <w:rPr>
          <w:rFonts w:asciiTheme="minorHAnsi" w:eastAsia="Calibri" w:hAnsiTheme="minorHAnsi"/>
        </w:rPr>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811C14">
        <w:rPr>
          <w:rFonts w:eastAsia="Calibri"/>
          <w:sz w:val="20"/>
          <w:szCs w:val="20"/>
        </w:rPr>
      </w:r>
      <w:r w:rsidR="00811C14">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811C14">
        <w:rPr>
          <w:rFonts w:eastAsia="Calibri"/>
          <w:sz w:val="20"/>
          <w:szCs w:val="20"/>
        </w:rPr>
      </w:r>
      <w:r w:rsidR="00811C14">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811C14">
        <w:rPr>
          <w:rFonts w:eastAsia="Calibri"/>
          <w:sz w:val="20"/>
          <w:szCs w:val="20"/>
        </w:rPr>
      </w:r>
      <w:r w:rsidR="00811C14">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811C14">
        <w:rPr>
          <w:rFonts w:eastAsia="Calibri"/>
          <w:sz w:val="20"/>
          <w:szCs w:val="20"/>
        </w:rPr>
      </w:r>
      <w:r w:rsidR="00811C14">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811C14">
        <w:rPr>
          <w:rFonts w:eastAsia="Calibri"/>
          <w:sz w:val="20"/>
          <w:szCs w:val="20"/>
        </w:rPr>
      </w:r>
      <w:r w:rsidR="00811C14">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811C14">
        <w:rPr>
          <w:rFonts w:eastAsia="Calibri"/>
          <w:sz w:val="20"/>
          <w:szCs w:val="20"/>
        </w:rPr>
      </w:r>
      <w:r w:rsidR="00811C14">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811C14">
        <w:rPr>
          <w:rFonts w:eastAsia="Calibri"/>
          <w:sz w:val="20"/>
          <w:szCs w:val="20"/>
        </w:rPr>
      </w:r>
      <w:r w:rsidR="00811C14">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811C14">
        <w:rPr>
          <w:rFonts w:eastAsia="Calibri"/>
          <w:sz w:val="20"/>
          <w:szCs w:val="20"/>
        </w:rPr>
      </w:r>
      <w:r w:rsidR="00811C14">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811C14">
        <w:rPr>
          <w:rFonts w:eastAsia="Calibri"/>
          <w:sz w:val="20"/>
          <w:szCs w:val="20"/>
        </w:rPr>
      </w:r>
      <w:r w:rsidR="00811C14">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811C14">
        <w:rPr>
          <w:rFonts w:eastAsia="Calibri"/>
          <w:sz w:val="20"/>
          <w:szCs w:val="20"/>
        </w:rPr>
      </w:r>
      <w:r w:rsidR="00811C14">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811C14">
        <w:rPr>
          <w:rFonts w:eastAsia="Calibri"/>
          <w:sz w:val="20"/>
          <w:szCs w:val="20"/>
        </w:rPr>
      </w:r>
      <w:r w:rsidR="00811C14">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811C14">
        <w:rPr>
          <w:rFonts w:eastAsia="Calibri"/>
          <w:sz w:val="20"/>
          <w:szCs w:val="20"/>
        </w:rPr>
      </w:r>
      <w:r w:rsidR="00811C14">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811C14">
        <w:rPr>
          <w:rFonts w:eastAsia="Calibri"/>
          <w:sz w:val="20"/>
          <w:szCs w:val="20"/>
        </w:rPr>
      </w:r>
      <w:r w:rsidR="00811C14">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811C14">
        <w:rPr>
          <w:rFonts w:eastAsia="Calibri"/>
          <w:sz w:val="20"/>
          <w:szCs w:val="20"/>
        </w:rPr>
      </w:r>
      <w:r w:rsidR="00811C14">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811C14">
        <w:rPr>
          <w:rFonts w:eastAsia="Calibri"/>
          <w:sz w:val="20"/>
          <w:szCs w:val="20"/>
        </w:rPr>
      </w:r>
      <w:r w:rsidR="00811C14">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74FED7D4" w14:textId="77777777" w:rsidR="005E6AFB" w:rsidRDefault="005E6AFB" w:rsidP="002378E5">
      <w:pPr>
        <w:jc w:val="center"/>
        <w:rPr>
          <w:rFonts w:eastAsia="Calibri"/>
          <w:b/>
          <w:sz w:val="36"/>
          <w:szCs w:val="36"/>
        </w:rPr>
      </w:pPr>
    </w:p>
    <w:p w14:paraId="6FAAD0B5" w14:textId="77777777" w:rsidR="005E6AFB" w:rsidRDefault="005E6AFB" w:rsidP="002378E5">
      <w:pPr>
        <w:jc w:val="center"/>
        <w:rPr>
          <w:rFonts w:eastAsia="Calibri"/>
          <w:b/>
          <w:sz w:val="36"/>
          <w:szCs w:val="36"/>
        </w:rPr>
      </w:pPr>
    </w:p>
    <w:p w14:paraId="071590CA" w14:textId="77777777" w:rsidR="005E6AFB" w:rsidRDefault="005E6AFB" w:rsidP="002378E5">
      <w:pPr>
        <w:jc w:val="center"/>
        <w:rPr>
          <w:rFonts w:eastAsia="Calibri"/>
          <w:b/>
          <w:sz w:val="36"/>
          <w:szCs w:val="36"/>
        </w:rPr>
      </w:pPr>
    </w:p>
    <w:p w14:paraId="43C7BDC6" w14:textId="420DA6DD" w:rsidR="00765CF9" w:rsidRPr="002378E5" w:rsidRDefault="002378E5" w:rsidP="002378E5">
      <w:pPr>
        <w:jc w:val="center"/>
        <w:rPr>
          <w:rFonts w:eastAsia="Calibri"/>
          <w:b/>
          <w:sz w:val="36"/>
          <w:szCs w:val="36"/>
        </w:rPr>
      </w:pPr>
      <w:r>
        <w:rPr>
          <w:rFonts w:eastAsia="Calibri"/>
          <w:b/>
          <w:sz w:val="36"/>
          <w:szCs w:val="36"/>
        </w:rPr>
        <w:t>End of Attachments</w:t>
      </w:r>
    </w:p>
    <w:sectPr w:rsidR="00765CF9" w:rsidRPr="002378E5" w:rsidSect="00555753">
      <w:headerReference w:type="first" r:id="rId67"/>
      <w:footerReference w:type="first" r:id="rId68"/>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71DD0" w14:textId="77777777" w:rsidR="00811C14" w:rsidRDefault="00811C14" w:rsidP="003C7B4A">
      <w:r>
        <w:separator/>
      </w:r>
    </w:p>
  </w:endnote>
  <w:endnote w:type="continuationSeparator" w:id="0">
    <w:p w14:paraId="5D5CDD4C" w14:textId="77777777" w:rsidR="00811C14" w:rsidRDefault="00811C14"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B46664" w:rsidRPr="001671B2" w:rsidRDefault="00B46664"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B46664" w:rsidRPr="001671B2" w:rsidRDefault="00B46664"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B46664" w:rsidRPr="00AD1B34" w:rsidRDefault="00B46664"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202E29">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B46664" w:rsidRDefault="00B46664"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B46664" w:rsidRPr="006B79D0" w:rsidRDefault="00B46664"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B46664" w:rsidRDefault="00B4666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8</w:t>
        </w:r>
        <w:r w:rsidRPr="008C3FF7">
          <w:rPr>
            <w:noProof/>
            <w:sz w:val="16"/>
            <w:szCs w:val="16"/>
          </w:rPr>
          <w:fldChar w:fldCharType="end"/>
        </w:r>
      </w:p>
      <w:p w14:paraId="2B36325A"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B46664" w:rsidRDefault="00B46664"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B46664" w:rsidRPr="00971DC4" w:rsidRDefault="00B46664"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23</w:t>
        </w:r>
        <w:r w:rsidRPr="008C3FF7">
          <w:rPr>
            <w:noProof/>
            <w:sz w:val="16"/>
            <w:szCs w:val="16"/>
          </w:rPr>
          <w:fldChar w:fldCharType="end"/>
        </w:r>
      </w:p>
      <w:p w14:paraId="0C5923F7"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B46664" w:rsidRDefault="00B46664"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B46664" w:rsidRDefault="00B46664"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34</w:t>
        </w:r>
        <w:r w:rsidRPr="008C3FF7">
          <w:rPr>
            <w:noProof/>
            <w:sz w:val="16"/>
            <w:szCs w:val="16"/>
          </w:rPr>
          <w:fldChar w:fldCharType="end"/>
        </w:r>
      </w:p>
      <w:p w14:paraId="184EAF01"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B46664" w:rsidRDefault="00B46664"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B46664" w:rsidRDefault="00B46664"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46</w:t>
        </w:r>
        <w:r w:rsidRPr="008C3FF7">
          <w:rPr>
            <w:noProof/>
            <w:sz w:val="16"/>
            <w:szCs w:val="16"/>
          </w:rPr>
          <w:fldChar w:fldCharType="end"/>
        </w:r>
      </w:p>
      <w:p w14:paraId="5FA743ED"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B46664" w:rsidRDefault="00B46664"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B46664" w:rsidRDefault="00B46664"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47</w:t>
        </w:r>
        <w:r w:rsidRPr="008C3FF7">
          <w:rPr>
            <w:noProof/>
            <w:sz w:val="16"/>
            <w:szCs w:val="16"/>
          </w:rPr>
          <w:fldChar w:fldCharType="end"/>
        </w:r>
      </w:p>
      <w:p w14:paraId="39EC5776"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B46664" w:rsidRDefault="00B46664"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B46664" w:rsidRDefault="00B46664"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48</w:t>
        </w:r>
        <w:r w:rsidRPr="008C3FF7">
          <w:rPr>
            <w:noProof/>
            <w:sz w:val="16"/>
            <w:szCs w:val="16"/>
          </w:rPr>
          <w:fldChar w:fldCharType="end"/>
        </w:r>
      </w:p>
      <w:p w14:paraId="1E1377F7"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B46664" w:rsidRDefault="00B46664"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B46664" w:rsidRDefault="00B46664"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49</w:t>
        </w:r>
        <w:r w:rsidRPr="008C3FF7">
          <w:rPr>
            <w:noProof/>
            <w:sz w:val="16"/>
            <w:szCs w:val="16"/>
          </w:rPr>
          <w:fldChar w:fldCharType="end"/>
        </w:r>
      </w:p>
      <w:p w14:paraId="238A5FDA"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B46664" w:rsidRDefault="00B46664"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B46664" w:rsidRDefault="00B46664"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54</w:t>
        </w:r>
        <w:r w:rsidRPr="008C3FF7">
          <w:rPr>
            <w:noProof/>
            <w:sz w:val="16"/>
            <w:szCs w:val="16"/>
          </w:rPr>
          <w:fldChar w:fldCharType="end"/>
        </w:r>
      </w:p>
      <w:p w14:paraId="2A953C5D"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B46664" w:rsidRDefault="00B46664"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B46664" w:rsidRDefault="00B46664"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63</w:t>
        </w:r>
        <w:r w:rsidRPr="008C3FF7">
          <w:rPr>
            <w:noProof/>
            <w:sz w:val="16"/>
            <w:szCs w:val="16"/>
          </w:rPr>
          <w:fldChar w:fldCharType="end"/>
        </w:r>
      </w:p>
      <w:p w14:paraId="644C7653"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B46664" w:rsidRDefault="00B46664"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B46664" w:rsidRDefault="00B46664"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64</w:t>
        </w:r>
        <w:r w:rsidRPr="008C3FF7">
          <w:rPr>
            <w:noProof/>
            <w:sz w:val="16"/>
            <w:szCs w:val="16"/>
          </w:rPr>
          <w:fldChar w:fldCharType="end"/>
        </w:r>
      </w:p>
      <w:p w14:paraId="769577C7"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B46664" w:rsidRDefault="00B46664"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B46664" w:rsidRDefault="00B46664"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48353"/>
      <w:docPartObj>
        <w:docPartGallery w:val="Page Numbers (Bottom of Page)"/>
        <w:docPartUnique/>
      </w:docPartObj>
    </w:sdtPr>
    <w:sdtEndPr/>
    <w:sdtContent>
      <w:sdt>
        <w:sdtPr>
          <w:id w:val="1728636285"/>
          <w:docPartObj>
            <w:docPartGallery w:val="Page Numbers (Top of Page)"/>
            <w:docPartUnique/>
          </w:docPartObj>
        </w:sdtPr>
        <w:sdtEndPr/>
        <w:sdtContent>
          <w:p w14:paraId="09E4AAB0" w14:textId="0C33E100" w:rsidR="00B46664" w:rsidRDefault="00B4666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11</w:t>
            </w:r>
          </w:p>
        </w:sdtContent>
      </w:sdt>
    </w:sdtContent>
  </w:sdt>
  <w:p w14:paraId="04A2A38A" w14:textId="77777777" w:rsidR="00B46664" w:rsidRDefault="00B46664"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66</w:t>
        </w:r>
        <w:r w:rsidRPr="008C3FF7">
          <w:rPr>
            <w:noProof/>
            <w:sz w:val="16"/>
            <w:szCs w:val="16"/>
          </w:rPr>
          <w:fldChar w:fldCharType="end"/>
        </w:r>
      </w:p>
      <w:p w14:paraId="1A4CD33B"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B46664" w:rsidRDefault="00B46664"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B46664" w:rsidRDefault="00B46664"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67</w:t>
        </w:r>
        <w:r w:rsidRPr="008C3FF7">
          <w:rPr>
            <w:noProof/>
            <w:sz w:val="16"/>
            <w:szCs w:val="16"/>
          </w:rPr>
          <w:fldChar w:fldCharType="end"/>
        </w:r>
      </w:p>
      <w:p w14:paraId="105DFDBA"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B46664" w:rsidRDefault="00B46664"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B46664" w:rsidRDefault="00B46664"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68</w:t>
        </w:r>
        <w:r w:rsidRPr="008C3FF7">
          <w:rPr>
            <w:noProof/>
            <w:sz w:val="16"/>
            <w:szCs w:val="16"/>
          </w:rPr>
          <w:fldChar w:fldCharType="end"/>
        </w:r>
      </w:p>
      <w:p w14:paraId="41F34C18"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B46664" w:rsidRDefault="00B46664"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B46664" w:rsidRDefault="00B46664"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69</w:t>
        </w:r>
        <w:r w:rsidRPr="008C3FF7">
          <w:rPr>
            <w:noProof/>
            <w:sz w:val="16"/>
            <w:szCs w:val="16"/>
          </w:rPr>
          <w:fldChar w:fldCharType="end"/>
        </w:r>
      </w:p>
      <w:p w14:paraId="57357666"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B46664" w:rsidRDefault="00B46664"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B46664" w:rsidRDefault="00B46664"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A8C07" w14:textId="77777777" w:rsidR="00B46664" w:rsidRDefault="00B46664" w:rsidP="00F84D9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4</w:t>
        </w:r>
        <w:r w:rsidRPr="008C3FF7">
          <w:rPr>
            <w:noProof/>
            <w:sz w:val="16"/>
            <w:szCs w:val="16"/>
          </w:rPr>
          <w:fldChar w:fldCharType="end"/>
        </w:r>
      </w:p>
      <w:p w14:paraId="2454FCAE"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B46664" w:rsidRDefault="00B46664"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B46664" w:rsidRDefault="00B46664"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6</w:t>
        </w:r>
        <w:r w:rsidRPr="008C3FF7">
          <w:rPr>
            <w:noProof/>
            <w:sz w:val="16"/>
            <w:szCs w:val="16"/>
          </w:rPr>
          <w:fldChar w:fldCharType="end"/>
        </w:r>
      </w:p>
      <w:p w14:paraId="790B6794"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B46664" w:rsidRDefault="00B46664"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B46664" w:rsidRDefault="00B46664"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15</w:t>
        </w:r>
        <w:r w:rsidRPr="008C3FF7">
          <w:rPr>
            <w:noProof/>
            <w:sz w:val="16"/>
            <w:szCs w:val="16"/>
          </w:rPr>
          <w:fldChar w:fldCharType="end"/>
        </w:r>
      </w:p>
      <w:p w14:paraId="48713615"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B46664" w:rsidRDefault="00B46664"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B46664" w:rsidRDefault="00B46664"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19</w:t>
        </w:r>
        <w:r w:rsidRPr="008C3FF7">
          <w:rPr>
            <w:noProof/>
            <w:sz w:val="16"/>
            <w:szCs w:val="16"/>
          </w:rPr>
          <w:fldChar w:fldCharType="end"/>
        </w:r>
      </w:p>
      <w:p w14:paraId="7745893A"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B46664" w:rsidRDefault="00B46664"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B46664" w:rsidRDefault="00B46664"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1</w:t>
        </w:r>
        <w:r w:rsidRPr="008C3FF7">
          <w:rPr>
            <w:noProof/>
            <w:sz w:val="16"/>
            <w:szCs w:val="16"/>
          </w:rPr>
          <w:fldChar w:fldCharType="end"/>
        </w:r>
      </w:p>
      <w:p w14:paraId="69B2EA63"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B46664" w:rsidRDefault="00B46664"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B46664" w:rsidRDefault="00B46664"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3</w:t>
        </w:r>
        <w:r w:rsidRPr="008C3FF7">
          <w:rPr>
            <w:noProof/>
            <w:sz w:val="16"/>
            <w:szCs w:val="16"/>
          </w:rPr>
          <w:fldChar w:fldCharType="end"/>
        </w:r>
      </w:p>
      <w:p w14:paraId="6431898B" w14:textId="77777777"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B46664" w:rsidRDefault="00B46664"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B46664" w:rsidRDefault="00B46664"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B46664" w:rsidRPr="008C3FF7" w:rsidRDefault="00B4666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02E29">
          <w:rPr>
            <w:noProof/>
            <w:sz w:val="16"/>
            <w:szCs w:val="16"/>
          </w:rPr>
          <w:t>4</w:t>
        </w:r>
        <w:r w:rsidRPr="008C3FF7">
          <w:rPr>
            <w:noProof/>
            <w:sz w:val="16"/>
            <w:szCs w:val="16"/>
          </w:rPr>
          <w:fldChar w:fldCharType="end"/>
        </w:r>
      </w:p>
      <w:p w14:paraId="1E33FF49" w14:textId="28B65A96" w:rsidR="00B46664" w:rsidRDefault="00B4666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B46664" w:rsidRDefault="00B46664"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B46664" w:rsidRDefault="00B46664"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3C22E" w14:textId="77777777" w:rsidR="00811C14" w:rsidRDefault="00811C14" w:rsidP="003C7B4A">
      <w:r>
        <w:separator/>
      </w:r>
    </w:p>
  </w:footnote>
  <w:footnote w:type="continuationSeparator" w:id="0">
    <w:p w14:paraId="562C5465" w14:textId="77777777" w:rsidR="00811C14" w:rsidRDefault="00811C14"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B46664" w:rsidRDefault="00B46664"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B46664" w:rsidRPr="00BB33B4" w:rsidRDefault="00B46664"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B46664" w:rsidRDefault="00B46664"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44D99F27" w14:textId="7D2051E9" w:rsidR="00B46664" w:rsidRDefault="00B46664" w:rsidP="003C7B4A">
        <w:pPr>
          <w:pStyle w:val="Header"/>
          <w:spacing w:before="40"/>
          <w:jc w:val="center"/>
          <w:rPr>
            <w:rStyle w:val="Style10"/>
          </w:rPr>
        </w:pPr>
        <w:r>
          <w:rPr>
            <w:rStyle w:val="Style10"/>
          </w:rPr>
          <w:t>Surveying Equipment and Field Supplies</w:t>
        </w:r>
      </w:p>
      <w:p w14:paraId="6ED26D73" w14:textId="128656CC" w:rsidR="00B46664" w:rsidRDefault="00B46664" w:rsidP="003C7B4A">
        <w:pPr>
          <w:pStyle w:val="Header"/>
          <w:spacing w:before="40"/>
          <w:jc w:val="center"/>
          <w:rPr>
            <w:rStyle w:val="Style10"/>
          </w:rPr>
        </w:pPr>
        <w:r>
          <w:rPr>
            <w:rStyle w:val="Style10"/>
          </w:rPr>
          <w:t>2019-55</w:t>
        </w:r>
      </w:p>
      <w:p w14:paraId="2CC65967" w14:textId="692FEE36" w:rsidR="00B46664" w:rsidRDefault="00811C14" w:rsidP="003C7B4A">
        <w:pPr>
          <w:pStyle w:val="Header"/>
          <w:spacing w:before="40"/>
          <w:jc w:val="center"/>
          <w:rPr>
            <w:rStyle w:val="Style10"/>
          </w:rPr>
        </w:pPr>
      </w:p>
    </w:sdtContent>
  </w:sdt>
  <w:p w14:paraId="21A1E9D2" w14:textId="77777777" w:rsidR="00B46664" w:rsidRDefault="00B4666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B46664" w:rsidRDefault="00B46664" w:rsidP="00106079">
    <w:pPr>
      <w:pStyle w:val="Header"/>
      <w:jc w:val="center"/>
      <w:rPr>
        <w:b/>
        <w:sz w:val="28"/>
        <w:szCs w:val="28"/>
      </w:rPr>
    </w:pPr>
    <w:r>
      <w:rPr>
        <w:b/>
        <w:sz w:val="28"/>
        <w:szCs w:val="28"/>
      </w:rPr>
      <w:t>ATTACHMENT CC</w:t>
    </w:r>
  </w:p>
  <w:p w14:paraId="4FA92E93" w14:textId="1E975FB3" w:rsidR="00B46664" w:rsidRDefault="00B46664" w:rsidP="00106079">
    <w:pPr>
      <w:pStyle w:val="Header"/>
      <w:jc w:val="center"/>
      <w:rPr>
        <w:b/>
        <w:sz w:val="28"/>
        <w:szCs w:val="28"/>
      </w:rPr>
    </w:pPr>
    <w:r>
      <w:rPr>
        <w:b/>
        <w:sz w:val="28"/>
        <w:szCs w:val="28"/>
      </w:rPr>
      <w:t>STATE OF ILLINOIS</w:t>
    </w:r>
  </w:p>
  <w:p w14:paraId="303F2381" w14:textId="0C3E9D12" w:rsidR="00B46664" w:rsidRPr="00106079" w:rsidRDefault="00B46664"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B46664" w:rsidRDefault="00B46664" w:rsidP="00106079">
    <w:pPr>
      <w:pStyle w:val="Header"/>
      <w:jc w:val="center"/>
      <w:rPr>
        <w:b/>
        <w:sz w:val="28"/>
        <w:szCs w:val="28"/>
      </w:rPr>
    </w:pPr>
    <w:r>
      <w:rPr>
        <w:b/>
        <w:sz w:val="28"/>
        <w:szCs w:val="28"/>
      </w:rPr>
      <w:t>ATTACHMENT DD</w:t>
    </w:r>
  </w:p>
  <w:p w14:paraId="6BB2F41F" w14:textId="77777777" w:rsidR="00B46664" w:rsidRDefault="00B46664" w:rsidP="00106079">
    <w:pPr>
      <w:pStyle w:val="Header"/>
      <w:jc w:val="center"/>
      <w:rPr>
        <w:b/>
        <w:sz w:val="28"/>
        <w:szCs w:val="28"/>
      </w:rPr>
    </w:pPr>
    <w:r>
      <w:rPr>
        <w:b/>
        <w:sz w:val="28"/>
        <w:szCs w:val="28"/>
      </w:rPr>
      <w:t>STATE OF ILLINOIS</w:t>
    </w:r>
  </w:p>
  <w:p w14:paraId="4B4C4365" w14:textId="41073016" w:rsidR="00B46664" w:rsidRPr="00106079" w:rsidRDefault="00B46664"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B46664" w:rsidRPr="00106079" w:rsidRDefault="00B46664"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B46664" w:rsidRDefault="00B46664" w:rsidP="00106079">
    <w:pPr>
      <w:pStyle w:val="Header"/>
      <w:jc w:val="center"/>
      <w:rPr>
        <w:b/>
        <w:sz w:val="28"/>
        <w:szCs w:val="28"/>
      </w:rPr>
    </w:pPr>
    <w:r>
      <w:rPr>
        <w:b/>
        <w:sz w:val="28"/>
        <w:szCs w:val="28"/>
      </w:rPr>
      <w:t>ATTACHMENT EE</w:t>
    </w:r>
  </w:p>
  <w:p w14:paraId="0F865021" w14:textId="3C560371" w:rsidR="00B46664" w:rsidRDefault="00B46664" w:rsidP="00106079">
    <w:pPr>
      <w:pStyle w:val="Header"/>
      <w:jc w:val="center"/>
      <w:rPr>
        <w:b/>
        <w:sz w:val="28"/>
        <w:szCs w:val="28"/>
      </w:rPr>
    </w:pPr>
    <w:r>
      <w:rPr>
        <w:b/>
        <w:sz w:val="28"/>
        <w:szCs w:val="28"/>
      </w:rPr>
      <w:t>STATE OF ILLINOIS</w:t>
    </w:r>
  </w:p>
  <w:p w14:paraId="4ACECF2E" w14:textId="0F95BC2D" w:rsidR="00B46664" w:rsidRPr="00106079" w:rsidRDefault="00B46664"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B46664" w:rsidRDefault="00B46664" w:rsidP="000B5501">
    <w:pPr>
      <w:pStyle w:val="Header"/>
      <w:jc w:val="center"/>
      <w:rPr>
        <w:b/>
        <w:sz w:val="28"/>
        <w:szCs w:val="28"/>
      </w:rPr>
    </w:pPr>
    <w:r>
      <w:rPr>
        <w:b/>
        <w:sz w:val="28"/>
        <w:szCs w:val="28"/>
      </w:rPr>
      <w:t>STATE OF ILLINOIS</w:t>
    </w:r>
  </w:p>
  <w:p w14:paraId="1306698F" w14:textId="77777777" w:rsidR="00B46664" w:rsidRPr="00106079" w:rsidRDefault="00B46664"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B46664" w:rsidRDefault="00B46664" w:rsidP="00A27B9F">
    <w:pPr>
      <w:pStyle w:val="Header"/>
      <w:jc w:val="center"/>
      <w:rPr>
        <w:b/>
        <w:sz w:val="28"/>
        <w:szCs w:val="28"/>
      </w:rPr>
    </w:pPr>
    <w:r>
      <w:rPr>
        <w:b/>
        <w:sz w:val="28"/>
        <w:szCs w:val="28"/>
      </w:rPr>
      <w:t>STATE OF ILLINOIS</w:t>
    </w:r>
  </w:p>
  <w:p w14:paraId="3AF55E77" w14:textId="77777777" w:rsidR="00B46664" w:rsidRPr="00106079" w:rsidRDefault="00B46664"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B46664" w:rsidRPr="00647E09" w:rsidRDefault="00B46664" w:rsidP="00647E09">
    <w:pPr>
      <w:jc w:val="center"/>
      <w:rPr>
        <w:b/>
        <w:sz w:val="28"/>
        <w:szCs w:val="28"/>
      </w:rPr>
    </w:pPr>
    <w:r w:rsidRPr="00647E09">
      <w:rPr>
        <w:b/>
        <w:sz w:val="28"/>
        <w:szCs w:val="28"/>
      </w:rPr>
      <w:t>ATTACHMENT FF</w:t>
    </w:r>
  </w:p>
  <w:p w14:paraId="4096C6C5" w14:textId="7A64FB01" w:rsidR="00B46664" w:rsidRPr="00647E09" w:rsidRDefault="00B46664" w:rsidP="00647E09">
    <w:pPr>
      <w:jc w:val="center"/>
      <w:rPr>
        <w:b/>
        <w:sz w:val="28"/>
        <w:szCs w:val="28"/>
      </w:rPr>
    </w:pPr>
    <w:r w:rsidRPr="00647E09">
      <w:rPr>
        <w:b/>
        <w:sz w:val="28"/>
        <w:szCs w:val="28"/>
      </w:rPr>
      <w:t>STATE OF ILLINOIS</w:t>
    </w:r>
  </w:p>
  <w:p w14:paraId="0EFE4ED3" w14:textId="1D506D6A" w:rsidR="00B46664" w:rsidRPr="00647E09" w:rsidRDefault="00B46664"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B46664" w:rsidRDefault="00B46664" w:rsidP="00647E09">
    <w:pPr>
      <w:jc w:val="center"/>
      <w:rPr>
        <w:b/>
        <w:sz w:val="28"/>
        <w:szCs w:val="28"/>
      </w:rPr>
    </w:pPr>
    <w:r>
      <w:rPr>
        <w:b/>
        <w:sz w:val="28"/>
        <w:szCs w:val="28"/>
      </w:rPr>
      <w:t>ATTACHMENT GG</w:t>
    </w:r>
  </w:p>
  <w:p w14:paraId="551F6746" w14:textId="240A074F" w:rsidR="00B46664" w:rsidRDefault="00B46664" w:rsidP="00647E09">
    <w:pPr>
      <w:jc w:val="center"/>
      <w:rPr>
        <w:b/>
        <w:sz w:val="28"/>
        <w:szCs w:val="28"/>
      </w:rPr>
    </w:pPr>
    <w:r>
      <w:rPr>
        <w:b/>
        <w:sz w:val="28"/>
        <w:szCs w:val="28"/>
      </w:rPr>
      <w:t>STATE OF ILLINOIS</w:t>
    </w:r>
  </w:p>
  <w:p w14:paraId="2FC72E81" w14:textId="37D88B03" w:rsidR="00B46664" w:rsidRPr="00647E09" w:rsidRDefault="00B46664"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B46664" w:rsidRPr="00647E09" w:rsidRDefault="00B46664"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B46664" w:rsidRDefault="00B46664" w:rsidP="00647E09">
    <w:pPr>
      <w:jc w:val="center"/>
      <w:rPr>
        <w:b/>
        <w:sz w:val="28"/>
        <w:szCs w:val="28"/>
      </w:rPr>
    </w:pPr>
    <w:r>
      <w:rPr>
        <w:b/>
        <w:sz w:val="28"/>
        <w:szCs w:val="28"/>
      </w:rPr>
      <w:t>ATTACHMENT HH</w:t>
    </w:r>
  </w:p>
  <w:p w14:paraId="64750B5E" w14:textId="549A4537" w:rsidR="00B46664" w:rsidRDefault="00B46664" w:rsidP="00647E09">
    <w:pPr>
      <w:jc w:val="center"/>
      <w:rPr>
        <w:b/>
        <w:sz w:val="28"/>
        <w:szCs w:val="28"/>
      </w:rPr>
    </w:pPr>
    <w:r>
      <w:rPr>
        <w:b/>
        <w:sz w:val="28"/>
        <w:szCs w:val="28"/>
      </w:rPr>
      <w:t>STATE OF ILLINOIS</w:t>
    </w:r>
  </w:p>
  <w:p w14:paraId="3D5E443E" w14:textId="3C4DC40C" w:rsidR="00B46664" w:rsidRPr="00647E09" w:rsidRDefault="00B46664"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B46664" w:rsidRDefault="00B46664"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B46664" w:rsidRDefault="00B46664"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B46664" w:rsidRPr="00E34AD9" w:rsidRDefault="00B46664"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B46664" w:rsidRDefault="00B46664"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B46664" w:rsidRDefault="00B46664"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B46664" w:rsidRDefault="00B46664"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B46664" w:rsidRPr="00F12FEB" w:rsidRDefault="00B46664" w:rsidP="00F12FEB">
    <w:pPr>
      <w:pStyle w:val="Header"/>
      <w:jc w:val="center"/>
      <w:rPr>
        <w:b/>
        <w:sz w:val="28"/>
        <w:szCs w:val="28"/>
      </w:rPr>
    </w:pPr>
    <w:r w:rsidRPr="00F12FEB">
      <w:rPr>
        <w:b/>
        <w:sz w:val="28"/>
        <w:szCs w:val="28"/>
      </w:rPr>
      <w:t>ATTACHMENT JJ</w:t>
    </w:r>
  </w:p>
  <w:p w14:paraId="224D18E5" w14:textId="37DED49D" w:rsidR="00B46664" w:rsidRPr="00F12FEB" w:rsidRDefault="00B46664" w:rsidP="00F12FEB">
    <w:pPr>
      <w:pStyle w:val="Header"/>
      <w:jc w:val="center"/>
      <w:rPr>
        <w:b/>
        <w:sz w:val="28"/>
        <w:szCs w:val="28"/>
      </w:rPr>
    </w:pPr>
    <w:r w:rsidRPr="00F12FEB">
      <w:rPr>
        <w:b/>
        <w:sz w:val="28"/>
        <w:szCs w:val="28"/>
      </w:rPr>
      <w:t>STATE OF ILLINOIS</w:t>
    </w:r>
  </w:p>
  <w:p w14:paraId="02C0C1FE" w14:textId="7A8F4C5F" w:rsidR="00B46664" w:rsidRPr="00F12FEB" w:rsidRDefault="00B46664" w:rsidP="00F12FEB">
    <w:pPr>
      <w:pStyle w:val="Header"/>
      <w:jc w:val="center"/>
      <w:rPr>
        <w:b/>
        <w:sz w:val="28"/>
        <w:szCs w:val="28"/>
      </w:rPr>
    </w:pPr>
    <w:r w:rsidRPr="00F12FEB">
      <w:rPr>
        <w:b/>
        <w:sz w:val="28"/>
        <w:szCs w:val="28"/>
      </w:rPr>
      <w:t>TAXPAYER IDENTIFICATION NUMBER</w:t>
    </w:r>
  </w:p>
  <w:p w14:paraId="7F2ECF55" w14:textId="77777777" w:rsidR="00B46664" w:rsidRPr="00F12FEB" w:rsidRDefault="00B46664" w:rsidP="00F12FE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C085" w14:textId="465A9AF6" w:rsidR="00B46664" w:rsidRPr="002378E5" w:rsidRDefault="00B46664" w:rsidP="00237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B46664" w:rsidRDefault="00B46664"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B46664" w:rsidRDefault="00B46664"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B46664" w:rsidRPr="00E34AD9" w:rsidRDefault="00B46664"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B46664" w:rsidRDefault="00B46664"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B46664" w:rsidRDefault="00B46664"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B46664" w:rsidRPr="00E34AD9" w:rsidRDefault="00B46664"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B46664" w:rsidRPr="00E34AD9" w:rsidRDefault="00B46664"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B46664" w:rsidRDefault="00B46664"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B46664" w:rsidRDefault="00B46664"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B46664" w:rsidRDefault="00B46664"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18169EF1" w:rsidR="00B46664" w:rsidRDefault="00811C14"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B46664">
              <w:rPr>
                <w:rStyle w:val="Style10"/>
              </w:rPr>
              <w:t>Surveying Equipment and Field Supplies</w:t>
            </w:r>
          </w:sdtContent>
        </w:sdt>
      </w:p>
    </w:sdtContent>
  </w:sdt>
  <w:sdt>
    <w:sdtPr>
      <w:rPr>
        <w:rFonts w:asciiTheme="minorHAnsi" w:hAnsiTheme="minorHAnsi"/>
        <w:color w:val="808080"/>
      </w:rPr>
      <w:alias w:val="S:  Contract #"/>
      <w:tag w:val="Agency"/>
      <w:id w:val="2129043601"/>
    </w:sdtPr>
    <w:sdtEndPr/>
    <w:sdtContent>
      <w:p w14:paraId="3A651CCC" w14:textId="27B62A70" w:rsidR="00B46664" w:rsidRDefault="00B46664" w:rsidP="00533AF5">
        <w:pPr>
          <w:pStyle w:val="Header"/>
          <w:spacing w:before="40"/>
          <w:jc w:val="center"/>
          <w:rPr>
            <w:rFonts w:asciiTheme="minorHAnsi" w:hAnsiTheme="minorHAnsi"/>
            <w:color w:val="808080"/>
          </w:rPr>
        </w:pPr>
        <w:r>
          <w:rPr>
            <w:rFonts w:asciiTheme="minorHAnsi" w:hAnsiTheme="minorHAnsi"/>
            <w:color w:val="808080"/>
          </w:rPr>
          <w:t>2019-55</w:t>
        </w:r>
      </w:p>
    </w:sdtContent>
  </w:sdt>
  <w:p w14:paraId="2BC5B020" w14:textId="77777777" w:rsidR="00B46664" w:rsidRPr="00533AF5" w:rsidRDefault="00B46664" w:rsidP="001671B2">
    <w:pPr>
      <w:pStyle w:val="Header"/>
      <w:pBdr>
        <w:bottom w:val="single" w:sz="4" w:space="1" w:color="auto"/>
      </w:pBdr>
      <w:spacing w:after="120"/>
      <w:jc w:val="center"/>
      <w:rPr>
        <w:rFonts w:asciiTheme="minorHAnsi" w:hAnsiTheme="minorHAnsi"/>
        <w:b/>
        <w:sz w:val="16"/>
        <w:szCs w:val="16"/>
      </w:rPr>
    </w:pPr>
  </w:p>
  <w:p w14:paraId="636AB53C" w14:textId="77777777" w:rsidR="00B46664" w:rsidRPr="00533AF5" w:rsidRDefault="00B46664"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B46664" w:rsidRPr="009742ED" w:rsidRDefault="00B46664"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B46664" w:rsidRPr="00106079" w:rsidRDefault="00B46664"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B46664" w:rsidRPr="00106079" w:rsidRDefault="00B46664"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B46664" w:rsidRPr="00106079" w:rsidRDefault="00B46664" w:rsidP="00106079">
    <w:pPr>
      <w:pStyle w:val="Header"/>
      <w:jc w:val="center"/>
      <w:rPr>
        <w:b/>
        <w:sz w:val="28"/>
        <w:szCs w:val="28"/>
      </w:rPr>
    </w:pPr>
    <w:r w:rsidRPr="00106079">
      <w:rPr>
        <w:b/>
        <w:sz w:val="28"/>
        <w:szCs w:val="28"/>
      </w:rPr>
      <w:t>STATE OF ILLINOIS</w:t>
    </w:r>
  </w:p>
  <w:p w14:paraId="6B109FCA" w14:textId="12A3FB7A" w:rsidR="00B46664" w:rsidRPr="00106079" w:rsidRDefault="00B46664"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6">
    <w:nsid w:val="160E52C7"/>
    <w:multiLevelType w:val="hybridMultilevel"/>
    <w:tmpl w:val="9ADEC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220F95"/>
    <w:multiLevelType w:val="hybridMultilevel"/>
    <w:tmpl w:val="0F78D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7E1B99"/>
    <w:multiLevelType w:val="hybridMultilevel"/>
    <w:tmpl w:val="FCF0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640538D"/>
    <w:multiLevelType w:val="hybridMultilevel"/>
    <w:tmpl w:val="27D45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8">
    <w:nsid w:val="510336E9"/>
    <w:multiLevelType w:val="multilevel"/>
    <w:tmpl w:val="AA589308"/>
    <w:lvl w:ilvl="0">
      <w:start w:val="1"/>
      <w:numFmt w:val="decimal"/>
      <w:lvlText w:val="%1"/>
      <w:lvlJc w:val="left"/>
      <w:pPr>
        <w:ind w:left="435" w:hanging="435"/>
      </w:pPr>
      <w:rPr>
        <w:rFonts w:hint="default"/>
      </w:rPr>
    </w:lvl>
    <w:lvl w:ilvl="1">
      <w:start w:val="4"/>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527D3E9B"/>
    <w:multiLevelType w:val="multilevel"/>
    <w:tmpl w:val="0409001F"/>
    <w:numStyleLink w:val="Style6"/>
  </w:abstractNum>
  <w:abstractNum w:abstractNumId="30">
    <w:nsid w:val="577B4AEC"/>
    <w:multiLevelType w:val="hybridMultilevel"/>
    <w:tmpl w:val="01C66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2">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3">
    <w:nsid w:val="61275A27"/>
    <w:multiLevelType w:val="hybridMultilevel"/>
    <w:tmpl w:val="B752592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4">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6">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7">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DB91AFE"/>
    <w:multiLevelType w:val="hybridMultilevel"/>
    <w:tmpl w:val="1AE8B43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9">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1">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27"/>
  </w:num>
  <w:num w:numId="3">
    <w:abstractNumId w:val="37"/>
  </w:num>
  <w:num w:numId="4">
    <w:abstractNumId w:val="12"/>
  </w:num>
  <w:num w:numId="5">
    <w:abstractNumId w:val="41"/>
  </w:num>
  <w:num w:numId="6">
    <w:abstractNumId w:val="15"/>
  </w:num>
  <w:num w:numId="7">
    <w:abstractNumId w:val="42"/>
  </w:num>
  <w:num w:numId="8">
    <w:abstractNumId w:val="31"/>
  </w:num>
  <w:num w:numId="9">
    <w:abstractNumId w:val="14"/>
  </w:num>
  <w:num w:numId="10">
    <w:abstractNumId w:val="24"/>
  </w:num>
  <w:num w:numId="11">
    <w:abstractNumId w:val="29"/>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7"/>
  </w:num>
  <w:num w:numId="13">
    <w:abstractNumId w:val="21"/>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20"/>
  </w:num>
  <w:num w:numId="16">
    <w:abstractNumId w:val="25"/>
  </w:num>
  <w:num w:numId="17">
    <w:abstractNumId w:val="22"/>
  </w:num>
  <w:num w:numId="18">
    <w:abstractNumId w:val="43"/>
  </w:num>
  <w:num w:numId="19">
    <w:abstractNumId w:val="8"/>
  </w:num>
  <w:num w:numId="20">
    <w:abstractNumId w:val="18"/>
  </w:num>
  <w:num w:numId="21">
    <w:abstractNumId w:val="11"/>
  </w:num>
  <w:num w:numId="22">
    <w:abstractNumId w:val="7"/>
  </w:num>
  <w:num w:numId="23">
    <w:abstractNumId w:val="36"/>
  </w:num>
  <w:num w:numId="24">
    <w:abstractNumId w:val="39"/>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6"/>
  </w:num>
  <w:num w:numId="33">
    <w:abstractNumId w:val="10"/>
  </w:num>
  <w:num w:numId="34">
    <w:abstractNumId w:val="28"/>
  </w:num>
  <w:num w:numId="35">
    <w:abstractNumId w:val="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0"/>
  </w:num>
  <w:num w:numId="39">
    <w:abstractNumId w:val="33"/>
  </w:num>
  <w:num w:numId="40">
    <w:abstractNumId w:val="9"/>
  </w:num>
  <w:num w:numId="41">
    <w:abstractNumId w:val="23"/>
  </w:num>
  <w:num w:numId="42">
    <w:abstractNumId w:val="16"/>
  </w:num>
  <w:num w:numId="43">
    <w:abstractNumId w:val="6"/>
  </w:num>
  <w:num w:numId="44">
    <w:abstractNumId w:val="38"/>
  </w:num>
  <w:num w:numId="45">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175E2"/>
    <w:rsid w:val="000359B3"/>
    <w:rsid w:val="0004351C"/>
    <w:rsid w:val="00045569"/>
    <w:rsid w:val="00046D35"/>
    <w:rsid w:val="000477FE"/>
    <w:rsid w:val="000510E7"/>
    <w:rsid w:val="0005458A"/>
    <w:rsid w:val="00054961"/>
    <w:rsid w:val="00056578"/>
    <w:rsid w:val="00057E95"/>
    <w:rsid w:val="00072639"/>
    <w:rsid w:val="00073A7C"/>
    <w:rsid w:val="00076C8D"/>
    <w:rsid w:val="000773B7"/>
    <w:rsid w:val="000801F4"/>
    <w:rsid w:val="00085000"/>
    <w:rsid w:val="00087038"/>
    <w:rsid w:val="0009052E"/>
    <w:rsid w:val="00094564"/>
    <w:rsid w:val="00094C6B"/>
    <w:rsid w:val="000960A3"/>
    <w:rsid w:val="000A43C5"/>
    <w:rsid w:val="000A5BA9"/>
    <w:rsid w:val="000A79D2"/>
    <w:rsid w:val="000B147B"/>
    <w:rsid w:val="000B4448"/>
    <w:rsid w:val="000B5501"/>
    <w:rsid w:val="000B5621"/>
    <w:rsid w:val="000B6427"/>
    <w:rsid w:val="000B64FD"/>
    <w:rsid w:val="000B6DC7"/>
    <w:rsid w:val="000B72E7"/>
    <w:rsid w:val="000B734C"/>
    <w:rsid w:val="000B749A"/>
    <w:rsid w:val="000C109D"/>
    <w:rsid w:val="000D7C0B"/>
    <w:rsid w:val="000E23CC"/>
    <w:rsid w:val="000E42E8"/>
    <w:rsid w:val="000E481C"/>
    <w:rsid w:val="000E5AF8"/>
    <w:rsid w:val="000F21E8"/>
    <w:rsid w:val="000F70EA"/>
    <w:rsid w:val="0010284D"/>
    <w:rsid w:val="00103019"/>
    <w:rsid w:val="00103F22"/>
    <w:rsid w:val="00104F1B"/>
    <w:rsid w:val="001052AB"/>
    <w:rsid w:val="00106079"/>
    <w:rsid w:val="00110B71"/>
    <w:rsid w:val="00114D9E"/>
    <w:rsid w:val="00120F9B"/>
    <w:rsid w:val="001228DF"/>
    <w:rsid w:val="00127CEC"/>
    <w:rsid w:val="00140629"/>
    <w:rsid w:val="001475A6"/>
    <w:rsid w:val="00150C75"/>
    <w:rsid w:val="00164018"/>
    <w:rsid w:val="0016497C"/>
    <w:rsid w:val="00165041"/>
    <w:rsid w:val="00165B65"/>
    <w:rsid w:val="001671B2"/>
    <w:rsid w:val="00167F41"/>
    <w:rsid w:val="001700A8"/>
    <w:rsid w:val="001777F4"/>
    <w:rsid w:val="0018133A"/>
    <w:rsid w:val="00184BE9"/>
    <w:rsid w:val="0018628F"/>
    <w:rsid w:val="00193851"/>
    <w:rsid w:val="00194F4F"/>
    <w:rsid w:val="00195D3C"/>
    <w:rsid w:val="001A0650"/>
    <w:rsid w:val="001A4CFC"/>
    <w:rsid w:val="001A584A"/>
    <w:rsid w:val="001B3C37"/>
    <w:rsid w:val="001B71A1"/>
    <w:rsid w:val="001C1384"/>
    <w:rsid w:val="001C72E8"/>
    <w:rsid w:val="001D2214"/>
    <w:rsid w:val="001D5DDB"/>
    <w:rsid w:val="001E27AF"/>
    <w:rsid w:val="001F4A42"/>
    <w:rsid w:val="001F50A0"/>
    <w:rsid w:val="001F780D"/>
    <w:rsid w:val="001F796A"/>
    <w:rsid w:val="002009D3"/>
    <w:rsid w:val="00200A82"/>
    <w:rsid w:val="00202E29"/>
    <w:rsid w:val="00203ADA"/>
    <w:rsid w:val="00204302"/>
    <w:rsid w:val="00210A91"/>
    <w:rsid w:val="00213095"/>
    <w:rsid w:val="00214B4F"/>
    <w:rsid w:val="00221BF1"/>
    <w:rsid w:val="002378E5"/>
    <w:rsid w:val="00237EC0"/>
    <w:rsid w:val="0024027C"/>
    <w:rsid w:val="0024234B"/>
    <w:rsid w:val="00242907"/>
    <w:rsid w:val="002464C6"/>
    <w:rsid w:val="00251642"/>
    <w:rsid w:val="00251DAA"/>
    <w:rsid w:val="00262AEA"/>
    <w:rsid w:val="00270C3D"/>
    <w:rsid w:val="002719A2"/>
    <w:rsid w:val="00271EA0"/>
    <w:rsid w:val="002811FD"/>
    <w:rsid w:val="00281BCB"/>
    <w:rsid w:val="00291EA5"/>
    <w:rsid w:val="00293879"/>
    <w:rsid w:val="002A194E"/>
    <w:rsid w:val="002A7383"/>
    <w:rsid w:val="002B5EC7"/>
    <w:rsid w:val="002B70AF"/>
    <w:rsid w:val="002C535F"/>
    <w:rsid w:val="002C587D"/>
    <w:rsid w:val="002D0AD3"/>
    <w:rsid w:val="002D7697"/>
    <w:rsid w:val="002E0142"/>
    <w:rsid w:val="002F0BCD"/>
    <w:rsid w:val="002F7C4C"/>
    <w:rsid w:val="00303A5B"/>
    <w:rsid w:val="00304403"/>
    <w:rsid w:val="00305DFE"/>
    <w:rsid w:val="003076EA"/>
    <w:rsid w:val="00312638"/>
    <w:rsid w:val="00315FC3"/>
    <w:rsid w:val="0032338F"/>
    <w:rsid w:val="00327389"/>
    <w:rsid w:val="00327F0F"/>
    <w:rsid w:val="00332A0E"/>
    <w:rsid w:val="003341B1"/>
    <w:rsid w:val="00336321"/>
    <w:rsid w:val="003376A4"/>
    <w:rsid w:val="00347F1B"/>
    <w:rsid w:val="003579C2"/>
    <w:rsid w:val="00366646"/>
    <w:rsid w:val="003716DE"/>
    <w:rsid w:val="00385D6F"/>
    <w:rsid w:val="003915B9"/>
    <w:rsid w:val="003925BF"/>
    <w:rsid w:val="003A2904"/>
    <w:rsid w:val="003A3EB0"/>
    <w:rsid w:val="003A4604"/>
    <w:rsid w:val="003B06A3"/>
    <w:rsid w:val="003B2CE4"/>
    <w:rsid w:val="003B7AB5"/>
    <w:rsid w:val="003C5FB2"/>
    <w:rsid w:val="003C7B4A"/>
    <w:rsid w:val="003D70CA"/>
    <w:rsid w:val="003E0CA3"/>
    <w:rsid w:val="003F1E7C"/>
    <w:rsid w:val="003F3864"/>
    <w:rsid w:val="00405ECA"/>
    <w:rsid w:val="00407168"/>
    <w:rsid w:val="00407974"/>
    <w:rsid w:val="004149C4"/>
    <w:rsid w:val="0042525D"/>
    <w:rsid w:val="004310D8"/>
    <w:rsid w:val="00441928"/>
    <w:rsid w:val="00447E4D"/>
    <w:rsid w:val="00450162"/>
    <w:rsid w:val="00451C21"/>
    <w:rsid w:val="004578D8"/>
    <w:rsid w:val="004608F3"/>
    <w:rsid w:val="00463E7D"/>
    <w:rsid w:val="004732DE"/>
    <w:rsid w:val="004734C0"/>
    <w:rsid w:val="00474ACC"/>
    <w:rsid w:val="0048244F"/>
    <w:rsid w:val="00484670"/>
    <w:rsid w:val="00485243"/>
    <w:rsid w:val="00494690"/>
    <w:rsid w:val="00495BF7"/>
    <w:rsid w:val="004A20C0"/>
    <w:rsid w:val="004A5CEC"/>
    <w:rsid w:val="004B4FDC"/>
    <w:rsid w:val="004C081C"/>
    <w:rsid w:val="004C318C"/>
    <w:rsid w:val="004C6074"/>
    <w:rsid w:val="004D3FA9"/>
    <w:rsid w:val="004F041F"/>
    <w:rsid w:val="004F04AE"/>
    <w:rsid w:val="004F28B9"/>
    <w:rsid w:val="004F43C2"/>
    <w:rsid w:val="004F7E47"/>
    <w:rsid w:val="00501B7A"/>
    <w:rsid w:val="005071C9"/>
    <w:rsid w:val="005103C3"/>
    <w:rsid w:val="005110F6"/>
    <w:rsid w:val="00522996"/>
    <w:rsid w:val="00533AF5"/>
    <w:rsid w:val="00541093"/>
    <w:rsid w:val="00542936"/>
    <w:rsid w:val="005462F1"/>
    <w:rsid w:val="005531C3"/>
    <w:rsid w:val="00554C20"/>
    <w:rsid w:val="00555753"/>
    <w:rsid w:val="00563746"/>
    <w:rsid w:val="0057216A"/>
    <w:rsid w:val="00577D89"/>
    <w:rsid w:val="00580BE5"/>
    <w:rsid w:val="00586DFB"/>
    <w:rsid w:val="005A01CF"/>
    <w:rsid w:val="005A4110"/>
    <w:rsid w:val="005B0FD0"/>
    <w:rsid w:val="005B1680"/>
    <w:rsid w:val="005C4842"/>
    <w:rsid w:val="005E393C"/>
    <w:rsid w:val="005E6AFB"/>
    <w:rsid w:val="005F1DF8"/>
    <w:rsid w:val="005F1E47"/>
    <w:rsid w:val="005F292D"/>
    <w:rsid w:val="005F4671"/>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2273"/>
    <w:rsid w:val="00654BC4"/>
    <w:rsid w:val="006576B7"/>
    <w:rsid w:val="00661DF3"/>
    <w:rsid w:val="00664EF6"/>
    <w:rsid w:val="0066538B"/>
    <w:rsid w:val="006711F5"/>
    <w:rsid w:val="00673D3C"/>
    <w:rsid w:val="006773EA"/>
    <w:rsid w:val="0068302B"/>
    <w:rsid w:val="00685DE5"/>
    <w:rsid w:val="00687C38"/>
    <w:rsid w:val="006901DB"/>
    <w:rsid w:val="006A2416"/>
    <w:rsid w:val="006A4409"/>
    <w:rsid w:val="006A4E35"/>
    <w:rsid w:val="006A6A9C"/>
    <w:rsid w:val="006A761A"/>
    <w:rsid w:val="006B6521"/>
    <w:rsid w:val="006C0DF9"/>
    <w:rsid w:val="006C0EB0"/>
    <w:rsid w:val="006C1CA5"/>
    <w:rsid w:val="006C6297"/>
    <w:rsid w:val="006D0497"/>
    <w:rsid w:val="006D30B3"/>
    <w:rsid w:val="006D62F9"/>
    <w:rsid w:val="006E3025"/>
    <w:rsid w:val="006E3515"/>
    <w:rsid w:val="006E4211"/>
    <w:rsid w:val="006F103A"/>
    <w:rsid w:val="006F60FE"/>
    <w:rsid w:val="007013A9"/>
    <w:rsid w:val="00706585"/>
    <w:rsid w:val="00710E96"/>
    <w:rsid w:val="0071183E"/>
    <w:rsid w:val="00714BDC"/>
    <w:rsid w:val="00714C45"/>
    <w:rsid w:val="00714CC5"/>
    <w:rsid w:val="00720230"/>
    <w:rsid w:val="007230ED"/>
    <w:rsid w:val="007326B6"/>
    <w:rsid w:val="00732984"/>
    <w:rsid w:val="00737424"/>
    <w:rsid w:val="0074031E"/>
    <w:rsid w:val="0075193F"/>
    <w:rsid w:val="00765CF9"/>
    <w:rsid w:val="0076690F"/>
    <w:rsid w:val="0077658E"/>
    <w:rsid w:val="0077672F"/>
    <w:rsid w:val="00776C9D"/>
    <w:rsid w:val="0077716B"/>
    <w:rsid w:val="007831C0"/>
    <w:rsid w:val="00783287"/>
    <w:rsid w:val="00786A16"/>
    <w:rsid w:val="00787005"/>
    <w:rsid w:val="00787CCE"/>
    <w:rsid w:val="00790500"/>
    <w:rsid w:val="0079726D"/>
    <w:rsid w:val="007A0744"/>
    <w:rsid w:val="007A0ABF"/>
    <w:rsid w:val="007A0BE4"/>
    <w:rsid w:val="007A3629"/>
    <w:rsid w:val="007A471A"/>
    <w:rsid w:val="007A535E"/>
    <w:rsid w:val="007A72B3"/>
    <w:rsid w:val="007B02EC"/>
    <w:rsid w:val="007B0F5E"/>
    <w:rsid w:val="007B2E89"/>
    <w:rsid w:val="007B461A"/>
    <w:rsid w:val="007C12AF"/>
    <w:rsid w:val="007D346D"/>
    <w:rsid w:val="007D587C"/>
    <w:rsid w:val="007E0560"/>
    <w:rsid w:val="007E349E"/>
    <w:rsid w:val="007E66AC"/>
    <w:rsid w:val="007E6CC6"/>
    <w:rsid w:val="007F4F7D"/>
    <w:rsid w:val="007F518E"/>
    <w:rsid w:val="007F5BED"/>
    <w:rsid w:val="00801B74"/>
    <w:rsid w:val="00810171"/>
    <w:rsid w:val="00811B97"/>
    <w:rsid w:val="00811C14"/>
    <w:rsid w:val="00813FDF"/>
    <w:rsid w:val="00817E21"/>
    <w:rsid w:val="00820B32"/>
    <w:rsid w:val="00836AA1"/>
    <w:rsid w:val="00844E43"/>
    <w:rsid w:val="00844FF3"/>
    <w:rsid w:val="00846289"/>
    <w:rsid w:val="00846403"/>
    <w:rsid w:val="008562F5"/>
    <w:rsid w:val="0087093E"/>
    <w:rsid w:val="00886D80"/>
    <w:rsid w:val="00897822"/>
    <w:rsid w:val="008A067F"/>
    <w:rsid w:val="008A098A"/>
    <w:rsid w:val="008A0CD2"/>
    <w:rsid w:val="008A2DDC"/>
    <w:rsid w:val="008B305D"/>
    <w:rsid w:val="008B43B1"/>
    <w:rsid w:val="008B5CB8"/>
    <w:rsid w:val="008C6C0B"/>
    <w:rsid w:val="008D7DC9"/>
    <w:rsid w:val="008D7FC1"/>
    <w:rsid w:val="008E155C"/>
    <w:rsid w:val="008F10C4"/>
    <w:rsid w:val="008F1E80"/>
    <w:rsid w:val="008F5BF8"/>
    <w:rsid w:val="00913962"/>
    <w:rsid w:val="00932AC8"/>
    <w:rsid w:val="00945037"/>
    <w:rsid w:val="0095215C"/>
    <w:rsid w:val="0096566C"/>
    <w:rsid w:val="0096691E"/>
    <w:rsid w:val="00971DC4"/>
    <w:rsid w:val="009729D6"/>
    <w:rsid w:val="00973E14"/>
    <w:rsid w:val="009742ED"/>
    <w:rsid w:val="0097762E"/>
    <w:rsid w:val="009826BA"/>
    <w:rsid w:val="00983818"/>
    <w:rsid w:val="00990E48"/>
    <w:rsid w:val="00991A3C"/>
    <w:rsid w:val="00994BD9"/>
    <w:rsid w:val="009954CF"/>
    <w:rsid w:val="0099562F"/>
    <w:rsid w:val="009A763E"/>
    <w:rsid w:val="009B36C6"/>
    <w:rsid w:val="009D3B39"/>
    <w:rsid w:val="009D5269"/>
    <w:rsid w:val="009E661F"/>
    <w:rsid w:val="009E6CE1"/>
    <w:rsid w:val="009F2220"/>
    <w:rsid w:val="009F285D"/>
    <w:rsid w:val="00A03147"/>
    <w:rsid w:val="00A168DE"/>
    <w:rsid w:val="00A2344E"/>
    <w:rsid w:val="00A24965"/>
    <w:rsid w:val="00A27B9F"/>
    <w:rsid w:val="00A317EC"/>
    <w:rsid w:val="00A331F5"/>
    <w:rsid w:val="00A400AF"/>
    <w:rsid w:val="00A42C2F"/>
    <w:rsid w:val="00A4701C"/>
    <w:rsid w:val="00A50D95"/>
    <w:rsid w:val="00A52546"/>
    <w:rsid w:val="00A53117"/>
    <w:rsid w:val="00A564E9"/>
    <w:rsid w:val="00A56B16"/>
    <w:rsid w:val="00A63732"/>
    <w:rsid w:val="00A768C6"/>
    <w:rsid w:val="00A77486"/>
    <w:rsid w:val="00A85AE5"/>
    <w:rsid w:val="00A90D32"/>
    <w:rsid w:val="00AA166D"/>
    <w:rsid w:val="00AB2C31"/>
    <w:rsid w:val="00AB5DE1"/>
    <w:rsid w:val="00AB6002"/>
    <w:rsid w:val="00AB780E"/>
    <w:rsid w:val="00AD01BD"/>
    <w:rsid w:val="00AD1020"/>
    <w:rsid w:val="00AD3909"/>
    <w:rsid w:val="00AD78DD"/>
    <w:rsid w:val="00AF3821"/>
    <w:rsid w:val="00AF58A2"/>
    <w:rsid w:val="00B04BF1"/>
    <w:rsid w:val="00B07E0A"/>
    <w:rsid w:val="00B23199"/>
    <w:rsid w:val="00B25DC6"/>
    <w:rsid w:val="00B25EBF"/>
    <w:rsid w:val="00B27F29"/>
    <w:rsid w:val="00B30C75"/>
    <w:rsid w:val="00B3203C"/>
    <w:rsid w:val="00B3214D"/>
    <w:rsid w:val="00B33777"/>
    <w:rsid w:val="00B428ED"/>
    <w:rsid w:val="00B46664"/>
    <w:rsid w:val="00B46854"/>
    <w:rsid w:val="00B5035B"/>
    <w:rsid w:val="00B5083B"/>
    <w:rsid w:val="00B545EA"/>
    <w:rsid w:val="00B644EF"/>
    <w:rsid w:val="00B67242"/>
    <w:rsid w:val="00B74906"/>
    <w:rsid w:val="00B75182"/>
    <w:rsid w:val="00B77296"/>
    <w:rsid w:val="00B832BE"/>
    <w:rsid w:val="00B86398"/>
    <w:rsid w:val="00B872C7"/>
    <w:rsid w:val="00B87790"/>
    <w:rsid w:val="00B904A9"/>
    <w:rsid w:val="00B92986"/>
    <w:rsid w:val="00B92D86"/>
    <w:rsid w:val="00B94E5F"/>
    <w:rsid w:val="00B952EE"/>
    <w:rsid w:val="00BA1A1F"/>
    <w:rsid w:val="00BA1D46"/>
    <w:rsid w:val="00BB0183"/>
    <w:rsid w:val="00BB3A7D"/>
    <w:rsid w:val="00BB543C"/>
    <w:rsid w:val="00BB54CE"/>
    <w:rsid w:val="00BB61B5"/>
    <w:rsid w:val="00BC02E2"/>
    <w:rsid w:val="00BD0F2F"/>
    <w:rsid w:val="00BD5A2D"/>
    <w:rsid w:val="00BD5B85"/>
    <w:rsid w:val="00BD7CA6"/>
    <w:rsid w:val="00BE129D"/>
    <w:rsid w:val="00BE27EE"/>
    <w:rsid w:val="00BE4354"/>
    <w:rsid w:val="00BE5E03"/>
    <w:rsid w:val="00BF3BCE"/>
    <w:rsid w:val="00C104C7"/>
    <w:rsid w:val="00C162BE"/>
    <w:rsid w:val="00C23DEE"/>
    <w:rsid w:val="00C26607"/>
    <w:rsid w:val="00C32D70"/>
    <w:rsid w:val="00C351C9"/>
    <w:rsid w:val="00C37507"/>
    <w:rsid w:val="00C41BF1"/>
    <w:rsid w:val="00C4332C"/>
    <w:rsid w:val="00C44B60"/>
    <w:rsid w:val="00C47F2F"/>
    <w:rsid w:val="00C504A1"/>
    <w:rsid w:val="00C566CC"/>
    <w:rsid w:val="00C570C4"/>
    <w:rsid w:val="00C61DD1"/>
    <w:rsid w:val="00C6541C"/>
    <w:rsid w:val="00C70865"/>
    <w:rsid w:val="00C719A2"/>
    <w:rsid w:val="00C753D3"/>
    <w:rsid w:val="00C771A1"/>
    <w:rsid w:val="00C82971"/>
    <w:rsid w:val="00C829C2"/>
    <w:rsid w:val="00C92858"/>
    <w:rsid w:val="00C95F3E"/>
    <w:rsid w:val="00C9688D"/>
    <w:rsid w:val="00CA00F5"/>
    <w:rsid w:val="00CA6DC6"/>
    <w:rsid w:val="00CB10BB"/>
    <w:rsid w:val="00CB573C"/>
    <w:rsid w:val="00CC459C"/>
    <w:rsid w:val="00CC744B"/>
    <w:rsid w:val="00CD5465"/>
    <w:rsid w:val="00CE70D9"/>
    <w:rsid w:val="00CF0A96"/>
    <w:rsid w:val="00CF1A65"/>
    <w:rsid w:val="00CF4DB9"/>
    <w:rsid w:val="00CF57E7"/>
    <w:rsid w:val="00CF7A35"/>
    <w:rsid w:val="00D013D7"/>
    <w:rsid w:val="00D02F0C"/>
    <w:rsid w:val="00D058B6"/>
    <w:rsid w:val="00D11AD7"/>
    <w:rsid w:val="00D142F5"/>
    <w:rsid w:val="00D161C0"/>
    <w:rsid w:val="00D1799E"/>
    <w:rsid w:val="00D23B9E"/>
    <w:rsid w:val="00D31EFF"/>
    <w:rsid w:val="00D32B16"/>
    <w:rsid w:val="00D36678"/>
    <w:rsid w:val="00D43698"/>
    <w:rsid w:val="00D47D32"/>
    <w:rsid w:val="00D50171"/>
    <w:rsid w:val="00D57335"/>
    <w:rsid w:val="00D63CA3"/>
    <w:rsid w:val="00D70741"/>
    <w:rsid w:val="00D72E1E"/>
    <w:rsid w:val="00D741C1"/>
    <w:rsid w:val="00D7738B"/>
    <w:rsid w:val="00D83814"/>
    <w:rsid w:val="00D90D52"/>
    <w:rsid w:val="00DB31E4"/>
    <w:rsid w:val="00DB3849"/>
    <w:rsid w:val="00DB5603"/>
    <w:rsid w:val="00DB7F92"/>
    <w:rsid w:val="00DC2EC4"/>
    <w:rsid w:val="00DC553F"/>
    <w:rsid w:val="00DC56EB"/>
    <w:rsid w:val="00DC7883"/>
    <w:rsid w:val="00DD1B4B"/>
    <w:rsid w:val="00DE2CBC"/>
    <w:rsid w:val="00DF096D"/>
    <w:rsid w:val="00DF1BF4"/>
    <w:rsid w:val="00E04A42"/>
    <w:rsid w:val="00E124ED"/>
    <w:rsid w:val="00E20F4A"/>
    <w:rsid w:val="00E23784"/>
    <w:rsid w:val="00E3579E"/>
    <w:rsid w:val="00E36827"/>
    <w:rsid w:val="00E5031D"/>
    <w:rsid w:val="00E53461"/>
    <w:rsid w:val="00E6390D"/>
    <w:rsid w:val="00E63992"/>
    <w:rsid w:val="00E72351"/>
    <w:rsid w:val="00E73567"/>
    <w:rsid w:val="00E77E6F"/>
    <w:rsid w:val="00E86EFD"/>
    <w:rsid w:val="00E94265"/>
    <w:rsid w:val="00E94F01"/>
    <w:rsid w:val="00EA5324"/>
    <w:rsid w:val="00EA7647"/>
    <w:rsid w:val="00EB2C46"/>
    <w:rsid w:val="00EC2CCC"/>
    <w:rsid w:val="00EC3810"/>
    <w:rsid w:val="00ED22FA"/>
    <w:rsid w:val="00EE4E5E"/>
    <w:rsid w:val="00EF38D7"/>
    <w:rsid w:val="00EF49B4"/>
    <w:rsid w:val="00EF7207"/>
    <w:rsid w:val="00F037CB"/>
    <w:rsid w:val="00F12B50"/>
    <w:rsid w:val="00F12FEB"/>
    <w:rsid w:val="00F15566"/>
    <w:rsid w:val="00F22B84"/>
    <w:rsid w:val="00F32B11"/>
    <w:rsid w:val="00F4158E"/>
    <w:rsid w:val="00F476C7"/>
    <w:rsid w:val="00F51E11"/>
    <w:rsid w:val="00F526D5"/>
    <w:rsid w:val="00F52E80"/>
    <w:rsid w:val="00F53935"/>
    <w:rsid w:val="00F54315"/>
    <w:rsid w:val="00F63E02"/>
    <w:rsid w:val="00F6671C"/>
    <w:rsid w:val="00F71108"/>
    <w:rsid w:val="00F742C9"/>
    <w:rsid w:val="00F83959"/>
    <w:rsid w:val="00F840BF"/>
    <w:rsid w:val="00F84D97"/>
    <w:rsid w:val="00F90AE5"/>
    <w:rsid w:val="00F96235"/>
    <w:rsid w:val="00FB2ED8"/>
    <w:rsid w:val="00FB7C90"/>
    <w:rsid w:val="00FC3838"/>
    <w:rsid w:val="00FC4DA2"/>
    <w:rsid w:val="00FC747E"/>
    <w:rsid w:val="00FE0259"/>
    <w:rsid w:val="00FE11AD"/>
    <w:rsid w:val="00FE36A6"/>
    <w:rsid w:val="00FE55FB"/>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uiPriority w:val="59"/>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085000"/>
  </w:style>
  <w:style w:type="table" w:customStyle="1" w:styleId="TableClassic14">
    <w:name w:val="Table Classic 14"/>
    <w:basedOn w:val="TableNormal"/>
    <w:next w:val="TableClassic1"/>
    <w:uiPriority w:val="99"/>
    <w:rsid w:val="00085000"/>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B5083B"/>
    <w:rPr>
      <w:color w:val="808080"/>
      <w:shd w:val="clear" w:color="auto" w:fill="E6E6E6"/>
    </w:rPr>
  </w:style>
  <w:style w:type="numbering" w:customStyle="1" w:styleId="NoList9">
    <w:name w:val="No List9"/>
    <w:next w:val="NoList"/>
    <w:uiPriority w:val="99"/>
    <w:semiHidden/>
    <w:unhideWhenUsed/>
    <w:rsid w:val="00813FDF"/>
  </w:style>
  <w:style w:type="table" w:customStyle="1" w:styleId="TableGrid9">
    <w:name w:val="Table Grid9"/>
    <w:basedOn w:val="TableNormal"/>
    <w:next w:val="TableGrid"/>
    <w:rsid w:val="00813FDF"/>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rsid w:val="00813FD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813FD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uiPriority w:val="59"/>
    <w:rsid w:val="00813FD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uiPriority w:val="59"/>
    <w:rsid w:val="00813FD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uiPriority w:val="59"/>
    <w:rsid w:val="00813FD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uiPriority w:val="59"/>
    <w:locked/>
    <w:rsid w:val="00813FDF"/>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1">
    <w:name w:val="Table Grid121"/>
    <w:basedOn w:val="TableNormal"/>
    <w:uiPriority w:val="59"/>
    <w:rsid w:val="00813FD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1">
    <w:name w:val="Table Grid1111"/>
    <w:basedOn w:val="TableNormal"/>
    <w:uiPriority w:val="59"/>
    <w:rsid w:val="00813FD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uiPriority w:val="59"/>
    <w:rsid w:val="00813FD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5">
    <w:name w:val="Table Classic 15"/>
    <w:basedOn w:val="TableNormal"/>
    <w:next w:val="TableClassic1"/>
    <w:uiPriority w:val="99"/>
    <w:rsid w:val="00813FD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813FDF"/>
  </w:style>
  <w:style w:type="table" w:customStyle="1" w:styleId="TableClassic111">
    <w:name w:val="Table Classic 111"/>
    <w:basedOn w:val="TableNormal"/>
    <w:next w:val="TableClassic1"/>
    <w:uiPriority w:val="99"/>
    <w:rsid w:val="00813FD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1">
    <w:name w:val="No List21"/>
    <w:next w:val="NoList"/>
    <w:uiPriority w:val="99"/>
    <w:semiHidden/>
    <w:unhideWhenUsed/>
    <w:rsid w:val="00813FDF"/>
  </w:style>
  <w:style w:type="numbering" w:customStyle="1" w:styleId="NoList31">
    <w:name w:val="No List31"/>
    <w:next w:val="NoList"/>
    <w:uiPriority w:val="99"/>
    <w:semiHidden/>
    <w:unhideWhenUsed/>
    <w:rsid w:val="00813FDF"/>
  </w:style>
  <w:style w:type="table" w:customStyle="1" w:styleId="TableClassic121">
    <w:name w:val="Table Classic 121"/>
    <w:basedOn w:val="TableNormal"/>
    <w:next w:val="TableClassic1"/>
    <w:uiPriority w:val="99"/>
    <w:rsid w:val="00813FD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1">
    <w:name w:val="Table Grid51"/>
    <w:basedOn w:val="TableNormal"/>
    <w:next w:val="TableGrid"/>
    <w:rsid w:val="00813FD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1">
    <w:name w:val="No List41"/>
    <w:next w:val="NoList"/>
    <w:uiPriority w:val="99"/>
    <w:semiHidden/>
    <w:unhideWhenUsed/>
    <w:rsid w:val="00813FDF"/>
  </w:style>
  <w:style w:type="numbering" w:customStyle="1" w:styleId="NoList51">
    <w:name w:val="No List51"/>
    <w:next w:val="NoList"/>
    <w:uiPriority w:val="99"/>
    <w:semiHidden/>
    <w:unhideWhenUsed/>
    <w:rsid w:val="00813FDF"/>
  </w:style>
  <w:style w:type="numbering" w:customStyle="1" w:styleId="NoList61">
    <w:name w:val="No List61"/>
    <w:next w:val="NoList"/>
    <w:uiPriority w:val="99"/>
    <w:semiHidden/>
    <w:unhideWhenUsed/>
    <w:rsid w:val="00813FDF"/>
  </w:style>
  <w:style w:type="table" w:customStyle="1" w:styleId="TableGrid61">
    <w:name w:val="Table Grid61"/>
    <w:basedOn w:val="TableNormal"/>
    <w:next w:val="TableGrid"/>
    <w:uiPriority w:val="39"/>
    <w:rsid w:val="00813FD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13FDF"/>
  </w:style>
  <w:style w:type="table" w:customStyle="1" w:styleId="TableGrid10">
    <w:name w:val="TableGrid1"/>
    <w:rsid w:val="00813FDF"/>
    <w:pPr>
      <w:spacing w:after="0" w:line="240" w:lineRule="auto"/>
    </w:pPr>
    <w:rPr>
      <w:rFonts w:eastAsia="Times New Roman"/>
    </w:rPr>
    <w:tblPr>
      <w:tblCellMar>
        <w:top w:w="0" w:type="dxa"/>
        <w:left w:w="0" w:type="dxa"/>
        <w:bottom w:w="0" w:type="dxa"/>
        <w:right w:w="0" w:type="dxa"/>
      </w:tblCellMar>
    </w:tblPr>
  </w:style>
  <w:style w:type="table" w:customStyle="1" w:styleId="TableGrid71">
    <w:name w:val="Table Grid71"/>
    <w:basedOn w:val="TableNormal"/>
    <w:next w:val="TableGrid"/>
    <w:rsid w:val="00813FDF"/>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1">
    <w:name w:val="Table Grid81"/>
    <w:basedOn w:val="TableNormal"/>
    <w:next w:val="TableGrid"/>
    <w:uiPriority w:val="59"/>
    <w:rsid w:val="00813FDF"/>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uiPriority w:val="59"/>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085000"/>
  </w:style>
  <w:style w:type="table" w:customStyle="1" w:styleId="TableClassic14">
    <w:name w:val="Table Classic 14"/>
    <w:basedOn w:val="TableNormal"/>
    <w:next w:val="TableClassic1"/>
    <w:uiPriority w:val="99"/>
    <w:rsid w:val="00085000"/>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B5083B"/>
    <w:rPr>
      <w:color w:val="808080"/>
      <w:shd w:val="clear" w:color="auto" w:fill="E6E6E6"/>
    </w:rPr>
  </w:style>
  <w:style w:type="numbering" w:customStyle="1" w:styleId="NoList9">
    <w:name w:val="No List9"/>
    <w:next w:val="NoList"/>
    <w:uiPriority w:val="99"/>
    <w:semiHidden/>
    <w:unhideWhenUsed/>
    <w:rsid w:val="00813FDF"/>
  </w:style>
  <w:style w:type="table" w:customStyle="1" w:styleId="TableGrid9">
    <w:name w:val="Table Grid9"/>
    <w:basedOn w:val="TableNormal"/>
    <w:next w:val="TableGrid"/>
    <w:rsid w:val="00813FDF"/>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rsid w:val="00813FD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813FD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uiPriority w:val="59"/>
    <w:rsid w:val="00813FD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uiPriority w:val="59"/>
    <w:rsid w:val="00813FD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uiPriority w:val="59"/>
    <w:rsid w:val="00813FD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uiPriority w:val="59"/>
    <w:locked/>
    <w:rsid w:val="00813FDF"/>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1">
    <w:name w:val="Table Grid121"/>
    <w:basedOn w:val="TableNormal"/>
    <w:uiPriority w:val="59"/>
    <w:rsid w:val="00813FD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1">
    <w:name w:val="Table Grid1111"/>
    <w:basedOn w:val="TableNormal"/>
    <w:uiPriority w:val="59"/>
    <w:rsid w:val="00813FD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uiPriority w:val="59"/>
    <w:rsid w:val="00813FD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5">
    <w:name w:val="Table Classic 15"/>
    <w:basedOn w:val="TableNormal"/>
    <w:next w:val="TableClassic1"/>
    <w:uiPriority w:val="99"/>
    <w:rsid w:val="00813FD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813FDF"/>
  </w:style>
  <w:style w:type="table" w:customStyle="1" w:styleId="TableClassic111">
    <w:name w:val="Table Classic 111"/>
    <w:basedOn w:val="TableNormal"/>
    <w:next w:val="TableClassic1"/>
    <w:uiPriority w:val="99"/>
    <w:rsid w:val="00813FD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1">
    <w:name w:val="No List21"/>
    <w:next w:val="NoList"/>
    <w:uiPriority w:val="99"/>
    <w:semiHidden/>
    <w:unhideWhenUsed/>
    <w:rsid w:val="00813FDF"/>
  </w:style>
  <w:style w:type="numbering" w:customStyle="1" w:styleId="NoList31">
    <w:name w:val="No List31"/>
    <w:next w:val="NoList"/>
    <w:uiPriority w:val="99"/>
    <w:semiHidden/>
    <w:unhideWhenUsed/>
    <w:rsid w:val="00813FDF"/>
  </w:style>
  <w:style w:type="table" w:customStyle="1" w:styleId="TableClassic121">
    <w:name w:val="Table Classic 121"/>
    <w:basedOn w:val="TableNormal"/>
    <w:next w:val="TableClassic1"/>
    <w:uiPriority w:val="99"/>
    <w:rsid w:val="00813FD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1">
    <w:name w:val="Table Grid51"/>
    <w:basedOn w:val="TableNormal"/>
    <w:next w:val="TableGrid"/>
    <w:rsid w:val="00813FD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1">
    <w:name w:val="No List41"/>
    <w:next w:val="NoList"/>
    <w:uiPriority w:val="99"/>
    <w:semiHidden/>
    <w:unhideWhenUsed/>
    <w:rsid w:val="00813FDF"/>
  </w:style>
  <w:style w:type="numbering" w:customStyle="1" w:styleId="NoList51">
    <w:name w:val="No List51"/>
    <w:next w:val="NoList"/>
    <w:uiPriority w:val="99"/>
    <w:semiHidden/>
    <w:unhideWhenUsed/>
    <w:rsid w:val="00813FDF"/>
  </w:style>
  <w:style w:type="numbering" w:customStyle="1" w:styleId="NoList61">
    <w:name w:val="No List61"/>
    <w:next w:val="NoList"/>
    <w:uiPriority w:val="99"/>
    <w:semiHidden/>
    <w:unhideWhenUsed/>
    <w:rsid w:val="00813FDF"/>
  </w:style>
  <w:style w:type="table" w:customStyle="1" w:styleId="TableGrid61">
    <w:name w:val="Table Grid61"/>
    <w:basedOn w:val="TableNormal"/>
    <w:next w:val="TableGrid"/>
    <w:uiPriority w:val="39"/>
    <w:rsid w:val="00813FD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13FDF"/>
  </w:style>
  <w:style w:type="table" w:customStyle="1" w:styleId="TableGrid10">
    <w:name w:val="TableGrid1"/>
    <w:rsid w:val="00813FDF"/>
    <w:pPr>
      <w:spacing w:after="0" w:line="240" w:lineRule="auto"/>
    </w:pPr>
    <w:rPr>
      <w:rFonts w:eastAsia="Times New Roman"/>
    </w:rPr>
    <w:tblPr>
      <w:tblCellMar>
        <w:top w:w="0" w:type="dxa"/>
        <w:left w:w="0" w:type="dxa"/>
        <w:bottom w:w="0" w:type="dxa"/>
        <w:right w:w="0" w:type="dxa"/>
      </w:tblCellMar>
    </w:tblPr>
  </w:style>
  <w:style w:type="table" w:customStyle="1" w:styleId="TableGrid71">
    <w:name w:val="Table Grid71"/>
    <w:basedOn w:val="TableNormal"/>
    <w:next w:val="TableGrid"/>
    <w:rsid w:val="00813FDF"/>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1">
    <w:name w:val="Table Grid81"/>
    <w:basedOn w:val="TableNormal"/>
    <w:next w:val="TableGrid"/>
    <w:uiPriority w:val="59"/>
    <w:rsid w:val="00813FDF"/>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3.xml"/><Relationship Id="rId21" Type="http://schemas.openxmlformats.org/officeDocument/2006/relationships/hyperlink" Target="https://cms.diversitycompliance.com/" TargetMode="External"/><Relationship Id="rId34" Type="http://schemas.openxmlformats.org/officeDocument/2006/relationships/footer" Target="footer12.xml"/><Relationship Id="rId42" Type="http://schemas.openxmlformats.org/officeDocument/2006/relationships/header" Target="header9.xml"/><Relationship Id="rId47" Type="http://schemas.openxmlformats.org/officeDocument/2006/relationships/footer" Target="footer16.xml"/><Relationship Id="rId50" Type="http://schemas.openxmlformats.org/officeDocument/2006/relationships/hyperlink" Target="http://www.dhs.state.il.us/iitaa" TargetMode="External"/><Relationship Id="rId55" Type="http://schemas.openxmlformats.org/officeDocument/2006/relationships/header" Target="header15.xml"/><Relationship Id="rId63" Type="http://schemas.openxmlformats.org/officeDocument/2006/relationships/header" Target="header20.xml"/><Relationship Id="rId68" Type="http://schemas.openxmlformats.org/officeDocument/2006/relationships/footer" Target="footer24.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www.bls.gov/ppi/" TargetMode="External"/><Relationship Id="rId37" Type="http://schemas.openxmlformats.org/officeDocument/2006/relationships/hyperlink" Target="http://www.ecfr.gov/cgi-bin/text-idx?SID=cbb7305b43e022815d30aeaf7b642744&amp;node=pt48.1.31&amp;rgn=div5" TargetMode="External"/><Relationship Id="rId40" Type="http://schemas.openxmlformats.org/officeDocument/2006/relationships/footer" Target="footer14.xml"/><Relationship Id="rId45" Type="http://schemas.openxmlformats.org/officeDocument/2006/relationships/hyperlink" Target="https://www2.illinois.gov/dhr/PublicContracts/Pages/IDHR_Number.aspx" TargetMode="External"/><Relationship Id="rId53" Type="http://schemas.openxmlformats.org/officeDocument/2006/relationships/footer" Target="footer18.xml"/><Relationship Id="rId58" Type="http://schemas.openxmlformats.org/officeDocument/2006/relationships/header" Target="header17.xml"/><Relationship Id="rId66" Type="http://schemas.openxmlformats.org/officeDocument/2006/relationships/footer" Target="foot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ilga.gov/legislation/ilcs/ilcs.asp" TargetMode="External"/><Relationship Id="rId49" Type="http://schemas.openxmlformats.org/officeDocument/2006/relationships/footer" Target="footer17.xml"/><Relationship Id="rId57" Type="http://schemas.openxmlformats.org/officeDocument/2006/relationships/footer" Target="footer19.xml"/><Relationship Id="rId61"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image" Target="media/image1.jpeg"/><Relationship Id="rId52" Type="http://schemas.openxmlformats.org/officeDocument/2006/relationships/header" Target="header13.xml"/><Relationship Id="rId60" Type="http://schemas.openxmlformats.org/officeDocument/2006/relationships/header" Target="header18.xml"/><Relationship Id="rId65"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s://www2.illinois.gov/idol/Laws-Rules/CONMED/pages/2018-rates.aspx" TargetMode="External"/><Relationship Id="rId43" Type="http://schemas.openxmlformats.org/officeDocument/2006/relationships/footer" Target="footer15.xml"/><Relationship Id="rId48" Type="http://schemas.openxmlformats.org/officeDocument/2006/relationships/header" Target="header11.xml"/><Relationship Id="rId56" Type="http://schemas.openxmlformats.org/officeDocument/2006/relationships/header" Target="header16.xml"/><Relationship Id="rId64" Type="http://schemas.openxmlformats.org/officeDocument/2006/relationships/footer" Target="footer22.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header" Target="header8.xml"/><Relationship Id="rId46" Type="http://schemas.openxmlformats.org/officeDocument/2006/relationships/header" Target="header10.xml"/><Relationship Id="rId59" Type="http://schemas.openxmlformats.org/officeDocument/2006/relationships/footer" Target="footer20.xml"/><Relationship Id="rId67" Type="http://schemas.openxmlformats.org/officeDocument/2006/relationships/header" Target="header22.xml"/><Relationship Id="rId20" Type="http://schemas.openxmlformats.org/officeDocument/2006/relationships/hyperlink" Target="https://www2.illinois.gov/cms/business/sell2/Pages/VeteranownedBusinesses.aspx"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4.xml"/><Relationship Id="rId62" Type="http://schemas.openxmlformats.org/officeDocument/2006/relationships/footer" Target="footer21.xml"/><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4F6A"/>
    <w:rsid w:val="002878B0"/>
    <w:rsid w:val="002D6454"/>
    <w:rsid w:val="003F6989"/>
    <w:rsid w:val="00403F97"/>
    <w:rsid w:val="00436E50"/>
    <w:rsid w:val="0045570D"/>
    <w:rsid w:val="004820F0"/>
    <w:rsid w:val="004C31DE"/>
    <w:rsid w:val="006B36BB"/>
    <w:rsid w:val="007112F9"/>
    <w:rsid w:val="007D4255"/>
    <w:rsid w:val="007E5B58"/>
    <w:rsid w:val="008B791B"/>
    <w:rsid w:val="008F49DC"/>
    <w:rsid w:val="00900585"/>
    <w:rsid w:val="00930204"/>
    <w:rsid w:val="00937613"/>
    <w:rsid w:val="00990171"/>
    <w:rsid w:val="00A14CE0"/>
    <w:rsid w:val="00A21544"/>
    <w:rsid w:val="00A5118A"/>
    <w:rsid w:val="00AB4336"/>
    <w:rsid w:val="00AC487B"/>
    <w:rsid w:val="00B05DDF"/>
    <w:rsid w:val="00BA7D82"/>
    <w:rsid w:val="00C21662"/>
    <w:rsid w:val="00C37D6D"/>
    <w:rsid w:val="00D13FA7"/>
    <w:rsid w:val="00D339C5"/>
    <w:rsid w:val="00D41368"/>
    <w:rsid w:val="00D47995"/>
    <w:rsid w:val="00D94F8D"/>
    <w:rsid w:val="00DA5C14"/>
    <w:rsid w:val="00DD4C3E"/>
    <w:rsid w:val="00DF0A43"/>
    <w:rsid w:val="00DF39C3"/>
    <w:rsid w:val="00E2323F"/>
    <w:rsid w:val="00E37EF2"/>
    <w:rsid w:val="00F345B9"/>
    <w:rsid w:val="00F5276D"/>
    <w:rsid w:val="00FD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FBCA8-1C6C-47C0-9051-7B0DED6A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43958AF6.dotm</Template>
  <TotalTime>403</TotalTime>
  <Pages>89</Pages>
  <Words>23154</Words>
  <Characters>131978</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5</cp:revision>
  <cp:lastPrinted>2019-03-15T14:09:00Z</cp:lastPrinted>
  <dcterms:created xsi:type="dcterms:W3CDTF">2019-03-15T14:09:00Z</dcterms:created>
  <dcterms:modified xsi:type="dcterms:W3CDTF">2019-03-19T13:22:00Z</dcterms:modified>
</cp:coreProperties>
</file>