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06BE" w14:textId="77777777" w:rsidR="005B7986" w:rsidRDefault="005B7986" w:rsidP="000A65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 Medium-Duty Paratransit Vehicles</w:t>
      </w:r>
    </w:p>
    <w:p w14:paraId="669742E2" w14:textId="77777777" w:rsidR="005B7986" w:rsidRDefault="005B7986" w:rsidP="000A65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 #2</w:t>
      </w:r>
    </w:p>
    <w:p w14:paraId="59F67768" w14:textId="56659664" w:rsidR="00B13C5A" w:rsidRPr="00667442" w:rsidRDefault="005B7986" w:rsidP="000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2018-D1-001</w:t>
      </w:r>
    </w:p>
    <w:p w14:paraId="279A3EE8" w14:textId="50C28573" w:rsidR="00667442" w:rsidRDefault="00467642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5F2652F7" w14:textId="77777777" w:rsidR="00D4212D" w:rsidRDefault="00D4212D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2D1B0C89" w14:textId="06365BB2" w:rsidR="00D4212D" w:rsidRPr="00667442" w:rsidRDefault="005B7986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D577B1">
        <w:rPr>
          <w:b/>
          <w:sz w:val="28"/>
          <w:szCs w:val="28"/>
        </w:rPr>
        <w:t>, 2020</w:t>
      </w:r>
    </w:p>
    <w:p w14:paraId="51D0BDC7" w14:textId="034FA610" w:rsidR="00EF4DF8" w:rsidRDefault="00EF4DF8" w:rsidP="00667442">
      <w:pPr>
        <w:jc w:val="center"/>
      </w:pPr>
    </w:p>
    <w:p w14:paraId="6E4A5497" w14:textId="7E305639" w:rsidR="00667442" w:rsidRPr="001D46CA" w:rsidRDefault="00467642" w:rsidP="00D577B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This notice corrects</w:t>
      </w:r>
      <w:r w:rsidR="00D577B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th</w:t>
      </w:r>
      <w:r w:rsidR="005B7986">
        <w:rPr>
          <w:rFonts w:ascii="Calibri" w:eastAsia="Calibri" w:hAnsi="Calibri" w:cs="Times New Roman"/>
          <w:sz w:val="28"/>
          <w:szCs w:val="28"/>
        </w:rPr>
        <w:t xml:space="preserve">e revised cost </w:t>
      </w:r>
      <w:r w:rsidR="00D577B1">
        <w:rPr>
          <w:rFonts w:ascii="Calibri" w:eastAsia="Calibri" w:hAnsi="Calibri" w:cs="Times New Roman"/>
          <w:sz w:val="28"/>
          <w:szCs w:val="28"/>
        </w:rPr>
        <w:t xml:space="preserve">for the </w:t>
      </w:r>
      <w:r w:rsidR="005B7986">
        <w:rPr>
          <w:rFonts w:ascii="Calibri" w:eastAsia="Calibri" w:hAnsi="Calibri" w:cs="Times New Roman"/>
          <w:sz w:val="28"/>
          <w:szCs w:val="28"/>
        </w:rPr>
        <w:t xml:space="preserve">Super Medium-Duty Paratransit Vehicles </w:t>
      </w:r>
      <w:r w:rsidR="00D577B1">
        <w:rPr>
          <w:rFonts w:ascii="Calibri" w:eastAsia="Calibri" w:hAnsi="Calibri" w:cs="Times New Roman"/>
          <w:sz w:val="28"/>
          <w:szCs w:val="28"/>
        </w:rPr>
        <w:t>Contract</w:t>
      </w:r>
      <w:r w:rsidR="005B7986">
        <w:rPr>
          <w:rFonts w:ascii="Calibri" w:eastAsia="Calibri" w:hAnsi="Calibri" w:cs="Times New Roman"/>
          <w:sz w:val="28"/>
          <w:szCs w:val="28"/>
        </w:rPr>
        <w:t xml:space="preserve"> Amendment #2</w:t>
      </w:r>
      <w:r w:rsidR="00D577B1">
        <w:rPr>
          <w:rFonts w:ascii="Calibri" w:eastAsia="Calibri" w:hAnsi="Calibri" w:cs="Times New Roman"/>
          <w:sz w:val="28"/>
          <w:szCs w:val="28"/>
        </w:rPr>
        <w:t>/</w:t>
      </w:r>
      <w:r w:rsidR="005B7986">
        <w:rPr>
          <w:rFonts w:ascii="Calibri" w:eastAsia="Calibri" w:hAnsi="Calibri" w:cs="Times New Roman"/>
          <w:sz w:val="28"/>
          <w:szCs w:val="28"/>
        </w:rPr>
        <w:t>2018-D1-001</w:t>
      </w:r>
      <w:r w:rsidR="00D577B1">
        <w:rPr>
          <w:rFonts w:ascii="Calibri" w:eastAsia="Calibri" w:hAnsi="Calibri" w:cs="Times New Roman"/>
          <w:sz w:val="28"/>
          <w:szCs w:val="28"/>
        </w:rPr>
        <w:t xml:space="preserve">.  </w:t>
      </w:r>
      <w:r w:rsidR="00624391">
        <w:rPr>
          <w:rFonts w:ascii="Calibri" w:eastAsia="Calibri" w:hAnsi="Calibri" w:cs="Times New Roman"/>
          <w:sz w:val="28"/>
          <w:szCs w:val="28"/>
        </w:rPr>
        <w:t>The Department underestimated the number of Vehicles needed for Local Agencies causing the increase in cost.</w:t>
      </w:r>
      <w:bookmarkStart w:id="0" w:name="_GoBack"/>
      <w:bookmarkEnd w:id="0"/>
      <w:r w:rsidR="00D577B1">
        <w:rPr>
          <w:rFonts w:ascii="Calibri" w:eastAsia="Calibri" w:hAnsi="Calibri" w:cs="Times New Roman"/>
          <w:sz w:val="28"/>
          <w:szCs w:val="28"/>
        </w:rPr>
        <w:t xml:space="preserve"> The correct</w:t>
      </w:r>
      <w:r w:rsidR="005B7986">
        <w:rPr>
          <w:rFonts w:ascii="Calibri" w:eastAsia="Calibri" w:hAnsi="Calibri" w:cs="Times New Roman"/>
          <w:sz w:val="28"/>
          <w:szCs w:val="28"/>
        </w:rPr>
        <w:t xml:space="preserve"> amount </w:t>
      </w:r>
      <w:r w:rsidR="00D577B1">
        <w:rPr>
          <w:rFonts w:ascii="Calibri" w:eastAsia="Calibri" w:hAnsi="Calibri" w:cs="Times New Roman"/>
          <w:sz w:val="28"/>
          <w:szCs w:val="28"/>
        </w:rPr>
        <w:t>is $</w:t>
      </w:r>
      <w:r w:rsidR="005B7986">
        <w:rPr>
          <w:rFonts w:ascii="Calibri" w:eastAsia="Calibri" w:hAnsi="Calibri" w:cs="Times New Roman"/>
          <w:sz w:val="28"/>
          <w:szCs w:val="28"/>
        </w:rPr>
        <w:t>11,500</w:t>
      </w:r>
      <w:r w:rsidR="00906D34">
        <w:rPr>
          <w:rFonts w:ascii="Calibri" w:eastAsia="Calibri" w:hAnsi="Calibri" w:cs="Times New Roman"/>
          <w:sz w:val="28"/>
          <w:szCs w:val="28"/>
        </w:rPr>
        <w:t>,000</w:t>
      </w:r>
      <w:r w:rsidR="00DF3019">
        <w:rPr>
          <w:rFonts w:ascii="Calibri" w:eastAsia="Calibri" w:hAnsi="Calibri" w:cs="Times New Roman"/>
          <w:sz w:val="28"/>
          <w:szCs w:val="28"/>
        </w:rPr>
        <w:t>.00</w:t>
      </w:r>
      <w:r w:rsidR="00D577B1">
        <w:rPr>
          <w:rFonts w:ascii="Calibri" w:eastAsia="Calibri" w:hAnsi="Calibri" w:cs="Times New Roman"/>
          <w:sz w:val="28"/>
          <w:szCs w:val="28"/>
        </w:rPr>
        <w:t>.</w:t>
      </w:r>
    </w:p>
    <w:p w14:paraId="49B28505" w14:textId="77777777" w:rsidR="002D2225" w:rsidRDefault="002D2225"/>
    <w:p w14:paraId="349E379C" w14:textId="18BDF025" w:rsidR="00AE232D" w:rsidRDefault="00F70B48">
      <w:r>
        <w:t xml:space="preserve">  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963A9"/>
    <w:rsid w:val="00096B69"/>
    <w:rsid w:val="000A655B"/>
    <w:rsid w:val="001966B7"/>
    <w:rsid w:val="00213537"/>
    <w:rsid w:val="002D2225"/>
    <w:rsid w:val="0032195E"/>
    <w:rsid w:val="003444F1"/>
    <w:rsid w:val="003F108C"/>
    <w:rsid w:val="0040566D"/>
    <w:rsid w:val="004660D2"/>
    <w:rsid w:val="00467642"/>
    <w:rsid w:val="004D21EC"/>
    <w:rsid w:val="00524FA5"/>
    <w:rsid w:val="00591F05"/>
    <w:rsid w:val="005945B3"/>
    <w:rsid w:val="005A533B"/>
    <w:rsid w:val="005B7986"/>
    <w:rsid w:val="005E43C9"/>
    <w:rsid w:val="00624391"/>
    <w:rsid w:val="00667442"/>
    <w:rsid w:val="006D6646"/>
    <w:rsid w:val="0082785E"/>
    <w:rsid w:val="0083131C"/>
    <w:rsid w:val="008C4A36"/>
    <w:rsid w:val="00906D34"/>
    <w:rsid w:val="009839CD"/>
    <w:rsid w:val="00A31A9B"/>
    <w:rsid w:val="00A44854"/>
    <w:rsid w:val="00AC547E"/>
    <w:rsid w:val="00AE232D"/>
    <w:rsid w:val="00B13C5A"/>
    <w:rsid w:val="00B44C72"/>
    <w:rsid w:val="00B64EC2"/>
    <w:rsid w:val="00B66FF7"/>
    <w:rsid w:val="00B86EB9"/>
    <w:rsid w:val="00B90805"/>
    <w:rsid w:val="00C63005"/>
    <w:rsid w:val="00C97D4A"/>
    <w:rsid w:val="00D4212D"/>
    <w:rsid w:val="00D577B1"/>
    <w:rsid w:val="00DF3019"/>
    <w:rsid w:val="00E81A76"/>
    <w:rsid w:val="00ED0457"/>
    <w:rsid w:val="00EF4DF8"/>
    <w:rsid w:val="00F207E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1F140DFB.dotm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L.</cp:lastModifiedBy>
  <cp:revision>5</cp:revision>
  <cp:lastPrinted>2020-01-21T22:49:00Z</cp:lastPrinted>
  <dcterms:created xsi:type="dcterms:W3CDTF">2020-06-02T12:55:00Z</dcterms:created>
  <dcterms:modified xsi:type="dcterms:W3CDTF">2020-06-02T17:16:00Z</dcterms:modified>
</cp:coreProperties>
</file>