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0D77018C"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E31830">
            <w:rPr>
              <w:rFonts w:asciiTheme="minorHAnsi" w:hAnsiTheme="minorHAnsi"/>
            </w:rPr>
            <w:t>six</w:t>
          </w:r>
          <w:r w:rsidR="00795D97">
            <w:rPr>
              <w:rFonts w:asciiTheme="minorHAnsi" w:hAnsiTheme="minorHAnsi"/>
            </w:rPr>
            <w:t xml:space="preserve"> </w:t>
          </w:r>
          <w:r>
            <w:rPr>
              <w:rFonts w:asciiTheme="minorHAnsi" w:hAnsiTheme="minorHAnsi"/>
            </w:rPr>
            <w:t>(</w:t>
          </w:r>
          <w:r w:rsidR="00E31830">
            <w:rPr>
              <w:rFonts w:asciiTheme="minorHAnsi" w:hAnsiTheme="minorHAnsi"/>
            </w:rPr>
            <w:t>6</w:t>
          </w:r>
          <w:r w:rsidR="007E6406">
            <w:rPr>
              <w:rFonts w:asciiTheme="minorHAnsi" w:hAnsiTheme="minorHAnsi"/>
            </w:rPr>
            <w:t>)</w:t>
          </w:r>
          <w:r>
            <w:rPr>
              <w:rFonts w:asciiTheme="minorHAnsi" w:hAnsiTheme="minorHAnsi"/>
            </w:rPr>
            <w:t xml:space="preserve">, </w:t>
          </w:r>
          <w:r w:rsidR="002B4DFB">
            <w:rPr>
              <w:rFonts w:asciiTheme="minorHAnsi" w:hAnsiTheme="minorHAnsi"/>
            </w:rPr>
            <w:t>forklifts</w:t>
          </w:r>
          <w:r w:rsidR="00960A8F">
            <w:rPr>
              <w:rFonts w:asciiTheme="minorHAnsi" w:hAnsiTheme="minorHAnsi"/>
            </w:rPr>
            <w:t xml:space="preserve"> for</w:t>
          </w:r>
          <w:bookmarkStart w:id="0" w:name="_GoBack"/>
          <w:bookmarkEnd w:id="0"/>
          <w:r w:rsidR="002B4DFB">
            <w:rPr>
              <w:rFonts w:asciiTheme="minorHAnsi" w:hAnsiTheme="minorHAnsi"/>
            </w:rPr>
            <w:t xml:space="preserve"> </w:t>
          </w:r>
          <w:r w:rsidR="00793C5F">
            <w:rPr>
              <w:rFonts w:asciiTheme="minorHAnsi" w:hAnsiTheme="minorHAnsi"/>
            </w:rPr>
            <w:t>Distr</w:t>
          </w:r>
          <w:r w:rsidR="00213F43">
            <w:rPr>
              <w:rFonts w:asciiTheme="minorHAnsi" w:hAnsiTheme="minorHAnsi"/>
            </w:rPr>
            <w:t xml:space="preserve">icts </w:t>
          </w:r>
          <w:r w:rsidR="002B4DFB">
            <w:rPr>
              <w:rFonts w:asciiTheme="minorHAnsi" w:hAnsiTheme="minorHAnsi"/>
            </w:rPr>
            <w:t>1</w:t>
          </w:r>
          <w:r w:rsidR="007E6406">
            <w:rPr>
              <w:rFonts w:asciiTheme="minorHAnsi" w:hAnsiTheme="minorHAnsi"/>
            </w:rPr>
            <w:t xml:space="preserve">, </w:t>
          </w:r>
          <w:r w:rsidR="002B4DFB">
            <w:rPr>
              <w:rFonts w:asciiTheme="minorHAnsi" w:hAnsiTheme="minorHAnsi"/>
            </w:rPr>
            <w:t xml:space="preserve">7, </w:t>
          </w:r>
          <w:r w:rsidR="00E31830">
            <w:rPr>
              <w:rFonts w:asciiTheme="minorHAnsi" w:hAnsiTheme="minorHAnsi"/>
            </w:rPr>
            <w:t xml:space="preserve">9, </w:t>
          </w:r>
          <w:r w:rsidR="002B4DFB">
            <w:rPr>
              <w:rFonts w:asciiTheme="minorHAnsi" w:hAnsiTheme="minorHAnsi"/>
            </w:rPr>
            <w:t>a</w:t>
          </w:r>
          <w:r w:rsidR="00793C5F">
            <w:rPr>
              <w:rFonts w:asciiTheme="minorHAnsi" w:hAnsiTheme="minorHAnsi"/>
            </w:rPr>
            <w:t xml:space="preserve">nd </w:t>
          </w:r>
          <w:r w:rsidR="00A873C0">
            <w:rPr>
              <w:rFonts w:asciiTheme="minorHAnsi" w:hAnsiTheme="minorHAnsi"/>
            </w:rPr>
            <w:t xml:space="preserve">Central </w:t>
          </w:r>
          <w:r w:rsidR="00E31830">
            <w:rPr>
              <w:rFonts w:asciiTheme="minorHAnsi" w:hAnsiTheme="minorHAnsi"/>
            </w:rPr>
            <w:t>Sign Shop</w:t>
          </w:r>
          <w:r>
            <w:rPr>
              <w:rFonts w:asciiTheme="minorHAnsi" w:hAnsiTheme="minorHAnsi"/>
            </w:rPr>
            <w:t>.</w:t>
          </w:r>
          <w:r w:rsidR="0055141F">
            <w:rPr>
              <w:rFonts w:asciiTheme="minorHAnsi" w:hAnsiTheme="minorHAnsi"/>
            </w:rPr>
            <w:t xml:space="preserve"> A </w:t>
          </w:r>
          <w:r>
            <w:rPr>
              <w:rFonts w:asciiTheme="minorHAnsi" w:hAnsiTheme="minorHAnsi"/>
            </w:rPr>
            <w:t>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9E42030" w14:textId="6C52E987" w:rsidR="00C03FFD" w:rsidRPr="001628C0" w:rsidRDefault="00960A8F" w:rsidP="00E04A42">
      <w:pPr>
        <w:spacing w:before="240" w:after="240"/>
        <w:ind w:left="720"/>
        <w:jc w:val="both"/>
        <w:rPr>
          <w:rFonts w:asciiTheme="minorHAnsi" w:hAnsiTheme="minorHAnsi" w:cstheme="minorHAnsi"/>
          <w:spacing w:val="-5"/>
        </w:rPr>
      </w:pPr>
      <w:hyperlink r:id="rId14" w:history="1">
        <w:r w:rsidR="00C03FFD" w:rsidRPr="001628C0">
          <w:rPr>
            <w:rStyle w:val="Hyperlink"/>
            <w:rFonts w:asciiTheme="minorHAnsi" w:hAnsiTheme="minorHAnsi"/>
            <w:sz w:val="22"/>
          </w:rPr>
          <w:t>https://webapps.dot.illinois.gov/WCTB/ConstructionSupportProcurementRequest/BulletinItems</w:t>
        </w:r>
      </w:hyperlink>
    </w:p>
    <w:p w14:paraId="1F844428" w14:textId="54486F56"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4DFCC1B"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Solicitation Contact no later </w:t>
      </w:r>
      <w:r w:rsidRPr="006E056C">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18-11-26T00:00:00Z">
            <w:dateFormat w:val="MMMM d, yyyy"/>
            <w:lid w:val="en-US"/>
            <w:storeMappedDataAs w:val="dateTime"/>
            <w:calendar w:val="gregorian"/>
          </w:date>
        </w:sdtPr>
        <w:sdtEndPr/>
        <w:sdtContent>
          <w:r w:rsidR="00A873C0">
            <w:rPr>
              <w:rFonts w:asciiTheme="minorHAnsi" w:hAnsiTheme="minorHAnsi" w:cstheme="minorHAnsi"/>
            </w:rPr>
            <w:t>November 26, 2018</w:t>
          </w:r>
        </w:sdtContent>
      </w:sdt>
      <w:r w:rsidR="00631513" w:rsidRPr="006E056C">
        <w:rPr>
          <w:rFonts w:asciiTheme="minorHAnsi" w:hAnsiTheme="minorHAnsi" w:cs="Arial"/>
        </w:rPr>
        <w:t>.  Que</w:t>
      </w:r>
      <w:r w:rsidR="00631513">
        <w:rPr>
          <w:rFonts w:asciiTheme="minorHAnsi" w:hAnsiTheme="minorHAnsi" w:cs="Arial"/>
        </w:rPr>
        <w:t>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4"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5" w:name="Check93"/>
      <w:r w:rsidR="00C92858">
        <w:rPr>
          <w:rFonts w:asciiTheme="minorHAnsi" w:hAnsiTheme="minorHAnsi"/>
        </w:rPr>
        <w:instrText xml:space="preserve">FORMCHECKBOX </w:instrText>
      </w:r>
      <w:r w:rsidR="00960A8F">
        <w:rPr>
          <w:rFonts w:asciiTheme="minorHAnsi" w:hAnsiTheme="minorHAnsi"/>
        </w:rPr>
      </w:r>
      <w:r w:rsidR="00960A8F">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6" w:name="Check94"/>
      <w:r w:rsidRPr="001F6F26">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1F6F26">
        <w:rPr>
          <w:rFonts w:asciiTheme="minorHAnsi" w:hAnsiTheme="minorHAnsi"/>
        </w:rPr>
        <w:fldChar w:fldCharType="end"/>
      </w:r>
      <w:bookmarkEnd w:id="6"/>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7" w:name="Check95"/>
      <w:r w:rsidR="00C92858">
        <w:rPr>
          <w:rFonts w:asciiTheme="minorHAnsi" w:hAnsiTheme="minorHAnsi"/>
        </w:rPr>
        <w:instrText xml:space="preserve">FORMCHECKBOX </w:instrText>
      </w:r>
      <w:r w:rsidR="00960A8F">
        <w:rPr>
          <w:rFonts w:asciiTheme="minorHAnsi" w:hAnsiTheme="minorHAnsi"/>
        </w:rPr>
      </w:r>
      <w:r w:rsidR="00960A8F">
        <w:rPr>
          <w:rFonts w:asciiTheme="minorHAnsi" w:hAnsiTheme="minorHAnsi"/>
        </w:rPr>
        <w:fldChar w:fldCharType="separate"/>
      </w:r>
      <w:r w:rsidR="00C92858">
        <w:rPr>
          <w:rFonts w:asciiTheme="minorHAnsi" w:hAnsiTheme="minorHAnsi"/>
        </w:rPr>
        <w:fldChar w:fldCharType="end"/>
      </w:r>
      <w:bookmarkEnd w:id="7"/>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2"/>
    <w:bookmarkEnd w:id="3"/>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525E337C"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04T00:00:00Z">
            <w:dateFormat w:val="MMMM d, yyyy"/>
            <w:lid w:val="en-US"/>
            <w:storeMappedDataAs w:val="dateTime"/>
            <w:calendar w:val="gregorian"/>
          </w:date>
        </w:sdtPr>
        <w:sdtEndPr/>
        <w:sdtContent>
          <w:r w:rsidR="00A873C0">
            <w:rPr>
              <w:rFonts w:asciiTheme="minorHAnsi" w:hAnsiTheme="minorHAnsi" w:cstheme="minorHAnsi"/>
            </w:rPr>
            <w:t>December 4,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11:0</w:t>
          </w:r>
          <w:r w:rsidR="003D70CA">
            <w:rPr>
              <w:rStyle w:val="Style10"/>
            </w:rPr>
            <w:t>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EndPr/>
              <w:sdtContent>
                <w:r w:rsidR="001B3C16">
                  <w:rPr>
                    <w:rFonts w:asciiTheme="minorHAnsi" w:hAnsiTheme="minorHAnsi" w:cstheme="minorHAnsi"/>
                    <w:bCs/>
                  </w:rPr>
                  <w:t>Brett Barnes</w:t>
                </w:r>
              </w:sdtContent>
            </w:sdt>
          </w:p>
        </w:tc>
        <w:tc>
          <w:tcPr>
            <w:tcW w:w="4770" w:type="dxa"/>
          </w:tcPr>
          <w:p w14:paraId="40542EA0" w14:textId="75089937" w:rsidR="003D70CA" w:rsidRPr="00741C29" w:rsidRDefault="001671B2" w:rsidP="002B4DFB">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2E75DF">
              <w:rPr>
                <w:rFonts w:asciiTheme="minorHAnsi" w:hAnsiTheme="minorHAnsi"/>
              </w:rPr>
              <w:t>Project Title &amp;</w:t>
            </w:r>
            <w:r w:rsidR="00B33777" w:rsidRPr="002E75DF">
              <w:rPr>
                <w:rFonts w:asciiTheme="minorHAnsi" w:hAnsiTheme="minorHAnsi"/>
              </w:rPr>
              <w:t xml:space="preserve"> </w:t>
            </w:r>
            <w:r w:rsidRPr="002E75DF">
              <w:rPr>
                <w:rFonts w:asciiTheme="minorHAnsi" w:hAnsiTheme="minorHAnsi"/>
              </w:rPr>
              <w:t xml:space="preserve">Reference #: </w:t>
            </w:r>
            <w:r w:rsidR="002B4DFB" w:rsidRPr="002B4DFB">
              <w:rPr>
                <w:rFonts w:asciiTheme="minorHAnsi" w:hAnsiTheme="minorHAnsi"/>
              </w:rPr>
              <w:t>Forklifts</w:t>
            </w:r>
            <w:r w:rsidR="0055141F" w:rsidRPr="002B4DFB">
              <w:rPr>
                <w:rStyle w:val="Style10"/>
              </w:rPr>
              <w:t xml:space="preserve"> / </w:t>
            </w:r>
            <w:r w:rsidR="003D70CA" w:rsidRPr="002B4DFB">
              <w:rPr>
                <w:rStyle w:val="Style10"/>
              </w:rPr>
              <w:t>2019</w:t>
            </w:r>
            <w:r w:rsidR="002E75DF">
              <w:rPr>
                <w:rStyle w:val="Style10"/>
              </w:rPr>
              <w:t>-33</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3D27E0DB"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70389A" w:rsidRPr="006E056C">
                  <w:rPr>
                    <w:rStyle w:val="Style3"/>
                  </w:rPr>
                  <w:t>1</w:t>
                </w:r>
                <w:r w:rsidR="00A873C0">
                  <w:rPr>
                    <w:rStyle w:val="Style3"/>
                  </w:rPr>
                  <w:t>2</w:t>
                </w:r>
                <w:r w:rsidR="003D70CA" w:rsidRPr="006E056C">
                  <w:rPr>
                    <w:rStyle w:val="Style3"/>
                  </w:rPr>
                  <w:t>/</w:t>
                </w:r>
                <w:r w:rsidR="00A873C0">
                  <w:rPr>
                    <w:rStyle w:val="Style3"/>
                  </w:rPr>
                  <w:t>4</w:t>
                </w:r>
                <w:r w:rsidR="003D70CA" w:rsidRPr="006E056C">
                  <w:rPr>
                    <w:rStyle w:val="Style3"/>
                  </w:rPr>
                  <w:t>/</w:t>
                </w:r>
                <w:r w:rsidR="00617B53" w:rsidRPr="006E056C">
                  <w:rPr>
                    <w:rStyle w:val="Style3"/>
                  </w:rPr>
                  <w:t>2018</w:t>
                </w:r>
                <w:r w:rsidR="003D70CA" w:rsidRPr="006E056C">
                  <w:rPr>
                    <w:rStyle w:val="Style3"/>
                  </w:rPr>
                  <w:t>,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E29D4D0"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2E75DF">
        <w:rPr>
          <w:rFonts w:asciiTheme="minorHAnsi" w:hAnsiTheme="minorHAnsi"/>
          <w:b/>
        </w:rPr>
        <w:t>33</w:t>
      </w:r>
      <w:r w:rsidR="0070389A">
        <w:rPr>
          <w:rFonts w:asciiTheme="minorHAnsi" w:hAnsiTheme="minorHAnsi"/>
          <w:b/>
        </w:rPr>
        <w:t xml:space="preserve">, </w:t>
      </w:r>
      <w:r w:rsidR="002B4DFB">
        <w:rPr>
          <w:rFonts w:asciiTheme="minorHAnsi" w:hAnsiTheme="minorHAnsi"/>
          <w:b/>
        </w:rPr>
        <w:t>Forklifts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403D70A0" w:rsidR="00E41FD0" w:rsidRDefault="00F15566" w:rsidP="000366EA">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lastRenderedPageBreak/>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628C0">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628C0">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1628C0">
          <w:rPr>
            <w:rStyle w:val="Hyperlink"/>
            <w:rFonts w:asciiTheme="minorHAnsi" w:hAnsiTheme="minorHAnsi" w:cs="Arial"/>
            <w:color w:val="auto"/>
            <w:spacing w:val="-5"/>
            <w:sz w:val="22"/>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1628C0">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6976FC42" w14:textId="4BA06317" w:rsidR="00E41FD0" w:rsidRDefault="003925BF" w:rsidP="000366EA">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03C25607" w:rsidR="00E41FD0" w:rsidRDefault="001671B2" w:rsidP="000366EA">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10B6A983" w14:textId="10C255F1" w:rsidR="00E41FD0" w:rsidRPr="000366EA" w:rsidRDefault="001671B2" w:rsidP="000366E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60A8F"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F7E684E"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2B4DFB" w:rsidRPr="002B4DFB">
            <w:rPr>
              <w:rStyle w:val="Style10"/>
            </w:rPr>
            <w:t>Forklifts</w:t>
          </w:r>
          <w:r w:rsidR="001B3C16" w:rsidRPr="007E6406">
            <w:rPr>
              <w:rStyle w:val="Style10"/>
            </w:rPr>
            <w:t xml:space="preserve"> / </w:t>
          </w:r>
          <w:r w:rsidR="00270C3D" w:rsidRPr="007E6406">
            <w:rPr>
              <w:rStyle w:val="Style10"/>
            </w:rPr>
            <w:t>2019</w:t>
          </w:r>
          <w:r w:rsidR="00270C3D" w:rsidRPr="001440C9">
            <w:rPr>
              <w:rStyle w:val="Style10"/>
            </w:rPr>
            <w:t>-</w:t>
          </w:r>
          <w:r w:rsidR="002E75DF">
            <w:rPr>
              <w:rStyle w:val="Style10"/>
            </w:rPr>
            <w:t>33</w:t>
          </w:r>
          <w:r w:rsidR="004C076F">
            <w:rPr>
              <w:rStyle w:val="Style10"/>
              <w:color w:val="000000" w:themeColor="text1"/>
            </w:rPr>
            <w:tab/>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2BB4519B"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7E6406">
        <w:rPr>
          <w:rFonts w:asciiTheme="minorHAnsi" w:hAnsiTheme="minorHAnsi"/>
        </w:rPr>
        <w:fldChar w:fldCharType="begin">
          <w:ffData>
            <w:name w:val=""/>
            <w:enabled/>
            <w:calcOnExit w:val="0"/>
            <w:checkBox>
              <w:sizeAuto/>
              <w:default w:val="0"/>
            </w:checkBox>
          </w:ffData>
        </w:fldChar>
      </w:r>
      <w:r w:rsidR="007E6406">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007E6406">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60A8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60A8F">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60A8F">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60A8F">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60A8F">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60A8F">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60A8F">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D238A86"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2E75DF">
        <w:t>33</w:t>
      </w:r>
    </w:p>
    <w:p w14:paraId="6DE2ECA9" w14:textId="5D2A1F47"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2B4DFB">
        <w:t>Forklifts</w:t>
      </w:r>
    </w:p>
    <w:p w14:paraId="46D83E4D" w14:textId="2CDC1782"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Contract #: </w:t>
      </w:r>
      <w:r w:rsidR="006F60FE" w:rsidRPr="001B3C16">
        <w:rPr>
          <w:rStyle w:val="Style10"/>
        </w:rPr>
        <w:t>2</w:t>
      </w:r>
      <w:r w:rsidR="00DC56EB" w:rsidRPr="001B3C16">
        <w:rPr>
          <w:rStyle w:val="Style10"/>
        </w:rPr>
        <w:t>019-</w:t>
      </w:r>
      <w:r w:rsidR="002E75DF">
        <w:rPr>
          <w:rStyle w:val="Style10"/>
        </w:rPr>
        <w:t>33</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60A8F">
        <w:rPr>
          <w:rFonts w:asciiTheme="minorHAnsi" w:hAnsiTheme="minorHAnsi"/>
          <w:iCs/>
        </w:rPr>
      </w:r>
      <w:r w:rsidR="00960A8F">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0B6832B9"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E31830">
            <w:rPr>
              <w:rStyle w:val="Style10"/>
            </w:rPr>
            <w:t>six</w:t>
          </w:r>
          <w:r w:rsidR="00793C5F" w:rsidRPr="002E75DF">
            <w:rPr>
              <w:rStyle w:val="Style10"/>
              <w:color w:val="FF0000"/>
            </w:rPr>
            <w:t xml:space="preserve"> </w:t>
          </w:r>
          <w:r w:rsidR="00F64056">
            <w:rPr>
              <w:rStyle w:val="Style10"/>
            </w:rPr>
            <w:t xml:space="preserve"> </w:t>
          </w:r>
          <w:r w:rsidR="00F64056" w:rsidRPr="00E31830">
            <w:rPr>
              <w:rStyle w:val="Style10"/>
            </w:rPr>
            <w:t>(</w:t>
          </w:r>
          <w:proofErr w:type="gramEnd"/>
          <w:r w:rsidR="00E31830" w:rsidRPr="00E31830">
            <w:rPr>
              <w:rStyle w:val="Style10"/>
            </w:rPr>
            <w:t>6</w:t>
          </w:r>
          <w:r w:rsidR="00F64056" w:rsidRPr="00E31830">
            <w:rPr>
              <w:rStyle w:val="Style10"/>
            </w:rPr>
            <w:t xml:space="preserve">), </w:t>
          </w:r>
          <w:r w:rsidR="002E75DF">
            <w:rPr>
              <w:rStyle w:val="Style10"/>
            </w:rPr>
            <w:t>forklifts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5C65B683"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793C5F" w:rsidRPr="003A44EA">
        <w:rPr>
          <w:rFonts w:asciiTheme="minorHAnsi" w:hAnsiTheme="minorHAnsi"/>
        </w:rPr>
        <w:t>1</w:t>
      </w:r>
      <w:r w:rsidR="002B4DFB">
        <w:rPr>
          <w:rFonts w:asciiTheme="minorHAnsi" w:hAnsiTheme="minorHAnsi"/>
        </w:rPr>
        <w:t>81</w:t>
      </w:r>
      <w:r w:rsidR="00F64056" w:rsidRPr="003A44EA">
        <w:rPr>
          <w:rFonts w:asciiTheme="minorHAnsi" w:hAnsiTheme="minorHAnsi"/>
        </w:rPr>
        <w:t>-60-</w:t>
      </w:r>
      <w:r w:rsidR="007E6406">
        <w:rPr>
          <w:rFonts w:asciiTheme="minorHAnsi" w:hAnsiTheme="minorHAnsi"/>
        </w:rPr>
        <w:t>1</w:t>
      </w:r>
      <w:r w:rsidR="002B4DFB">
        <w:rPr>
          <w:rFonts w:asciiTheme="minorHAnsi" w:hAnsiTheme="minorHAnsi"/>
        </w:rPr>
        <w:t>5</w:t>
      </w:r>
      <w:r w:rsidR="001D5F2B" w:rsidRPr="003A44EA">
        <w:rPr>
          <w:rFonts w:asciiTheme="minorHAnsi" w:hAnsiTheme="minorHAnsi"/>
        </w:rPr>
        <w:t xml:space="preserve">, dated </w:t>
      </w:r>
      <w:r w:rsidR="002B4DFB">
        <w:rPr>
          <w:rFonts w:asciiTheme="minorHAnsi" w:hAnsiTheme="minorHAnsi"/>
        </w:rPr>
        <w:t xml:space="preserve">July </w:t>
      </w:r>
      <w:r w:rsidR="003A44EA" w:rsidRPr="003A44EA">
        <w:rPr>
          <w:rFonts w:asciiTheme="minorHAnsi" w:hAnsiTheme="minorHAnsi"/>
        </w:rPr>
        <w:t>2018</w:t>
      </w:r>
      <w:r w:rsidR="006917AF">
        <w:rPr>
          <w:rFonts w:asciiTheme="minorHAnsi" w:hAnsiTheme="minorHAnsi"/>
        </w:rPr>
        <w:t xml:space="preserve"> </w:t>
      </w:r>
      <w:r w:rsidR="006917AF" w:rsidRPr="00E31830">
        <w:rPr>
          <w:rFonts w:asciiTheme="minorHAnsi" w:hAnsiTheme="minorHAnsi"/>
        </w:rPr>
        <w:t>and</w:t>
      </w:r>
      <w:r w:rsidR="00E31830" w:rsidRPr="00E31830">
        <w:rPr>
          <w:rFonts w:asciiTheme="minorHAnsi" w:hAnsiTheme="minorHAnsi"/>
        </w:rPr>
        <w:t xml:space="preserve"> 183-60-01, dated November 2018</w:t>
      </w:r>
      <w:r w:rsidRPr="00E31830">
        <w:rPr>
          <w:rFonts w:asciiTheme="minorHAnsi" w:hAnsiTheme="minorHAnsi"/>
        </w:rPr>
        <w:t xml:space="preserve">.  The specifications embody a questionnaire that is to be </w:t>
      </w:r>
      <w:r>
        <w:rPr>
          <w:rFonts w:asciiTheme="minorHAnsi" w:hAnsiTheme="minorHAnsi"/>
        </w:rPr>
        <w:t>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w:t>
          </w:r>
          <w:r w:rsidRPr="00C3471C">
            <w:rPr>
              <w:rFonts w:asciiTheme="minorHAnsi" w:hAnsiTheme="minorHAnsi"/>
            </w:rPr>
            <w:lastRenderedPageBreak/>
            <w:t xml:space="preserve">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60A8F">
        <w:rPr>
          <w:rFonts w:asciiTheme="minorHAnsi" w:hAnsiTheme="minorHAnsi"/>
        </w:rPr>
      </w:r>
      <w:r w:rsidR="00960A8F">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30853A0"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E31830" w:rsidRPr="00C7377D" w14:paraId="6F44FB2A" w14:textId="77777777" w:rsidTr="00B27F29">
        <w:tc>
          <w:tcPr>
            <w:tcW w:w="4788" w:type="dxa"/>
          </w:tcPr>
          <w:p w14:paraId="043A52B9" w14:textId="0D86E01C" w:rsidR="00E31830" w:rsidRPr="003A44EA" w:rsidRDefault="00E31830" w:rsidP="00E31830">
            <w:pPr>
              <w:pStyle w:val="ListParagraph"/>
              <w:tabs>
                <w:tab w:val="left" w:pos="720"/>
              </w:tabs>
              <w:spacing w:before="240" w:after="240" w:line="276" w:lineRule="auto"/>
              <w:ind w:left="0"/>
              <w:jc w:val="both"/>
              <w:rPr>
                <w:rStyle w:val="Style10"/>
              </w:rPr>
            </w:pPr>
            <w:r>
              <w:rPr>
                <w:rStyle w:val="Style10"/>
                <w:b/>
              </w:rPr>
              <w:t xml:space="preserve">Item 1: </w:t>
            </w:r>
            <w:r w:rsidRPr="0016483F">
              <w:rPr>
                <w:rStyle w:val="Style10"/>
              </w:rPr>
              <w:t xml:space="preserve"> </w:t>
            </w:r>
            <w:r>
              <w:rPr>
                <w:rStyle w:val="Style10"/>
              </w:rPr>
              <w:t xml:space="preserve">Forklift, </w:t>
            </w:r>
            <w:r w:rsidR="006E056C">
              <w:rPr>
                <w:rStyle w:val="Style10"/>
              </w:rPr>
              <w:t>electric</w:t>
            </w:r>
            <w:r>
              <w:rPr>
                <w:rStyle w:val="Style10"/>
              </w:rPr>
              <w:t xml:space="preserve">, </w:t>
            </w:r>
            <w:r w:rsidR="006E056C">
              <w:rPr>
                <w:rStyle w:val="Style10"/>
              </w:rPr>
              <w:t>3</w:t>
            </w:r>
            <w:r w:rsidRPr="0016483F">
              <w:rPr>
                <w:rStyle w:val="Style10"/>
              </w:rPr>
              <w:t>,</w:t>
            </w:r>
            <w:r w:rsidR="006E056C">
              <w:rPr>
                <w:rStyle w:val="Style10"/>
              </w:rPr>
              <w:t>5</w:t>
            </w:r>
            <w:r w:rsidRPr="0016483F">
              <w:rPr>
                <w:rStyle w:val="Style10"/>
              </w:rPr>
              <w:t xml:space="preserve">00 lb. </w:t>
            </w:r>
            <w:r>
              <w:rPr>
                <w:rStyle w:val="Style10"/>
              </w:rPr>
              <w:t>capacity</w:t>
            </w:r>
            <w:r w:rsidRPr="003A44EA">
              <w:rPr>
                <w:rStyle w:val="Style10"/>
              </w:rPr>
              <w:t xml:space="preserve"> </w:t>
            </w:r>
          </w:p>
          <w:p w14:paraId="4C843868" w14:textId="464F86F1" w:rsidR="00E31830" w:rsidRDefault="00E31830" w:rsidP="00E31830">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183-60-01, dated November 2018.</w:t>
            </w:r>
          </w:p>
          <w:p w14:paraId="0774C646" w14:textId="77777777" w:rsidR="00E31830" w:rsidRDefault="00E31830" w:rsidP="00E3183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5E732C3"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Model: ___________________________</w:t>
            </w:r>
          </w:p>
          <w:p w14:paraId="319339AF"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Estimated Delivery Time:</w:t>
            </w:r>
          </w:p>
          <w:p w14:paraId="7818B60D"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_____________________Days ARO</w:t>
            </w:r>
          </w:p>
          <w:p w14:paraId="670D1BDD" w14:textId="77777777" w:rsidR="00E31830" w:rsidRDefault="00E31830" w:rsidP="00E31830">
            <w:pPr>
              <w:pStyle w:val="ListParagraph"/>
              <w:tabs>
                <w:tab w:val="left" w:pos="720"/>
              </w:tabs>
              <w:ind w:left="0"/>
              <w:rPr>
                <w:rFonts w:asciiTheme="minorHAnsi" w:hAnsiTheme="minorHAnsi"/>
              </w:rPr>
            </w:pPr>
            <w:r>
              <w:rPr>
                <w:rFonts w:asciiTheme="minorHAnsi" w:hAnsiTheme="minorHAnsi"/>
              </w:rPr>
              <w:t>Delivery Information:</w:t>
            </w:r>
          </w:p>
          <w:p w14:paraId="7CF2D2F6" w14:textId="6B463C46" w:rsidR="00E31830" w:rsidRDefault="00E31830" w:rsidP="00E31830">
            <w:pPr>
              <w:pStyle w:val="ListParagraph"/>
              <w:tabs>
                <w:tab w:val="left" w:pos="720"/>
              </w:tabs>
              <w:ind w:left="0"/>
              <w:rPr>
                <w:rFonts w:asciiTheme="minorHAnsi" w:hAnsiTheme="minorHAnsi"/>
              </w:rPr>
            </w:pPr>
            <w:r>
              <w:rPr>
                <w:rFonts w:asciiTheme="minorHAnsi" w:hAnsiTheme="minorHAnsi"/>
              </w:rPr>
              <w:t>IDOT Central Sign Shop</w:t>
            </w:r>
          </w:p>
          <w:p w14:paraId="0A9413DE" w14:textId="5945CBA2" w:rsidR="00E31830" w:rsidRDefault="00E31830" w:rsidP="00E31830">
            <w:pPr>
              <w:pStyle w:val="ListParagraph"/>
              <w:tabs>
                <w:tab w:val="left" w:pos="720"/>
              </w:tabs>
              <w:ind w:left="0"/>
              <w:rPr>
                <w:rFonts w:asciiTheme="minorHAnsi" w:hAnsiTheme="minorHAnsi"/>
              </w:rPr>
            </w:pPr>
            <w:r>
              <w:rPr>
                <w:rFonts w:asciiTheme="minorHAnsi" w:hAnsiTheme="minorHAnsi"/>
              </w:rPr>
              <w:t>1135 W. Reynolds</w:t>
            </w:r>
          </w:p>
          <w:p w14:paraId="6DCADFB9" w14:textId="45C614E1" w:rsidR="00E31830" w:rsidRDefault="00E31830" w:rsidP="00E31830">
            <w:pPr>
              <w:pStyle w:val="ListParagraph"/>
              <w:tabs>
                <w:tab w:val="left" w:pos="720"/>
              </w:tabs>
              <w:ind w:left="0"/>
              <w:rPr>
                <w:rFonts w:asciiTheme="minorHAnsi" w:hAnsiTheme="minorHAnsi"/>
              </w:rPr>
            </w:pPr>
            <w:r>
              <w:rPr>
                <w:rFonts w:asciiTheme="minorHAnsi" w:hAnsiTheme="minorHAnsi"/>
              </w:rPr>
              <w:t>Springfiel</w:t>
            </w:r>
            <w:r w:rsidR="006E056C">
              <w:rPr>
                <w:rFonts w:asciiTheme="minorHAnsi" w:hAnsiTheme="minorHAnsi"/>
              </w:rPr>
              <w:t>d</w:t>
            </w:r>
            <w:r>
              <w:rPr>
                <w:rFonts w:asciiTheme="minorHAnsi" w:hAnsiTheme="minorHAnsi"/>
              </w:rPr>
              <w:t>, IL  62</w:t>
            </w:r>
            <w:r w:rsidR="001F1F99">
              <w:rPr>
                <w:rFonts w:asciiTheme="minorHAnsi" w:hAnsiTheme="minorHAnsi"/>
              </w:rPr>
              <w:t>702</w:t>
            </w:r>
          </w:p>
          <w:p w14:paraId="1AF59F44" w14:textId="6388FAEA" w:rsidR="00E31830" w:rsidRDefault="00E31830" w:rsidP="00E31830">
            <w:pPr>
              <w:pStyle w:val="ListParagraph"/>
              <w:tabs>
                <w:tab w:val="left" w:pos="720"/>
              </w:tabs>
              <w:ind w:left="0"/>
              <w:rPr>
                <w:rFonts w:asciiTheme="minorHAnsi" w:hAnsiTheme="minorHAnsi"/>
              </w:rPr>
            </w:pPr>
            <w:r>
              <w:rPr>
                <w:rFonts w:asciiTheme="minorHAnsi" w:hAnsiTheme="minorHAnsi"/>
              </w:rPr>
              <w:t xml:space="preserve">Contact: </w:t>
            </w:r>
            <w:r w:rsidR="001F1F99">
              <w:rPr>
                <w:rFonts w:asciiTheme="minorHAnsi" w:hAnsiTheme="minorHAnsi"/>
              </w:rPr>
              <w:t>Rickey Davis</w:t>
            </w:r>
          </w:p>
          <w:p w14:paraId="5BEBAC46" w14:textId="0B6DD27E" w:rsidR="00E31830" w:rsidRDefault="00E31830" w:rsidP="00E31830">
            <w:pPr>
              <w:pStyle w:val="ListParagraph"/>
              <w:tabs>
                <w:tab w:val="left" w:pos="720"/>
              </w:tabs>
              <w:ind w:left="0"/>
              <w:rPr>
                <w:rFonts w:asciiTheme="minorHAnsi" w:hAnsiTheme="minorHAnsi"/>
              </w:rPr>
            </w:pPr>
            <w:r>
              <w:rPr>
                <w:rFonts w:asciiTheme="minorHAnsi" w:hAnsiTheme="minorHAnsi"/>
              </w:rPr>
              <w:t xml:space="preserve">Phone: (217) </w:t>
            </w:r>
            <w:r w:rsidR="001F1F99">
              <w:rPr>
                <w:rFonts w:asciiTheme="minorHAnsi" w:hAnsiTheme="minorHAnsi"/>
              </w:rPr>
              <w:t>782</w:t>
            </w:r>
            <w:r>
              <w:rPr>
                <w:rFonts w:asciiTheme="minorHAnsi" w:hAnsiTheme="minorHAnsi"/>
              </w:rPr>
              <w:t>-</w:t>
            </w:r>
            <w:r w:rsidR="001F1F99">
              <w:rPr>
                <w:rFonts w:asciiTheme="minorHAnsi" w:hAnsiTheme="minorHAnsi"/>
              </w:rPr>
              <w:t>5277</w:t>
            </w:r>
          </w:p>
          <w:p w14:paraId="58CB29FC" w14:textId="7E21FC5E" w:rsidR="00E31830" w:rsidRDefault="00E31830" w:rsidP="00E31830">
            <w:pPr>
              <w:pStyle w:val="ListParagraph"/>
              <w:tabs>
                <w:tab w:val="left" w:pos="720"/>
              </w:tabs>
              <w:spacing w:before="240" w:after="240" w:line="276" w:lineRule="auto"/>
              <w:ind w:left="0"/>
              <w:jc w:val="both"/>
              <w:rPr>
                <w:rStyle w:val="Style10"/>
                <w:b/>
              </w:rPr>
            </w:pPr>
          </w:p>
        </w:tc>
        <w:tc>
          <w:tcPr>
            <w:tcW w:w="1237" w:type="dxa"/>
          </w:tcPr>
          <w:p w14:paraId="05169E57" w14:textId="247B4EAE" w:rsidR="00E31830" w:rsidRDefault="001F1F99" w:rsidP="00E31830">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4FC51166" w14:textId="35076A54" w:rsidR="00E31830" w:rsidRDefault="001F1F99" w:rsidP="00E31830">
            <w:pPr>
              <w:pStyle w:val="ListParagraph"/>
              <w:tabs>
                <w:tab w:val="left" w:pos="720"/>
              </w:tabs>
              <w:spacing w:before="240" w:after="240" w:line="276" w:lineRule="auto"/>
              <w:ind w:left="0"/>
              <w:rPr>
                <w:rFonts w:asciiTheme="minorHAnsi" w:hAnsiTheme="minorHAnsi"/>
              </w:rPr>
            </w:pPr>
            <w:r w:rsidRPr="001F1F99">
              <w:rPr>
                <w:rFonts w:asciiTheme="minorHAnsi" w:hAnsiTheme="minorHAnsi"/>
              </w:rPr>
              <w:t>$____________</w:t>
            </w:r>
          </w:p>
        </w:tc>
        <w:tc>
          <w:tcPr>
            <w:tcW w:w="1643" w:type="dxa"/>
          </w:tcPr>
          <w:p w14:paraId="56394CD2" w14:textId="5A2A513C" w:rsidR="00E31830" w:rsidRDefault="001F1F99" w:rsidP="00E31830">
            <w:pPr>
              <w:pStyle w:val="ListParagraph"/>
              <w:tabs>
                <w:tab w:val="left" w:pos="720"/>
              </w:tabs>
              <w:spacing w:before="240" w:after="240" w:line="276" w:lineRule="auto"/>
              <w:ind w:left="0"/>
              <w:rPr>
                <w:rFonts w:asciiTheme="minorHAnsi" w:hAnsiTheme="minorHAnsi"/>
              </w:rPr>
            </w:pPr>
            <w:r w:rsidRPr="001F1F99">
              <w:rPr>
                <w:rFonts w:asciiTheme="minorHAnsi" w:hAnsiTheme="minorHAnsi"/>
              </w:rPr>
              <w:t>$____________</w:t>
            </w:r>
          </w:p>
        </w:tc>
      </w:tr>
      <w:tr w:rsidR="00E31830" w:rsidRPr="00C7377D" w14:paraId="6FDFEB0D" w14:textId="77777777" w:rsidTr="00B27F29">
        <w:tc>
          <w:tcPr>
            <w:tcW w:w="4788" w:type="dxa"/>
          </w:tcPr>
          <w:p w14:paraId="3D48EB62" w14:textId="57786DF1" w:rsidR="00E31830" w:rsidRPr="003A44EA" w:rsidRDefault="00E31830" w:rsidP="00E31830">
            <w:pPr>
              <w:pStyle w:val="ListParagraph"/>
              <w:tabs>
                <w:tab w:val="left" w:pos="720"/>
              </w:tabs>
              <w:spacing w:before="240" w:after="240" w:line="276" w:lineRule="auto"/>
              <w:ind w:left="0"/>
              <w:jc w:val="both"/>
              <w:rPr>
                <w:rStyle w:val="Style10"/>
              </w:rPr>
            </w:pPr>
            <w:bookmarkStart w:id="12" w:name="_Hlk529958985"/>
            <w:r>
              <w:rPr>
                <w:rStyle w:val="Style10"/>
                <w:b/>
              </w:rPr>
              <w:t xml:space="preserve">Item </w:t>
            </w:r>
            <w:r w:rsidR="006E056C">
              <w:rPr>
                <w:rStyle w:val="Style10"/>
                <w:b/>
              </w:rPr>
              <w:t>2</w:t>
            </w:r>
            <w:r>
              <w:rPr>
                <w:rStyle w:val="Style10"/>
                <w:b/>
              </w:rPr>
              <w:t xml:space="preserve">: </w:t>
            </w:r>
            <w:r w:rsidRPr="0016483F">
              <w:rPr>
                <w:rStyle w:val="Style10"/>
              </w:rPr>
              <w:t xml:space="preserve"> </w:t>
            </w:r>
            <w:r>
              <w:rPr>
                <w:rStyle w:val="Style10"/>
              </w:rPr>
              <w:t>Forklift, diesel powered, 6</w:t>
            </w:r>
            <w:r w:rsidRPr="0016483F">
              <w:rPr>
                <w:rStyle w:val="Style10"/>
              </w:rPr>
              <w:t>,</w:t>
            </w:r>
            <w:r>
              <w:rPr>
                <w:rStyle w:val="Style10"/>
              </w:rPr>
              <w:t>0</w:t>
            </w:r>
            <w:r w:rsidRPr="0016483F">
              <w:rPr>
                <w:rStyle w:val="Style10"/>
              </w:rPr>
              <w:t xml:space="preserve">00 lb. </w:t>
            </w:r>
            <w:r>
              <w:rPr>
                <w:rStyle w:val="Style10"/>
              </w:rPr>
              <w:t>capacity</w:t>
            </w:r>
            <w:r w:rsidRPr="003A44EA">
              <w:rPr>
                <w:rStyle w:val="Style10"/>
              </w:rPr>
              <w:t xml:space="preserve"> </w:t>
            </w:r>
          </w:p>
          <w:p w14:paraId="317ADAA8" w14:textId="1421431C" w:rsidR="00E31830" w:rsidRDefault="00E31830" w:rsidP="00E31830">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181-60-15, dated July 2018.</w:t>
            </w:r>
          </w:p>
          <w:p w14:paraId="030B84D9" w14:textId="3DA2916A" w:rsidR="00E31830" w:rsidRDefault="00E31830" w:rsidP="00E31830">
            <w:pPr>
              <w:pStyle w:val="ListParagraph"/>
              <w:tabs>
                <w:tab w:val="left" w:pos="720"/>
              </w:tabs>
              <w:spacing w:before="240" w:after="240" w:line="276" w:lineRule="auto"/>
              <w:ind w:left="0"/>
              <w:jc w:val="both"/>
              <w:rPr>
                <w:rStyle w:val="Style10"/>
              </w:rPr>
            </w:pPr>
            <w:proofErr w:type="spellStart"/>
            <w:r>
              <w:rPr>
                <w:rStyle w:val="Style10"/>
              </w:rPr>
              <w:lastRenderedPageBreak/>
              <w:t>Mfr</w:t>
            </w:r>
            <w:proofErr w:type="spellEnd"/>
            <w:r>
              <w:rPr>
                <w:rStyle w:val="Style10"/>
              </w:rPr>
              <w:t>: ____________________________</w:t>
            </w:r>
          </w:p>
          <w:p w14:paraId="5F31EA44" w14:textId="21B95CBB" w:rsidR="00E31830" w:rsidRDefault="00E31830" w:rsidP="00E31830">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E31830" w:rsidRDefault="00E31830" w:rsidP="00E31830">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E31830" w:rsidRDefault="00E31830" w:rsidP="00E31830">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E31830" w:rsidRDefault="00E31830" w:rsidP="00E31830">
            <w:pPr>
              <w:pStyle w:val="ListParagraph"/>
              <w:tabs>
                <w:tab w:val="left" w:pos="720"/>
              </w:tabs>
              <w:ind w:left="0"/>
              <w:rPr>
                <w:rFonts w:asciiTheme="minorHAnsi" w:hAnsiTheme="minorHAnsi"/>
              </w:rPr>
            </w:pPr>
            <w:r>
              <w:rPr>
                <w:rFonts w:asciiTheme="minorHAnsi" w:hAnsiTheme="minorHAnsi"/>
              </w:rPr>
              <w:t>Delivery Information:</w:t>
            </w:r>
          </w:p>
          <w:p w14:paraId="4BA35EB7" w14:textId="6F845E85" w:rsidR="00E31830" w:rsidRDefault="00E31830" w:rsidP="00E31830">
            <w:pPr>
              <w:pStyle w:val="ListParagraph"/>
              <w:tabs>
                <w:tab w:val="left" w:pos="720"/>
              </w:tabs>
              <w:ind w:left="0"/>
              <w:rPr>
                <w:rFonts w:asciiTheme="minorHAnsi" w:hAnsiTheme="minorHAnsi"/>
              </w:rPr>
            </w:pPr>
            <w:r>
              <w:rPr>
                <w:rFonts w:asciiTheme="minorHAnsi" w:hAnsiTheme="minorHAnsi"/>
              </w:rPr>
              <w:t>IDOT District 7</w:t>
            </w:r>
          </w:p>
          <w:p w14:paraId="1436BE0F" w14:textId="1D0E0376" w:rsidR="00E31830" w:rsidRDefault="00E31830" w:rsidP="00E31830">
            <w:pPr>
              <w:pStyle w:val="ListParagraph"/>
              <w:tabs>
                <w:tab w:val="left" w:pos="720"/>
              </w:tabs>
              <w:ind w:left="0"/>
              <w:rPr>
                <w:rFonts w:asciiTheme="minorHAnsi" w:hAnsiTheme="minorHAnsi"/>
              </w:rPr>
            </w:pPr>
            <w:r>
              <w:rPr>
                <w:rFonts w:asciiTheme="minorHAnsi" w:hAnsiTheme="minorHAnsi"/>
              </w:rPr>
              <w:t>1900 W. National, Route 40 West</w:t>
            </w:r>
          </w:p>
          <w:p w14:paraId="13260AD6" w14:textId="1BAFA103" w:rsidR="00E31830" w:rsidRDefault="00E31830" w:rsidP="00E31830">
            <w:pPr>
              <w:pStyle w:val="ListParagraph"/>
              <w:tabs>
                <w:tab w:val="left" w:pos="720"/>
              </w:tabs>
              <w:ind w:left="0"/>
              <w:rPr>
                <w:rFonts w:asciiTheme="minorHAnsi" w:hAnsiTheme="minorHAnsi"/>
              </w:rPr>
            </w:pPr>
            <w:r>
              <w:rPr>
                <w:rFonts w:asciiTheme="minorHAnsi" w:hAnsiTheme="minorHAnsi"/>
              </w:rPr>
              <w:t>Effingham, IL  62401</w:t>
            </w:r>
          </w:p>
          <w:p w14:paraId="7D8155EE" w14:textId="7890B574" w:rsidR="00E31830" w:rsidRDefault="00E31830" w:rsidP="00E31830">
            <w:pPr>
              <w:pStyle w:val="ListParagraph"/>
              <w:tabs>
                <w:tab w:val="left" w:pos="720"/>
              </w:tabs>
              <w:ind w:left="0"/>
              <w:rPr>
                <w:rFonts w:asciiTheme="minorHAnsi" w:hAnsiTheme="minorHAnsi"/>
              </w:rPr>
            </w:pPr>
            <w:r>
              <w:rPr>
                <w:rFonts w:asciiTheme="minorHAnsi" w:hAnsiTheme="minorHAnsi"/>
              </w:rPr>
              <w:t>Contact: Dave Probst</w:t>
            </w:r>
          </w:p>
          <w:p w14:paraId="7EF6FC52" w14:textId="559C416F" w:rsidR="00E31830" w:rsidRDefault="00E31830" w:rsidP="00E31830">
            <w:pPr>
              <w:pStyle w:val="ListParagraph"/>
              <w:tabs>
                <w:tab w:val="left" w:pos="720"/>
              </w:tabs>
              <w:ind w:left="0"/>
              <w:rPr>
                <w:rFonts w:asciiTheme="minorHAnsi" w:hAnsiTheme="minorHAnsi"/>
              </w:rPr>
            </w:pPr>
            <w:r>
              <w:rPr>
                <w:rFonts w:asciiTheme="minorHAnsi" w:hAnsiTheme="minorHAnsi"/>
              </w:rPr>
              <w:t>Phone: (217) 342-8269</w:t>
            </w:r>
          </w:p>
          <w:p w14:paraId="357A6EDD" w14:textId="0571EF53" w:rsidR="00E31830" w:rsidRPr="00C7377D" w:rsidRDefault="00E31830" w:rsidP="00E31830">
            <w:pPr>
              <w:pStyle w:val="ListParagraph"/>
              <w:tabs>
                <w:tab w:val="left" w:pos="720"/>
              </w:tabs>
              <w:ind w:left="0"/>
              <w:rPr>
                <w:rFonts w:asciiTheme="minorHAnsi" w:hAnsiTheme="minorHAnsi"/>
              </w:rPr>
            </w:pPr>
          </w:p>
        </w:tc>
        <w:tc>
          <w:tcPr>
            <w:tcW w:w="1237" w:type="dxa"/>
          </w:tcPr>
          <w:p w14:paraId="34FBD3D3" w14:textId="6F4C28E2" w:rsidR="00E31830" w:rsidRPr="00C7377D" w:rsidRDefault="00E31830" w:rsidP="00E31830">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3BFA20B1" w14:textId="77777777" w:rsidR="00E31830" w:rsidRPr="00C7377D" w:rsidRDefault="00E31830" w:rsidP="00E31830">
            <w:pPr>
              <w:pStyle w:val="ListParagraph"/>
              <w:tabs>
                <w:tab w:val="left" w:pos="720"/>
              </w:tabs>
              <w:spacing w:before="240" w:after="240" w:line="276" w:lineRule="auto"/>
              <w:ind w:left="0"/>
              <w:rPr>
                <w:rFonts w:asciiTheme="minorHAnsi" w:hAnsiTheme="minorHAnsi"/>
              </w:rPr>
            </w:pPr>
            <w:bookmarkStart w:id="13" w:name="_Hlk524611831"/>
            <w:r>
              <w:rPr>
                <w:rFonts w:asciiTheme="minorHAnsi" w:hAnsiTheme="minorHAnsi"/>
              </w:rPr>
              <w:t>$____________</w:t>
            </w:r>
            <w:bookmarkEnd w:id="13"/>
          </w:p>
        </w:tc>
        <w:tc>
          <w:tcPr>
            <w:tcW w:w="1643" w:type="dxa"/>
          </w:tcPr>
          <w:p w14:paraId="05C4F461" w14:textId="77777777" w:rsidR="00E31830" w:rsidRPr="00C7377D" w:rsidRDefault="00E31830" w:rsidP="00E31830">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2"/>
      <w:tr w:rsidR="00E31830" w:rsidRPr="00C7377D" w14:paraId="4FF67D3A" w14:textId="77777777" w:rsidTr="00B27F29">
        <w:tc>
          <w:tcPr>
            <w:tcW w:w="4788" w:type="dxa"/>
          </w:tcPr>
          <w:p w14:paraId="0D6112F3" w14:textId="2D30D47D" w:rsidR="00E31830" w:rsidRPr="00864E9D" w:rsidRDefault="00E31830" w:rsidP="00E31830">
            <w:pPr>
              <w:pStyle w:val="ListParagraph"/>
              <w:tabs>
                <w:tab w:val="left" w:pos="720"/>
              </w:tabs>
              <w:spacing w:before="240" w:after="240" w:line="276" w:lineRule="auto"/>
              <w:ind w:left="0"/>
              <w:jc w:val="both"/>
              <w:rPr>
                <w:rStyle w:val="Style10"/>
              </w:rPr>
            </w:pPr>
            <w:r>
              <w:rPr>
                <w:rStyle w:val="Style10"/>
                <w:b/>
              </w:rPr>
              <w:lastRenderedPageBreak/>
              <w:t xml:space="preserve">Item </w:t>
            </w:r>
            <w:r w:rsidR="006E056C">
              <w:rPr>
                <w:rStyle w:val="Style10"/>
                <w:b/>
              </w:rPr>
              <w:t>3</w:t>
            </w:r>
            <w:r>
              <w:rPr>
                <w:rStyle w:val="Style10"/>
                <w:b/>
              </w:rPr>
              <w:t xml:space="preserve">:  </w:t>
            </w:r>
            <w:r w:rsidRPr="000F4FD9">
              <w:rPr>
                <w:rStyle w:val="Style10"/>
              </w:rPr>
              <w:t>Forklift, diesel powered, 6,000 lb. capacity</w:t>
            </w:r>
          </w:p>
          <w:p w14:paraId="6020B83C" w14:textId="77E9FDC2" w:rsidR="00E31830" w:rsidRDefault="00E31830" w:rsidP="00E31830">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181-60-15, dated July 2018.</w:t>
            </w:r>
          </w:p>
          <w:p w14:paraId="7E766AAD" w14:textId="77777777" w:rsidR="00E31830" w:rsidRDefault="00E31830" w:rsidP="00E31830">
            <w:pPr>
              <w:pStyle w:val="ListParagraph"/>
              <w:tabs>
                <w:tab w:val="left" w:pos="720"/>
              </w:tabs>
              <w:spacing w:before="240" w:after="240" w:line="276" w:lineRule="auto"/>
              <w:ind w:left="0"/>
              <w:jc w:val="both"/>
              <w:rPr>
                <w:rStyle w:val="Style10"/>
              </w:rPr>
            </w:pPr>
          </w:p>
          <w:p w14:paraId="6248CC55" w14:textId="3B4919FA" w:rsidR="00E31830" w:rsidRDefault="00E31830" w:rsidP="00E31830">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1DD3C05B" w14:textId="6B44FCFC" w:rsidR="00E31830" w:rsidRDefault="00E31830" w:rsidP="00E31830">
            <w:pPr>
              <w:pStyle w:val="ListParagraph"/>
              <w:tabs>
                <w:tab w:val="left" w:pos="720"/>
              </w:tabs>
              <w:spacing w:before="240" w:after="240" w:line="276" w:lineRule="auto"/>
              <w:ind w:left="0"/>
              <w:jc w:val="both"/>
              <w:rPr>
                <w:rStyle w:val="Style10"/>
              </w:rPr>
            </w:pPr>
            <w:r>
              <w:rPr>
                <w:rStyle w:val="Style10"/>
              </w:rPr>
              <w:t>Model: ___________________________</w:t>
            </w:r>
          </w:p>
          <w:p w14:paraId="5F8736FA"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Estimated Delivery Time:</w:t>
            </w:r>
          </w:p>
          <w:p w14:paraId="6154FF71" w14:textId="3C53A442" w:rsidR="00E31830" w:rsidRDefault="00E31830" w:rsidP="00E31830">
            <w:pPr>
              <w:pStyle w:val="ListParagraph"/>
              <w:tabs>
                <w:tab w:val="left" w:pos="720"/>
              </w:tabs>
              <w:spacing w:before="240" w:after="240" w:line="276" w:lineRule="auto"/>
              <w:ind w:left="0"/>
              <w:jc w:val="both"/>
              <w:rPr>
                <w:rStyle w:val="Style10"/>
              </w:rPr>
            </w:pPr>
            <w:r>
              <w:rPr>
                <w:rStyle w:val="Style10"/>
              </w:rPr>
              <w:t>_____________________Days ARO</w:t>
            </w:r>
          </w:p>
          <w:p w14:paraId="5464C0D8" w14:textId="77777777" w:rsidR="00E31830" w:rsidRDefault="00E31830" w:rsidP="00E31830">
            <w:pPr>
              <w:pStyle w:val="ListParagraph"/>
              <w:tabs>
                <w:tab w:val="left" w:pos="720"/>
              </w:tabs>
              <w:ind w:left="0"/>
              <w:rPr>
                <w:rFonts w:asciiTheme="minorHAnsi" w:hAnsiTheme="minorHAnsi"/>
              </w:rPr>
            </w:pPr>
            <w:r>
              <w:rPr>
                <w:rFonts w:asciiTheme="minorHAnsi" w:hAnsiTheme="minorHAnsi"/>
              </w:rPr>
              <w:t>Delivery Information:</w:t>
            </w:r>
          </w:p>
          <w:p w14:paraId="3846EE45" w14:textId="76F627B2" w:rsidR="00E31830" w:rsidRDefault="00E31830" w:rsidP="00E31830">
            <w:pPr>
              <w:pStyle w:val="ListParagraph"/>
              <w:tabs>
                <w:tab w:val="left" w:pos="720"/>
              </w:tabs>
              <w:ind w:left="0"/>
              <w:rPr>
                <w:rFonts w:asciiTheme="minorHAnsi" w:hAnsiTheme="minorHAnsi"/>
              </w:rPr>
            </w:pPr>
            <w:r>
              <w:rPr>
                <w:rFonts w:asciiTheme="minorHAnsi" w:hAnsiTheme="minorHAnsi"/>
              </w:rPr>
              <w:t>IDOT District 9 Operations Yard</w:t>
            </w:r>
          </w:p>
          <w:p w14:paraId="142F91B4" w14:textId="7AF52183" w:rsidR="00E31830" w:rsidRDefault="00E31830" w:rsidP="00E31830">
            <w:pPr>
              <w:pStyle w:val="ListParagraph"/>
              <w:tabs>
                <w:tab w:val="left" w:pos="720"/>
              </w:tabs>
              <w:ind w:left="0"/>
              <w:rPr>
                <w:rFonts w:asciiTheme="minorHAnsi" w:hAnsiTheme="minorHAnsi"/>
              </w:rPr>
            </w:pPr>
            <w:r>
              <w:rPr>
                <w:rFonts w:asciiTheme="minorHAnsi" w:hAnsiTheme="minorHAnsi"/>
              </w:rPr>
              <w:t>2801 West Murphysboro Rd.</w:t>
            </w:r>
          </w:p>
          <w:p w14:paraId="7FF5688C" w14:textId="1E0A8E35" w:rsidR="00E31830" w:rsidRDefault="00E31830" w:rsidP="00E31830">
            <w:pPr>
              <w:pStyle w:val="ListParagraph"/>
              <w:tabs>
                <w:tab w:val="left" w:pos="720"/>
              </w:tabs>
              <w:ind w:left="0"/>
              <w:rPr>
                <w:rFonts w:asciiTheme="minorHAnsi" w:hAnsiTheme="minorHAnsi"/>
              </w:rPr>
            </w:pPr>
            <w:r>
              <w:rPr>
                <w:rFonts w:asciiTheme="minorHAnsi" w:hAnsiTheme="minorHAnsi"/>
              </w:rPr>
              <w:t>Carbondale, IL  62901</w:t>
            </w:r>
          </w:p>
          <w:p w14:paraId="04B8D1FA" w14:textId="65728239" w:rsidR="00E31830" w:rsidRDefault="00E31830" w:rsidP="00E31830">
            <w:pPr>
              <w:pStyle w:val="ListParagraph"/>
              <w:tabs>
                <w:tab w:val="left" w:pos="720"/>
              </w:tabs>
              <w:ind w:left="0"/>
              <w:rPr>
                <w:rFonts w:asciiTheme="minorHAnsi" w:hAnsiTheme="minorHAnsi"/>
              </w:rPr>
            </w:pPr>
            <w:r>
              <w:rPr>
                <w:rFonts w:asciiTheme="minorHAnsi" w:hAnsiTheme="minorHAnsi"/>
              </w:rPr>
              <w:t>Contact: Eric Hahn</w:t>
            </w:r>
          </w:p>
          <w:p w14:paraId="415C14E6" w14:textId="7F3D112A" w:rsidR="00E31830" w:rsidRPr="002E75DF" w:rsidRDefault="00E31830" w:rsidP="00E31830">
            <w:pPr>
              <w:pStyle w:val="ListParagraph"/>
              <w:tabs>
                <w:tab w:val="left" w:pos="720"/>
              </w:tabs>
              <w:ind w:left="0"/>
              <w:rPr>
                <w:rFonts w:asciiTheme="minorHAnsi" w:hAnsiTheme="minorHAnsi"/>
              </w:rPr>
            </w:pPr>
            <w:r w:rsidRPr="002E75DF">
              <w:rPr>
                <w:rFonts w:asciiTheme="minorHAnsi" w:hAnsiTheme="minorHAnsi"/>
              </w:rPr>
              <w:t>Phone: (618) 351-5341</w:t>
            </w:r>
          </w:p>
          <w:p w14:paraId="71139B94" w14:textId="4C9C9EB5" w:rsidR="00E31830" w:rsidRDefault="00E31830" w:rsidP="00E31830">
            <w:pPr>
              <w:pStyle w:val="ListParagraph"/>
              <w:tabs>
                <w:tab w:val="left" w:pos="720"/>
              </w:tabs>
              <w:ind w:left="0"/>
              <w:rPr>
                <w:rStyle w:val="Style10"/>
                <w:b/>
              </w:rPr>
            </w:pPr>
          </w:p>
        </w:tc>
        <w:tc>
          <w:tcPr>
            <w:tcW w:w="1237" w:type="dxa"/>
          </w:tcPr>
          <w:p w14:paraId="18447F85" w14:textId="3DF12CBF" w:rsidR="00E31830" w:rsidRDefault="00E31830" w:rsidP="00E31830">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6DCC372" w14:textId="3C038BE7" w:rsidR="00E31830" w:rsidRDefault="00E31830" w:rsidP="00E31830">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c>
          <w:tcPr>
            <w:tcW w:w="1643" w:type="dxa"/>
          </w:tcPr>
          <w:p w14:paraId="2E42B3BF" w14:textId="503CEA62" w:rsidR="00E31830" w:rsidRDefault="00E31830" w:rsidP="00E31830">
            <w:pPr>
              <w:pStyle w:val="ListParagraph"/>
              <w:tabs>
                <w:tab w:val="left" w:pos="720"/>
              </w:tabs>
              <w:spacing w:before="240" w:after="240" w:line="276" w:lineRule="auto"/>
              <w:ind w:left="0"/>
              <w:rPr>
                <w:rFonts w:asciiTheme="minorHAnsi" w:hAnsiTheme="minorHAnsi"/>
              </w:rPr>
            </w:pPr>
            <w:r w:rsidRPr="00CD3018">
              <w:rPr>
                <w:rFonts w:asciiTheme="minorHAnsi" w:hAnsiTheme="minorHAnsi"/>
              </w:rPr>
              <w:t>$____________</w:t>
            </w:r>
          </w:p>
        </w:tc>
      </w:tr>
      <w:tr w:rsidR="00E31830" w:rsidRPr="00C7377D" w14:paraId="7F485CBC" w14:textId="77777777" w:rsidTr="00B27F29">
        <w:tc>
          <w:tcPr>
            <w:tcW w:w="4788" w:type="dxa"/>
          </w:tcPr>
          <w:p w14:paraId="22CE2157" w14:textId="56B0BEA4" w:rsidR="00E31830" w:rsidRPr="00864E9D" w:rsidRDefault="00E31830" w:rsidP="00E31830">
            <w:pPr>
              <w:pStyle w:val="ListParagraph"/>
              <w:tabs>
                <w:tab w:val="left" w:pos="720"/>
              </w:tabs>
              <w:spacing w:before="240" w:after="240" w:line="276" w:lineRule="auto"/>
              <w:ind w:left="0"/>
              <w:jc w:val="both"/>
              <w:rPr>
                <w:rStyle w:val="Style10"/>
              </w:rPr>
            </w:pPr>
            <w:r>
              <w:rPr>
                <w:rStyle w:val="Style10"/>
                <w:b/>
              </w:rPr>
              <w:t xml:space="preserve">Item </w:t>
            </w:r>
            <w:r w:rsidR="006E056C">
              <w:rPr>
                <w:rStyle w:val="Style10"/>
                <w:b/>
              </w:rPr>
              <w:t>4</w:t>
            </w:r>
            <w:r>
              <w:rPr>
                <w:rStyle w:val="Style10"/>
                <w:b/>
              </w:rPr>
              <w:t xml:space="preserve">:  </w:t>
            </w:r>
            <w:r w:rsidRPr="000F4FD9">
              <w:rPr>
                <w:rStyle w:val="Style10"/>
              </w:rPr>
              <w:t>Forklift, diesel powered 6,000 lb. capacity</w:t>
            </w:r>
            <w:r>
              <w:rPr>
                <w:rStyle w:val="Style10"/>
                <w:b/>
              </w:rPr>
              <w:t xml:space="preserve"> </w:t>
            </w:r>
            <w:r w:rsidRPr="003A44EA">
              <w:rPr>
                <w:rStyle w:val="Style10"/>
              </w:rPr>
              <w:t xml:space="preserve"> </w:t>
            </w:r>
            <w:r w:rsidRPr="00864E9D">
              <w:rPr>
                <w:rStyle w:val="Style10"/>
              </w:rPr>
              <w:t xml:space="preserve"> </w:t>
            </w:r>
          </w:p>
          <w:p w14:paraId="06855279" w14:textId="759DBDDB" w:rsidR="00E31830" w:rsidRPr="00B97D8E" w:rsidRDefault="00E31830" w:rsidP="00E31830">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Pr="00B97D8E">
              <w:rPr>
                <w:rStyle w:val="Style10"/>
              </w:rPr>
              <w:t>1</w:t>
            </w:r>
            <w:r>
              <w:rPr>
                <w:rStyle w:val="Style10"/>
              </w:rPr>
              <w:t>81</w:t>
            </w:r>
            <w:r w:rsidRPr="00B97D8E">
              <w:rPr>
                <w:rStyle w:val="Style10"/>
              </w:rPr>
              <w:t>-60-</w:t>
            </w:r>
            <w:r>
              <w:rPr>
                <w:rStyle w:val="Style10"/>
              </w:rPr>
              <w:t>15</w:t>
            </w:r>
            <w:r w:rsidRPr="00B97D8E">
              <w:rPr>
                <w:rStyle w:val="Style10"/>
              </w:rPr>
              <w:t xml:space="preserve">, dated </w:t>
            </w:r>
            <w:r>
              <w:rPr>
                <w:rStyle w:val="Style10"/>
              </w:rPr>
              <w:t>July</w:t>
            </w:r>
            <w:r w:rsidRPr="00B97D8E">
              <w:rPr>
                <w:rStyle w:val="Style10"/>
              </w:rPr>
              <w:t xml:space="preserve"> 2018.</w:t>
            </w:r>
          </w:p>
          <w:p w14:paraId="43B9A0B5" w14:textId="77777777" w:rsidR="00E31830" w:rsidRDefault="00E31830" w:rsidP="00E31830">
            <w:pPr>
              <w:pStyle w:val="ListParagraph"/>
              <w:tabs>
                <w:tab w:val="left" w:pos="720"/>
              </w:tabs>
              <w:spacing w:before="240" w:after="240" w:line="276" w:lineRule="auto"/>
              <w:ind w:left="0"/>
              <w:jc w:val="both"/>
              <w:rPr>
                <w:rStyle w:val="Style10"/>
              </w:rPr>
            </w:pPr>
            <w:proofErr w:type="spellStart"/>
            <w:r>
              <w:rPr>
                <w:rStyle w:val="Style10"/>
              </w:rPr>
              <w:lastRenderedPageBreak/>
              <w:t>Mfr</w:t>
            </w:r>
            <w:proofErr w:type="spellEnd"/>
            <w:r>
              <w:rPr>
                <w:rStyle w:val="Style10"/>
              </w:rPr>
              <w:t>: ____________________________</w:t>
            </w:r>
          </w:p>
          <w:p w14:paraId="435714CC"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Model: ___________________________</w:t>
            </w:r>
          </w:p>
          <w:p w14:paraId="7EC5B62A"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Estimated Delivery Time:</w:t>
            </w:r>
          </w:p>
          <w:p w14:paraId="01EA6438" w14:textId="77777777" w:rsidR="00E31830" w:rsidRDefault="00E31830" w:rsidP="00E31830">
            <w:pPr>
              <w:pStyle w:val="ListParagraph"/>
              <w:tabs>
                <w:tab w:val="left" w:pos="720"/>
              </w:tabs>
              <w:spacing w:before="240" w:after="240" w:line="276" w:lineRule="auto"/>
              <w:ind w:left="0"/>
              <w:jc w:val="both"/>
              <w:rPr>
                <w:rStyle w:val="Style10"/>
              </w:rPr>
            </w:pPr>
            <w:r>
              <w:rPr>
                <w:rStyle w:val="Style10"/>
              </w:rPr>
              <w:t>_____________________Days ARO</w:t>
            </w:r>
          </w:p>
          <w:p w14:paraId="109E1EF6" w14:textId="77777777" w:rsidR="00E31830" w:rsidRDefault="00E31830" w:rsidP="00E31830">
            <w:pPr>
              <w:pStyle w:val="ListParagraph"/>
              <w:tabs>
                <w:tab w:val="left" w:pos="720"/>
              </w:tabs>
              <w:ind w:left="0"/>
              <w:rPr>
                <w:rFonts w:asciiTheme="minorHAnsi" w:hAnsiTheme="minorHAnsi"/>
              </w:rPr>
            </w:pPr>
            <w:r>
              <w:rPr>
                <w:rFonts w:asciiTheme="minorHAnsi" w:hAnsiTheme="minorHAnsi"/>
              </w:rPr>
              <w:t>Delivery Information:</w:t>
            </w:r>
          </w:p>
          <w:p w14:paraId="1D16909F" w14:textId="7F695144" w:rsidR="00E31830" w:rsidRDefault="00E31830" w:rsidP="00E31830">
            <w:pPr>
              <w:pStyle w:val="ListParagraph"/>
              <w:tabs>
                <w:tab w:val="left" w:pos="720"/>
              </w:tabs>
              <w:ind w:left="0"/>
              <w:rPr>
                <w:rFonts w:asciiTheme="minorHAnsi" w:hAnsiTheme="minorHAnsi"/>
              </w:rPr>
            </w:pPr>
            <w:r>
              <w:rPr>
                <w:rFonts w:asciiTheme="minorHAnsi" w:hAnsiTheme="minorHAnsi"/>
              </w:rPr>
              <w:t>IDOT District 1</w:t>
            </w:r>
          </w:p>
          <w:p w14:paraId="05B6E1A8" w14:textId="5A46FE12" w:rsidR="00E31830" w:rsidRDefault="00E31830" w:rsidP="00E31830">
            <w:pPr>
              <w:pStyle w:val="ListParagraph"/>
              <w:tabs>
                <w:tab w:val="left" w:pos="720"/>
              </w:tabs>
              <w:ind w:left="0"/>
              <w:rPr>
                <w:rFonts w:asciiTheme="minorHAnsi" w:hAnsiTheme="minorHAnsi"/>
              </w:rPr>
            </w:pPr>
            <w:r>
              <w:rPr>
                <w:rFonts w:asciiTheme="minorHAnsi" w:hAnsiTheme="minorHAnsi"/>
              </w:rPr>
              <w:t>4051 N. Harlem Ave.</w:t>
            </w:r>
          </w:p>
          <w:p w14:paraId="53FB9EDB" w14:textId="3192917A" w:rsidR="00E31830" w:rsidRDefault="00E31830" w:rsidP="00E31830">
            <w:pPr>
              <w:pStyle w:val="ListParagraph"/>
              <w:tabs>
                <w:tab w:val="left" w:pos="720"/>
              </w:tabs>
              <w:ind w:left="0"/>
              <w:rPr>
                <w:rFonts w:asciiTheme="minorHAnsi" w:hAnsiTheme="minorHAnsi"/>
              </w:rPr>
            </w:pPr>
            <w:r>
              <w:rPr>
                <w:rFonts w:asciiTheme="minorHAnsi" w:hAnsiTheme="minorHAnsi"/>
              </w:rPr>
              <w:t>Chicago, IL  60634</w:t>
            </w:r>
          </w:p>
          <w:p w14:paraId="770A1391" w14:textId="056798AE" w:rsidR="00E31830" w:rsidRDefault="00E31830" w:rsidP="00E31830">
            <w:pPr>
              <w:pStyle w:val="ListParagraph"/>
              <w:tabs>
                <w:tab w:val="left" w:pos="720"/>
              </w:tabs>
              <w:ind w:left="0"/>
              <w:rPr>
                <w:rFonts w:asciiTheme="minorHAnsi" w:hAnsiTheme="minorHAnsi"/>
              </w:rPr>
            </w:pPr>
            <w:r>
              <w:rPr>
                <w:rFonts w:asciiTheme="minorHAnsi" w:hAnsiTheme="minorHAnsi"/>
              </w:rPr>
              <w:t>Contact: Tony Aiello</w:t>
            </w:r>
          </w:p>
          <w:p w14:paraId="589DA3FA" w14:textId="48F6F70E" w:rsidR="00E31830" w:rsidRDefault="00E31830" w:rsidP="00E31830">
            <w:pPr>
              <w:pStyle w:val="ListParagraph"/>
              <w:tabs>
                <w:tab w:val="left" w:pos="720"/>
              </w:tabs>
              <w:ind w:left="0"/>
              <w:rPr>
                <w:rFonts w:asciiTheme="minorHAnsi" w:hAnsiTheme="minorHAnsi"/>
              </w:rPr>
            </w:pPr>
            <w:r>
              <w:rPr>
                <w:rFonts w:asciiTheme="minorHAnsi" w:hAnsiTheme="minorHAnsi"/>
              </w:rPr>
              <w:t>Phone: (847) 846-2790</w:t>
            </w:r>
          </w:p>
          <w:p w14:paraId="5CC271EC" w14:textId="1D385FFB" w:rsidR="00E31830" w:rsidRDefault="00E31830" w:rsidP="00E31830">
            <w:pPr>
              <w:pStyle w:val="ListParagraph"/>
              <w:tabs>
                <w:tab w:val="left" w:pos="720"/>
              </w:tabs>
              <w:ind w:left="0"/>
              <w:rPr>
                <w:rStyle w:val="Style10"/>
                <w:b/>
              </w:rPr>
            </w:pPr>
          </w:p>
        </w:tc>
        <w:tc>
          <w:tcPr>
            <w:tcW w:w="1237" w:type="dxa"/>
          </w:tcPr>
          <w:p w14:paraId="2A99513D" w14:textId="33A5ED5D" w:rsidR="00E31830" w:rsidRDefault="00E31830" w:rsidP="00E31830">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3</w:t>
            </w:r>
          </w:p>
        </w:tc>
        <w:tc>
          <w:tcPr>
            <w:tcW w:w="1643" w:type="dxa"/>
          </w:tcPr>
          <w:p w14:paraId="56CE5738" w14:textId="4256694F" w:rsidR="00E31830" w:rsidRPr="00CD3018" w:rsidRDefault="00E31830" w:rsidP="00E31830">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c>
          <w:tcPr>
            <w:tcW w:w="1643" w:type="dxa"/>
          </w:tcPr>
          <w:p w14:paraId="44F4D2D0" w14:textId="04C9AC59" w:rsidR="00E31830" w:rsidRPr="00CD3018" w:rsidRDefault="00E31830" w:rsidP="00E31830">
            <w:pPr>
              <w:pStyle w:val="ListParagraph"/>
              <w:tabs>
                <w:tab w:val="left" w:pos="720"/>
              </w:tabs>
              <w:spacing w:before="240" w:after="240" w:line="276" w:lineRule="auto"/>
              <w:ind w:left="0"/>
              <w:rPr>
                <w:rFonts w:asciiTheme="minorHAnsi" w:hAnsiTheme="minorHAnsi"/>
              </w:rPr>
            </w:pPr>
            <w:r w:rsidRPr="009D5480">
              <w:rPr>
                <w:rFonts w:asciiTheme="minorHAnsi" w:hAnsiTheme="minorHAnsi"/>
              </w:rPr>
              <w:t>$____________</w:t>
            </w:r>
          </w:p>
        </w:tc>
      </w:tr>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2F6C69C3" w:rsidR="00DF1BF4" w:rsidRPr="000366EA" w:rsidRDefault="00790500" w:rsidP="000366EA">
      <w:pPr>
        <w:pStyle w:val="ListParagraph"/>
        <w:numPr>
          <w:ilvl w:val="3"/>
          <w:numId w:val="32"/>
        </w:numPr>
        <w:spacing w:before="240" w:after="200" w:line="276" w:lineRule="auto"/>
        <w:ind w:left="2880" w:hanging="720"/>
        <w:jc w:val="both"/>
        <w:rPr>
          <w:rFonts w:asciiTheme="minorHAnsi" w:hAnsiTheme="minorHAnsi"/>
          <w:b/>
        </w:rPr>
      </w:pPr>
      <w:r w:rsidRPr="000366EA">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Pr="006B19B8"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6B19B8">
        <w:rPr>
          <w:rFonts w:asciiTheme="minorHAnsi" w:hAnsiTheme="minorHAnsi" w:cstheme="minorHAnsi"/>
          <w:b/>
          <w:highlight w:val="yellow"/>
        </w:rPr>
        <w:t>Send invoice</w:t>
      </w:r>
      <w:r w:rsidR="004B4FDC" w:rsidRPr="006B19B8">
        <w:rPr>
          <w:rFonts w:asciiTheme="minorHAnsi" w:hAnsiTheme="minorHAnsi" w:cstheme="minorHAnsi"/>
          <w:b/>
          <w:highlight w:val="yellow"/>
        </w:rPr>
        <w:t>s</w:t>
      </w:r>
      <w:r w:rsidR="009742ED" w:rsidRPr="006B19B8">
        <w:rPr>
          <w:rFonts w:asciiTheme="minorHAnsi" w:hAnsiTheme="minorHAnsi" w:cstheme="minorHAnsi"/>
          <w:b/>
          <w:highlight w:val="yellow"/>
        </w:rPr>
        <w:t xml:space="preserve"> to:</w:t>
      </w:r>
    </w:p>
    <w:p w14:paraId="56B079FB" w14:textId="77144134" w:rsidR="006E056C" w:rsidRPr="006B19B8" w:rsidRDefault="006E056C" w:rsidP="006E056C">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6B19B8">
        <w:rPr>
          <w:rFonts w:asciiTheme="minorHAnsi" w:hAnsiTheme="minorHAnsi" w:cstheme="minorHAnsi"/>
          <w:b/>
        </w:rPr>
        <w:t xml:space="preserve">Item 1: Department of Transportation </w:t>
      </w:r>
      <w:r>
        <w:rPr>
          <w:rFonts w:asciiTheme="minorHAnsi" w:hAnsiTheme="minorHAnsi" w:cstheme="minorHAnsi"/>
          <w:b/>
        </w:rPr>
        <w:t>Central Sign Shop</w:t>
      </w:r>
      <w:r w:rsidRPr="006B19B8">
        <w:rPr>
          <w:rFonts w:asciiTheme="minorHAnsi" w:hAnsiTheme="minorHAnsi" w:cstheme="minorHAnsi"/>
          <w:b/>
        </w:rPr>
        <w:t xml:space="preserve">, </w:t>
      </w:r>
      <w:r>
        <w:rPr>
          <w:rFonts w:asciiTheme="minorHAnsi" w:hAnsiTheme="minorHAnsi" w:cstheme="minorHAnsi"/>
          <w:b/>
        </w:rPr>
        <w:t>1135</w:t>
      </w:r>
      <w:r w:rsidRPr="006B19B8">
        <w:rPr>
          <w:rFonts w:asciiTheme="minorHAnsi" w:hAnsiTheme="minorHAnsi" w:cstheme="minorHAnsi"/>
          <w:b/>
        </w:rPr>
        <w:t xml:space="preserve"> W</w:t>
      </w:r>
      <w:r>
        <w:rPr>
          <w:rFonts w:asciiTheme="minorHAnsi" w:hAnsiTheme="minorHAnsi" w:cstheme="minorHAnsi"/>
          <w:b/>
        </w:rPr>
        <w:t xml:space="preserve">. </w:t>
      </w:r>
      <w:r w:rsidRPr="006B19B8">
        <w:rPr>
          <w:rFonts w:asciiTheme="minorHAnsi" w:hAnsiTheme="minorHAnsi" w:cstheme="minorHAnsi"/>
          <w:b/>
        </w:rPr>
        <w:t xml:space="preserve"> </w:t>
      </w:r>
      <w:r>
        <w:rPr>
          <w:rFonts w:asciiTheme="minorHAnsi" w:hAnsiTheme="minorHAnsi" w:cstheme="minorHAnsi"/>
          <w:b/>
        </w:rPr>
        <w:t>Reynolds</w:t>
      </w:r>
      <w:r w:rsidRPr="006B19B8">
        <w:rPr>
          <w:rFonts w:asciiTheme="minorHAnsi" w:hAnsiTheme="minorHAnsi" w:cstheme="minorHAnsi"/>
          <w:b/>
        </w:rPr>
        <w:t xml:space="preserve">, </w:t>
      </w:r>
      <w:r w:rsidR="005734F7">
        <w:rPr>
          <w:rFonts w:asciiTheme="minorHAnsi" w:hAnsiTheme="minorHAnsi" w:cstheme="minorHAnsi"/>
          <w:b/>
        </w:rPr>
        <w:t>Springfield,</w:t>
      </w:r>
      <w:r w:rsidRPr="006B19B8">
        <w:rPr>
          <w:rFonts w:asciiTheme="minorHAnsi" w:hAnsiTheme="minorHAnsi" w:cstheme="minorHAnsi"/>
          <w:b/>
        </w:rPr>
        <w:t xml:space="preserve"> IL  62</w:t>
      </w:r>
      <w:r w:rsidR="005734F7">
        <w:rPr>
          <w:rFonts w:asciiTheme="minorHAnsi" w:hAnsiTheme="minorHAnsi" w:cstheme="minorHAnsi"/>
          <w:b/>
        </w:rPr>
        <w:t>702</w:t>
      </w:r>
    </w:p>
    <w:p w14:paraId="2324C4C9" w14:textId="28A44E49" w:rsidR="004C6074" w:rsidRPr="006B19B8"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6B19B8">
        <w:rPr>
          <w:rFonts w:asciiTheme="minorHAnsi" w:hAnsiTheme="minorHAnsi" w:cstheme="minorHAnsi"/>
          <w:b/>
        </w:rPr>
        <w:t xml:space="preserve">Item </w:t>
      </w:r>
      <w:r w:rsidR="00D26336">
        <w:rPr>
          <w:rFonts w:asciiTheme="minorHAnsi" w:hAnsiTheme="minorHAnsi" w:cstheme="minorHAnsi"/>
          <w:b/>
        </w:rPr>
        <w:t>2</w:t>
      </w:r>
      <w:r w:rsidRPr="006B19B8">
        <w:rPr>
          <w:rFonts w:asciiTheme="minorHAnsi" w:hAnsiTheme="minorHAnsi" w:cstheme="minorHAnsi"/>
          <w:b/>
        </w:rPr>
        <w:t>: Department</w:t>
      </w:r>
      <w:r w:rsidR="00775898" w:rsidRPr="006B19B8">
        <w:rPr>
          <w:rFonts w:asciiTheme="minorHAnsi" w:hAnsiTheme="minorHAnsi" w:cstheme="minorHAnsi"/>
          <w:b/>
        </w:rPr>
        <w:t xml:space="preserve"> </w:t>
      </w:r>
      <w:r w:rsidRPr="006B19B8">
        <w:rPr>
          <w:rFonts w:asciiTheme="minorHAnsi" w:hAnsiTheme="minorHAnsi" w:cstheme="minorHAnsi"/>
          <w:b/>
        </w:rPr>
        <w:t xml:space="preserve">of Transportation District </w:t>
      </w:r>
      <w:r w:rsidR="006B19B8" w:rsidRPr="006B19B8">
        <w:rPr>
          <w:rFonts w:asciiTheme="minorHAnsi" w:hAnsiTheme="minorHAnsi" w:cstheme="minorHAnsi"/>
          <w:b/>
        </w:rPr>
        <w:t>7 State Transportation Bldg.,</w:t>
      </w:r>
      <w:r w:rsidR="00476A6C" w:rsidRPr="006B19B8">
        <w:rPr>
          <w:rFonts w:asciiTheme="minorHAnsi" w:hAnsiTheme="minorHAnsi" w:cstheme="minorHAnsi"/>
          <w:b/>
        </w:rPr>
        <w:t xml:space="preserve"> Attention </w:t>
      </w:r>
      <w:r w:rsidR="006B19B8" w:rsidRPr="006B19B8">
        <w:rPr>
          <w:rFonts w:asciiTheme="minorHAnsi" w:hAnsiTheme="minorHAnsi" w:cstheme="minorHAnsi"/>
          <w:b/>
        </w:rPr>
        <w:t>Lana Hall</w:t>
      </w:r>
      <w:r w:rsidR="00476A6C" w:rsidRPr="006B19B8">
        <w:rPr>
          <w:rFonts w:asciiTheme="minorHAnsi" w:hAnsiTheme="minorHAnsi" w:cstheme="minorHAnsi"/>
          <w:b/>
        </w:rPr>
        <w:t xml:space="preserve">, </w:t>
      </w:r>
      <w:r w:rsidR="006B19B8" w:rsidRPr="006B19B8">
        <w:rPr>
          <w:rFonts w:asciiTheme="minorHAnsi" w:hAnsiTheme="minorHAnsi" w:cstheme="minorHAnsi"/>
          <w:b/>
        </w:rPr>
        <w:t>400 West Wabash Ave.</w:t>
      </w:r>
      <w:r w:rsidR="00632FF8" w:rsidRPr="006B19B8">
        <w:rPr>
          <w:rFonts w:asciiTheme="minorHAnsi" w:hAnsiTheme="minorHAnsi" w:cstheme="minorHAnsi"/>
          <w:b/>
        </w:rPr>
        <w:t>,</w:t>
      </w:r>
      <w:r w:rsidR="00476A6C" w:rsidRPr="006B19B8">
        <w:rPr>
          <w:rFonts w:asciiTheme="minorHAnsi" w:hAnsiTheme="minorHAnsi" w:cstheme="minorHAnsi"/>
          <w:b/>
        </w:rPr>
        <w:t xml:space="preserve"> </w:t>
      </w:r>
      <w:r w:rsidR="006B19B8" w:rsidRPr="006B19B8">
        <w:rPr>
          <w:rFonts w:asciiTheme="minorHAnsi" w:hAnsiTheme="minorHAnsi" w:cstheme="minorHAnsi"/>
          <w:b/>
        </w:rPr>
        <w:t>Effingham</w:t>
      </w:r>
      <w:r w:rsidR="00476A6C" w:rsidRPr="006B19B8">
        <w:rPr>
          <w:rFonts w:asciiTheme="minorHAnsi" w:hAnsiTheme="minorHAnsi" w:cstheme="minorHAnsi"/>
          <w:b/>
        </w:rPr>
        <w:t xml:space="preserve">, IL </w:t>
      </w:r>
      <w:r w:rsidR="00157BBA" w:rsidRPr="006B19B8">
        <w:rPr>
          <w:rFonts w:asciiTheme="minorHAnsi" w:hAnsiTheme="minorHAnsi" w:cstheme="minorHAnsi"/>
          <w:b/>
        </w:rPr>
        <w:t xml:space="preserve"> </w:t>
      </w:r>
      <w:r w:rsidR="00476A6C" w:rsidRPr="006B19B8">
        <w:rPr>
          <w:rFonts w:asciiTheme="minorHAnsi" w:hAnsiTheme="minorHAnsi" w:cstheme="minorHAnsi"/>
          <w:b/>
        </w:rPr>
        <w:t>6</w:t>
      </w:r>
      <w:r w:rsidR="00157BBA" w:rsidRPr="006B19B8">
        <w:rPr>
          <w:rFonts w:asciiTheme="minorHAnsi" w:hAnsiTheme="minorHAnsi" w:cstheme="minorHAnsi"/>
          <w:b/>
        </w:rPr>
        <w:t>2</w:t>
      </w:r>
      <w:r w:rsidR="006B19B8" w:rsidRPr="006B19B8">
        <w:rPr>
          <w:rFonts w:asciiTheme="minorHAnsi" w:hAnsiTheme="minorHAnsi" w:cstheme="minorHAnsi"/>
          <w:b/>
        </w:rPr>
        <w:t>40</w:t>
      </w:r>
      <w:r w:rsidR="00157BBA" w:rsidRPr="006B19B8">
        <w:rPr>
          <w:rFonts w:asciiTheme="minorHAnsi" w:hAnsiTheme="minorHAnsi" w:cstheme="minorHAnsi"/>
          <w:b/>
        </w:rPr>
        <w:t>1</w:t>
      </w:r>
    </w:p>
    <w:p w14:paraId="0F854059" w14:textId="6357FAD5" w:rsidR="000E0D8D" w:rsidRPr="006B19B8" w:rsidRDefault="000E0D8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r w:rsidRPr="006B19B8">
        <w:rPr>
          <w:rFonts w:asciiTheme="minorHAnsi" w:hAnsiTheme="minorHAnsi" w:cstheme="minorHAnsi"/>
          <w:b/>
        </w:rPr>
        <w:t xml:space="preserve">Item </w:t>
      </w:r>
      <w:r w:rsidR="00D26336">
        <w:rPr>
          <w:rFonts w:asciiTheme="minorHAnsi" w:hAnsiTheme="minorHAnsi" w:cstheme="minorHAnsi"/>
          <w:b/>
        </w:rPr>
        <w:t>3</w:t>
      </w:r>
      <w:r w:rsidRPr="006B19B8">
        <w:rPr>
          <w:rFonts w:asciiTheme="minorHAnsi" w:hAnsiTheme="minorHAnsi" w:cstheme="minorHAnsi"/>
          <w:b/>
        </w:rPr>
        <w:t xml:space="preserve">: </w:t>
      </w:r>
      <w:bookmarkStart w:id="14" w:name="_Hlk524953226"/>
      <w:bookmarkStart w:id="15" w:name="_Hlk528931357"/>
      <w:bookmarkStart w:id="16" w:name="_Hlk527028786"/>
      <w:r w:rsidRPr="006B19B8">
        <w:rPr>
          <w:rFonts w:asciiTheme="minorHAnsi" w:hAnsiTheme="minorHAnsi" w:cstheme="minorHAnsi"/>
          <w:b/>
        </w:rPr>
        <w:t xml:space="preserve">Department of Transportation District </w:t>
      </w:r>
      <w:r w:rsidR="006B19B8" w:rsidRPr="006B19B8">
        <w:rPr>
          <w:rFonts w:asciiTheme="minorHAnsi" w:hAnsiTheme="minorHAnsi" w:cstheme="minorHAnsi"/>
          <w:b/>
        </w:rPr>
        <w:t>9</w:t>
      </w:r>
      <w:r w:rsidR="002561A4" w:rsidRPr="006B19B8">
        <w:rPr>
          <w:rFonts w:asciiTheme="minorHAnsi" w:hAnsiTheme="minorHAnsi" w:cstheme="minorHAnsi"/>
          <w:b/>
        </w:rPr>
        <w:t xml:space="preserve"> </w:t>
      </w:r>
      <w:r w:rsidR="006B19B8" w:rsidRPr="006B19B8">
        <w:rPr>
          <w:rFonts w:asciiTheme="minorHAnsi" w:hAnsiTheme="minorHAnsi" w:cstheme="minorHAnsi"/>
          <w:b/>
        </w:rPr>
        <w:t>State Transportation Bldg.</w:t>
      </w:r>
      <w:r w:rsidRPr="006B19B8">
        <w:rPr>
          <w:rFonts w:asciiTheme="minorHAnsi" w:hAnsiTheme="minorHAnsi" w:cstheme="minorHAnsi"/>
          <w:b/>
        </w:rPr>
        <w:t>, Attention</w:t>
      </w:r>
      <w:bookmarkEnd w:id="14"/>
      <w:r w:rsidR="00157BBA" w:rsidRPr="006B19B8">
        <w:rPr>
          <w:rFonts w:asciiTheme="minorHAnsi" w:hAnsiTheme="minorHAnsi" w:cstheme="minorHAnsi"/>
          <w:b/>
        </w:rPr>
        <w:t xml:space="preserve"> </w:t>
      </w:r>
      <w:r w:rsidR="006B19B8" w:rsidRPr="006B19B8">
        <w:rPr>
          <w:rFonts w:asciiTheme="minorHAnsi" w:hAnsiTheme="minorHAnsi" w:cstheme="minorHAnsi"/>
          <w:b/>
        </w:rPr>
        <w:t>Dawn Oestreicher</w:t>
      </w:r>
      <w:r w:rsidRPr="006B19B8">
        <w:rPr>
          <w:rFonts w:asciiTheme="minorHAnsi" w:hAnsiTheme="minorHAnsi" w:cstheme="minorHAnsi"/>
          <w:b/>
        </w:rPr>
        <w:t>,</w:t>
      </w:r>
      <w:r w:rsidR="006B19B8" w:rsidRPr="006B19B8">
        <w:rPr>
          <w:rFonts w:asciiTheme="minorHAnsi" w:hAnsiTheme="minorHAnsi" w:cstheme="minorHAnsi"/>
          <w:b/>
        </w:rPr>
        <w:t xml:space="preserve"> 2801 W. Murphysboro Rd</w:t>
      </w:r>
      <w:r w:rsidR="002561A4" w:rsidRPr="006B19B8">
        <w:rPr>
          <w:rFonts w:asciiTheme="minorHAnsi" w:hAnsiTheme="minorHAnsi" w:cstheme="minorHAnsi"/>
          <w:b/>
        </w:rPr>
        <w:t>,</w:t>
      </w:r>
      <w:r w:rsidR="006B19B8" w:rsidRPr="006B19B8">
        <w:rPr>
          <w:rFonts w:asciiTheme="minorHAnsi" w:hAnsiTheme="minorHAnsi" w:cstheme="minorHAnsi"/>
          <w:b/>
        </w:rPr>
        <w:t xml:space="preserve"> PO Box 100,</w:t>
      </w:r>
      <w:r w:rsidR="002561A4" w:rsidRPr="006B19B8">
        <w:rPr>
          <w:rFonts w:asciiTheme="minorHAnsi" w:hAnsiTheme="minorHAnsi" w:cstheme="minorHAnsi"/>
          <w:b/>
        </w:rPr>
        <w:t xml:space="preserve"> </w:t>
      </w:r>
      <w:r w:rsidR="006B19B8" w:rsidRPr="006B19B8">
        <w:rPr>
          <w:rFonts w:asciiTheme="minorHAnsi" w:hAnsiTheme="minorHAnsi" w:cstheme="minorHAnsi"/>
          <w:b/>
        </w:rPr>
        <w:t>Carbondale</w:t>
      </w:r>
      <w:r w:rsidR="00157BBA" w:rsidRPr="006B19B8">
        <w:rPr>
          <w:rFonts w:asciiTheme="minorHAnsi" w:hAnsiTheme="minorHAnsi" w:cstheme="minorHAnsi"/>
          <w:b/>
        </w:rPr>
        <w:t>,</w:t>
      </w:r>
      <w:r w:rsidRPr="006B19B8">
        <w:rPr>
          <w:rFonts w:asciiTheme="minorHAnsi" w:hAnsiTheme="minorHAnsi" w:cstheme="minorHAnsi"/>
          <w:b/>
        </w:rPr>
        <w:t xml:space="preserve"> IL</w:t>
      </w:r>
      <w:r w:rsidR="00157BBA" w:rsidRPr="006B19B8">
        <w:rPr>
          <w:rFonts w:asciiTheme="minorHAnsi" w:hAnsiTheme="minorHAnsi" w:cstheme="minorHAnsi"/>
          <w:b/>
        </w:rPr>
        <w:t xml:space="preserve"> </w:t>
      </w:r>
      <w:r w:rsidRPr="006B19B8">
        <w:rPr>
          <w:rFonts w:asciiTheme="minorHAnsi" w:hAnsiTheme="minorHAnsi" w:cstheme="minorHAnsi"/>
          <w:b/>
        </w:rPr>
        <w:t xml:space="preserve"> 6</w:t>
      </w:r>
      <w:r w:rsidR="006B19B8" w:rsidRPr="006B19B8">
        <w:rPr>
          <w:rFonts w:asciiTheme="minorHAnsi" w:hAnsiTheme="minorHAnsi" w:cstheme="minorHAnsi"/>
          <w:b/>
        </w:rPr>
        <w:t>29</w:t>
      </w:r>
      <w:r w:rsidR="00157BBA" w:rsidRPr="006B19B8">
        <w:rPr>
          <w:rFonts w:asciiTheme="minorHAnsi" w:hAnsiTheme="minorHAnsi" w:cstheme="minorHAnsi"/>
          <w:b/>
        </w:rPr>
        <w:t>0</w:t>
      </w:r>
      <w:bookmarkEnd w:id="15"/>
      <w:r w:rsidR="006B19B8" w:rsidRPr="006B19B8">
        <w:rPr>
          <w:rFonts w:asciiTheme="minorHAnsi" w:hAnsiTheme="minorHAnsi" w:cstheme="minorHAnsi"/>
          <w:b/>
        </w:rPr>
        <w:t>3</w:t>
      </w:r>
    </w:p>
    <w:p w14:paraId="2384B3C8" w14:textId="1DAE5DCE" w:rsidR="00247368" w:rsidRPr="006B19B8" w:rsidRDefault="00655567" w:rsidP="00247368">
      <w:pPr>
        <w:pStyle w:val="ListParagraph"/>
        <w:keepNext/>
        <w:keepLines/>
        <w:tabs>
          <w:tab w:val="left" w:pos="720"/>
          <w:tab w:val="left" w:pos="1440"/>
        </w:tabs>
        <w:spacing w:before="240" w:line="23" w:lineRule="atLeast"/>
        <w:ind w:left="2160" w:hanging="720"/>
        <w:jc w:val="both"/>
        <w:rPr>
          <w:rFonts w:asciiTheme="minorHAnsi" w:hAnsiTheme="minorHAnsi" w:cstheme="minorHAnsi"/>
          <w:b/>
        </w:rPr>
      </w:pPr>
      <w:bookmarkStart w:id="17" w:name="_Hlk524953272"/>
      <w:bookmarkEnd w:id="16"/>
      <w:r w:rsidRPr="006B19B8">
        <w:rPr>
          <w:rFonts w:asciiTheme="minorHAnsi" w:hAnsiTheme="minorHAnsi" w:cstheme="minorHAnsi"/>
          <w:b/>
        </w:rPr>
        <w:t xml:space="preserve">Item </w:t>
      </w:r>
      <w:r w:rsidR="00D26336">
        <w:rPr>
          <w:rFonts w:asciiTheme="minorHAnsi" w:hAnsiTheme="minorHAnsi" w:cstheme="minorHAnsi"/>
          <w:b/>
        </w:rPr>
        <w:t>4</w:t>
      </w:r>
      <w:r w:rsidRPr="006B19B8">
        <w:rPr>
          <w:rFonts w:asciiTheme="minorHAnsi" w:hAnsiTheme="minorHAnsi" w:cstheme="minorHAnsi"/>
          <w:b/>
        </w:rPr>
        <w:t>:</w:t>
      </w:r>
      <w:r w:rsidR="002561A4" w:rsidRPr="006B19B8">
        <w:rPr>
          <w:rFonts w:asciiTheme="minorHAnsi" w:hAnsiTheme="minorHAnsi" w:cstheme="minorHAnsi"/>
          <w:b/>
        </w:rPr>
        <w:t xml:space="preserve"> </w:t>
      </w:r>
      <w:r w:rsidR="00157BBA" w:rsidRPr="006B19B8">
        <w:rPr>
          <w:rFonts w:asciiTheme="minorHAnsi" w:hAnsiTheme="minorHAnsi" w:cstheme="minorHAnsi"/>
          <w:b/>
        </w:rPr>
        <w:t xml:space="preserve">Department of Transportation District </w:t>
      </w:r>
      <w:r w:rsidR="006B19B8" w:rsidRPr="006B19B8">
        <w:rPr>
          <w:rFonts w:asciiTheme="minorHAnsi" w:hAnsiTheme="minorHAnsi" w:cstheme="minorHAnsi"/>
          <w:b/>
        </w:rPr>
        <w:t>1</w:t>
      </w:r>
      <w:r w:rsidR="00157BBA" w:rsidRPr="006B19B8">
        <w:rPr>
          <w:rFonts w:asciiTheme="minorHAnsi" w:hAnsiTheme="minorHAnsi" w:cstheme="minorHAnsi"/>
          <w:b/>
        </w:rPr>
        <w:t xml:space="preserve"> Financial Services, Attention </w:t>
      </w:r>
      <w:r w:rsidR="006B19B8" w:rsidRPr="006B19B8">
        <w:rPr>
          <w:rFonts w:asciiTheme="minorHAnsi" w:hAnsiTheme="minorHAnsi" w:cstheme="minorHAnsi"/>
          <w:b/>
        </w:rPr>
        <w:t>Mike Brandys</w:t>
      </w:r>
      <w:r w:rsidR="00157BBA" w:rsidRPr="006B19B8">
        <w:rPr>
          <w:rFonts w:asciiTheme="minorHAnsi" w:hAnsiTheme="minorHAnsi" w:cstheme="minorHAnsi"/>
          <w:b/>
        </w:rPr>
        <w:t xml:space="preserve">, </w:t>
      </w:r>
      <w:r w:rsidR="006B19B8" w:rsidRPr="006B19B8">
        <w:rPr>
          <w:rFonts w:asciiTheme="minorHAnsi" w:hAnsiTheme="minorHAnsi" w:cstheme="minorHAnsi"/>
          <w:b/>
        </w:rPr>
        <w:t>201 W. Center Court</w:t>
      </w:r>
      <w:r w:rsidR="00157BBA" w:rsidRPr="006B19B8">
        <w:rPr>
          <w:rFonts w:asciiTheme="minorHAnsi" w:hAnsiTheme="minorHAnsi" w:cstheme="minorHAnsi"/>
          <w:b/>
        </w:rPr>
        <w:t xml:space="preserve">, </w:t>
      </w:r>
      <w:r w:rsidR="006B19B8" w:rsidRPr="006B19B8">
        <w:rPr>
          <w:rFonts w:asciiTheme="minorHAnsi" w:hAnsiTheme="minorHAnsi" w:cstheme="minorHAnsi"/>
          <w:b/>
        </w:rPr>
        <w:t>Schaumburg</w:t>
      </w:r>
      <w:r w:rsidR="00157BBA" w:rsidRPr="006B19B8">
        <w:rPr>
          <w:rFonts w:asciiTheme="minorHAnsi" w:hAnsiTheme="minorHAnsi" w:cstheme="minorHAnsi"/>
          <w:b/>
        </w:rPr>
        <w:t xml:space="preserve">, IL  </w:t>
      </w:r>
      <w:r w:rsidR="006B19B8" w:rsidRPr="006B19B8">
        <w:rPr>
          <w:rFonts w:asciiTheme="minorHAnsi" w:hAnsiTheme="minorHAnsi" w:cstheme="minorHAnsi"/>
          <w:b/>
        </w:rPr>
        <w:t>60193</w:t>
      </w:r>
      <w:r w:rsidR="00157BBA" w:rsidRPr="006B19B8">
        <w:rPr>
          <w:rFonts w:asciiTheme="minorHAnsi" w:hAnsiTheme="minorHAnsi" w:cstheme="minorHAnsi"/>
          <w:b/>
        </w:rPr>
        <w:t xml:space="preserve"> </w:t>
      </w:r>
    </w:p>
    <w:bookmarkEnd w:id="17"/>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w:t>
      </w:r>
      <w:r w:rsidRPr="00B2180F">
        <w:rPr>
          <w:rFonts w:asciiTheme="minorHAnsi" w:hAnsiTheme="minorHAnsi"/>
        </w:rPr>
        <w:lastRenderedPageBreak/>
        <w:t xml:space="preserve">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1628C0">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60A8F">
        <w:rPr>
          <w:rFonts w:asciiTheme="minorHAnsi" w:hAnsiTheme="minorHAnsi" w:cstheme="minorHAnsi"/>
          <w:iCs/>
        </w:rPr>
      </w:r>
      <w:r w:rsidR="00960A8F">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60A8F">
        <w:rPr>
          <w:rFonts w:asciiTheme="minorHAnsi" w:hAnsiTheme="minorHAnsi" w:cstheme="minorHAnsi"/>
          <w:iCs/>
        </w:rPr>
      </w:r>
      <w:r w:rsidR="00960A8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60A8F">
        <w:rPr>
          <w:rFonts w:asciiTheme="minorHAnsi" w:hAnsiTheme="minorHAnsi" w:cstheme="minorHAnsi"/>
          <w:iCs/>
        </w:rPr>
      </w:r>
      <w:r w:rsidR="00960A8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60A8F">
        <w:rPr>
          <w:rFonts w:asciiTheme="minorHAnsi" w:hAnsiTheme="minorHAnsi" w:cstheme="minorHAnsi"/>
          <w:iCs/>
        </w:rPr>
      </w:r>
      <w:r w:rsidR="00960A8F">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8" w:name="Check82"/>
      <w:r>
        <w:rPr>
          <w:rFonts w:asciiTheme="minorHAnsi" w:hAnsiTheme="minorHAnsi" w:cstheme="minorHAnsi"/>
          <w:iCs/>
        </w:rPr>
        <w:instrText xml:space="preserve"> FORMCHECKBOX </w:instrText>
      </w:r>
      <w:r w:rsidR="00960A8F">
        <w:rPr>
          <w:rFonts w:asciiTheme="minorHAnsi" w:hAnsiTheme="minorHAnsi" w:cstheme="minorHAnsi"/>
          <w:iCs/>
        </w:rPr>
      </w:r>
      <w:r w:rsidR="00960A8F">
        <w:rPr>
          <w:rFonts w:asciiTheme="minorHAnsi" w:hAnsiTheme="minorHAnsi" w:cstheme="minorHAnsi"/>
          <w:iCs/>
        </w:rPr>
        <w:fldChar w:fldCharType="separate"/>
      </w:r>
      <w:r>
        <w:rPr>
          <w:rFonts w:asciiTheme="minorHAnsi" w:hAnsiTheme="minorHAnsi" w:cstheme="minorHAnsi"/>
          <w:iCs/>
        </w:rPr>
        <w:fldChar w:fldCharType="end"/>
      </w:r>
      <w:bookmarkEnd w:id="18"/>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045BD28D" w14:textId="77777777" w:rsidR="003F7272" w:rsidRDefault="003F7272" w:rsidP="007D346D">
      <w:pPr>
        <w:tabs>
          <w:tab w:val="left" w:pos="1080"/>
          <w:tab w:val="left" w:pos="1456"/>
        </w:tabs>
        <w:spacing w:after="120"/>
        <w:ind w:left="1430"/>
        <w:outlineLvl w:val="1"/>
        <w:rPr>
          <w:rFonts w:asciiTheme="minorHAnsi" w:hAnsiTheme="minorHAnsi" w:cs="Arial"/>
        </w:rPr>
      </w:pPr>
    </w:p>
    <w:p w14:paraId="51A915EE" w14:textId="77777777" w:rsidR="003F7272" w:rsidRPr="006E4211" w:rsidRDefault="003F7272" w:rsidP="007D346D">
      <w:pPr>
        <w:tabs>
          <w:tab w:val="left" w:pos="1080"/>
          <w:tab w:val="left" w:pos="1456"/>
        </w:tabs>
        <w:spacing w:after="120"/>
        <w:ind w:left="1430"/>
        <w:outlineLvl w:val="1"/>
        <w:rPr>
          <w:rFonts w:asciiTheme="minorHAnsi" w:hAnsiTheme="minorHAnsi" w:cs="Arial"/>
        </w:rPr>
      </w:pP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lastRenderedPageBreak/>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 xml:space="preserve">Vendor shall not purchase equipment with funds received under this Contract without having obtained the Agency/Buyer's prior approval.  For purposes of this Article, “equipment” shall include any product, tangible and non-tangible, used solely in </w:t>
      </w:r>
      <w:r w:rsidRPr="005E393C">
        <w:rPr>
          <w:rFonts w:asciiTheme="minorHAnsi" w:hAnsiTheme="minorHAnsi"/>
        </w:rPr>
        <w:lastRenderedPageBreak/>
        <w:t>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60A8F">
              <w:rPr>
                <w:rFonts w:ascii="Arial Narrow" w:hAnsi="Arial Narrow"/>
                <w:color w:val="000000" w:themeColor="text1"/>
                <w:sz w:val="20"/>
                <w:szCs w:val="20"/>
              </w:rPr>
            </w:r>
            <w:r w:rsidR="00960A8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60A8F">
              <w:rPr>
                <w:rFonts w:ascii="Arial Narrow" w:hAnsi="Arial Narrow"/>
                <w:color w:val="000000" w:themeColor="text1"/>
                <w:sz w:val="20"/>
                <w:szCs w:val="20"/>
              </w:rPr>
            </w:r>
            <w:r w:rsidR="00960A8F">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60A8F">
        <w:rPr>
          <w:rFonts w:asciiTheme="minorHAnsi" w:hAnsiTheme="minorHAnsi" w:cs="Arial"/>
        </w:rPr>
      </w:r>
      <w:r w:rsidR="00960A8F">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1628C0">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1628C0">
        <w:fldChar w:fldCharType="begin"/>
      </w:r>
      <w:r w:rsidR="001628C0">
        <w:instrText xml:space="preserve"> HYPERLINK "http://www.dhs.state.il.us/iitaa" </w:instrText>
      </w:r>
      <w:r w:rsidR="001628C0">
        <w:fldChar w:fldCharType="separate"/>
      </w:r>
      <w:r w:rsidRPr="001628C0">
        <w:rPr>
          <w:rStyle w:val="Hyperlink"/>
          <w:rFonts w:asciiTheme="minorHAnsi" w:eastAsia="Calibri" w:hAnsiTheme="minorHAnsi" w:cs="Calibri"/>
          <w:sz w:val="22"/>
        </w:rPr>
        <w:t>w</w:t>
      </w:r>
      <w:r w:rsidRPr="001628C0">
        <w:rPr>
          <w:rStyle w:val="Hyperlink"/>
          <w:rFonts w:asciiTheme="minorHAnsi" w:eastAsia="Calibri" w:hAnsiTheme="minorHAnsi" w:cs="Calibri"/>
          <w:spacing w:val="-2"/>
          <w:sz w:val="22"/>
        </w:rPr>
        <w:t>w</w:t>
      </w:r>
      <w:r w:rsidRPr="001628C0">
        <w:rPr>
          <w:rStyle w:val="Hyperlink"/>
          <w:rFonts w:asciiTheme="minorHAnsi" w:eastAsia="Calibri" w:hAnsiTheme="minorHAnsi" w:cs="Calibri"/>
          <w:sz w:val="22"/>
        </w:rPr>
        <w:t>w.</w:t>
      </w:r>
      <w:r w:rsidRPr="001628C0">
        <w:rPr>
          <w:rStyle w:val="Hyperlink"/>
          <w:rFonts w:asciiTheme="minorHAnsi" w:eastAsia="Calibri" w:hAnsiTheme="minorHAnsi" w:cs="Calibri"/>
          <w:spacing w:val="-1"/>
          <w:sz w:val="22"/>
        </w:rPr>
        <w:t>dh</w:t>
      </w:r>
      <w:r w:rsidRPr="001628C0">
        <w:rPr>
          <w:rStyle w:val="Hyperlink"/>
          <w:rFonts w:asciiTheme="minorHAnsi" w:eastAsia="Calibri" w:hAnsiTheme="minorHAnsi" w:cs="Calibri"/>
          <w:sz w:val="22"/>
        </w:rPr>
        <w:t>s.sta</w:t>
      </w:r>
      <w:r w:rsidRPr="001628C0">
        <w:rPr>
          <w:rStyle w:val="Hyperlink"/>
          <w:rFonts w:asciiTheme="minorHAnsi" w:eastAsia="Calibri" w:hAnsiTheme="minorHAnsi" w:cs="Calibri"/>
          <w:spacing w:val="-2"/>
          <w:sz w:val="22"/>
        </w:rPr>
        <w:t>t</w:t>
      </w:r>
      <w:r w:rsidRPr="001628C0">
        <w:rPr>
          <w:rStyle w:val="Hyperlink"/>
          <w:rFonts w:asciiTheme="minorHAnsi" w:eastAsia="Calibri" w:hAnsiTheme="minorHAnsi" w:cs="Calibri"/>
          <w:sz w:val="22"/>
        </w:rPr>
        <w:t>e.il.</w:t>
      </w:r>
      <w:r w:rsidRPr="001628C0">
        <w:rPr>
          <w:rStyle w:val="Hyperlink"/>
          <w:rFonts w:asciiTheme="minorHAnsi" w:eastAsia="Calibri" w:hAnsiTheme="minorHAnsi" w:cs="Calibri"/>
          <w:spacing w:val="-1"/>
          <w:sz w:val="22"/>
        </w:rPr>
        <w:t>u</w:t>
      </w:r>
      <w:r w:rsidRPr="001628C0">
        <w:rPr>
          <w:rStyle w:val="Hyperlink"/>
          <w:rFonts w:asciiTheme="minorHAnsi" w:eastAsia="Calibri" w:hAnsiTheme="minorHAnsi" w:cs="Calibri"/>
          <w:sz w:val="22"/>
        </w:rPr>
        <w:t>s</w:t>
      </w:r>
      <w:r w:rsidRPr="001628C0">
        <w:rPr>
          <w:rStyle w:val="Hyperlink"/>
          <w:rFonts w:asciiTheme="minorHAnsi" w:eastAsia="Calibri" w:hAnsiTheme="minorHAnsi" w:cs="Calibri"/>
          <w:spacing w:val="1"/>
          <w:sz w:val="22"/>
        </w:rPr>
        <w:t>/</w:t>
      </w:r>
      <w:r w:rsidRPr="001628C0">
        <w:rPr>
          <w:rStyle w:val="Hyperlink"/>
          <w:rFonts w:asciiTheme="minorHAnsi" w:eastAsia="Calibri" w:hAnsiTheme="minorHAnsi" w:cs="Calibri"/>
          <w:sz w:val="22"/>
        </w:rPr>
        <w:t>iitaa</w:t>
      </w:r>
      <w:r w:rsidRPr="000B5501">
        <w:rPr>
          <w:rStyle w:val="Hyperlink"/>
          <w:rFonts w:eastAsia="Calibri" w:cs="Calibri"/>
        </w:rPr>
        <w:t xml:space="preserve"> </w:t>
      </w:r>
      <w:r w:rsidR="001628C0">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60A8F">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60A8F">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60A8F">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60A8F">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60A8F">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60A8F">
        <w:rPr>
          <w:rFonts w:cstheme="minorHAnsi"/>
          <w:bCs/>
        </w:rPr>
      </w:r>
      <w:r w:rsidR="00960A8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60A8F">
        <w:rPr>
          <w:rFonts w:cstheme="minorHAnsi"/>
          <w:bCs/>
        </w:rPr>
      </w:r>
      <w:r w:rsidR="00960A8F">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60A8F">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60A8F">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60A8F">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60A8F">
              <w:rPr>
                <w:rFonts w:cstheme="minorHAnsi"/>
              </w:rPr>
            </w:r>
            <w:r w:rsidR="00960A8F">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60A8F">
        <w:rPr>
          <w:rFonts w:cstheme="minorHAnsi"/>
          <w:bCs/>
        </w:rPr>
      </w:r>
      <w:r w:rsidR="00960A8F">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60A8F">
        <w:rPr>
          <w:rFonts w:cstheme="minorHAnsi"/>
          <w:bCs/>
        </w:rPr>
      </w:r>
      <w:r w:rsidR="00960A8F">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60A8F"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60A8F"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69F4DE2E" w:rsidR="00647E09" w:rsidRPr="000366EA"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60A8F">
        <w:rPr>
          <w:rFonts w:eastAsia="Calibri"/>
          <w:sz w:val="20"/>
          <w:szCs w:val="20"/>
        </w:rPr>
      </w:r>
      <w:r w:rsidR="00960A8F">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6A98BD6" w14:textId="77777777" w:rsidR="000366EA" w:rsidRDefault="000366EA" w:rsidP="00483A38">
      <w:pPr>
        <w:spacing w:line="280" w:lineRule="exact"/>
        <w:jc w:val="center"/>
        <w:rPr>
          <w:rStyle w:val="Style10"/>
          <w:b/>
          <w:sz w:val="36"/>
          <w:szCs w:val="36"/>
        </w:rPr>
      </w:pPr>
    </w:p>
    <w:p w14:paraId="01663E61" w14:textId="77777777" w:rsidR="000366EA" w:rsidRDefault="000366EA" w:rsidP="00483A38">
      <w:pPr>
        <w:spacing w:line="280" w:lineRule="exact"/>
        <w:jc w:val="center"/>
        <w:rPr>
          <w:rStyle w:val="Style10"/>
          <w:b/>
          <w:sz w:val="36"/>
          <w:szCs w:val="36"/>
        </w:rPr>
      </w:pPr>
    </w:p>
    <w:p w14:paraId="4A73B41A" w14:textId="77777777" w:rsidR="000366EA" w:rsidRDefault="000366EA" w:rsidP="00483A38">
      <w:pPr>
        <w:spacing w:line="280" w:lineRule="exact"/>
        <w:jc w:val="center"/>
        <w:rPr>
          <w:rStyle w:val="Style10"/>
          <w:b/>
          <w:sz w:val="36"/>
          <w:szCs w:val="36"/>
        </w:rPr>
      </w:pPr>
    </w:p>
    <w:p w14:paraId="53D1315F" w14:textId="77777777" w:rsidR="000366EA" w:rsidRDefault="000366EA" w:rsidP="00483A38">
      <w:pPr>
        <w:spacing w:line="280" w:lineRule="exact"/>
        <w:jc w:val="center"/>
        <w:rPr>
          <w:rStyle w:val="Style10"/>
          <w:b/>
          <w:sz w:val="36"/>
          <w:szCs w:val="36"/>
        </w:rPr>
      </w:pPr>
    </w:p>
    <w:p w14:paraId="1B5FEC58" w14:textId="77777777" w:rsidR="000366EA" w:rsidRDefault="000366EA" w:rsidP="00483A38">
      <w:pPr>
        <w:spacing w:line="280" w:lineRule="exact"/>
        <w:jc w:val="center"/>
        <w:rPr>
          <w:rStyle w:val="Style10"/>
          <w:b/>
          <w:sz w:val="36"/>
          <w:szCs w:val="36"/>
        </w:rPr>
      </w:pPr>
    </w:p>
    <w:p w14:paraId="49FAB5D9" w14:textId="77777777" w:rsidR="000366EA" w:rsidRDefault="000366EA" w:rsidP="00483A38">
      <w:pPr>
        <w:spacing w:line="280" w:lineRule="exact"/>
        <w:jc w:val="center"/>
        <w:rPr>
          <w:rStyle w:val="Style10"/>
          <w:b/>
          <w:sz w:val="36"/>
          <w:szCs w:val="36"/>
        </w:rPr>
      </w:pPr>
    </w:p>
    <w:p w14:paraId="321F236B" w14:textId="77777777" w:rsidR="000366EA" w:rsidRDefault="000366EA" w:rsidP="00483A38">
      <w:pPr>
        <w:spacing w:line="280" w:lineRule="exact"/>
        <w:jc w:val="center"/>
        <w:rPr>
          <w:rStyle w:val="Style10"/>
          <w:b/>
          <w:sz w:val="36"/>
          <w:szCs w:val="36"/>
        </w:rPr>
      </w:pPr>
    </w:p>
    <w:p w14:paraId="6F9E94B0" w14:textId="77777777" w:rsidR="000366EA" w:rsidRDefault="000366EA" w:rsidP="00483A38">
      <w:pPr>
        <w:spacing w:line="280" w:lineRule="exact"/>
        <w:jc w:val="center"/>
        <w:rPr>
          <w:rStyle w:val="Style10"/>
          <w:b/>
          <w:sz w:val="36"/>
          <w:szCs w:val="36"/>
        </w:rPr>
      </w:pPr>
    </w:p>
    <w:p w14:paraId="31BB1574" w14:textId="77777777" w:rsidR="000366EA" w:rsidRDefault="000366EA" w:rsidP="00483A38">
      <w:pPr>
        <w:spacing w:line="280" w:lineRule="exact"/>
        <w:jc w:val="center"/>
        <w:rPr>
          <w:rStyle w:val="Style10"/>
          <w:b/>
          <w:sz w:val="36"/>
          <w:szCs w:val="36"/>
        </w:rPr>
      </w:pPr>
    </w:p>
    <w:p w14:paraId="7132E42C" w14:textId="77777777" w:rsidR="000366EA" w:rsidRDefault="000366EA" w:rsidP="00483A38">
      <w:pPr>
        <w:spacing w:line="280" w:lineRule="exact"/>
        <w:jc w:val="center"/>
        <w:rPr>
          <w:rStyle w:val="Style10"/>
          <w:b/>
          <w:sz w:val="36"/>
          <w:szCs w:val="36"/>
        </w:rPr>
      </w:pPr>
    </w:p>
    <w:p w14:paraId="48684E71" w14:textId="77777777" w:rsidR="000366EA" w:rsidRDefault="000366EA" w:rsidP="00483A38">
      <w:pPr>
        <w:spacing w:line="280" w:lineRule="exact"/>
        <w:jc w:val="center"/>
        <w:rPr>
          <w:rStyle w:val="Style10"/>
          <w:b/>
          <w:sz w:val="36"/>
          <w:szCs w:val="36"/>
        </w:rPr>
      </w:pPr>
    </w:p>
    <w:p w14:paraId="34B86D03" w14:textId="7BC6DA17" w:rsidR="00483A38" w:rsidRPr="00124ABD" w:rsidRDefault="000366EA" w:rsidP="00483A38">
      <w:pPr>
        <w:spacing w:line="280" w:lineRule="exact"/>
        <w:jc w:val="center"/>
        <w:rPr>
          <w:rFonts w:ascii="Arial" w:hAnsi="Arial" w:cs="Arial"/>
          <w:b/>
          <w:sz w:val="20"/>
          <w:u w:val="single"/>
        </w:rPr>
      </w:pPr>
      <w:r>
        <w:rPr>
          <w:rStyle w:val="Style10"/>
          <w:b/>
          <w:sz w:val="36"/>
          <w:szCs w:val="36"/>
        </w:rPr>
        <w:t xml:space="preserve">END OF </w:t>
      </w:r>
      <w:r w:rsidRPr="006C6297">
        <w:rPr>
          <w:rStyle w:val="Style10"/>
          <w:b/>
          <w:sz w:val="36"/>
          <w:szCs w:val="36"/>
        </w:rPr>
        <w:t>ATTACHMENTS</w:t>
      </w:r>
    </w:p>
    <w:sectPr w:rsidR="00483A38" w:rsidRPr="00124ABD" w:rsidSect="00775898">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28467" w14:textId="77777777" w:rsidR="00DF399F" w:rsidRDefault="00DF399F" w:rsidP="003C7B4A">
      <w:r>
        <w:separator/>
      </w:r>
    </w:p>
  </w:endnote>
  <w:endnote w:type="continuationSeparator" w:id="0">
    <w:p w14:paraId="4A3C87D1" w14:textId="77777777" w:rsidR="00DF399F" w:rsidRDefault="00DF399F"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1628C0" w:rsidRPr="001671B2" w:rsidRDefault="001628C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1628C0" w:rsidRPr="001671B2" w:rsidRDefault="001628C0"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1628C0" w:rsidRPr="00AD1B34" w:rsidRDefault="001628C0"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60A8F">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1628C0" w:rsidRDefault="001628C0"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1628C0" w:rsidRPr="006B79D0" w:rsidRDefault="001628C0"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1628C0" w:rsidRDefault="001628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8</w:t>
        </w:r>
        <w:r w:rsidRPr="008C3FF7">
          <w:rPr>
            <w:noProof/>
            <w:sz w:val="16"/>
            <w:szCs w:val="16"/>
          </w:rPr>
          <w:fldChar w:fldCharType="end"/>
        </w:r>
      </w:p>
      <w:p w14:paraId="2B36325A"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1628C0" w:rsidRDefault="001628C0"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1628C0" w:rsidRPr="00971DC4" w:rsidRDefault="001628C0"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11</w:t>
        </w:r>
        <w:r w:rsidRPr="008C3FF7">
          <w:rPr>
            <w:noProof/>
            <w:sz w:val="16"/>
            <w:szCs w:val="16"/>
          </w:rPr>
          <w:fldChar w:fldCharType="end"/>
        </w:r>
      </w:p>
      <w:p w14:paraId="0C5923F7"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1628C0" w:rsidRDefault="001628C0"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1628C0" w:rsidRDefault="001628C0"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13</w:t>
        </w:r>
        <w:r w:rsidRPr="008C3FF7">
          <w:rPr>
            <w:noProof/>
            <w:sz w:val="16"/>
            <w:szCs w:val="16"/>
          </w:rPr>
          <w:fldChar w:fldCharType="end"/>
        </w:r>
      </w:p>
      <w:p w14:paraId="184EAF01"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1628C0" w:rsidRDefault="001628C0"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1628C0" w:rsidRDefault="001628C0"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25</w:t>
        </w:r>
        <w:r w:rsidRPr="008C3FF7">
          <w:rPr>
            <w:noProof/>
            <w:sz w:val="16"/>
            <w:szCs w:val="16"/>
          </w:rPr>
          <w:fldChar w:fldCharType="end"/>
        </w:r>
      </w:p>
      <w:p w14:paraId="5FA743ED"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1628C0" w:rsidRDefault="001628C0"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1628C0" w:rsidRDefault="001628C0"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26</w:t>
        </w:r>
        <w:r w:rsidRPr="008C3FF7">
          <w:rPr>
            <w:noProof/>
            <w:sz w:val="16"/>
            <w:szCs w:val="16"/>
          </w:rPr>
          <w:fldChar w:fldCharType="end"/>
        </w:r>
      </w:p>
      <w:p w14:paraId="39EC5776"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1628C0" w:rsidRDefault="001628C0"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1628C0" w:rsidRDefault="001628C0"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27</w:t>
        </w:r>
        <w:r w:rsidRPr="008C3FF7">
          <w:rPr>
            <w:noProof/>
            <w:sz w:val="16"/>
            <w:szCs w:val="16"/>
          </w:rPr>
          <w:fldChar w:fldCharType="end"/>
        </w:r>
      </w:p>
      <w:p w14:paraId="1E1377F7"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1628C0" w:rsidRDefault="001628C0"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1628C0" w:rsidRDefault="001628C0"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28</w:t>
        </w:r>
        <w:r w:rsidRPr="008C3FF7">
          <w:rPr>
            <w:noProof/>
            <w:sz w:val="16"/>
            <w:szCs w:val="16"/>
          </w:rPr>
          <w:fldChar w:fldCharType="end"/>
        </w:r>
      </w:p>
      <w:p w14:paraId="238A5FDA"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1628C0" w:rsidRDefault="001628C0"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1628C0" w:rsidRDefault="001628C0"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33</w:t>
        </w:r>
        <w:r w:rsidRPr="008C3FF7">
          <w:rPr>
            <w:noProof/>
            <w:sz w:val="16"/>
            <w:szCs w:val="16"/>
          </w:rPr>
          <w:fldChar w:fldCharType="end"/>
        </w:r>
      </w:p>
      <w:p w14:paraId="2A953C5D"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1628C0" w:rsidRDefault="001628C0"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1628C0" w:rsidRDefault="001628C0"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42</w:t>
        </w:r>
        <w:r w:rsidRPr="008C3FF7">
          <w:rPr>
            <w:noProof/>
            <w:sz w:val="16"/>
            <w:szCs w:val="16"/>
          </w:rPr>
          <w:fldChar w:fldCharType="end"/>
        </w:r>
      </w:p>
      <w:p w14:paraId="644C7653"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1628C0" w:rsidRDefault="001628C0"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1628C0" w:rsidRDefault="001628C0"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43</w:t>
        </w:r>
        <w:r w:rsidRPr="008C3FF7">
          <w:rPr>
            <w:noProof/>
            <w:sz w:val="16"/>
            <w:szCs w:val="16"/>
          </w:rPr>
          <w:fldChar w:fldCharType="end"/>
        </w:r>
      </w:p>
      <w:p w14:paraId="769577C7"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1628C0" w:rsidRDefault="001628C0"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1628C0" w:rsidRDefault="001628C0"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EndPr/>
    <w:sdtContent>
      <w:sdt>
        <w:sdtPr>
          <w:id w:val="1728636285"/>
          <w:docPartObj>
            <w:docPartGallery w:val="Page Numbers (Top of Page)"/>
            <w:docPartUnique/>
          </w:docPartObj>
        </w:sdtPr>
        <w:sdtEndPr/>
        <w:sdtContent>
          <w:p w14:paraId="395F1EDD" w14:textId="4A517F7A" w:rsidR="001628C0" w:rsidRDefault="001628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1628C0" w:rsidRDefault="001628C0"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45</w:t>
        </w:r>
        <w:r w:rsidRPr="008C3FF7">
          <w:rPr>
            <w:noProof/>
            <w:sz w:val="16"/>
            <w:szCs w:val="16"/>
          </w:rPr>
          <w:fldChar w:fldCharType="end"/>
        </w:r>
      </w:p>
      <w:p w14:paraId="1A4CD33B"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1628C0" w:rsidRDefault="001628C0"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1628C0" w:rsidRDefault="001628C0"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46</w:t>
        </w:r>
        <w:r w:rsidRPr="008C3FF7">
          <w:rPr>
            <w:noProof/>
            <w:sz w:val="16"/>
            <w:szCs w:val="16"/>
          </w:rPr>
          <w:fldChar w:fldCharType="end"/>
        </w:r>
      </w:p>
      <w:p w14:paraId="105DFDBA"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1628C0" w:rsidRDefault="001628C0"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1628C0" w:rsidRDefault="001628C0"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47</w:t>
        </w:r>
        <w:r w:rsidRPr="008C3FF7">
          <w:rPr>
            <w:noProof/>
            <w:sz w:val="16"/>
            <w:szCs w:val="16"/>
          </w:rPr>
          <w:fldChar w:fldCharType="end"/>
        </w:r>
      </w:p>
      <w:p w14:paraId="41F34C18"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1628C0" w:rsidRDefault="001628C0"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1628C0" w:rsidRDefault="001628C0"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48</w:t>
        </w:r>
        <w:r w:rsidRPr="008C3FF7">
          <w:rPr>
            <w:noProof/>
            <w:sz w:val="16"/>
            <w:szCs w:val="16"/>
          </w:rPr>
          <w:fldChar w:fldCharType="end"/>
        </w:r>
      </w:p>
      <w:p w14:paraId="57357666"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1628C0" w:rsidRDefault="001628C0"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1628C0" w:rsidRDefault="001628C0"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63081256"/>
      <w:docPartObj>
        <w:docPartGallery w:val="Page Numbers (Bottom of Page)"/>
        <w:docPartUnique/>
      </w:docPartObj>
    </w:sdtPr>
    <w:sdtEndPr/>
    <w:sdtContent>
      <w:sdt>
        <w:sdtPr>
          <w:rPr>
            <w:rFonts w:ascii="Arial" w:hAnsi="Arial" w:cs="Arial"/>
            <w:sz w:val="20"/>
          </w:rPr>
          <w:id w:val="63081255"/>
          <w:docPartObj>
            <w:docPartGallery w:val="Page Numbers (Top of Page)"/>
            <w:docPartUnique/>
          </w:docPartObj>
        </w:sdtPr>
        <w:sdtEndPr/>
        <w:sdtContent>
          <w:p w14:paraId="6D36A8E2" w14:textId="77777777" w:rsidR="001628C0" w:rsidRDefault="001628C0">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Pr>
                <w:rFonts w:ascii="Arial" w:hAnsi="Arial" w:cs="Arial"/>
                <w:sz w:val="20"/>
              </w:rPr>
              <w:t>5</w:t>
            </w:r>
          </w:p>
          <w:p w14:paraId="5EADE807" w14:textId="4F00F5C0" w:rsidR="001628C0" w:rsidRPr="005E764E" w:rsidRDefault="00960A8F">
            <w:pPr>
              <w:pStyle w:val="Footer"/>
              <w:jc w:val="center"/>
              <w:rPr>
                <w:rFonts w:ascii="Arial" w:hAnsi="Arial" w:cs="Arial"/>
                <w:sz w:val="20"/>
              </w:rPr>
            </w:pP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C090" w14:textId="4A33C745" w:rsidR="001628C0" w:rsidRPr="00483A38" w:rsidRDefault="001628C0" w:rsidP="00483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w:t>
        </w:r>
        <w:r w:rsidRPr="008C3FF7">
          <w:rPr>
            <w:noProof/>
            <w:sz w:val="16"/>
            <w:szCs w:val="16"/>
          </w:rPr>
          <w:fldChar w:fldCharType="end"/>
        </w:r>
      </w:p>
      <w:p w14:paraId="2454FCAE"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1628C0" w:rsidRDefault="001628C0"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1628C0" w:rsidRDefault="001628C0"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6</w:t>
        </w:r>
        <w:r w:rsidRPr="008C3FF7">
          <w:rPr>
            <w:noProof/>
            <w:sz w:val="16"/>
            <w:szCs w:val="16"/>
          </w:rPr>
          <w:fldChar w:fldCharType="end"/>
        </w:r>
      </w:p>
      <w:p w14:paraId="790B6794"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1628C0" w:rsidRDefault="001628C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1628C0" w:rsidRDefault="001628C0"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15</w:t>
        </w:r>
        <w:r w:rsidRPr="008C3FF7">
          <w:rPr>
            <w:noProof/>
            <w:sz w:val="16"/>
            <w:szCs w:val="16"/>
          </w:rPr>
          <w:fldChar w:fldCharType="end"/>
        </w:r>
      </w:p>
      <w:p w14:paraId="48713615"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1628C0" w:rsidRDefault="001628C0"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1628C0" w:rsidRDefault="001628C0"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19</w:t>
        </w:r>
        <w:r w:rsidRPr="008C3FF7">
          <w:rPr>
            <w:noProof/>
            <w:sz w:val="16"/>
            <w:szCs w:val="16"/>
          </w:rPr>
          <w:fldChar w:fldCharType="end"/>
        </w:r>
      </w:p>
      <w:p w14:paraId="7745893A"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1628C0" w:rsidRDefault="001628C0"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1628C0" w:rsidRDefault="001628C0"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1</w:t>
        </w:r>
        <w:r w:rsidRPr="008C3FF7">
          <w:rPr>
            <w:noProof/>
            <w:sz w:val="16"/>
            <w:szCs w:val="16"/>
          </w:rPr>
          <w:fldChar w:fldCharType="end"/>
        </w:r>
      </w:p>
      <w:p w14:paraId="69B2EA63"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1628C0" w:rsidRDefault="001628C0"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1628C0" w:rsidRDefault="001628C0"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3</w:t>
        </w:r>
        <w:r w:rsidRPr="008C3FF7">
          <w:rPr>
            <w:noProof/>
            <w:sz w:val="16"/>
            <w:szCs w:val="16"/>
          </w:rPr>
          <w:fldChar w:fldCharType="end"/>
        </w:r>
      </w:p>
      <w:p w14:paraId="6431898B" w14:textId="77777777"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1628C0" w:rsidRDefault="001628C0"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1628C0" w:rsidRDefault="001628C0"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1628C0" w:rsidRPr="008C3FF7" w:rsidRDefault="001628C0"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0A8F">
          <w:rPr>
            <w:noProof/>
            <w:sz w:val="16"/>
            <w:szCs w:val="16"/>
          </w:rPr>
          <w:t>4</w:t>
        </w:r>
        <w:r w:rsidRPr="008C3FF7">
          <w:rPr>
            <w:noProof/>
            <w:sz w:val="16"/>
            <w:szCs w:val="16"/>
          </w:rPr>
          <w:fldChar w:fldCharType="end"/>
        </w:r>
      </w:p>
      <w:p w14:paraId="1E33FF49" w14:textId="28B65A96" w:rsidR="001628C0" w:rsidRDefault="001628C0"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1628C0" w:rsidRDefault="001628C0"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1628C0" w:rsidRDefault="001628C0"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448DA" w14:textId="77777777" w:rsidR="00DF399F" w:rsidRDefault="00DF399F" w:rsidP="003C7B4A">
      <w:r>
        <w:separator/>
      </w:r>
    </w:p>
  </w:footnote>
  <w:footnote w:type="continuationSeparator" w:id="0">
    <w:p w14:paraId="634A6FC4" w14:textId="77777777" w:rsidR="00DF399F" w:rsidRDefault="00DF399F"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1628C0" w:rsidRDefault="001628C0"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1628C0" w:rsidRPr="00BB33B4" w:rsidRDefault="001628C0"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1628C0" w:rsidRDefault="001628C0"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1" w:name="_Hlk524092436" w:displacedByCustomXml="next"/>
  <w:sdt>
    <w:sdtPr>
      <w:rPr>
        <w:rStyle w:val="Style10"/>
      </w:rPr>
      <w:alias w:val="Project Title"/>
      <w:id w:val="570155489"/>
    </w:sdtPr>
    <w:sdtEndPr>
      <w:rPr>
        <w:rStyle w:val="DefaultParagraphFont"/>
        <w:rFonts w:ascii="Calibri" w:hAnsi="Calibri"/>
      </w:rPr>
    </w:sdtEndPr>
    <w:sdtContent>
      <w:bookmarkEnd w:id="1" w:displacedByCustomXml="prev"/>
      <w:p w14:paraId="44D99F27" w14:textId="7463FE97" w:rsidR="001628C0" w:rsidRPr="001440C9" w:rsidRDefault="001628C0" w:rsidP="003C7B4A">
        <w:pPr>
          <w:pStyle w:val="Header"/>
          <w:spacing w:before="40"/>
          <w:jc w:val="center"/>
          <w:rPr>
            <w:rStyle w:val="Style10"/>
          </w:rPr>
        </w:pPr>
        <w:r>
          <w:rPr>
            <w:rStyle w:val="Style10"/>
          </w:rPr>
          <w:t xml:space="preserve">Forklifts </w:t>
        </w:r>
      </w:p>
      <w:p w14:paraId="2CC65967" w14:textId="252B226B" w:rsidR="001628C0" w:rsidRPr="001440C9" w:rsidRDefault="001628C0" w:rsidP="003C7B4A">
        <w:pPr>
          <w:pStyle w:val="Header"/>
          <w:spacing w:before="40"/>
          <w:jc w:val="center"/>
          <w:rPr>
            <w:rStyle w:val="Style10"/>
          </w:rPr>
        </w:pPr>
        <w:r w:rsidRPr="001440C9">
          <w:rPr>
            <w:rStyle w:val="Style10"/>
          </w:rPr>
          <w:t>2</w:t>
        </w:r>
        <w:r w:rsidRPr="0055141F">
          <w:rPr>
            <w:rStyle w:val="Style10"/>
          </w:rPr>
          <w:t>019-</w:t>
        </w:r>
        <w:r>
          <w:rPr>
            <w:rStyle w:val="Style10"/>
          </w:rPr>
          <w:t>33</w:t>
        </w:r>
      </w:p>
    </w:sdtContent>
  </w:sdt>
  <w:p w14:paraId="21A1E9D2" w14:textId="77777777" w:rsidR="001628C0" w:rsidRPr="001440C9" w:rsidRDefault="001628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1628C0" w:rsidRDefault="001628C0" w:rsidP="00106079">
    <w:pPr>
      <w:pStyle w:val="Header"/>
      <w:jc w:val="center"/>
      <w:rPr>
        <w:b/>
        <w:sz w:val="28"/>
        <w:szCs w:val="28"/>
      </w:rPr>
    </w:pPr>
    <w:r>
      <w:rPr>
        <w:b/>
        <w:sz w:val="28"/>
        <w:szCs w:val="28"/>
      </w:rPr>
      <w:t>ATTACHMENT CC</w:t>
    </w:r>
  </w:p>
  <w:p w14:paraId="4FA92E93" w14:textId="1E975FB3" w:rsidR="001628C0" w:rsidRDefault="001628C0" w:rsidP="00106079">
    <w:pPr>
      <w:pStyle w:val="Header"/>
      <w:jc w:val="center"/>
      <w:rPr>
        <w:b/>
        <w:sz w:val="28"/>
        <w:szCs w:val="28"/>
      </w:rPr>
    </w:pPr>
    <w:r>
      <w:rPr>
        <w:b/>
        <w:sz w:val="28"/>
        <w:szCs w:val="28"/>
      </w:rPr>
      <w:t>STATE OF ILLINOIS</w:t>
    </w:r>
  </w:p>
  <w:p w14:paraId="303F2381" w14:textId="0C3E9D12" w:rsidR="001628C0" w:rsidRPr="00106079" w:rsidRDefault="001628C0"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1628C0" w:rsidRDefault="001628C0" w:rsidP="00106079">
    <w:pPr>
      <w:pStyle w:val="Header"/>
      <w:jc w:val="center"/>
      <w:rPr>
        <w:b/>
        <w:sz w:val="28"/>
        <w:szCs w:val="28"/>
      </w:rPr>
    </w:pPr>
    <w:r>
      <w:rPr>
        <w:b/>
        <w:sz w:val="28"/>
        <w:szCs w:val="28"/>
      </w:rPr>
      <w:t>ATTACHMENT DD</w:t>
    </w:r>
  </w:p>
  <w:p w14:paraId="6BB2F41F" w14:textId="77777777" w:rsidR="001628C0" w:rsidRDefault="001628C0" w:rsidP="00106079">
    <w:pPr>
      <w:pStyle w:val="Header"/>
      <w:jc w:val="center"/>
      <w:rPr>
        <w:b/>
        <w:sz w:val="28"/>
        <w:szCs w:val="28"/>
      </w:rPr>
    </w:pPr>
    <w:r>
      <w:rPr>
        <w:b/>
        <w:sz w:val="28"/>
        <w:szCs w:val="28"/>
      </w:rPr>
      <w:t>STATE OF ILLINOIS</w:t>
    </w:r>
  </w:p>
  <w:p w14:paraId="4B4C4365" w14:textId="41073016" w:rsidR="001628C0" w:rsidRPr="00106079" w:rsidRDefault="001628C0"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1628C0" w:rsidRPr="00106079" w:rsidRDefault="001628C0"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1628C0" w:rsidRDefault="001628C0" w:rsidP="00106079">
    <w:pPr>
      <w:pStyle w:val="Header"/>
      <w:jc w:val="center"/>
      <w:rPr>
        <w:b/>
        <w:sz w:val="28"/>
        <w:szCs w:val="28"/>
      </w:rPr>
    </w:pPr>
    <w:r>
      <w:rPr>
        <w:b/>
        <w:sz w:val="28"/>
        <w:szCs w:val="28"/>
      </w:rPr>
      <w:t>ATTACHMENT EE</w:t>
    </w:r>
  </w:p>
  <w:p w14:paraId="0F865021" w14:textId="3C560371" w:rsidR="001628C0" w:rsidRDefault="001628C0" w:rsidP="00106079">
    <w:pPr>
      <w:pStyle w:val="Header"/>
      <w:jc w:val="center"/>
      <w:rPr>
        <w:b/>
        <w:sz w:val="28"/>
        <w:szCs w:val="28"/>
      </w:rPr>
    </w:pPr>
    <w:r>
      <w:rPr>
        <w:b/>
        <w:sz w:val="28"/>
        <w:szCs w:val="28"/>
      </w:rPr>
      <w:t>STATE OF ILLINOIS</w:t>
    </w:r>
  </w:p>
  <w:p w14:paraId="4ACECF2E" w14:textId="0F95BC2D" w:rsidR="001628C0" w:rsidRPr="00106079" w:rsidRDefault="001628C0"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1628C0" w:rsidRDefault="001628C0" w:rsidP="000B5501">
    <w:pPr>
      <w:pStyle w:val="Header"/>
      <w:jc w:val="center"/>
      <w:rPr>
        <w:b/>
        <w:sz w:val="28"/>
        <w:szCs w:val="28"/>
      </w:rPr>
    </w:pPr>
    <w:r>
      <w:rPr>
        <w:b/>
        <w:sz w:val="28"/>
        <w:szCs w:val="28"/>
      </w:rPr>
      <w:t>STATE OF ILLINOIS</w:t>
    </w:r>
  </w:p>
  <w:p w14:paraId="1306698F" w14:textId="77777777" w:rsidR="001628C0" w:rsidRPr="00106079" w:rsidRDefault="001628C0"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1628C0" w:rsidRDefault="001628C0" w:rsidP="00A27B9F">
    <w:pPr>
      <w:pStyle w:val="Header"/>
      <w:jc w:val="center"/>
      <w:rPr>
        <w:b/>
        <w:sz w:val="28"/>
        <w:szCs w:val="28"/>
      </w:rPr>
    </w:pPr>
    <w:r>
      <w:rPr>
        <w:b/>
        <w:sz w:val="28"/>
        <w:szCs w:val="28"/>
      </w:rPr>
      <w:t>STATE OF ILLINOIS</w:t>
    </w:r>
  </w:p>
  <w:p w14:paraId="3AF55E77" w14:textId="77777777" w:rsidR="001628C0" w:rsidRPr="00106079" w:rsidRDefault="001628C0"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1628C0" w:rsidRPr="00647E09" w:rsidRDefault="001628C0" w:rsidP="00647E09">
    <w:pPr>
      <w:jc w:val="center"/>
      <w:rPr>
        <w:b/>
        <w:sz w:val="28"/>
        <w:szCs w:val="28"/>
      </w:rPr>
    </w:pPr>
    <w:r w:rsidRPr="00647E09">
      <w:rPr>
        <w:b/>
        <w:sz w:val="28"/>
        <w:szCs w:val="28"/>
      </w:rPr>
      <w:t>ATTACHMENT FF</w:t>
    </w:r>
  </w:p>
  <w:p w14:paraId="4096C6C5" w14:textId="7A64FB01" w:rsidR="001628C0" w:rsidRPr="00647E09" w:rsidRDefault="001628C0" w:rsidP="00647E09">
    <w:pPr>
      <w:jc w:val="center"/>
      <w:rPr>
        <w:b/>
        <w:sz w:val="28"/>
        <w:szCs w:val="28"/>
      </w:rPr>
    </w:pPr>
    <w:r w:rsidRPr="00647E09">
      <w:rPr>
        <w:b/>
        <w:sz w:val="28"/>
        <w:szCs w:val="28"/>
      </w:rPr>
      <w:t>STATE OF ILLINOIS</w:t>
    </w:r>
  </w:p>
  <w:p w14:paraId="0EFE4ED3" w14:textId="1D506D6A" w:rsidR="001628C0" w:rsidRPr="00647E09" w:rsidRDefault="001628C0"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1628C0" w:rsidRDefault="001628C0" w:rsidP="00647E09">
    <w:pPr>
      <w:jc w:val="center"/>
      <w:rPr>
        <w:b/>
        <w:sz w:val="28"/>
        <w:szCs w:val="28"/>
      </w:rPr>
    </w:pPr>
    <w:r>
      <w:rPr>
        <w:b/>
        <w:sz w:val="28"/>
        <w:szCs w:val="28"/>
      </w:rPr>
      <w:t>ATTACHMENT GG</w:t>
    </w:r>
  </w:p>
  <w:p w14:paraId="551F6746" w14:textId="240A074F" w:rsidR="001628C0" w:rsidRDefault="001628C0" w:rsidP="00647E09">
    <w:pPr>
      <w:jc w:val="center"/>
      <w:rPr>
        <w:b/>
        <w:sz w:val="28"/>
        <w:szCs w:val="28"/>
      </w:rPr>
    </w:pPr>
    <w:r>
      <w:rPr>
        <w:b/>
        <w:sz w:val="28"/>
        <w:szCs w:val="28"/>
      </w:rPr>
      <w:t>STATE OF ILLINOIS</w:t>
    </w:r>
  </w:p>
  <w:p w14:paraId="2FC72E81" w14:textId="37D88B03" w:rsidR="001628C0" w:rsidRPr="00647E09" w:rsidRDefault="001628C0"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1628C0" w:rsidRPr="00647E09" w:rsidRDefault="001628C0"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1628C0" w:rsidRDefault="001628C0" w:rsidP="00647E09">
    <w:pPr>
      <w:jc w:val="center"/>
      <w:rPr>
        <w:b/>
        <w:sz w:val="28"/>
        <w:szCs w:val="28"/>
      </w:rPr>
    </w:pPr>
    <w:r>
      <w:rPr>
        <w:b/>
        <w:sz w:val="28"/>
        <w:szCs w:val="28"/>
      </w:rPr>
      <w:t>ATTACHMENT HH</w:t>
    </w:r>
  </w:p>
  <w:p w14:paraId="64750B5E" w14:textId="549A4537" w:rsidR="001628C0" w:rsidRDefault="001628C0" w:rsidP="00647E09">
    <w:pPr>
      <w:jc w:val="center"/>
      <w:rPr>
        <w:b/>
        <w:sz w:val="28"/>
        <w:szCs w:val="28"/>
      </w:rPr>
    </w:pPr>
    <w:r>
      <w:rPr>
        <w:b/>
        <w:sz w:val="28"/>
        <w:szCs w:val="28"/>
      </w:rPr>
      <w:t>STATE OF ILLINOIS</w:t>
    </w:r>
  </w:p>
  <w:p w14:paraId="3D5E443E" w14:textId="3C4DC40C" w:rsidR="001628C0" w:rsidRPr="00647E09" w:rsidRDefault="001628C0"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1628C0" w:rsidRDefault="001628C0"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1628C0" w:rsidRDefault="001628C0"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1628C0" w:rsidRPr="00E34AD9" w:rsidRDefault="001628C0"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1628C0" w:rsidRDefault="001628C0"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1628C0" w:rsidRDefault="001628C0"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1628C0" w:rsidRDefault="001628C0"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1628C0" w:rsidRPr="00F12FEB" w:rsidRDefault="001628C0" w:rsidP="00F545A2">
    <w:pPr>
      <w:pStyle w:val="Header"/>
      <w:jc w:val="center"/>
      <w:rPr>
        <w:b/>
        <w:sz w:val="28"/>
        <w:szCs w:val="28"/>
      </w:rPr>
    </w:pPr>
    <w:r w:rsidRPr="00F12FEB">
      <w:rPr>
        <w:b/>
        <w:sz w:val="28"/>
        <w:szCs w:val="28"/>
      </w:rPr>
      <w:t>ATTACHMENT JJ</w:t>
    </w:r>
  </w:p>
  <w:p w14:paraId="299F3652" w14:textId="77777777" w:rsidR="001628C0" w:rsidRPr="00F12FEB" w:rsidRDefault="001628C0" w:rsidP="00F545A2">
    <w:pPr>
      <w:pStyle w:val="Header"/>
      <w:jc w:val="center"/>
      <w:rPr>
        <w:b/>
        <w:sz w:val="28"/>
        <w:szCs w:val="28"/>
      </w:rPr>
    </w:pPr>
    <w:r w:rsidRPr="00F12FEB">
      <w:rPr>
        <w:b/>
        <w:sz w:val="28"/>
        <w:szCs w:val="28"/>
      </w:rPr>
      <w:t>STATE OF ILLINOIS</w:t>
    </w:r>
  </w:p>
  <w:p w14:paraId="5BF3A3BB" w14:textId="77777777" w:rsidR="001628C0" w:rsidRPr="00F12FEB" w:rsidRDefault="001628C0" w:rsidP="00F545A2">
    <w:pPr>
      <w:pStyle w:val="Header"/>
      <w:jc w:val="center"/>
      <w:rPr>
        <w:b/>
        <w:sz w:val="28"/>
        <w:szCs w:val="28"/>
      </w:rPr>
    </w:pPr>
    <w:r w:rsidRPr="00F12FEB">
      <w:rPr>
        <w:b/>
        <w:sz w:val="28"/>
        <w:szCs w:val="28"/>
      </w:rPr>
      <w:t>TAXPAYER IDENTIFICATION NUMBER</w:t>
    </w:r>
  </w:p>
  <w:p w14:paraId="7F2ECF55" w14:textId="322F300C" w:rsidR="001628C0" w:rsidRPr="00F12FEB" w:rsidRDefault="001628C0"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53B14" w14:textId="77777777" w:rsidR="001628C0" w:rsidRDefault="00960A8F">
    <w:pPr>
      <w:rPr>
        <w:rFonts w:ascii="Courier" w:hAnsi="Courier"/>
      </w:rPr>
    </w:pPr>
    <w:r>
      <w:rPr>
        <w:rFonts w:ascii="Helvetica" w:hAnsi="Helvetica"/>
        <w:noProof/>
      </w:rPr>
      <w:pict w14:anchorId="0E44D8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628C0">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7D9D" w14:textId="77777777" w:rsidR="001628C0" w:rsidRPr="004528FE" w:rsidRDefault="001628C0" w:rsidP="00775898">
    <w:pPr>
      <w:jc w:val="right"/>
      <w:rPr>
        <w:rFonts w:ascii="Arial" w:hAnsi="Arial" w:cs="Arial"/>
        <w:sz w:val="20"/>
      </w:rPr>
    </w:pPr>
    <w:r>
      <w:rPr>
        <w:rFonts w:ascii="Arial" w:hAnsi="Arial" w:cs="Arial"/>
        <w:sz w:val="20"/>
      </w:rPr>
      <w:t>Specification No. 508-60-05</w:t>
    </w:r>
  </w:p>
  <w:p w14:paraId="19C6AB88" w14:textId="77777777" w:rsidR="001628C0" w:rsidRPr="00CB44A9" w:rsidRDefault="001628C0" w:rsidP="00775898">
    <w:pPr>
      <w:spacing w:before="240" w:after="240" w:line="280" w:lineRule="exact"/>
      <w:jc w:val="center"/>
      <w:rPr>
        <w:rFonts w:ascii="Arial" w:hAnsi="Arial" w:cs="Arial"/>
        <w:b/>
        <w:szCs w:val="24"/>
      </w:rPr>
    </w:pPr>
    <w:r w:rsidRPr="00CB44A9">
      <w:rPr>
        <w:rFonts w:ascii="Arial" w:hAnsi="Arial" w:cs="Arial"/>
        <w:b/>
        <w:szCs w:val="24"/>
      </w:rPr>
      <w:t xml:space="preserve">Specifications and Questionnaire for a Solar Powered, </w:t>
    </w:r>
    <w:r>
      <w:rPr>
        <w:rFonts w:ascii="Arial" w:hAnsi="Arial" w:cs="Arial"/>
        <w:b/>
        <w:szCs w:val="24"/>
      </w:rPr>
      <w:t>Skid-Mounted,</w:t>
    </w:r>
    <w:r w:rsidRPr="00CB44A9">
      <w:rPr>
        <w:rFonts w:ascii="Arial" w:hAnsi="Arial" w:cs="Arial"/>
        <w:b/>
        <w:szCs w:val="24"/>
      </w:rPr>
      <w:t xml:space="preserve"> Full-Matrix LED Style, Changeable Message Board</w:t>
    </w:r>
  </w:p>
  <w:p w14:paraId="7E81E890" w14:textId="77777777" w:rsidR="001628C0" w:rsidRDefault="001628C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8621" w14:textId="1308A0F5" w:rsidR="001628C0" w:rsidRPr="00483A38" w:rsidRDefault="001628C0" w:rsidP="00483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1628C0" w:rsidRDefault="001628C0"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1628C0" w:rsidRDefault="001628C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1628C0" w:rsidRPr="00E34AD9" w:rsidRDefault="001628C0"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1628C0" w:rsidRDefault="001628C0"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1628C0" w:rsidRDefault="001628C0"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1628C0" w:rsidRPr="00E34AD9" w:rsidRDefault="001628C0"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1628C0" w:rsidRPr="00E34AD9" w:rsidRDefault="001628C0"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1628C0" w:rsidRDefault="001628C0"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1628C0" w:rsidRDefault="001628C0"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1628C0" w:rsidRDefault="001628C0"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43D08DE9" w:rsidR="001628C0" w:rsidRDefault="00960A8F"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1628C0">
              <w:rPr>
                <w:rStyle w:val="Style10"/>
              </w:rPr>
              <w:t>Forklifts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0666B674" w:rsidR="001628C0" w:rsidRPr="0059177B" w:rsidRDefault="001628C0"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33</w:t>
        </w:r>
      </w:p>
    </w:sdtContent>
  </w:sdt>
  <w:p w14:paraId="2BC5B020" w14:textId="77777777" w:rsidR="001628C0" w:rsidRPr="00533AF5" w:rsidRDefault="001628C0" w:rsidP="001671B2">
    <w:pPr>
      <w:pStyle w:val="Header"/>
      <w:pBdr>
        <w:bottom w:val="single" w:sz="4" w:space="1" w:color="auto"/>
      </w:pBdr>
      <w:spacing w:after="120"/>
      <w:jc w:val="center"/>
      <w:rPr>
        <w:rFonts w:asciiTheme="minorHAnsi" w:hAnsiTheme="minorHAnsi"/>
        <w:b/>
        <w:sz w:val="16"/>
        <w:szCs w:val="16"/>
      </w:rPr>
    </w:pPr>
  </w:p>
  <w:p w14:paraId="636AB53C" w14:textId="77777777" w:rsidR="001628C0" w:rsidRPr="00533AF5" w:rsidRDefault="001628C0"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1628C0" w:rsidRPr="009742ED" w:rsidRDefault="001628C0"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1628C0" w:rsidRPr="00106079" w:rsidRDefault="001628C0"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1628C0" w:rsidRPr="00106079" w:rsidRDefault="001628C0"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1628C0" w:rsidRPr="00106079" w:rsidRDefault="001628C0" w:rsidP="00106079">
    <w:pPr>
      <w:pStyle w:val="Header"/>
      <w:jc w:val="center"/>
      <w:rPr>
        <w:b/>
        <w:sz w:val="28"/>
        <w:szCs w:val="28"/>
      </w:rPr>
    </w:pPr>
    <w:r w:rsidRPr="00106079">
      <w:rPr>
        <w:b/>
        <w:sz w:val="28"/>
        <w:szCs w:val="28"/>
      </w:rPr>
      <w:t>STATE OF ILLINOIS</w:t>
    </w:r>
  </w:p>
  <w:p w14:paraId="6B109FCA" w14:textId="12A3FB7A" w:rsidR="001628C0" w:rsidRPr="00106079" w:rsidRDefault="001628C0"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27D3E9B"/>
    <w:multiLevelType w:val="multilevel"/>
    <w:tmpl w:val="0409001F"/>
    <w:numStyleLink w:val="Style6"/>
  </w:abstractNum>
  <w:abstractNum w:abstractNumId="26">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7">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30"/>
  </w:num>
  <w:num w:numId="4">
    <w:abstractNumId w:val="10"/>
  </w:num>
  <w:num w:numId="5">
    <w:abstractNumId w:val="33"/>
  </w:num>
  <w:num w:numId="6">
    <w:abstractNumId w:val="13"/>
  </w:num>
  <w:num w:numId="7">
    <w:abstractNumId w:val="34"/>
  </w:num>
  <w:num w:numId="8">
    <w:abstractNumId w:val="26"/>
  </w:num>
  <w:num w:numId="9">
    <w:abstractNumId w:val="12"/>
  </w:num>
  <w:num w:numId="10">
    <w:abstractNumId w:val="20"/>
  </w:num>
  <w:num w:numId="11">
    <w:abstractNumId w:val="2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4"/>
  </w:num>
  <w:num w:numId="13">
    <w:abstractNumId w:val="18"/>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7"/>
  </w:num>
  <w:num w:numId="16">
    <w:abstractNumId w:val="21"/>
  </w:num>
  <w:num w:numId="17">
    <w:abstractNumId w:val="19"/>
  </w:num>
  <w:num w:numId="18">
    <w:abstractNumId w:val="35"/>
  </w:num>
  <w:num w:numId="19">
    <w:abstractNumId w:val="7"/>
  </w:num>
  <w:num w:numId="20">
    <w:abstractNumId w:val="15"/>
  </w:num>
  <w:num w:numId="21">
    <w:abstractNumId w:val="9"/>
  </w:num>
  <w:num w:numId="22">
    <w:abstractNumId w:val="6"/>
  </w:num>
  <w:num w:numId="23">
    <w:abstractNumId w:val="29"/>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2"/>
  </w:num>
  <w:num w:numId="33">
    <w:abstractNumId w:val="8"/>
  </w:num>
  <w:num w:numId="34">
    <w:abstractNumId w:val="24"/>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20505"/>
    <w:rsid w:val="000366EA"/>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05A3"/>
    <w:rsid w:val="000E0D8D"/>
    <w:rsid w:val="000E1433"/>
    <w:rsid w:val="000E23CC"/>
    <w:rsid w:val="000E42E8"/>
    <w:rsid w:val="000E481C"/>
    <w:rsid w:val="000E5AF8"/>
    <w:rsid w:val="000F0F58"/>
    <w:rsid w:val="000F21E8"/>
    <w:rsid w:val="000F4FD9"/>
    <w:rsid w:val="0010284D"/>
    <w:rsid w:val="00103019"/>
    <w:rsid w:val="00103D11"/>
    <w:rsid w:val="00103F22"/>
    <w:rsid w:val="00104F1B"/>
    <w:rsid w:val="001052AB"/>
    <w:rsid w:val="00106079"/>
    <w:rsid w:val="00120F9B"/>
    <w:rsid w:val="001228DF"/>
    <w:rsid w:val="00127CEC"/>
    <w:rsid w:val="001440C9"/>
    <w:rsid w:val="001475A6"/>
    <w:rsid w:val="00150C75"/>
    <w:rsid w:val="00157BBA"/>
    <w:rsid w:val="001628C0"/>
    <w:rsid w:val="00164018"/>
    <w:rsid w:val="0016483F"/>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5DDB"/>
    <w:rsid w:val="001D5F2B"/>
    <w:rsid w:val="001E27AF"/>
    <w:rsid w:val="001F1F99"/>
    <w:rsid w:val="001F796A"/>
    <w:rsid w:val="002009D3"/>
    <w:rsid w:val="00204302"/>
    <w:rsid w:val="00213095"/>
    <w:rsid w:val="00213F43"/>
    <w:rsid w:val="00214B4F"/>
    <w:rsid w:val="00221BF1"/>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4DFB"/>
    <w:rsid w:val="002B5EC7"/>
    <w:rsid w:val="002B70AF"/>
    <w:rsid w:val="002C535F"/>
    <w:rsid w:val="002C587D"/>
    <w:rsid w:val="002D0AD3"/>
    <w:rsid w:val="002D7697"/>
    <w:rsid w:val="002E75DF"/>
    <w:rsid w:val="002F0BCD"/>
    <w:rsid w:val="00304403"/>
    <w:rsid w:val="00304E2C"/>
    <w:rsid w:val="00305DFE"/>
    <w:rsid w:val="003076EA"/>
    <w:rsid w:val="00312638"/>
    <w:rsid w:val="00315FC3"/>
    <w:rsid w:val="0032338F"/>
    <w:rsid w:val="00327F0F"/>
    <w:rsid w:val="00332A0E"/>
    <w:rsid w:val="003341B1"/>
    <w:rsid w:val="003352B0"/>
    <w:rsid w:val="00336321"/>
    <w:rsid w:val="003376A4"/>
    <w:rsid w:val="00347F1B"/>
    <w:rsid w:val="00366646"/>
    <w:rsid w:val="003716DE"/>
    <w:rsid w:val="003824E0"/>
    <w:rsid w:val="00385D6F"/>
    <w:rsid w:val="003925BF"/>
    <w:rsid w:val="003A2904"/>
    <w:rsid w:val="003A3EB0"/>
    <w:rsid w:val="003A44EA"/>
    <w:rsid w:val="003B06A3"/>
    <w:rsid w:val="003B2CE4"/>
    <w:rsid w:val="003B6DD1"/>
    <w:rsid w:val="003B7AB5"/>
    <w:rsid w:val="003C5FB2"/>
    <w:rsid w:val="003C7B4A"/>
    <w:rsid w:val="003D70CA"/>
    <w:rsid w:val="003F1E7C"/>
    <w:rsid w:val="003F3864"/>
    <w:rsid w:val="003F7272"/>
    <w:rsid w:val="00405ECA"/>
    <w:rsid w:val="00407168"/>
    <w:rsid w:val="004149C4"/>
    <w:rsid w:val="0042525D"/>
    <w:rsid w:val="004310D8"/>
    <w:rsid w:val="00450162"/>
    <w:rsid w:val="00451C21"/>
    <w:rsid w:val="004578D8"/>
    <w:rsid w:val="004608F3"/>
    <w:rsid w:val="00463E7D"/>
    <w:rsid w:val="004732DE"/>
    <w:rsid w:val="004734C0"/>
    <w:rsid w:val="00474ACC"/>
    <w:rsid w:val="00476A6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141F"/>
    <w:rsid w:val="005531C3"/>
    <w:rsid w:val="00554C20"/>
    <w:rsid w:val="00555753"/>
    <w:rsid w:val="00563746"/>
    <w:rsid w:val="0057216A"/>
    <w:rsid w:val="005734F7"/>
    <w:rsid w:val="00577D89"/>
    <w:rsid w:val="00580BE5"/>
    <w:rsid w:val="00586DFB"/>
    <w:rsid w:val="0059177B"/>
    <w:rsid w:val="005A01CF"/>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E09"/>
    <w:rsid w:val="006503A8"/>
    <w:rsid w:val="00652273"/>
    <w:rsid w:val="00654BC4"/>
    <w:rsid w:val="00655567"/>
    <w:rsid w:val="006576B7"/>
    <w:rsid w:val="00661DF3"/>
    <w:rsid w:val="00664EF6"/>
    <w:rsid w:val="0066538B"/>
    <w:rsid w:val="006711F5"/>
    <w:rsid w:val="00673D3C"/>
    <w:rsid w:val="00674E49"/>
    <w:rsid w:val="00675037"/>
    <w:rsid w:val="006773EA"/>
    <w:rsid w:val="00685DE5"/>
    <w:rsid w:val="00687C38"/>
    <w:rsid w:val="006901DB"/>
    <w:rsid w:val="006917AF"/>
    <w:rsid w:val="006A4409"/>
    <w:rsid w:val="006A4E35"/>
    <w:rsid w:val="006A761A"/>
    <w:rsid w:val="006B19B8"/>
    <w:rsid w:val="006B6521"/>
    <w:rsid w:val="006C0EB0"/>
    <w:rsid w:val="006C1CA5"/>
    <w:rsid w:val="006C6297"/>
    <w:rsid w:val="006D0497"/>
    <w:rsid w:val="006D30B3"/>
    <w:rsid w:val="006D62F9"/>
    <w:rsid w:val="006E056C"/>
    <w:rsid w:val="006E3515"/>
    <w:rsid w:val="006E4211"/>
    <w:rsid w:val="006F103A"/>
    <w:rsid w:val="006F60FE"/>
    <w:rsid w:val="0070389A"/>
    <w:rsid w:val="00706585"/>
    <w:rsid w:val="00714BDC"/>
    <w:rsid w:val="00714C45"/>
    <w:rsid w:val="00714CC5"/>
    <w:rsid w:val="007230ED"/>
    <w:rsid w:val="007326B6"/>
    <w:rsid w:val="00732984"/>
    <w:rsid w:val="0074031E"/>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D346D"/>
    <w:rsid w:val="007E0560"/>
    <w:rsid w:val="007E349E"/>
    <w:rsid w:val="007E6406"/>
    <w:rsid w:val="007E66AC"/>
    <w:rsid w:val="007E6CC6"/>
    <w:rsid w:val="007F2E05"/>
    <w:rsid w:val="007F5BED"/>
    <w:rsid w:val="00800566"/>
    <w:rsid w:val="00810171"/>
    <w:rsid w:val="00817E21"/>
    <w:rsid w:val="00836AA1"/>
    <w:rsid w:val="00837809"/>
    <w:rsid w:val="00844E43"/>
    <w:rsid w:val="00844FF3"/>
    <w:rsid w:val="00846289"/>
    <w:rsid w:val="00846403"/>
    <w:rsid w:val="00864E9D"/>
    <w:rsid w:val="0087093E"/>
    <w:rsid w:val="00886D80"/>
    <w:rsid w:val="00897822"/>
    <w:rsid w:val="008979AE"/>
    <w:rsid w:val="008A098A"/>
    <w:rsid w:val="008A0CD2"/>
    <w:rsid w:val="008A2DDC"/>
    <w:rsid w:val="008B305D"/>
    <w:rsid w:val="008B43B1"/>
    <w:rsid w:val="008B5CB8"/>
    <w:rsid w:val="008C0F56"/>
    <w:rsid w:val="008C6C0B"/>
    <w:rsid w:val="008C730A"/>
    <w:rsid w:val="008D7DC9"/>
    <w:rsid w:val="008D7FC1"/>
    <w:rsid w:val="008E155C"/>
    <w:rsid w:val="008F10C4"/>
    <w:rsid w:val="008F1E80"/>
    <w:rsid w:val="008F5BF8"/>
    <w:rsid w:val="00913962"/>
    <w:rsid w:val="00931CFF"/>
    <w:rsid w:val="00945037"/>
    <w:rsid w:val="0095215C"/>
    <w:rsid w:val="00960A8F"/>
    <w:rsid w:val="0096566C"/>
    <w:rsid w:val="0096691E"/>
    <w:rsid w:val="00971DC4"/>
    <w:rsid w:val="009729D6"/>
    <w:rsid w:val="00973E14"/>
    <w:rsid w:val="009742ED"/>
    <w:rsid w:val="009753BD"/>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2C2F"/>
    <w:rsid w:val="00A50D95"/>
    <w:rsid w:val="00A53117"/>
    <w:rsid w:val="00A564E9"/>
    <w:rsid w:val="00A56B16"/>
    <w:rsid w:val="00A63732"/>
    <w:rsid w:val="00A768C6"/>
    <w:rsid w:val="00A77486"/>
    <w:rsid w:val="00A85AE5"/>
    <w:rsid w:val="00A873C0"/>
    <w:rsid w:val="00A90D32"/>
    <w:rsid w:val="00AA166D"/>
    <w:rsid w:val="00AB2C31"/>
    <w:rsid w:val="00AB2D58"/>
    <w:rsid w:val="00AB5DE1"/>
    <w:rsid w:val="00AB6002"/>
    <w:rsid w:val="00AB780E"/>
    <w:rsid w:val="00AD01BD"/>
    <w:rsid w:val="00AD1020"/>
    <w:rsid w:val="00AD3909"/>
    <w:rsid w:val="00AD78DD"/>
    <w:rsid w:val="00AE3483"/>
    <w:rsid w:val="00AF3821"/>
    <w:rsid w:val="00AF58A2"/>
    <w:rsid w:val="00AF5B73"/>
    <w:rsid w:val="00B04BF1"/>
    <w:rsid w:val="00B23199"/>
    <w:rsid w:val="00B25EBF"/>
    <w:rsid w:val="00B27F29"/>
    <w:rsid w:val="00B30C75"/>
    <w:rsid w:val="00B3203C"/>
    <w:rsid w:val="00B33777"/>
    <w:rsid w:val="00B46854"/>
    <w:rsid w:val="00B5035B"/>
    <w:rsid w:val="00B644EF"/>
    <w:rsid w:val="00B74906"/>
    <w:rsid w:val="00B75182"/>
    <w:rsid w:val="00B832BE"/>
    <w:rsid w:val="00B849FF"/>
    <w:rsid w:val="00B872C7"/>
    <w:rsid w:val="00B87790"/>
    <w:rsid w:val="00B92986"/>
    <w:rsid w:val="00B92D86"/>
    <w:rsid w:val="00B94E5F"/>
    <w:rsid w:val="00B97D8E"/>
    <w:rsid w:val="00BA1A1F"/>
    <w:rsid w:val="00BB0183"/>
    <w:rsid w:val="00BB54CE"/>
    <w:rsid w:val="00BB61B5"/>
    <w:rsid w:val="00BC02E2"/>
    <w:rsid w:val="00BD0F2F"/>
    <w:rsid w:val="00BD7CA6"/>
    <w:rsid w:val="00BE27EE"/>
    <w:rsid w:val="00BE4354"/>
    <w:rsid w:val="00BE5E03"/>
    <w:rsid w:val="00BF09C0"/>
    <w:rsid w:val="00C03FFD"/>
    <w:rsid w:val="00C07D4F"/>
    <w:rsid w:val="00C104C7"/>
    <w:rsid w:val="00C13810"/>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B10BB"/>
    <w:rsid w:val="00CC459C"/>
    <w:rsid w:val="00CC5C74"/>
    <w:rsid w:val="00CC744B"/>
    <w:rsid w:val="00CD0230"/>
    <w:rsid w:val="00CD3018"/>
    <w:rsid w:val="00CD5465"/>
    <w:rsid w:val="00CE70D9"/>
    <w:rsid w:val="00CF0A96"/>
    <w:rsid w:val="00CF1A65"/>
    <w:rsid w:val="00CF57E7"/>
    <w:rsid w:val="00CF7A35"/>
    <w:rsid w:val="00D013D7"/>
    <w:rsid w:val="00D02F0C"/>
    <w:rsid w:val="00D11AD7"/>
    <w:rsid w:val="00D161C0"/>
    <w:rsid w:val="00D1799E"/>
    <w:rsid w:val="00D23B9E"/>
    <w:rsid w:val="00D26336"/>
    <w:rsid w:val="00D31EFF"/>
    <w:rsid w:val="00D47D32"/>
    <w:rsid w:val="00D50171"/>
    <w:rsid w:val="00D57335"/>
    <w:rsid w:val="00D72E1E"/>
    <w:rsid w:val="00D741C1"/>
    <w:rsid w:val="00D76E2B"/>
    <w:rsid w:val="00D83814"/>
    <w:rsid w:val="00D90D52"/>
    <w:rsid w:val="00DB31E4"/>
    <w:rsid w:val="00DB3849"/>
    <w:rsid w:val="00DB5603"/>
    <w:rsid w:val="00DB7F92"/>
    <w:rsid w:val="00DC1A68"/>
    <w:rsid w:val="00DC2EC4"/>
    <w:rsid w:val="00DC553F"/>
    <w:rsid w:val="00DC56EB"/>
    <w:rsid w:val="00DC7883"/>
    <w:rsid w:val="00DD1B4B"/>
    <w:rsid w:val="00DE2CBC"/>
    <w:rsid w:val="00DE392C"/>
    <w:rsid w:val="00DF1BF4"/>
    <w:rsid w:val="00DF399F"/>
    <w:rsid w:val="00E0349D"/>
    <w:rsid w:val="00E04A42"/>
    <w:rsid w:val="00E063D4"/>
    <w:rsid w:val="00E124ED"/>
    <w:rsid w:val="00E20F4A"/>
    <w:rsid w:val="00E23784"/>
    <w:rsid w:val="00E31830"/>
    <w:rsid w:val="00E41FD0"/>
    <w:rsid w:val="00E5031D"/>
    <w:rsid w:val="00E63992"/>
    <w:rsid w:val="00E66DEF"/>
    <w:rsid w:val="00E72351"/>
    <w:rsid w:val="00E82460"/>
    <w:rsid w:val="00E86EFD"/>
    <w:rsid w:val="00E94265"/>
    <w:rsid w:val="00E94F01"/>
    <w:rsid w:val="00EA7647"/>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11AD"/>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432A3"/>
    <w:rsid w:val="00190D30"/>
    <w:rsid w:val="00270DF7"/>
    <w:rsid w:val="00284F6A"/>
    <w:rsid w:val="002878B0"/>
    <w:rsid w:val="002D18FB"/>
    <w:rsid w:val="002D6454"/>
    <w:rsid w:val="002E05BA"/>
    <w:rsid w:val="003A1DB8"/>
    <w:rsid w:val="00436E50"/>
    <w:rsid w:val="004C31DE"/>
    <w:rsid w:val="004C580C"/>
    <w:rsid w:val="0050206B"/>
    <w:rsid w:val="006373CA"/>
    <w:rsid w:val="00686300"/>
    <w:rsid w:val="007112F9"/>
    <w:rsid w:val="007D4255"/>
    <w:rsid w:val="008B791B"/>
    <w:rsid w:val="008F49DC"/>
    <w:rsid w:val="00900585"/>
    <w:rsid w:val="00904257"/>
    <w:rsid w:val="00930204"/>
    <w:rsid w:val="00937613"/>
    <w:rsid w:val="00990171"/>
    <w:rsid w:val="00A21544"/>
    <w:rsid w:val="00A42542"/>
    <w:rsid w:val="00A51B3B"/>
    <w:rsid w:val="00AB4336"/>
    <w:rsid w:val="00AC487B"/>
    <w:rsid w:val="00B03421"/>
    <w:rsid w:val="00B05DDF"/>
    <w:rsid w:val="00BA7D82"/>
    <w:rsid w:val="00C21662"/>
    <w:rsid w:val="00C2227B"/>
    <w:rsid w:val="00C37D6D"/>
    <w:rsid w:val="00D339C5"/>
    <w:rsid w:val="00D41368"/>
    <w:rsid w:val="00D47995"/>
    <w:rsid w:val="00D94F8D"/>
    <w:rsid w:val="00DD4C3E"/>
    <w:rsid w:val="00DF39C3"/>
    <w:rsid w:val="00E22894"/>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F1CE-DB06-4933-B3BB-7B364219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B4B7173F.dotm</Template>
  <TotalTime>122</TotalTime>
  <Pages>68</Pages>
  <Words>19845</Words>
  <Characters>113121</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2018-11-19T17:43:00Z</cp:lastPrinted>
  <dcterms:created xsi:type="dcterms:W3CDTF">2018-11-19T17:40:00Z</dcterms:created>
  <dcterms:modified xsi:type="dcterms:W3CDTF">2018-11-19T19:47:00Z</dcterms:modified>
</cp:coreProperties>
</file>