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02" w:rsidRDefault="00003D29" w:rsidP="00003D29">
      <w:pPr>
        <w:jc w:val="center"/>
        <w:rPr>
          <w:sz w:val="52"/>
          <w:szCs w:val="52"/>
        </w:rPr>
      </w:pPr>
      <w:r>
        <w:rPr>
          <w:sz w:val="52"/>
          <w:szCs w:val="52"/>
        </w:rPr>
        <w:t>Addendum #</w:t>
      </w:r>
      <w:r w:rsidR="00CE33D4">
        <w:rPr>
          <w:sz w:val="52"/>
          <w:szCs w:val="52"/>
        </w:rPr>
        <w:t>1</w:t>
      </w:r>
    </w:p>
    <w:p w:rsidR="00003D29" w:rsidRDefault="00003D29" w:rsidP="00003D29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003D29" w:rsidRDefault="00CE33D4" w:rsidP="00003D29">
      <w:pPr>
        <w:jc w:val="center"/>
        <w:rPr>
          <w:sz w:val="28"/>
          <w:szCs w:val="28"/>
        </w:rPr>
      </w:pPr>
      <w:r>
        <w:rPr>
          <w:sz w:val="28"/>
          <w:szCs w:val="28"/>
        </w:rPr>
        <w:t>November 29</w:t>
      </w:r>
      <w:r w:rsidR="00003D29">
        <w:rPr>
          <w:sz w:val="28"/>
          <w:szCs w:val="28"/>
        </w:rPr>
        <w:t>, 2018</w:t>
      </w:r>
    </w:p>
    <w:p w:rsidR="00003D29" w:rsidRDefault="00003D29" w:rsidP="00003D29">
      <w:pPr>
        <w:jc w:val="center"/>
        <w:rPr>
          <w:sz w:val="28"/>
          <w:szCs w:val="28"/>
        </w:rPr>
      </w:pPr>
    </w:p>
    <w:p w:rsidR="00003D29" w:rsidRDefault="00003D29" w:rsidP="00003D29">
      <w:r>
        <w:t xml:space="preserve">Addendum </w:t>
      </w:r>
      <w:r w:rsidR="00CE33D4">
        <w:t>one</w:t>
      </w:r>
      <w:r>
        <w:t xml:space="preserve"> is to cancel the solicitation for </w:t>
      </w:r>
      <w:r w:rsidR="00CE33D4">
        <w:t>Trailer Mounted Anti-Ice Applicators</w:t>
      </w:r>
      <w:r>
        <w:t>, 2019-</w:t>
      </w:r>
      <w:r w:rsidR="00CE33D4">
        <w:t>27</w:t>
      </w:r>
      <w:bookmarkStart w:id="0" w:name="_GoBack"/>
      <w:bookmarkEnd w:id="0"/>
      <w:r w:rsidR="005C2F2B">
        <w:t xml:space="preserve">.    </w:t>
      </w:r>
    </w:p>
    <w:p w:rsidR="00003D29" w:rsidRDefault="00003D29" w:rsidP="00003D29"/>
    <w:p w:rsidR="00003D29" w:rsidRPr="00003D29" w:rsidRDefault="009B7807" w:rsidP="00003D29">
      <w:r>
        <w:t>S</w:t>
      </w:r>
      <w:r w:rsidR="005C2F2B">
        <w:t xml:space="preserve">pecifications will be revised and the </w:t>
      </w:r>
      <w:r w:rsidR="00003D29">
        <w:t>solicitation will be reissued in the near future.</w:t>
      </w:r>
    </w:p>
    <w:sectPr w:rsidR="00003D29" w:rsidRPr="000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29"/>
    <w:rsid w:val="00003D29"/>
    <w:rsid w:val="005C2F2B"/>
    <w:rsid w:val="005D6087"/>
    <w:rsid w:val="009B7807"/>
    <w:rsid w:val="00A12702"/>
    <w:rsid w:val="00C74206"/>
    <w:rsid w:val="00CE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2E64994B.dotm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Swisher, Jennifer M</dc:creator>
  <cp:lastModifiedBy>Swisher, Jennifer M</cp:lastModifiedBy>
  <cp:revision>3</cp:revision>
  <dcterms:created xsi:type="dcterms:W3CDTF">2018-11-29T16:08:00Z</dcterms:created>
  <dcterms:modified xsi:type="dcterms:W3CDTF">2018-11-29T16:09:00Z</dcterms:modified>
</cp:coreProperties>
</file>