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02" w:rsidRDefault="00003D29" w:rsidP="00003D29">
      <w:pPr>
        <w:jc w:val="center"/>
        <w:rPr>
          <w:sz w:val="52"/>
          <w:szCs w:val="52"/>
        </w:rPr>
      </w:pPr>
      <w:r>
        <w:rPr>
          <w:sz w:val="52"/>
          <w:szCs w:val="52"/>
        </w:rPr>
        <w:t>Addendum #1</w:t>
      </w:r>
    </w:p>
    <w:p w:rsidR="00003D29" w:rsidRDefault="00003D29" w:rsidP="00003D29">
      <w:pPr>
        <w:jc w:val="center"/>
        <w:rPr>
          <w:sz w:val="36"/>
          <w:szCs w:val="36"/>
        </w:rPr>
      </w:pPr>
      <w:r>
        <w:rPr>
          <w:sz w:val="36"/>
          <w:szCs w:val="36"/>
        </w:rPr>
        <w:t>Cancelation of Solicitation</w:t>
      </w:r>
    </w:p>
    <w:p w:rsidR="00003D29" w:rsidRDefault="00BC1FC8" w:rsidP="00003D29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14</w:t>
      </w:r>
      <w:r w:rsidR="00003D29">
        <w:rPr>
          <w:sz w:val="28"/>
          <w:szCs w:val="28"/>
        </w:rPr>
        <w:t>, 2018</w:t>
      </w:r>
    </w:p>
    <w:p w:rsidR="00003D29" w:rsidRDefault="00003D29" w:rsidP="00003D29">
      <w:pPr>
        <w:jc w:val="center"/>
        <w:rPr>
          <w:sz w:val="28"/>
          <w:szCs w:val="28"/>
        </w:rPr>
      </w:pPr>
    </w:p>
    <w:p w:rsidR="00003D29" w:rsidRDefault="00003D29" w:rsidP="00003D29">
      <w:r>
        <w:t xml:space="preserve">Addendum one is to cancel the solicitation for </w:t>
      </w:r>
      <w:r w:rsidR="00BC1FC8">
        <w:t>Sign Blank Straightening/Leveling Machine</w:t>
      </w:r>
      <w:r>
        <w:t>, 2019-</w:t>
      </w:r>
      <w:r w:rsidR="00BC1FC8">
        <w:t>34</w:t>
      </w:r>
      <w:r>
        <w:t xml:space="preserve">.  No </w:t>
      </w:r>
      <w:r w:rsidR="00BC1FC8">
        <w:t>b</w:t>
      </w:r>
      <w:bookmarkStart w:id="0" w:name="_GoBack"/>
      <w:bookmarkEnd w:id="0"/>
      <w:r>
        <w:t>id responses were received.</w:t>
      </w:r>
    </w:p>
    <w:p w:rsidR="00003D29" w:rsidRDefault="00003D29" w:rsidP="00003D29"/>
    <w:p w:rsidR="00003D29" w:rsidRPr="00003D29" w:rsidRDefault="00003D29" w:rsidP="00003D29">
      <w:r>
        <w:t>The solicitation will be reissued in the near future.</w:t>
      </w:r>
    </w:p>
    <w:sectPr w:rsidR="00003D29" w:rsidRPr="0000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29"/>
    <w:rsid w:val="00003D29"/>
    <w:rsid w:val="006B788C"/>
    <w:rsid w:val="00A12702"/>
    <w:rsid w:val="00B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7BC94C6C.dotm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Swisher, Jennifer M</cp:lastModifiedBy>
  <cp:revision>3</cp:revision>
  <dcterms:created xsi:type="dcterms:W3CDTF">2018-12-14T14:26:00Z</dcterms:created>
  <dcterms:modified xsi:type="dcterms:W3CDTF">2018-12-14T14:44:00Z</dcterms:modified>
</cp:coreProperties>
</file>