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A142ED" w:rsidRDefault="00383C64" w:rsidP="00C61E4D">
      <w:pPr>
        <w:pStyle w:val="Default"/>
        <w:rPr>
          <w:b/>
          <w:sz w:val="23"/>
          <w:szCs w:val="23"/>
        </w:rPr>
      </w:pPr>
      <w:r w:rsidRPr="00A142ED">
        <w:rPr>
          <w:b/>
          <w:sz w:val="23"/>
          <w:szCs w:val="23"/>
        </w:rPr>
        <w:t xml:space="preserve">Notice of Contract Award </w:t>
      </w:r>
    </w:p>
    <w:p w:rsidR="00383C64" w:rsidRPr="00A142ED" w:rsidRDefault="00383C64" w:rsidP="00C61E4D">
      <w:pPr>
        <w:pStyle w:val="Default"/>
        <w:rPr>
          <w:sz w:val="22"/>
          <w:szCs w:val="22"/>
        </w:rPr>
      </w:pPr>
    </w:p>
    <w:p w:rsidR="00383C64" w:rsidRPr="00A142ED" w:rsidRDefault="00383C64" w:rsidP="00C61E4D">
      <w:pPr>
        <w:pStyle w:val="Default"/>
        <w:rPr>
          <w:sz w:val="22"/>
          <w:szCs w:val="22"/>
        </w:rPr>
      </w:pPr>
    </w:p>
    <w:p w:rsidR="00C61E4D" w:rsidRPr="00A142ED" w:rsidRDefault="00C61E4D" w:rsidP="00C61E4D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 xml:space="preserve">Contract Title:  </w:t>
      </w:r>
      <w:r w:rsidR="00F317E8" w:rsidRPr="00A142ED">
        <w:rPr>
          <w:sz w:val="22"/>
          <w:szCs w:val="22"/>
        </w:rPr>
        <w:t>Passenger Railcars Procurement</w:t>
      </w:r>
    </w:p>
    <w:p w:rsidR="00C61E4D" w:rsidRPr="00A142ED" w:rsidRDefault="00C61E4D" w:rsidP="00C61E4D">
      <w:pPr>
        <w:pStyle w:val="Default"/>
        <w:rPr>
          <w:sz w:val="22"/>
          <w:szCs w:val="22"/>
        </w:rPr>
      </w:pPr>
    </w:p>
    <w:p w:rsidR="00C61E4D" w:rsidRPr="00A142ED" w:rsidRDefault="00C61E4D" w:rsidP="00C61E4D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 xml:space="preserve">IDOT Reference Number:  </w:t>
      </w:r>
      <w:r w:rsidR="00F317E8" w:rsidRPr="00A142ED">
        <w:rPr>
          <w:sz w:val="22"/>
          <w:szCs w:val="22"/>
        </w:rPr>
        <w:t>75A0362</w:t>
      </w:r>
    </w:p>
    <w:p w:rsidR="00E56C47" w:rsidRPr="00A142ED" w:rsidRDefault="00E56C47" w:rsidP="00C61E4D">
      <w:pPr>
        <w:pStyle w:val="Default"/>
        <w:rPr>
          <w:sz w:val="22"/>
          <w:szCs w:val="22"/>
        </w:rPr>
      </w:pPr>
    </w:p>
    <w:p w:rsidR="00C61E4D" w:rsidRPr="00A142ED" w:rsidRDefault="00C61E4D" w:rsidP="00C61E4D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 xml:space="preserve">Contract Type:  </w:t>
      </w:r>
      <w:r w:rsidR="00932143" w:rsidRPr="00A142ED">
        <w:rPr>
          <w:sz w:val="22"/>
          <w:szCs w:val="22"/>
        </w:rPr>
        <w:t>Construction Support</w:t>
      </w:r>
    </w:p>
    <w:p w:rsidR="00C61E4D" w:rsidRPr="00A142ED" w:rsidRDefault="00C61E4D" w:rsidP="00C61E4D">
      <w:pPr>
        <w:pStyle w:val="Default"/>
        <w:rPr>
          <w:sz w:val="22"/>
          <w:szCs w:val="22"/>
        </w:rPr>
      </w:pPr>
    </w:p>
    <w:p w:rsidR="00DC7D50" w:rsidRPr="00A142ED" w:rsidRDefault="00C61E4D" w:rsidP="00602CFF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 xml:space="preserve">Description:  </w:t>
      </w:r>
      <w:r w:rsidR="009E5135" w:rsidRPr="00A142ED">
        <w:rPr>
          <w:sz w:val="22"/>
          <w:szCs w:val="22"/>
        </w:rPr>
        <w:t>Th</w:t>
      </w:r>
      <w:r w:rsidR="00DC7D50" w:rsidRPr="00A142ED">
        <w:rPr>
          <w:sz w:val="22"/>
          <w:szCs w:val="22"/>
        </w:rPr>
        <w:t>e contract is to provide engineering, design, production, assembly, inspection, testing, delivery and warranty services on 130 New Passenger Railcars.</w:t>
      </w:r>
    </w:p>
    <w:p w:rsidR="00932143" w:rsidRPr="00A142ED" w:rsidRDefault="00DC7D50" w:rsidP="00602CFF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 xml:space="preserve"> </w:t>
      </w:r>
    </w:p>
    <w:p w:rsidR="00932143" w:rsidRPr="00A142ED" w:rsidRDefault="00932143" w:rsidP="00602CFF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 xml:space="preserve">Schedule Contract </w:t>
      </w:r>
      <w:r w:rsidR="00A12F41" w:rsidRPr="00A142ED">
        <w:rPr>
          <w:sz w:val="22"/>
          <w:szCs w:val="22"/>
        </w:rPr>
        <w:t xml:space="preserve">Start </w:t>
      </w:r>
      <w:r w:rsidRPr="00A142ED">
        <w:rPr>
          <w:sz w:val="22"/>
          <w:szCs w:val="22"/>
        </w:rPr>
        <w:t>Date:</w:t>
      </w:r>
      <w:r w:rsidR="009E5135" w:rsidRPr="00A142ED">
        <w:rPr>
          <w:sz w:val="22"/>
          <w:szCs w:val="22"/>
        </w:rPr>
        <w:t xml:space="preserve"> November 16, 2012</w:t>
      </w:r>
    </w:p>
    <w:p w:rsidR="00932143" w:rsidRPr="00A142ED" w:rsidRDefault="00932143" w:rsidP="00602CFF">
      <w:pPr>
        <w:pStyle w:val="Default"/>
        <w:rPr>
          <w:sz w:val="22"/>
          <w:szCs w:val="22"/>
        </w:rPr>
      </w:pPr>
    </w:p>
    <w:p w:rsidR="00932143" w:rsidRPr="00A142ED" w:rsidRDefault="00932143" w:rsidP="00602CFF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>Schedule Contract End Date:</w:t>
      </w:r>
      <w:r w:rsidR="009E5135" w:rsidRPr="00A142ED">
        <w:rPr>
          <w:sz w:val="22"/>
          <w:szCs w:val="22"/>
        </w:rPr>
        <w:t xml:space="preserve"> December 31, 2025</w:t>
      </w:r>
    </w:p>
    <w:p w:rsidR="00932143" w:rsidRPr="00A142ED" w:rsidRDefault="00932143" w:rsidP="00602CFF">
      <w:pPr>
        <w:pStyle w:val="Default"/>
        <w:rPr>
          <w:sz w:val="22"/>
          <w:szCs w:val="22"/>
        </w:rPr>
      </w:pPr>
    </w:p>
    <w:p w:rsidR="00932143" w:rsidRPr="00A142ED" w:rsidRDefault="00932143" w:rsidP="00602CFF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>Number of Available Renewals:</w:t>
      </w:r>
      <w:r w:rsidR="009E5135" w:rsidRPr="00A142ED">
        <w:rPr>
          <w:sz w:val="22"/>
          <w:szCs w:val="22"/>
        </w:rPr>
        <w:t xml:space="preserve"> N/A</w:t>
      </w:r>
    </w:p>
    <w:p w:rsidR="00932143" w:rsidRPr="00A142ED" w:rsidRDefault="00932143" w:rsidP="00602CFF">
      <w:pPr>
        <w:pStyle w:val="Default"/>
        <w:rPr>
          <w:sz w:val="22"/>
          <w:szCs w:val="22"/>
        </w:rPr>
      </w:pPr>
    </w:p>
    <w:p w:rsidR="00932143" w:rsidRPr="00A142ED" w:rsidRDefault="00932143" w:rsidP="00602CFF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>Length of Each Available Renewal (in months):</w:t>
      </w:r>
      <w:r w:rsidR="009E5135" w:rsidRPr="00A142ED">
        <w:rPr>
          <w:sz w:val="22"/>
          <w:szCs w:val="22"/>
        </w:rPr>
        <w:t xml:space="preserve"> N/A</w:t>
      </w:r>
    </w:p>
    <w:p w:rsidR="00C61E4D" w:rsidRPr="00A142ED" w:rsidRDefault="00C61E4D" w:rsidP="00C61E4D">
      <w:pPr>
        <w:pStyle w:val="Default"/>
        <w:rPr>
          <w:sz w:val="22"/>
          <w:szCs w:val="22"/>
        </w:rPr>
      </w:pPr>
    </w:p>
    <w:p w:rsidR="00C61E4D" w:rsidRPr="00A142ED" w:rsidRDefault="00832252" w:rsidP="00C61E4D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>Estimated</w:t>
      </w:r>
      <w:r w:rsidR="00932143" w:rsidRPr="00A142ED">
        <w:rPr>
          <w:sz w:val="22"/>
          <w:szCs w:val="22"/>
        </w:rPr>
        <w:t xml:space="preserve"> Awarded</w:t>
      </w:r>
      <w:r w:rsidRPr="00A142ED">
        <w:rPr>
          <w:sz w:val="22"/>
          <w:szCs w:val="22"/>
        </w:rPr>
        <w:t xml:space="preserve"> </w:t>
      </w:r>
      <w:r w:rsidR="008C2C55" w:rsidRPr="00A142ED">
        <w:rPr>
          <w:sz w:val="22"/>
          <w:szCs w:val="22"/>
        </w:rPr>
        <w:t>Contract Value:</w:t>
      </w:r>
      <w:r w:rsidR="00383C64" w:rsidRPr="00A142ED">
        <w:rPr>
          <w:sz w:val="22"/>
          <w:szCs w:val="22"/>
        </w:rPr>
        <w:t xml:space="preserve"> </w:t>
      </w:r>
      <w:r w:rsidR="009E5135" w:rsidRPr="00A142ED">
        <w:rPr>
          <w:sz w:val="22"/>
          <w:szCs w:val="22"/>
        </w:rPr>
        <w:t>$238,463,753.85</w:t>
      </w:r>
    </w:p>
    <w:p w:rsidR="00C61E4D" w:rsidRPr="00A142ED" w:rsidRDefault="00C61E4D" w:rsidP="00C61E4D">
      <w:pPr>
        <w:pStyle w:val="Default"/>
        <w:rPr>
          <w:sz w:val="22"/>
          <w:szCs w:val="22"/>
        </w:rPr>
      </w:pPr>
    </w:p>
    <w:p w:rsidR="00C61E4D" w:rsidRPr="00A142ED" w:rsidRDefault="00C61E4D" w:rsidP="00C61E4D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 xml:space="preserve">Date First Offered:  </w:t>
      </w:r>
      <w:r w:rsidR="00903FF7" w:rsidRPr="00A142ED">
        <w:rPr>
          <w:sz w:val="22"/>
          <w:szCs w:val="22"/>
        </w:rPr>
        <w:t>April 20, 2012</w:t>
      </w:r>
    </w:p>
    <w:p w:rsidR="00C61E4D" w:rsidRPr="00A142ED" w:rsidRDefault="00C61E4D" w:rsidP="00C61E4D">
      <w:pPr>
        <w:pStyle w:val="Default"/>
        <w:rPr>
          <w:sz w:val="22"/>
          <w:szCs w:val="22"/>
        </w:rPr>
      </w:pPr>
    </w:p>
    <w:p w:rsidR="00C61E4D" w:rsidRPr="00A142ED" w:rsidRDefault="00C61E4D" w:rsidP="00C61E4D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>Source Selection Method</w:t>
      </w:r>
      <w:r w:rsidR="00932143" w:rsidRPr="00A142ED">
        <w:rPr>
          <w:sz w:val="22"/>
          <w:szCs w:val="22"/>
        </w:rPr>
        <w:t xml:space="preserve"> (IFB</w:t>
      </w:r>
      <w:r w:rsidR="00184A7B" w:rsidRPr="00A142ED">
        <w:rPr>
          <w:sz w:val="22"/>
          <w:szCs w:val="22"/>
        </w:rPr>
        <w:t xml:space="preserve">, </w:t>
      </w:r>
      <w:r w:rsidR="00932143" w:rsidRPr="00A142ED">
        <w:rPr>
          <w:sz w:val="22"/>
          <w:szCs w:val="22"/>
        </w:rPr>
        <w:t>RFP, Amendment, etc.)</w:t>
      </w:r>
      <w:r w:rsidRPr="00A142ED">
        <w:rPr>
          <w:sz w:val="22"/>
          <w:szCs w:val="22"/>
        </w:rPr>
        <w:t xml:space="preserve">: </w:t>
      </w:r>
      <w:r w:rsidR="0015455C" w:rsidRPr="00A142ED">
        <w:rPr>
          <w:sz w:val="22"/>
          <w:szCs w:val="22"/>
        </w:rPr>
        <w:t>RFP</w:t>
      </w:r>
    </w:p>
    <w:p w:rsidR="00C61E4D" w:rsidRPr="00A142ED" w:rsidRDefault="00C61E4D" w:rsidP="00C61E4D">
      <w:pPr>
        <w:pStyle w:val="Default"/>
        <w:rPr>
          <w:sz w:val="22"/>
          <w:szCs w:val="22"/>
        </w:rPr>
      </w:pPr>
    </w:p>
    <w:p w:rsidR="00586E36" w:rsidRPr="00A142ED" w:rsidRDefault="00932143" w:rsidP="00C61E4D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>Bid/</w:t>
      </w:r>
      <w:r w:rsidR="00586E36" w:rsidRPr="00A142ED">
        <w:rPr>
          <w:sz w:val="22"/>
          <w:szCs w:val="22"/>
        </w:rPr>
        <w:t>Proposal Opening:</w:t>
      </w:r>
    </w:p>
    <w:p w:rsidR="00586E36" w:rsidRPr="00A142ED" w:rsidRDefault="00586E36" w:rsidP="00C61E4D">
      <w:pPr>
        <w:pStyle w:val="Default"/>
        <w:rPr>
          <w:sz w:val="22"/>
          <w:szCs w:val="22"/>
        </w:rPr>
      </w:pPr>
    </w:p>
    <w:p w:rsidR="00586E36" w:rsidRPr="00A142ED" w:rsidRDefault="00586E36" w:rsidP="00C61E4D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ab/>
        <w:t>Date:</w:t>
      </w:r>
      <w:r w:rsidRPr="00A142ED">
        <w:rPr>
          <w:sz w:val="22"/>
          <w:szCs w:val="22"/>
        </w:rPr>
        <w:tab/>
      </w:r>
      <w:r w:rsidR="00903FF7" w:rsidRPr="00A142ED">
        <w:rPr>
          <w:sz w:val="22"/>
          <w:szCs w:val="22"/>
        </w:rPr>
        <w:t>August 17, 2012</w:t>
      </w:r>
      <w:r w:rsidRPr="00A142ED">
        <w:rPr>
          <w:sz w:val="22"/>
          <w:szCs w:val="22"/>
        </w:rPr>
        <w:tab/>
        <w:t>Time:</w:t>
      </w:r>
      <w:r w:rsidRPr="00A142ED">
        <w:rPr>
          <w:sz w:val="22"/>
          <w:szCs w:val="22"/>
        </w:rPr>
        <w:tab/>
      </w:r>
      <w:r w:rsidR="00903FF7" w:rsidRPr="00A142ED">
        <w:rPr>
          <w:sz w:val="22"/>
          <w:szCs w:val="22"/>
        </w:rPr>
        <w:t>5:00 pm</w:t>
      </w:r>
    </w:p>
    <w:p w:rsidR="009327CE" w:rsidRPr="00A142ED" w:rsidRDefault="009327CE" w:rsidP="00C61E4D">
      <w:pPr>
        <w:pStyle w:val="Default"/>
        <w:rPr>
          <w:sz w:val="22"/>
          <w:szCs w:val="22"/>
        </w:rPr>
      </w:pPr>
    </w:p>
    <w:p w:rsidR="00C230DB" w:rsidRDefault="00C230DB" w:rsidP="00BF0FC3">
      <w:pPr>
        <w:pStyle w:val="Default"/>
        <w:rPr>
          <w:sz w:val="22"/>
          <w:szCs w:val="22"/>
        </w:rPr>
      </w:pPr>
    </w:p>
    <w:p w:rsidR="00BF0FC3" w:rsidRPr="00A142ED" w:rsidRDefault="00BF0FC3" w:rsidP="00BF0FC3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>Number of Responsive</w:t>
      </w:r>
      <w:r w:rsidR="00F55E89" w:rsidRPr="00A142ED">
        <w:rPr>
          <w:sz w:val="22"/>
          <w:szCs w:val="22"/>
        </w:rPr>
        <w:t>/Responsible</w:t>
      </w:r>
      <w:r w:rsidRPr="00A142ED">
        <w:rPr>
          <w:sz w:val="22"/>
          <w:szCs w:val="22"/>
        </w:rPr>
        <w:t xml:space="preserve">, unsuccessful vendors: </w:t>
      </w:r>
      <w:r w:rsidR="00903FF7" w:rsidRPr="00A142ED">
        <w:rPr>
          <w:sz w:val="22"/>
          <w:szCs w:val="22"/>
        </w:rPr>
        <w:t>4</w:t>
      </w:r>
    </w:p>
    <w:p w:rsidR="00DE5CB0" w:rsidRPr="00A142ED" w:rsidRDefault="00DE5CB0" w:rsidP="00BF0FC3">
      <w:pPr>
        <w:pStyle w:val="Default"/>
        <w:rPr>
          <w:sz w:val="22"/>
          <w:szCs w:val="22"/>
        </w:rPr>
      </w:pPr>
    </w:p>
    <w:p w:rsidR="00A142ED" w:rsidRDefault="00A142ED" w:rsidP="00BF0FC3">
      <w:pPr>
        <w:pStyle w:val="Default"/>
        <w:rPr>
          <w:sz w:val="22"/>
          <w:szCs w:val="22"/>
        </w:rPr>
      </w:pPr>
    </w:p>
    <w:p w:rsidR="00BF0FC3" w:rsidRPr="00A142ED" w:rsidRDefault="00BF0FC3" w:rsidP="00BF0FC3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>Vendor Selected for Award:</w:t>
      </w:r>
    </w:p>
    <w:p w:rsidR="00BF0FC3" w:rsidRPr="00A142ED" w:rsidRDefault="00BF0FC3" w:rsidP="00BF0FC3">
      <w:pPr>
        <w:pStyle w:val="Default"/>
        <w:rPr>
          <w:sz w:val="22"/>
          <w:szCs w:val="22"/>
        </w:rPr>
      </w:pPr>
    </w:p>
    <w:p w:rsidR="00BF0FC3" w:rsidRPr="00A142ED" w:rsidRDefault="00BF0FC3" w:rsidP="00BF0FC3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ab/>
        <w:t>Vendor:</w:t>
      </w:r>
      <w:r w:rsidR="009E5135" w:rsidRPr="00A142ED">
        <w:rPr>
          <w:sz w:val="22"/>
          <w:szCs w:val="22"/>
        </w:rPr>
        <w:t xml:space="preserve"> Sumitomo Corporation of Americas</w:t>
      </w:r>
      <w:r w:rsidR="00E206D4" w:rsidRPr="00A142ED">
        <w:rPr>
          <w:sz w:val="22"/>
          <w:szCs w:val="22"/>
        </w:rPr>
        <w:tab/>
      </w:r>
      <w:r w:rsidR="00E206D4" w:rsidRPr="00A142ED">
        <w:rPr>
          <w:sz w:val="22"/>
          <w:szCs w:val="22"/>
        </w:rPr>
        <w:tab/>
      </w:r>
      <w:r w:rsidRPr="00A142ED">
        <w:rPr>
          <w:sz w:val="22"/>
          <w:szCs w:val="22"/>
        </w:rPr>
        <w:tab/>
      </w:r>
    </w:p>
    <w:p w:rsidR="00DE5CB0" w:rsidRPr="00A142ED" w:rsidRDefault="00DE5CB0" w:rsidP="00BF0FC3">
      <w:pPr>
        <w:pStyle w:val="Default"/>
        <w:rPr>
          <w:sz w:val="22"/>
          <w:szCs w:val="22"/>
        </w:rPr>
      </w:pPr>
    </w:p>
    <w:p w:rsidR="00932143" w:rsidRPr="00A142ED" w:rsidRDefault="00DE5CB0" w:rsidP="00C230DB">
      <w:pPr>
        <w:pStyle w:val="Default"/>
        <w:rPr>
          <w:sz w:val="22"/>
          <w:szCs w:val="22"/>
        </w:rPr>
      </w:pPr>
      <w:r w:rsidRPr="00A142ED">
        <w:rPr>
          <w:sz w:val="22"/>
          <w:szCs w:val="22"/>
        </w:rPr>
        <w:tab/>
      </w:r>
      <w:bookmarkStart w:id="0" w:name="_GoBack"/>
      <w:bookmarkEnd w:id="0"/>
    </w:p>
    <w:sectPr w:rsidR="00932143" w:rsidRPr="00A142E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54C22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8382F"/>
    <w:rsid w:val="00526ABD"/>
    <w:rsid w:val="00565FE8"/>
    <w:rsid w:val="00586E36"/>
    <w:rsid w:val="00597C39"/>
    <w:rsid w:val="005C56BB"/>
    <w:rsid w:val="005F0C87"/>
    <w:rsid w:val="00602CFF"/>
    <w:rsid w:val="00622AD7"/>
    <w:rsid w:val="00651D36"/>
    <w:rsid w:val="0065299B"/>
    <w:rsid w:val="00777F13"/>
    <w:rsid w:val="00780A99"/>
    <w:rsid w:val="00832252"/>
    <w:rsid w:val="008A7494"/>
    <w:rsid w:val="008C2C55"/>
    <w:rsid w:val="008E2860"/>
    <w:rsid w:val="008E7984"/>
    <w:rsid w:val="00903FF7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5135"/>
    <w:rsid w:val="00A12F41"/>
    <w:rsid w:val="00A142ED"/>
    <w:rsid w:val="00A3324E"/>
    <w:rsid w:val="00A62259"/>
    <w:rsid w:val="00AA6B38"/>
    <w:rsid w:val="00AB6D95"/>
    <w:rsid w:val="00AC2BAF"/>
    <w:rsid w:val="00B12B4E"/>
    <w:rsid w:val="00B25F05"/>
    <w:rsid w:val="00B53590"/>
    <w:rsid w:val="00B56039"/>
    <w:rsid w:val="00B73449"/>
    <w:rsid w:val="00B77F56"/>
    <w:rsid w:val="00BF0FC3"/>
    <w:rsid w:val="00C0524B"/>
    <w:rsid w:val="00C230DB"/>
    <w:rsid w:val="00C61E4D"/>
    <w:rsid w:val="00CE2101"/>
    <w:rsid w:val="00CF6B9E"/>
    <w:rsid w:val="00D02363"/>
    <w:rsid w:val="00D47B66"/>
    <w:rsid w:val="00DC364B"/>
    <w:rsid w:val="00DC7D50"/>
    <w:rsid w:val="00DE5CB0"/>
    <w:rsid w:val="00DF4075"/>
    <w:rsid w:val="00E206D4"/>
    <w:rsid w:val="00E56C47"/>
    <w:rsid w:val="00E82E3F"/>
    <w:rsid w:val="00EA4843"/>
    <w:rsid w:val="00ED5B82"/>
    <w:rsid w:val="00EE05A7"/>
    <w:rsid w:val="00F317E8"/>
    <w:rsid w:val="00F35AC1"/>
    <w:rsid w:val="00F55E89"/>
    <w:rsid w:val="00FA1703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D9D8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F5654E5.dotm</Template>
  <TotalTime>219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</cp:lastModifiedBy>
  <cp:revision>8</cp:revision>
  <cp:lastPrinted>2019-06-25T17:46:00Z</cp:lastPrinted>
  <dcterms:created xsi:type="dcterms:W3CDTF">2019-06-25T13:41:00Z</dcterms:created>
  <dcterms:modified xsi:type="dcterms:W3CDTF">2019-06-25T19:30:00Z</dcterms:modified>
</cp:coreProperties>
</file>