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B47" w:rsidRDefault="00745B47" w:rsidP="00745B47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Addendum #1</w:t>
      </w:r>
    </w:p>
    <w:p w:rsidR="00745B47" w:rsidRDefault="00745B47" w:rsidP="00745B47">
      <w:pPr>
        <w:jc w:val="center"/>
        <w:rPr>
          <w:sz w:val="36"/>
          <w:szCs w:val="36"/>
        </w:rPr>
      </w:pPr>
      <w:r>
        <w:rPr>
          <w:sz w:val="36"/>
          <w:szCs w:val="36"/>
        </w:rPr>
        <w:t>Cancelation of Solicitation</w:t>
      </w:r>
    </w:p>
    <w:p w:rsidR="00745B47" w:rsidRDefault="00745B47" w:rsidP="00745B47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4, 2019</w:t>
      </w:r>
    </w:p>
    <w:p w:rsidR="00745B47" w:rsidRDefault="00745B47" w:rsidP="00745B47">
      <w:pPr>
        <w:jc w:val="center"/>
        <w:rPr>
          <w:sz w:val="28"/>
          <w:szCs w:val="28"/>
        </w:rPr>
      </w:pPr>
    </w:p>
    <w:p w:rsidR="00745B47" w:rsidRPr="00854303" w:rsidRDefault="00745B47" w:rsidP="00745B47">
      <w:pPr>
        <w:spacing w:after="0"/>
        <w:rPr>
          <w:sz w:val="28"/>
          <w:szCs w:val="28"/>
        </w:rPr>
      </w:pPr>
      <w:r w:rsidRPr="00854303">
        <w:rPr>
          <w:sz w:val="28"/>
          <w:szCs w:val="28"/>
        </w:rPr>
        <w:t>Addendum one is to cancel the solicitation for Tra</w:t>
      </w:r>
      <w:r>
        <w:rPr>
          <w:sz w:val="28"/>
          <w:szCs w:val="28"/>
        </w:rPr>
        <w:t>ctors</w:t>
      </w:r>
      <w:r w:rsidRPr="00854303">
        <w:rPr>
          <w:sz w:val="28"/>
          <w:szCs w:val="28"/>
        </w:rPr>
        <w:t>, 2019-</w:t>
      </w:r>
      <w:r>
        <w:rPr>
          <w:sz w:val="28"/>
          <w:szCs w:val="28"/>
        </w:rPr>
        <w:t>52</w:t>
      </w:r>
      <w:r w:rsidRPr="00854303">
        <w:rPr>
          <w:sz w:val="28"/>
          <w:szCs w:val="28"/>
        </w:rPr>
        <w:t>.</w:t>
      </w:r>
      <w:r>
        <w:rPr>
          <w:sz w:val="28"/>
          <w:szCs w:val="28"/>
        </w:rPr>
        <w:t xml:space="preserve">  Specifications will be revised and a rebid will be issued</w:t>
      </w:r>
      <w:r w:rsidRPr="00854303">
        <w:rPr>
          <w:sz w:val="28"/>
          <w:szCs w:val="28"/>
        </w:rPr>
        <w:t>.</w:t>
      </w:r>
    </w:p>
    <w:p w:rsidR="002A5243" w:rsidRDefault="002A5243"/>
    <w:sectPr w:rsidR="002A5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47"/>
    <w:rsid w:val="002A5243"/>
    <w:rsid w:val="00314805"/>
    <w:rsid w:val="0074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B4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AF89A55A.dotm</Template>
  <TotalTime>2</TotalTime>
  <Pages>1</Pages>
  <Words>27</Words>
  <Characters>155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 Brett</dc:creator>
  <cp:lastModifiedBy>Swisher, Jennifer M</cp:lastModifiedBy>
  <cp:revision>2</cp:revision>
  <dcterms:created xsi:type="dcterms:W3CDTF">2019-03-04T15:55:00Z</dcterms:created>
  <dcterms:modified xsi:type="dcterms:W3CDTF">2019-03-04T15:55:00Z</dcterms:modified>
</cp:coreProperties>
</file>