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B97E" w14:textId="4E2F44CF" w:rsidR="00342671" w:rsidRPr="00DB0C07" w:rsidRDefault="00383C64" w:rsidP="00C61E4D">
      <w:pPr>
        <w:pStyle w:val="Default"/>
        <w:rPr>
          <w:b/>
        </w:rPr>
      </w:pPr>
      <w:r w:rsidRPr="00383C64">
        <w:rPr>
          <w:b/>
        </w:rPr>
        <w:t>Notice o</w:t>
      </w:r>
      <w:r w:rsidR="00647513">
        <w:rPr>
          <w:b/>
        </w:rPr>
        <w:t>f</w:t>
      </w:r>
      <w:r w:rsidR="00342671">
        <w:rPr>
          <w:b/>
        </w:rPr>
        <w:t xml:space="preserve">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14:paraId="7E55122D" w14:textId="77777777" w:rsidR="00234691" w:rsidRPr="00342671" w:rsidRDefault="00234691" w:rsidP="00C61E4D">
      <w:pPr>
        <w:pStyle w:val="Default"/>
      </w:pPr>
    </w:p>
    <w:p w14:paraId="20A74ED9" w14:textId="77777777" w:rsidR="00383C64" w:rsidRPr="00342671" w:rsidRDefault="00383C64" w:rsidP="00C61E4D">
      <w:pPr>
        <w:pStyle w:val="Default"/>
      </w:pPr>
    </w:p>
    <w:p w14:paraId="4D88901B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0B0D3B45" w14:textId="77777777" w:rsidR="00AB4668" w:rsidRPr="00342671" w:rsidRDefault="00AB4668" w:rsidP="00C61E4D">
      <w:pPr>
        <w:pStyle w:val="Default"/>
      </w:pPr>
    </w:p>
    <w:p w14:paraId="15A78948" w14:textId="77777777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F16507">
        <w:t>Jennifer Swisher</w:t>
      </w:r>
    </w:p>
    <w:p w14:paraId="574A4002" w14:textId="77777777" w:rsidR="006C5489" w:rsidRPr="00342671" w:rsidRDefault="006C5489" w:rsidP="00C61E4D">
      <w:pPr>
        <w:pStyle w:val="Default"/>
      </w:pPr>
    </w:p>
    <w:p w14:paraId="5686770C" w14:textId="018D606A" w:rsidR="00C61E4D" w:rsidRPr="00342671" w:rsidRDefault="00C61E4D" w:rsidP="00C61E4D">
      <w:pPr>
        <w:pStyle w:val="Default"/>
      </w:pPr>
      <w:r w:rsidRPr="00342671">
        <w:t xml:space="preserve">Contract Title:  </w:t>
      </w:r>
      <w:r w:rsidR="00153297">
        <w:t>Manlifts</w:t>
      </w:r>
    </w:p>
    <w:p w14:paraId="7F91FDE4" w14:textId="77777777" w:rsidR="00C61E4D" w:rsidRPr="00342671" w:rsidRDefault="00C61E4D" w:rsidP="00C61E4D">
      <w:pPr>
        <w:pStyle w:val="Default"/>
      </w:pPr>
    </w:p>
    <w:p w14:paraId="1EC621AB" w14:textId="6850E759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 </w:t>
      </w:r>
      <w:r w:rsidR="00F16507">
        <w:t>2020-</w:t>
      </w:r>
      <w:r w:rsidR="00153297">
        <w:t>34</w:t>
      </w:r>
    </w:p>
    <w:p w14:paraId="3206711E" w14:textId="77777777" w:rsidR="00E56C47" w:rsidRPr="00342671" w:rsidRDefault="00E56C47" w:rsidP="00C61E4D">
      <w:pPr>
        <w:pStyle w:val="Default"/>
      </w:pPr>
    </w:p>
    <w:p w14:paraId="3C2E5721" w14:textId="77777777" w:rsidR="00C61E4D" w:rsidRPr="00342671" w:rsidRDefault="00C61E4D" w:rsidP="00C61E4D">
      <w:pPr>
        <w:pStyle w:val="Default"/>
      </w:pPr>
      <w:r w:rsidRPr="00342671">
        <w:t xml:space="preserve">Contract Type:  </w:t>
      </w:r>
      <w:r w:rsidR="00932143" w:rsidRPr="00342671">
        <w:t>Construction Support</w:t>
      </w:r>
    </w:p>
    <w:p w14:paraId="58D14E8D" w14:textId="77777777" w:rsidR="00C61E4D" w:rsidRPr="00342671" w:rsidRDefault="00C61E4D" w:rsidP="00C61E4D">
      <w:pPr>
        <w:pStyle w:val="Default"/>
      </w:pPr>
    </w:p>
    <w:p w14:paraId="70BF4E96" w14:textId="1AB1787D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 </w:t>
      </w:r>
      <w:r w:rsidR="00AE1FD3">
        <w:t xml:space="preserve">Purchase of </w:t>
      </w:r>
      <w:r w:rsidR="00153297">
        <w:t>Manlifts</w:t>
      </w:r>
    </w:p>
    <w:p w14:paraId="7636C8C0" w14:textId="77777777" w:rsidR="00932143" w:rsidRPr="00342671" w:rsidRDefault="00932143" w:rsidP="00602CFF">
      <w:pPr>
        <w:pStyle w:val="Default"/>
      </w:pPr>
    </w:p>
    <w:p w14:paraId="2EC05C1F" w14:textId="12AA354F" w:rsidR="00932143" w:rsidRPr="00342671" w:rsidRDefault="00234691" w:rsidP="00602CFF">
      <w:pPr>
        <w:pStyle w:val="Default"/>
      </w:pPr>
      <w:r>
        <w:t>Scheduled</w:t>
      </w:r>
      <w:r w:rsidR="00932143" w:rsidRPr="00342671">
        <w:t xml:space="preserve"> Contract </w:t>
      </w:r>
      <w:r>
        <w:t>Begin</w:t>
      </w:r>
      <w:r w:rsidR="006C055A" w:rsidRPr="00342671">
        <w:t xml:space="preserve"> </w:t>
      </w:r>
      <w:r w:rsidR="00932143" w:rsidRPr="00342671">
        <w:t>Date:</w:t>
      </w:r>
      <w:r w:rsidR="00647513">
        <w:t>6/22/2020</w:t>
      </w:r>
    </w:p>
    <w:p w14:paraId="249ADA2B" w14:textId="2EF90CAA" w:rsidR="00932143" w:rsidRPr="00342671" w:rsidRDefault="00932143" w:rsidP="00602CFF">
      <w:pPr>
        <w:pStyle w:val="Default"/>
      </w:pPr>
    </w:p>
    <w:p w14:paraId="63B07358" w14:textId="090972E1" w:rsidR="00932143" w:rsidRPr="00342671" w:rsidRDefault="00932143" w:rsidP="00602CFF">
      <w:pPr>
        <w:pStyle w:val="Default"/>
      </w:pPr>
      <w:r w:rsidRPr="00342671">
        <w:t>Schedule Contract End Date:</w:t>
      </w:r>
      <w:r w:rsidR="00F16507">
        <w:t xml:space="preserve"> </w:t>
      </w:r>
      <w:r w:rsidR="00647513">
        <w:t>6/30/2020</w:t>
      </w:r>
    </w:p>
    <w:p w14:paraId="0345DB01" w14:textId="77777777" w:rsidR="00932143" w:rsidRPr="00342671" w:rsidRDefault="00932143" w:rsidP="00602CFF">
      <w:pPr>
        <w:pStyle w:val="Default"/>
      </w:pPr>
    </w:p>
    <w:p w14:paraId="4DC67FE1" w14:textId="5B42D265" w:rsidR="00AE1FD3" w:rsidRDefault="00932143" w:rsidP="00602CFF">
      <w:pPr>
        <w:pStyle w:val="Default"/>
      </w:pPr>
      <w:r w:rsidRPr="00342671">
        <w:t>Number of Available Renewals:</w:t>
      </w:r>
      <w:r w:rsidR="00F16507">
        <w:t xml:space="preserve"> </w:t>
      </w:r>
      <w:r w:rsidR="00647513">
        <w:t>0</w:t>
      </w:r>
    </w:p>
    <w:p w14:paraId="45C27A50" w14:textId="77777777" w:rsidR="00AE1FD3" w:rsidRDefault="00AE1FD3" w:rsidP="00602CFF">
      <w:pPr>
        <w:pStyle w:val="Default"/>
      </w:pPr>
    </w:p>
    <w:p w14:paraId="5ACCD05A" w14:textId="048EF2B2" w:rsidR="00DE5CB0" w:rsidRPr="00342671" w:rsidRDefault="00932143" w:rsidP="00EE05A7">
      <w:pPr>
        <w:pStyle w:val="Default"/>
      </w:pPr>
      <w:r w:rsidRPr="00342671">
        <w:t>Length of Each Available Renewal (in months):</w:t>
      </w:r>
      <w:r w:rsidR="00F16507">
        <w:t xml:space="preserve"> </w:t>
      </w:r>
      <w:r w:rsidR="00AE1FD3">
        <w:t>N/A</w:t>
      </w:r>
    </w:p>
    <w:p w14:paraId="7E61EB2D" w14:textId="77777777" w:rsidR="00C61E4D" w:rsidRPr="00342671" w:rsidRDefault="00C61E4D" w:rsidP="00C61E4D">
      <w:pPr>
        <w:pStyle w:val="Default"/>
      </w:pPr>
    </w:p>
    <w:p w14:paraId="0D881F6D" w14:textId="33662B41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153297">
        <w:t>2</w:t>
      </w:r>
      <w:r w:rsidR="00F16507">
        <w:t>/</w:t>
      </w:r>
      <w:r w:rsidR="00153297">
        <w:t>14</w:t>
      </w:r>
      <w:r w:rsidR="00F16507">
        <w:t>/</w:t>
      </w:r>
      <w:r w:rsidR="00CD22D8">
        <w:t>20</w:t>
      </w:r>
      <w:bookmarkStart w:id="0" w:name="_GoBack"/>
      <w:bookmarkEnd w:id="0"/>
      <w:r w:rsidR="00A800AF">
        <w:t>20</w:t>
      </w:r>
      <w:r w:rsidRPr="00342671">
        <w:t xml:space="preserve"> </w:t>
      </w:r>
    </w:p>
    <w:p w14:paraId="3A2A58A9" w14:textId="77777777" w:rsidR="00C61E4D" w:rsidRPr="00342671" w:rsidRDefault="00C61E4D" w:rsidP="00C61E4D">
      <w:pPr>
        <w:pStyle w:val="Default"/>
      </w:pPr>
    </w:p>
    <w:p w14:paraId="059830DA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F16507">
        <w:t>IFB</w:t>
      </w:r>
    </w:p>
    <w:p w14:paraId="3A96CC6D" w14:textId="77777777" w:rsidR="00C61E4D" w:rsidRPr="00342671" w:rsidRDefault="00C61E4D" w:rsidP="00C61E4D">
      <w:pPr>
        <w:pStyle w:val="Default"/>
      </w:pPr>
    </w:p>
    <w:p w14:paraId="462D3209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4EE56533" w14:textId="77777777" w:rsidR="00586E36" w:rsidRPr="00342671" w:rsidRDefault="00586E36" w:rsidP="00C61E4D">
      <w:pPr>
        <w:pStyle w:val="Default"/>
      </w:pPr>
    </w:p>
    <w:p w14:paraId="51683EE0" w14:textId="3302A897" w:rsidR="00586E36" w:rsidRPr="00342671" w:rsidRDefault="00586E36" w:rsidP="00C61E4D">
      <w:pPr>
        <w:pStyle w:val="Default"/>
      </w:pPr>
      <w:r w:rsidRPr="00342671">
        <w:tab/>
        <w:t>Date:</w:t>
      </w:r>
      <w:r w:rsidRPr="00342671">
        <w:tab/>
      </w:r>
      <w:r w:rsidR="00153297">
        <w:t>3</w:t>
      </w:r>
      <w:r w:rsidR="00F16507">
        <w:t>/</w:t>
      </w:r>
      <w:r w:rsidR="00153297">
        <w:t>4</w:t>
      </w:r>
      <w:r w:rsidR="00F16507">
        <w:t>/20</w:t>
      </w:r>
      <w:r w:rsidR="00647513">
        <w:t>20</w:t>
      </w:r>
      <w:r w:rsidRPr="00342671">
        <w:tab/>
      </w:r>
      <w:r w:rsidRPr="00342671">
        <w:tab/>
        <w:t>Time:</w:t>
      </w:r>
      <w:r w:rsidRPr="00342671">
        <w:tab/>
      </w:r>
      <w:r w:rsidR="00153297">
        <w:t>1</w:t>
      </w:r>
      <w:r w:rsidR="00F16507">
        <w:t>1:</w:t>
      </w:r>
      <w:r w:rsidR="001E3C38">
        <w:t>0</w:t>
      </w:r>
      <w:r w:rsidR="00682910">
        <w:t>0</w:t>
      </w:r>
      <w:r w:rsidR="00F16507">
        <w:t xml:space="preserve"> </w:t>
      </w:r>
      <w:r w:rsidR="00153297">
        <w:t>A</w:t>
      </w:r>
      <w:r w:rsidR="00F16507">
        <w:t>M</w:t>
      </w:r>
    </w:p>
    <w:p w14:paraId="2741000D" w14:textId="77777777" w:rsidR="00AB4668" w:rsidRPr="00342671" w:rsidRDefault="00AB4668" w:rsidP="00C61E4D">
      <w:pPr>
        <w:pStyle w:val="Default"/>
      </w:pPr>
    </w:p>
    <w:p w14:paraId="03ABC30D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6F667268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83FF1D2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582CF0CF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4F1F2823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7953B8FA" w14:textId="7EF3F535" w:rsidR="00BF0FC3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 xml:space="preserve">, unsuccessful vendors: </w:t>
      </w:r>
      <w:r w:rsidR="00647513">
        <w:t>0</w:t>
      </w:r>
    </w:p>
    <w:p w14:paraId="1BEC4F1A" w14:textId="77777777" w:rsidR="00234691" w:rsidRDefault="00234691" w:rsidP="00BF0FC3">
      <w:pPr>
        <w:pStyle w:val="Default"/>
      </w:pPr>
    </w:p>
    <w:p w14:paraId="53A34AB9" w14:textId="5E2A3417" w:rsidR="00234691" w:rsidRPr="00342671" w:rsidRDefault="00234691" w:rsidP="00BF0FC3">
      <w:pPr>
        <w:pStyle w:val="Default"/>
      </w:pPr>
      <w:r>
        <w:t>DBE Goal %:</w:t>
      </w:r>
      <w:r w:rsidR="00F16507">
        <w:t xml:space="preserve"> 0%</w:t>
      </w:r>
      <w:r>
        <w:tab/>
      </w:r>
      <w:r>
        <w:tab/>
      </w:r>
      <w:r>
        <w:tab/>
        <w:t>Veterans Goal %:</w:t>
      </w:r>
      <w:r w:rsidR="00F16507">
        <w:t xml:space="preserve"> 0%</w:t>
      </w:r>
    </w:p>
    <w:p w14:paraId="3A76707A" w14:textId="77777777" w:rsidR="00DE5CB0" w:rsidRPr="00342671" w:rsidRDefault="00DE5CB0" w:rsidP="00BF0FC3">
      <w:pPr>
        <w:pStyle w:val="Default"/>
      </w:pPr>
    </w:p>
    <w:p w14:paraId="6CC5C6EB" w14:textId="77777777" w:rsidR="00234691" w:rsidRDefault="00234691" w:rsidP="00BF0FC3">
      <w:pPr>
        <w:pStyle w:val="Default"/>
      </w:pPr>
    </w:p>
    <w:p w14:paraId="7A6D13F6" w14:textId="77777777" w:rsidR="00234691" w:rsidRDefault="00234691" w:rsidP="00BF0FC3">
      <w:pPr>
        <w:pStyle w:val="Default"/>
      </w:pPr>
    </w:p>
    <w:p w14:paraId="45A3C877" w14:textId="77777777" w:rsidR="00234691" w:rsidRDefault="00234691" w:rsidP="00BF0FC3">
      <w:pPr>
        <w:pStyle w:val="Default"/>
      </w:pPr>
    </w:p>
    <w:p w14:paraId="0B38D081" w14:textId="77777777" w:rsidR="00DB0C07" w:rsidRDefault="00DB0C07" w:rsidP="00BF0FC3">
      <w:pPr>
        <w:pStyle w:val="Default"/>
      </w:pPr>
    </w:p>
    <w:p w14:paraId="20E98FE4" w14:textId="77777777" w:rsidR="00647513" w:rsidRDefault="00647513" w:rsidP="00BF0FC3">
      <w:pPr>
        <w:pStyle w:val="Default"/>
      </w:pPr>
    </w:p>
    <w:p w14:paraId="6BDB7765" w14:textId="77777777" w:rsidR="00647513" w:rsidRDefault="00647513" w:rsidP="00BF0FC3">
      <w:pPr>
        <w:pStyle w:val="Default"/>
      </w:pPr>
    </w:p>
    <w:p w14:paraId="374E6010" w14:textId="3B41F186" w:rsidR="00BF0FC3" w:rsidRPr="00342671" w:rsidRDefault="00BF0FC3" w:rsidP="00BF0FC3">
      <w:pPr>
        <w:pStyle w:val="Default"/>
      </w:pPr>
      <w:r w:rsidRPr="00342671">
        <w:lastRenderedPageBreak/>
        <w:t>Vendor Selected for Award:</w:t>
      </w:r>
    </w:p>
    <w:p w14:paraId="54C80FB1" w14:textId="766D4ED6" w:rsidR="00CA1F19" w:rsidRPr="00342671" w:rsidRDefault="00647513" w:rsidP="00BF0FC3">
      <w:pPr>
        <w:pStyle w:val="Default"/>
      </w:pPr>
      <w:r>
        <w:tab/>
      </w:r>
      <w:r w:rsidRPr="00342671">
        <w:t xml:space="preserve">Awarded Contract Value: </w:t>
      </w:r>
      <w:r>
        <w:t>$109,613.00</w:t>
      </w:r>
    </w:p>
    <w:p w14:paraId="1A0ED6E4" w14:textId="1B609FC3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</w:r>
      <w:bookmarkStart w:id="1" w:name="_Hlk32504772"/>
      <w:bookmarkStart w:id="2" w:name="_Hlk37401693"/>
      <w:r w:rsidRPr="00342671">
        <w:t>Vendor Name:</w:t>
      </w:r>
      <w:r w:rsidR="00F16507">
        <w:t xml:space="preserve"> </w:t>
      </w:r>
      <w:r w:rsidR="00153297">
        <w:t>One Source Equipment Rentals</w:t>
      </w:r>
    </w:p>
    <w:p w14:paraId="46569749" w14:textId="4D49F481" w:rsidR="00CA1F19" w:rsidRPr="00342671" w:rsidRDefault="00CA1F19" w:rsidP="00BF0FC3">
      <w:pPr>
        <w:pStyle w:val="Default"/>
      </w:pPr>
      <w:r w:rsidRPr="00342671">
        <w:tab/>
        <w:t>Contact Person:</w:t>
      </w:r>
      <w:r w:rsidR="00F16507">
        <w:t xml:space="preserve"> </w:t>
      </w:r>
      <w:r w:rsidR="00153297">
        <w:t xml:space="preserve">Dave </w:t>
      </w:r>
      <w:proofErr w:type="spellStart"/>
      <w:r w:rsidR="00153297">
        <w:t>Phieler</w:t>
      </w:r>
      <w:proofErr w:type="spellEnd"/>
      <w:r w:rsidR="00195B7B">
        <w:t xml:space="preserve"> </w:t>
      </w:r>
      <w:r w:rsidR="00682910">
        <w:t xml:space="preserve"> </w:t>
      </w:r>
    </w:p>
    <w:p w14:paraId="02F696AD" w14:textId="1A811AE0" w:rsidR="00CA1F19" w:rsidRPr="00342671" w:rsidRDefault="00CA1F19" w:rsidP="00BF0FC3">
      <w:pPr>
        <w:pStyle w:val="Default"/>
      </w:pPr>
      <w:r w:rsidRPr="00342671">
        <w:tab/>
        <w:t>Address:</w:t>
      </w:r>
      <w:r w:rsidR="00F16507">
        <w:t xml:space="preserve"> </w:t>
      </w:r>
      <w:r w:rsidR="00153297">
        <w:t>945 Detroit Ave.</w:t>
      </w:r>
    </w:p>
    <w:p w14:paraId="48FF2571" w14:textId="6AE5F248" w:rsidR="00CA1F19" w:rsidRPr="00342671" w:rsidRDefault="00CA1F19" w:rsidP="00BF0FC3">
      <w:pPr>
        <w:pStyle w:val="Default"/>
      </w:pPr>
      <w:r w:rsidRPr="00342671">
        <w:tab/>
        <w:t>City:</w:t>
      </w:r>
      <w:r w:rsidR="00F16507">
        <w:t xml:space="preserve"> </w:t>
      </w:r>
      <w:r w:rsidR="00153297">
        <w:t>Morton</w:t>
      </w:r>
      <w:r w:rsidR="00195B7B">
        <w:t xml:space="preserve">  </w:t>
      </w:r>
      <w:r w:rsidR="00682910">
        <w:t xml:space="preserve"> </w:t>
      </w:r>
    </w:p>
    <w:p w14:paraId="7F4C3B89" w14:textId="497C307C" w:rsidR="00CA1F19" w:rsidRPr="00342671" w:rsidRDefault="00CA1F19" w:rsidP="00BF0FC3">
      <w:pPr>
        <w:pStyle w:val="Default"/>
      </w:pPr>
      <w:r w:rsidRPr="00342671">
        <w:tab/>
        <w:t>State:</w:t>
      </w:r>
      <w:r w:rsidR="00F16507">
        <w:t xml:space="preserve"> </w:t>
      </w:r>
      <w:r w:rsidR="00153297">
        <w:t>IL</w:t>
      </w:r>
    </w:p>
    <w:p w14:paraId="2A9505A9" w14:textId="7DB7C5B1" w:rsidR="00CA1F19" w:rsidRPr="00342671" w:rsidRDefault="00CA1F19" w:rsidP="00BF0FC3">
      <w:pPr>
        <w:pStyle w:val="Default"/>
      </w:pPr>
      <w:r w:rsidRPr="00342671">
        <w:tab/>
        <w:t>Zip Code:</w:t>
      </w:r>
      <w:r w:rsidR="00F16507">
        <w:t xml:space="preserve"> </w:t>
      </w:r>
      <w:r w:rsidR="00153297">
        <w:t>61550</w:t>
      </w:r>
    </w:p>
    <w:p w14:paraId="3206E6DB" w14:textId="6B12E610" w:rsidR="00132746" w:rsidRPr="00342671" w:rsidRDefault="00132746" w:rsidP="00132746">
      <w:pPr>
        <w:pStyle w:val="Default"/>
        <w:ind w:firstLine="720"/>
      </w:pPr>
      <w:r w:rsidRPr="00342671">
        <w:t>Phone Number:</w:t>
      </w:r>
      <w:r w:rsidR="00F16507">
        <w:t xml:space="preserve"> </w:t>
      </w:r>
      <w:r w:rsidR="00153297">
        <w:t>309</w:t>
      </w:r>
      <w:r w:rsidR="00F16507">
        <w:t>-</w:t>
      </w:r>
      <w:r w:rsidR="00153297">
        <w:t>208</w:t>
      </w:r>
      <w:r w:rsidR="00AE615D">
        <w:t>-</w:t>
      </w:r>
      <w:r w:rsidR="00153297">
        <w:t>6952</w:t>
      </w:r>
    </w:p>
    <w:p w14:paraId="0E06827A" w14:textId="475EC998" w:rsidR="001E3C38" w:rsidRDefault="00F16507" w:rsidP="00132746">
      <w:pPr>
        <w:pStyle w:val="Default"/>
        <w:ind w:firstLine="720"/>
      </w:pPr>
      <w:r>
        <w:t xml:space="preserve"> </w:t>
      </w:r>
      <w:bookmarkEnd w:id="1"/>
      <w:bookmarkEnd w:id="2"/>
    </w:p>
    <w:p w14:paraId="1F2A2999" w14:textId="3A8EF424" w:rsidR="00AE615D" w:rsidRDefault="00647513" w:rsidP="00132746">
      <w:pPr>
        <w:pStyle w:val="Default"/>
        <w:ind w:firstLine="720"/>
      </w:pPr>
      <w:r w:rsidRPr="00342671">
        <w:t xml:space="preserve">Awarded Contract Value: </w:t>
      </w:r>
      <w:r>
        <w:t>$135,944.00</w:t>
      </w:r>
    </w:p>
    <w:p w14:paraId="1BEFCDA9" w14:textId="36E3598D" w:rsidR="00227ABB" w:rsidRPr="00342671" w:rsidRDefault="00227ABB" w:rsidP="00227ABB">
      <w:pPr>
        <w:pStyle w:val="Default"/>
        <w:tabs>
          <w:tab w:val="left" w:pos="720"/>
        </w:tabs>
      </w:pPr>
      <w:r>
        <w:t xml:space="preserve">           </w:t>
      </w:r>
      <w:bookmarkStart w:id="3" w:name="_Hlk37402031"/>
      <w:r w:rsidRPr="00342671">
        <w:t>Vendor Name:</w:t>
      </w:r>
      <w:r>
        <w:t xml:space="preserve"> </w:t>
      </w:r>
      <w:proofErr w:type="spellStart"/>
      <w:r w:rsidR="00AE615D">
        <w:t>A</w:t>
      </w:r>
      <w:r w:rsidR="00153297">
        <w:t>ltorfer</w:t>
      </w:r>
      <w:proofErr w:type="spellEnd"/>
      <w:r w:rsidR="00153297">
        <w:t xml:space="preserve"> Inc.</w:t>
      </w:r>
    </w:p>
    <w:p w14:paraId="59B19F30" w14:textId="3EBFB5FA" w:rsidR="00227ABB" w:rsidRPr="00342671" w:rsidRDefault="00227ABB" w:rsidP="00227ABB">
      <w:pPr>
        <w:pStyle w:val="Default"/>
      </w:pPr>
      <w:r w:rsidRPr="00342671">
        <w:tab/>
        <w:t>Contact Person:</w:t>
      </w:r>
      <w:r>
        <w:t xml:space="preserve"> </w:t>
      </w:r>
      <w:r w:rsidR="00153297">
        <w:t xml:space="preserve">Jim </w:t>
      </w:r>
      <w:proofErr w:type="spellStart"/>
      <w:r w:rsidR="00153297">
        <w:t>Madson</w:t>
      </w:r>
      <w:proofErr w:type="spellEnd"/>
      <w:r>
        <w:t xml:space="preserve">  </w:t>
      </w:r>
    </w:p>
    <w:p w14:paraId="0E34E9A1" w14:textId="407F96C8" w:rsidR="00227ABB" w:rsidRPr="00342671" w:rsidRDefault="00227ABB" w:rsidP="00227ABB">
      <w:pPr>
        <w:pStyle w:val="Default"/>
      </w:pPr>
      <w:r w:rsidRPr="00342671">
        <w:tab/>
        <w:t>Address:</w:t>
      </w:r>
      <w:r>
        <w:t xml:space="preserve"> </w:t>
      </w:r>
      <w:r w:rsidR="00153297">
        <w:t>#1 Capitol Drive East</w:t>
      </w:r>
    </w:p>
    <w:p w14:paraId="1EF37C43" w14:textId="30C0B3F0" w:rsidR="00227ABB" w:rsidRPr="00342671" w:rsidRDefault="00227ABB" w:rsidP="00227ABB">
      <w:pPr>
        <w:pStyle w:val="Default"/>
      </w:pPr>
      <w:r w:rsidRPr="00342671">
        <w:tab/>
        <w:t>City:</w:t>
      </w:r>
      <w:r>
        <w:t xml:space="preserve"> </w:t>
      </w:r>
      <w:r w:rsidR="00153297">
        <w:t>Peoria</w:t>
      </w:r>
      <w:r>
        <w:t xml:space="preserve">   </w:t>
      </w:r>
    </w:p>
    <w:p w14:paraId="7DF2E7B5" w14:textId="77777777" w:rsidR="00227ABB" w:rsidRPr="00342671" w:rsidRDefault="00227ABB" w:rsidP="00227ABB">
      <w:pPr>
        <w:pStyle w:val="Default"/>
      </w:pPr>
      <w:r w:rsidRPr="00342671">
        <w:tab/>
        <w:t>State:</w:t>
      </w:r>
      <w:r>
        <w:t xml:space="preserve"> IL</w:t>
      </w:r>
    </w:p>
    <w:p w14:paraId="6AB014FF" w14:textId="128BD797" w:rsidR="00227ABB" w:rsidRPr="00342671" w:rsidRDefault="00227ABB" w:rsidP="00227ABB">
      <w:pPr>
        <w:pStyle w:val="Default"/>
      </w:pPr>
      <w:r w:rsidRPr="00342671">
        <w:tab/>
        <w:t>Zip Code:</w:t>
      </w:r>
      <w:r>
        <w:t xml:space="preserve"> 6</w:t>
      </w:r>
      <w:r w:rsidR="00153297">
        <w:t>1611</w:t>
      </w:r>
    </w:p>
    <w:p w14:paraId="60A1A3CD" w14:textId="2B4CD16B" w:rsidR="001E3C38" w:rsidRDefault="00227ABB" w:rsidP="00A800AF">
      <w:pPr>
        <w:pStyle w:val="Default"/>
        <w:ind w:firstLine="720"/>
      </w:pPr>
      <w:r w:rsidRPr="00342671">
        <w:t>Phone Number:</w:t>
      </w:r>
      <w:r>
        <w:t xml:space="preserve"> </w:t>
      </w:r>
      <w:r w:rsidR="00153297">
        <w:t>309</w:t>
      </w:r>
      <w:r>
        <w:t>-</w:t>
      </w:r>
      <w:r w:rsidR="00153297">
        <w:t>69</w:t>
      </w:r>
      <w:r w:rsidR="00AE615D">
        <w:t>4</w:t>
      </w:r>
      <w:r>
        <w:t>-</w:t>
      </w:r>
      <w:r w:rsidR="00153297">
        <w:t>9898</w:t>
      </w:r>
      <w:bookmarkEnd w:id="3"/>
    </w:p>
    <w:p w14:paraId="40511130" w14:textId="77777777" w:rsidR="00AE615D" w:rsidRDefault="00AE615D" w:rsidP="00132746">
      <w:pPr>
        <w:pStyle w:val="Default"/>
        <w:ind w:firstLine="720"/>
      </w:pPr>
    </w:p>
    <w:p w14:paraId="1D615383" w14:textId="44C57DE9" w:rsidR="00342671" w:rsidRPr="00342671" w:rsidRDefault="00227ABB" w:rsidP="00AE615D">
      <w:pPr>
        <w:pStyle w:val="Default"/>
        <w:tabs>
          <w:tab w:val="left" w:pos="720"/>
        </w:tabs>
      </w:pPr>
      <w:r>
        <w:t xml:space="preserve">           </w:t>
      </w:r>
    </w:p>
    <w:p w14:paraId="39CD868E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1CAFD7BF" w14:textId="77777777" w:rsidR="00D55CF6" w:rsidRPr="00342671" w:rsidRDefault="00D55CF6" w:rsidP="00D55CF6">
      <w:pPr>
        <w:pStyle w:val="Default"/>
      </w:pPr>
      <w:r w:rsidRPr="00342671">
        <w:tab/>
      </w:r>
    </w:p>
    <w:p w14:paraId="20F46BEB" w14:textId="4A011196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B0C07">
        <w:t>Colleen Caton</w:t>
      </w:r>
    </w:p>
    <w:p w14:paraId="5BDCCC5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4097373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042EE3A6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15E00B88" w14:textId="2956754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</w:t>
      </w:r>
      <w:r w:rsidR="00B14489">
        <w:t>3</w:t>
      </w:r>
    </w:p>
    <w:p w14:paraId="4F272B09" w14:textId="207B58AA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B0C07">
        <w:t>colleen.caton</w:t>
      </w:r>
      <w:r w:rsidRPr="00342671">
        <w:t>@illinois.gov</w:t>
      </w:r>
    </w:p>
    <w:p w14:paraId="2CAACED0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2FCCD389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5FDBFDAB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159F6D3A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02E1753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341890C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24334630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5E185516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668508ED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18B4676F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5BF0C00D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E048B70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F6623EC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1C7D0594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034BC760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0D2C61BB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3297"/>
    <w:rsid w:val="0015455C"/>
    <w:rsid w:val="00184A7B"/>
    <w:rsid w:val="00195B7B"/>
    <w:rsid w:val="001B3814"/>
    <w:rsid w:val="001E3C38"/>
    <w:rsid w:val="00206C25"/>
    <w:rsid w:val="00227ABB"/>
    <w:rsid w:val="00234691"/>
    <w:rsid w:val="002A5762"/>
    <w:rsid w:val="003353C5"/>
    <w:rsid w:val="00342671"/>
    <w:rsid w:val="00383C64"/>
    <w:rsid w:val="003D0843"/>
    <w:rsid w:val="003D20DD"/>
    <w:rsid w:val="003F6D79"/>
    <w:rsid w:val="00447CF6"/>
    <w:rsid w:val="004D5422"/>
    <w:rsid w:val="00526ABD"/>
    <w:rsid w:val="00540A4B"/>
    <w:rsid w:val="00565FE8"/>
    <w:rsid w:val="00586E36"/>
    <w:rsid w:val="00597C39"/>
    <w:rsid w:val="005E73E3"/>
    <w:rsid w:val="00602CFF"/>
    <w:rsid w:val="00622AD7"/>
    <w:rsid w:val="00647513"/>
    <w:rsid w:val="0065299B"/>
    <w:rsid w:val="00682910"/>
    <w:rsid w:val="006A4A0D"/>
    <w:rsid w:val="006C055A"/>
    <w:rsid w:val="006C5489"/>
    <w:rsid w:val="00777F13"/>
    <w:rsid w:val="00780A99"/>
    <w:rsid w:val="00796D23"/>
    <w:rsid w:val="008222A5"/>
    <w:rsid w:val="00832252"/>
    <w:rsid w:val="008A7494"/>
    <w:rsid w:val="008C2C55"/>
    <w:rsid w:val="008E7984"/>
    <w:rsid w:val="00914651"/>
    <w:rsid w:val="00931D21"/>
    <w:rsid w:val="00932143"/>
    <w:rsid w:val="009327CE"/>
    <w:rsid w:val="00935B13"/>
    <w:rsid w:val="00935B42"/>
    <w:rsid w:val="009A20C9"/>
    <w:rsid w:val="009C16BA"/>
    <w:rsid w:val="009D181C"/>
    <w:rsid w:val="009D5A9D"/>
    <w:rsid w:val="009D5D95"/>
    <w:rsid w:val="009D6D50"/>
    <w:rsid w:val="009E71A8"/>
    <w:rsid w:val="00A3324E"/>
    <w:rsid w:val="00A62259"/>
    <w:rsid w:val="00A800AF"/>
    <w:rsid w:val="00A96C82"/>
    <w:rsid w:val="00AA6B38"/>
    <w:rsid w:val="00AB4668"/>
    <w:rsid w:val="00AB6D95"/>
    <w:rsid w:val="00AC2BAF"/>
    <w:rsid w:val="00AE1FD3"/>
    <w:rsid w:val="00AE615D"/>
    <w:rsid w:val="00B14489"/>
    <w:rsid w:val="00B53590"/>
    <w:rsid w:val="00B56039"/>
    <w:rsid w:val="00B73449"/>
    <w:rsid w:val="00B77F56"/>
    <w:rsid w:val="00BE70A5"/>
    <w:rsid w:val="00BF0FC3"/>
    <w:rsid w:val="00C0524B"/>
    <w:rsid w:val="00C61E4D"/>
    <w:rsid w:val="00C63D36"/>
    <w:rsid w:val="00CA1F19"/>
    <w:rsid w:val="00CD22D8"/>
    <w:rsid w:val="00CE2101"/>
    <w:rsid w:val="00CF6B9E"/>
    <w:rsid w:val="00D47B66"/>
    <w:rsid w:val="00D55CF6"/>
    <w:rsid w:val="00D87EA5"/>
    <w:rsid w:val="00DA434B"/>
    <w:rsid w:val="00DB0C07"/>
    <w:rsid w:val="00DC364B"/>
    <w:rsid w:val="00DE5CB0"/>
    <w:rsid w:val="00DF4075"/>
    <w:rsid w:val="00E00AAF"/>
    <w:rsid w:val="00E206D4"/>
    <w:rsid w:val="00E56C47"/>
    <w:rsid w:val="00E82E3F"/>
    <w:rsid w:val="00ED5B82"/>
    <w:rsid w:val="00EE05A7"/>
    <w:rsid w:val="00EF21F7"/>
    <w:rsid w:val="00F16507"/>
    <w:rsid w:val="00F35AC1"/>
    <w:rsid w:val="00F55E89"/>
    <w:rsid w:val="00F82E89"/>
    <w:rsid w:val="00FB7BBF"/>
    <w:rsid w:val="00FC3ED6"/>
    <w:rsid w:val="00FC74D5"/>
    <w:rsid w:val="00FD6BBE"/>
    <w:rsid w:val="00FE1907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96F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7336-04C0-492F-9B88-6A6B5508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15A740FD.dotm</Template>
  <TotalTime>1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2</cp:revision>
  <cp:lastPrinted>2020-04-28T17:51:00Z</cp:lastPrinted>
  <dcterms:created xsi:type="dcterms:W3CDTF">2020-06-11T13:23:00Z</dcterms:created>
  <dcterms:modified xsi:type="dcterms:W3CDTF">2020-06-11T13:23:00Z</dcterms:modified>
</cp:coreProperties>
</file>