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D" w:rsidRPr="006937ED" w:rsidRDefault="006937ED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>Addendum #</w:t>
      </w:r>
      <w:r w:rsidR="00A978F8">
        <w:rPr>
          <w:sz w:val="28"/>
          <w:szCs w:val="28"/>
        </w:rPr>
        <w:t>1</w:t>
      </w:r>
    </w:p>
    <w:p w:rsidR="0000045A" w:rsidRDefault="0081615A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 xml:space="preserve"> </w:t>
      </w:r>
      <w:r w:rsidR="00A978F8">
        <w:rPr>
          <w:sz w:val="28"/>
          <w:szCs w:val="28"/>
        </w:rPr>
        <w:t>AASHTO Memberships and Subscriptions</w:t>
      </w:r>
    </w:p>
    <w:p w:rsidR="007B33D4" w:rsidRPr="006937ED" w:rsidRDefault="007B33D4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Reference Number:  </w:t>
      </w:r>
      <w:r w:rsidR="00A978F8">
        <w:rPr>
          <w:sz w:val="28"/>
          <w:szCs w:val="28"/>
        </w:rPr>
        <w:t>2019-ASHTO</w:t>
      </w:r>
    </w:p>
    <w:p w:rsidR="006937ED" w:rsidRPr="006937ED" w:rsidRDefault="007B33D4" w:rsidP="0081615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</w:t>
      </w:r>
      <w:r w:rsidR="00A978F8">
        <w:rPr>
          <w:sz w:val="24"/>
          <w:szCs w:val="24"/>
        </w:rPr>
        <w:t>5, 2019</w:t>
      </w:r>
    </w:p>
    <w:p w:rsidR="007B33D4" w:rsidRDefault="007B33D4" w:rsidP="007B33D4">
      <w:pPr>
        <w:rPr>
          <w:u w:val="single"/>
        </w:rPr>
      </w:pPr>
    </w:p>
    <w:p w:rsidR="007B33D4" w:rsidRDefault="007B33D4" w:rsidP="007B33D4">
      <w:pPr>
        <w:rPr>
          <w:u w:val="single"/>
        </w:rPr>
      </w:pPr>
    </w:p>
    <w:p w:rsidR="007B33D4" w:rsidRDefault="007B33D4" w:rsidP="007B33D4">
      <w:pPr>
        <w:ind w:firstLine="720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no requests for 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hearing</w:t>
      </w:r>
      <w:r w:rsidR="00A97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AASHTO Memberships and Services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="00A97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hearing scheduled for 3/18/2019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cancelled.</w:t>
      </w:r>
    </w:p>
    <w:sectPr w:rsidR="007B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A"/>
    <w:rsid w:val="0000045A"/>
    <w:rsid w:val="005C0A74"/>
    <w:rsid w:val="006937ED"/>
    <w:rsid w:val="007B33D4"/>
    <w:rsid w:val="0081615A"/>
    <w:rsid w:val="00930C1E"/>
    <w:rsid w:val="00A22398"/>
    <w:rsid w:val="00A978F8"/>
    <w:rsid w:val="00B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8DE6CB8.dotm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</cp:lastModifiedBy>
  <cp:revision>3</cp:revision>
  <cp:lastPrinted>2018-02-26T16:53:00Z</cp:lastPrinted>
  <dcterms:created xsi:type="dcterms:W3CDTF">2019-03-13T14:25:00Z</dcterms:created>
  <dcterms:modified xsi:type="dcterms:W3CDTF">2019-03-13T14:27:00Z</dcterms:modified>
</cp:coreProperties>
</file>