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ED" w:rsidRPr="006937ED" w:rsidRDefault="006937ED" w:rsidP="0081615A">
      <w:pPr>
        <w:jc w:val="center"/>
        <w:rPr>
          <w:sz w:val="28"/>
          <w:szCs w:val="28"/>
        </w:rPr>
      </w:pPr>
      <w:r w:rsidRPr="006937ED">
        <w:rPr>
          <w:sz w:val="28"/>
          <w:szCs w:val="28"/>
        </w:rPr>
        <w:t>Addendum #</w:t>
      </w:r>
      <w:r w:rsidR="00A978F8">
        <w:rPr>
          <w:sz w:val="28"/>
          <w:szCs w:val="28"/>
        </w:rPr>
        <w:t>1</w:t>
      </w:r>
    </w:p>
    <w:p w:rsidR="0000045A" w:rsidRDefault="0081615A" w:rsidP="0081615A">
      <w:pPr>
        <w:jc w:val="center"/>
        <w:rPr>
          <w:sz w:val="28"/>
          <w:szCs w:val="28"/>
        </w:rPr>
      </w:pPr>
      <w:r w:rsidRPr="006937ED">
        <w:rPr>
          <w:sz w:val="28"/>
          <w:szCs w:val="28"/>
        </w:rPr>
        <w:t xml:space="preserve"> </w:t>
      </w:r>
      <w:r w:rsidR="00A626BE">
        <w:rPr>
          <w:sz w:val="28"/>
          <w:szCs w:val="28"/>
        </w:rPr>
        <w:t xml:space="preserve">Grade Crossing Shunt Enhancer </w:t>
      </w:r>
    </w:p>
    <w:p w:rsidR="007B33D4" w:rsidRPr="006937ED" w:rsidRDefault="007B33D4" w:rsidP="008161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Reference Number:  </w:t>
      </w:r>
      <w:r w:rsidR="00A626BE">
        <w:rPr>
          <w:sz w:val="28"/>
          <w:szCs w:val="28"/>
        </w:rPr>
        <w:t>2020-12</w:t>
      </w:r>
    </w:p>
    <w:p w:rsidR="006937ED" w:rsidRPr="006937ED" w:rsidRDefault="00A626BE" w:rsidP="0081615A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21,2019</w:t>
      </w:r>
    </w:p>
    <w:p w:rsidR="007B33D4" w:rsidRDefault="007B33D4" w:rsidP="007B33D4">
      <w:pPr>
        <w:rPr>
          <w:u w:val="single"/>
        </w:rPr>
      </w:pPr>
    </w:p>
    <w:p w:rsidR="007B33D4" w:rsidRDefault="007B33D4" w:rsidP="007B33D4">
      <w:pPr>
        <w:rPr>
          <w:u w:val="single"/>
        </w:rPr>
      </w:pPr>
    </w:p>
    <w:p w:rsidR="007B33D4" w:rsidRDefault="007B33D4" w:rsidP="007B33D4">
      <w:pPr>
        <w:ind w:firstLine="720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 to no requests</w:t>
      </w:r>
      <w:r w:rsidR="00A91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sole source hearing scheduled for 10/22/2019 for the </w:t>
      </w:r>
      <w:r w:rsidR="00A626BE">
        <w:rPr>
          <w:rFonts w:ascii="Times New Roman" w:eastAsia="Times New Roman" w:hAnsi="Times New Roman" w:cs="Times New Roman"/>
          <w:color w:val="000000"/>
          <w:sz w:val="24"/>
          <w:szCs w:val="24"/>
        </w:rPr>
        <w:t>Grade</w:t>
      </w:r>
      <w:r w:rsidR="00A91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A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Crossing Shunt Enhancer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="00A91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cancelled.</w:t>
      </w:r>
      <w:bookmarkStart w:id="0" w:name="_GoBack"/>
      <w:bookmarkEnd w:id="0"/>
    </w:p>
    <w:sectPr w:rsidR="007B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5A"/>
    <w:rsid w:val="0000045A"/>
    <w:rsid w:val="005C0A74"/>
    <w:rsid w:val="006937ED"/>
    <w:rsid w:val="007B33D4"/>
    <w:rsid w:val="0081615A"/>
    <w:rsid w:val="00930C1E"/>
    <w:rsid w:val="00A22398"/>
    <w:rsid w:val="00A626BE"/>
    <w:rsid w:val="00A91A07"/>
    <w:rsid w:val="00A978F8"/>
    <w:rsid w:val="00B2685B"/>
    <w:rsid w:val="00D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66BA"/>
  <w15:docId w15:val="{A5E492B5-5B90-4024-9A83-A8114E50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3F55B315.dotm</Template>
  <TotalTime>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Windsor, Mark</dc:creator>
  <cp:lastModifiedBy>Caton, Colleen L</cp:lastModifiedBy>
  <cp:revision>4</cp:revision>
  <cp:lastPrinted>2018-02-26T16:53:00Z</cp:lastPrinted>
  <dcterms:created xsi:type="dcterms:W3CDTF">2019-10-17T20:36:00Z</dcterms:created>
  <dcterms:modified xsi:type="dcterms:W3CDTF">2019-10-21T14:23:00Z</dcterms:modified>
</cp:coreProperties>
</file>